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1" w:rsidRDefault="00A84001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9A25DC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A84001" w:rsidRDefault="00A84001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A84001" w:rsidRDefault="00A84001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ДРУГА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A84001" w:rsidRDefault="00A84001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A84001" w:rsidRDefault="00A84001" w:rsidP="00381C2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A84001" w:rsidRPr="00381C2D" w:rsidRDefault="00A84001" w:rsidP="00381C2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A84001" w:rsidRPr="009D6799" w:rsidRDefault="00A84001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 листопада</w:t>
      </w:r>
      <w:r>
        <w:rPr>
          <w:b/>
          <w:bCs/>
          <w:sz w:val="28"/>
          <w:szCs w:val="28"/>
        </w:rPr>
        <w:t xml:space="preserve"> 2020 року             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 xml:space="preserve"> </w:t>
      </w:r>
    </w:p>
    <w:p w:rsidR="00A84001" w:rsidRDefault="00A84001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A84001" w:rsidRDefault="00A84001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A84001" w:rsidRDefault="00A84001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Про затвердження</w:t>
      </w:r>
      <w:r>
        <w:rPr>
          <w:b/>
          <w:bCs/>
          <w:sz w:val="28"/>
          <w:szCs w:val="28"/>
          <w:lang w:val="uk-UA"/>
        </w:rPr>
        <w:t xml:space="preserve"> заступників</w:t>
      </w:r>
    </w:p>
    <w:p w:rsidR="00A84001" w:rsidRDefault="00A84001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 з питань діяльності виконавчих</w:t>
      </w:r>
    </w:p>
    <w:p w:rsidR="00A84001" w:rsidRDefault="00A84001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органів Чортківської міської ради </w:t>
      </w:r>
    </w:p>
    <w:p w:rsidR="00A84001" w:rsidRPr="00031DC1" w:rsidRDefault="00A84001" w:rsidP="00C43694">
      <w:pPr>
        <w:ind w:left="360" w:hanging="360"/>
        <w:jc w:val="both"/>
        <w:rPr>
          <w:b/>
          <w:bCs/>
          <w:sz w:val="28"/>
          <w:szCs w:val="28"/>
        </w:rPr>
      </w:pPr>
    </w:p>
    <w:p w:rsidR="00A84001" w:rsidRDefault="00A84001" w:rsidP="00C43694">
      <w:pPr>
        <w:ind w:firstLine="708"/>
        <w:jc w:val="both"/>
        <w:rPr>
          <w:sz w:val="28"/>
          <w:szCs w:val="28"/>
          <w:lang w:val="uk-UA"/>
        </w:rPr>
      </w:pPr>
      <w:r w:rsidRPr="003D00DF">
        <w:rPr>
          <w:sz w:val="28"/>
          <w:szCs w:val="28"/>
        </w:rPr>
        <w:t xml:space="preserve">Розглянувши пропозицію </w:t>
      </w:r>
      <w:r>
        <w:rPr>
          <w:sz w:val="28"/>
          <w:szCs w:val="28"/>
        </w:rPr>
        <w:t>Чортківського міського голови Шматька Володимира Петровича</w:t>
      </w:r>
      <w:r w:rsidRPr="003D00DF">
        <w:rPr>
          <w:sz w:val="28"/>
          <w:szCs w:val="28"/>
        </w:rPr>
        <w:t>, керуючись статтею 10 Закону України «Про службу в органах місцевого самоврядування»</w:t>
      </w:r>
      <w:r>
        <w:rPr>
          <w:sz w:val="28"/>
          <w:szCs w:val="28"/>
          <w:lang w:val="uk-UA"/>
        </w:rPr>
        <w:t xml:space="preserve">, Законом України "Про запобігання корупції та  </w:t>
      </w:r>
      <w:r w:rsidRPr="003D00DF">
        <w:rPr>
          <w:sz w:val="28"/>
          <w:szCs w:val="28"/>
        </w:rPr>
        <w:t>статт</w:t>
      </w:r>
      <w:r>
        <w:rPr>
          <w:sz w:val="28"/>
          <w:szCs w:val="28"/>
          <w:lang w:val="uk-UA"/>
        </w:rPr>
        <w:t>ями</w:t>
      </w:r>
      <w:r w:rsidRPr="003D0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26,51,56</w:t>
      </w:r>
      <w:r w:rsidRPr="003D00D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міська рада</w:t>
      </w:r>
    </w:p>
    <w:p w:rsidR="00A84001" w:rsidRPr="00C43694" w:rsidRDefault="00A84001" w:rsidP="00C43694">
      <w:pPr>
        <w:ind w:firstLine="708"/>
        <w:jc w:val="both"/>
        <w:rPr>
          <w:sz w:val="28"/>
          <w:szCs w:val="28"/>
          <w:lang w:val="uk-UA"/>
        </w:rPr>
      </w:pPr>
    </w:p>
    <w:p w:rsidR="00A84001" w:rsidRDefault="00A84001" w:rsidP="00C43694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110627">
        <w:rPr>
          <w:b/>
          <w:bCs/>
          <w:sz w:val="28"/>
          <w:szCs w:val="28"/>
        </w:rPr>
        <w:t>ВИРІШИЛА:</w:t>
      </w:r>
    </w:p>
    <w:p w:rsidR="00A84001" w:rsidRDefault="00A84001" w:rsidP="00C43694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A84001" w:rsidRPr="00381C2D" w:rsidRDefault="00A84001" w:rsidP="00381C2D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1.Затвердити кандидатуру</w:t>
      </w:r>
      <w:r>
        <w:rPr>
          <w:sz w:val="28"/>
          <w:szCs w:val="28"/>
          <w:lang w:val="uk-UA"/>
        </w:rPr>
        <w:t xml:space="preserve"> Воціховського Василя Юліановича</w:t>
      </w:r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>у заступника міського голови з питань діяльності виконавчих органів Чортківської міської ради.</w:t>
      </w:r>
      <w:r>
        <w:rPr>
          <w:sz w:val="28"/>
          <w:szCs w:val="28"/>
        </w:rPr>
        <w:t xml:space="preserve"> </w:t>
      </w:r>
    </w:p>
    <w:p w:rsidR="00A84001" w:rsidRDefault="00A84001" w:rsidP="00C43694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.Затвердити кандидатуру</w:t>
      </w:r>
      <w:r>
        <w:rPr>
          <w:sz w:val="28"/>
          <w:szCs w:val="28"/>
          <w:lang w:val="uk-UA"/>
        </w:rPr>
        <w:t xml:space="preserve"> Гурина Віктора Михайловича</w:t>
      </w:r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 xml:space="preserve">у заступника міського голови з питань діяльності виконавчих органів </w:t>
      </w:r>
      <w:r>
        <w:rPr>
          <w:sz w:val="28"/>
          <w:szCs w:val="28"/>
        </w:rPr>
        <w:t>Чортківсько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. </w:t>
      </w:r>
    </w:p>
    <w:p w:rsidR="00A84001" w:rsidRDefault="00A84001" w:rsidP="0095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Гурину Віктору Михайловичу пройти спеціальну перевірку відповідно до Закону України "Про запобігання корупції".</w:t>
      </w:r>
    </w:p>
    <w:p w:rsidR="00A84001" w:rsidRDefault="00A8400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020A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F85D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A84001" w:rsidRDefault="00A8400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84001" w:rsidRDefault="00A8400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84001" w:rsidRPr="009D0407" w:rsidRDefault="00A84001" w:rsidP="00C43694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</w:rPr>
      </w:pPr>
      <w:r w:rsidRPr="00D03C1A">
        <w:rPr>
          <w:b/>
          <w:bCs/>
          <w:sz w:val="28"/>
          <w:szCs w:val="28"/>
        </w:rPr>
        <w:t>Місь</w:t>
      </w:r>
      <w:r>
        <w:rPr>
          <w:b/>
          <w:bCs/>
          <w:sz w:val="28"/>
          <w:szCs w:val="28"/>
        </w:rPr>
        <w:t xml:space="preserve">кий голова                                                          </w:t>
      </w:r>
      <w:r w:rsidRPr="00D03C1A">
        <w:rPr>
          <w:b/>
          <w:bCs/>
          <w:sz w:val="28"/>
          <w:szCs w:val="28"/>
        </w:rPr>
        <w:t>Вол</w:t>
      </w:r>
      <w:r>
        <w:rPr>
          <w:b/>
          <w:bCs/>
          <w:sz w:val="28"/>
          <w:szCs w:val="28"/>
        </w:rPr>
        <w:t>одимир ШМАТЬКО</w:t>
      </w:r>
    </w:p>
    <w:p w:rsidR="00A84001" w:rsidRDefault="00A84001" w:rsidP="00C43694"/>
    <w:sectPr w:rsidR="00A84001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D"/>
    <w:multiLevelType w:val="hybridMultilevel"/>
    <w:tmpl w:val="73EA6648"/>
    <w:lvl w:ilvl="0" w:tplc="358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20A0E"/>
    <w:rsid w:val="00031DC1"/>
    <w:rsid w:val="000D2BF1"/>
    <w:rsid w:val="00110627"/>
    <w:rsid w:val="001508CB"/>
    <w:rsid w:val="00152C81"/>
    <w:rsid w:val="00163DF9"/>
    <w:rsid w:val="001C7694"/>
    <w:rsid w:val="002F698C"/>
    <w:rsid w:val="003323DC"/>
    <w:rsid w:val="00357BFB"/>
    <w:rsid w:val="003811B6"/>
    <w:rsid w:val="00381C2D"/>
    <w:rsid w:val="003A6CD2"/>
    <w:rsid w:val="003C493F"/>
    <w:rsid w:val="003D00DF"/>
    <w:rsid w:val="00490E30"/>
    <w:rsid w:val="004A4139"/>
    <w:rsid w:val="004F35F2"/>
    <w:rsid w:val="00506CDC"/>
    <w:rsid w:val="00547A0A"/>
    <w:rsid w:val="00550BA1"/>
    <w:rsid w:val="005548ED"/>
    <w:rsid w:val="005A6EB9"/>
    <w:rsid w:val="00601CAF"/>
    <w:rsid w:val="006369CD"/>
    <w:rsid w:val="00670DF9"/>
    <w:rsid w:val="00750884"/>
    <w:rsid w:val="00785411"/>
    <w:rsid w:val="0079147E"/>
    <w:rsid w:val="007D4C39"/>
    <w:rsid w:val="00802D55"/>
    <w:rsid w:val="00877854"/>
    <w:rsid w:val="009515C4"/>
    <w:rsid w:val="009A25DC"/>
    <w:rsid w:val="009D0407"/>
    <w:rsid w:val="009D6799"/>
    <w:rsid w:val="009D7075"/>
    <w:rsid w:val="00A60843"/>
    <w:rsid w:val="00A84001"/>
    <w:rsid w:val="00A937D6"/>
    <w:rsid w:val="00AB53A8"/>
    <w:rsid w:val="00AC0376"/>
    <w:rsid w:val="00B177E6"/>
    <w:rsid w:val="00B33844"/>
    <w:rsid w:val="00BC4C70"/>
    <w:rsid w:val="00BC59A9"/>
    <w:rsid w:val="00BD3860"/>
    <w:rsid w:val="00C43694"/>
    <w:rsid w:val="00C66D69"/>
    <w:rsid w:val="00CE0656"/>
    <w:rsid w:val="00D03C1A"/>
    <w:rsid w:val="00D121A9"/>
    <w:rsid w:val="00D33C90"/>
    <w:rsid w:val="00D6165C"/>
    <w:rsid w:val="00DB0D8B"/>
    <w:rsid w:val="00DC5F02"/>
    <w:rsid w:val="00DE1DFB"/>
    <w:rsid w:val="00DE3E99"/>
    <w:rsid w:val="00DE51CB"/>
    <w:rsid w:val="00E17D5A"/>
    <w:rsid w:val="00E2752C"/>
    <w:rsid w:val="00E74C67"/>
    <w:rsid w:val="00EB2D55"/>
    <w:rsid w:val="00EE406B"/>
    <w:rsid w:val="00F32E5D"/>
    <w:rsid w:val="00F50B08"/>
    <w:rsid w:val="00F85DC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vts9">
    <w:name w:val="rvts9"/>
    <w:basedOn w:val="DefaultParagraphFont"/>
    <w:uiPriority w:val="99"/>
    <w:rsid w:val="009515C4"/>
  </w:style>
  <w:style w:type="character" w:customStyle="1" w:styleId="apple-converted-space">
    <w:name w:val="apple-converted-space"/>
    <w:basedOn w:val="DefaultParagraphFont"/>
    <w:uiPriority w:val="99"/>
    <w:rsid w:val="0095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773</Words>
  <Characters>441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2020-06-30T11:58:00Z</cp:lastPrinted>
  <dcterms:created xsi:type="dcterms:W3CDTF">2020-12-03T12:42:00Z</dcterms:created>
  <dcterms:modified xsi:type="dcterms:W3CDTF">2020-12-03T12:42:00Z</dcterms:modified>
</cp:coreProperties>
</file>