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66" w:rsidRDefault="002A0C66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CE07C8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64.5pt;visibility:visible" filled="t">
            <v:imagedata r:id="rId5" o:title="" blacklevel="3932f"/>
          </v:shape>
        </w:pict>
      </w:r>
    </w:p>
    <w:p w:rsidR="002A0C66" w:rsidRDefault="002A0C66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2A0C66" w:rsidRDefault="002A0C66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ДРУГА СЕСІЇ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ВОСЬМОГО</w:t>
      </w:r>
      <w:r>
        <w:rPr>
          <w:b/>
          <w:bCs/>
          <w:sz w:val="28"/>
          <w:szCs w:val="28"/>
        </w:rPr>
        <w:t xml:space="preserve"> СКЛИКАННЯ</w:t>
      </w:r>
    </w:p>
    <w:p w:rsidR="002A0C66" w:rsidRDefault="002A0C66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2A0C66" w:rsidRPr="008B00BD" w:rsidRDefault="002A0C66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</w:p>
    <w:p w:rsidR="002A0C66" w:rsidRPr="004D70E0" w:rsidRDefault="002A0C66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2A0C66" w:rsidRPr="009D6799" w:rsidRDefault="002A0C66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19 листопада </w:t>
      </w:r>
      <w:r>
        <w:rPr>
          <w:b/>
          <w:bCs/>
          <w:sz w:val="28"/>
          <w:szCs w:val="28"/>
        </w:rPr>
        <w:t xml:space="preserve">2020 року                   </w:t>
      </w:r>
      <w:r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                   </w:t>
      </w:r>
      <w:r w:rsidRPr="00E17D5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</w:rPr>
        <w:t xml:space="preserve"> </w:t>
      </w:r>
    </w:p>
    <w:p w:rsidR="002A0C66" w:rsidRDefault="002A0C66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2A0C66" w:rsidRDefault="002A0C66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2A0C66" w:rsidRDefault="002A0C66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Про затвердження на посаду</w:t>
      </w:r>
    </w:p>
    <w:p w:rsidR="002A0C66" w:rsidRDefault="002A0C66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старости Білівського</w:t>
      </w:r>
    </w:p>
    <w:p w:rsidR="002A0C66" w:rsidRDefault="002A0C66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старостинського округу</w:t>
      </w:r>
    </w:p>
    <w:p w:rsidR="002A0C66" w:rsidRDefault="002A0C66" w:rsidP="00873AE3">
      <w:pPr>
        <w:pStyle w:val="BodyText"/>
        <w:spacing w:after="0"/>
        <w:ind w:firstLine="0"/>
        <w:rPr>
          <w:b/>
          <w:bCs/>
        </w:rPr>
      </w:pPr>
    </w:p>
    <w:p w:rsidR="002A0C66" w:rsidRPr="000A3761" w:rsidRDefault="002A0C66" w:rsidP="00C33DB3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81702">
        <w:rPr>
          <w:sz w:val="28"/>
          <w:szCs w:val="28"/>
          <w:lang w:val="uk-UA"/>
        </w:rPr>
        <w:t>Розглянувши пропозиці</w:t>
      </w:r>
      <w:r w:rsidRPr="00A02693">
        <w:rPr>
          <w:sz w:val="28"/>
          <w:szCs w:val="28"/>
          <w:lang w:val="uk-UA"/>
        </w:rPr>
        <w:t>ю</w:t>
      </w:r>
      <w:r w:rsidRPr="00581702">
        <w:rPr>
          <w:sz w:val="28"/>
          <w:szCs w:val="28"/>
          <w:lang w:val="uk-UA"/>
        </w:rPr>
        <w:t xml:space="preserve"> </w:t>
      </w:r>
      <w:r w:rsidRPr="00A02693">
        <w:rPr>
          <w:sz w:val="28"/>
          <w:szCs w:val="28"/>
          <w:lang w:val="uk-UA"/>
        </w:rPr>
        <w:t>Чортківського міського голови Шматька Володимира Петровича,</w:t>
      </w:r>
      <w:r w:rsidRPr="00581702">
        <w:rPr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>
        <w:rPr>
          <w:sz w:val="28"/>
          <w:szCs w:val="28"/>
          <w:lang w:val="uk-UA"/>
        </w:rPr>
        <w:t>у старости Білівського старостинського округу</w:t>
      </w:r>
      <w:r w:rsidRPr="00581702">
        <w:rPr>
          <w:sz w:val="28"/>
          <w:szCs w:val="28"/>
          <w:lang w:val="uk-UA"/>
        </w:rPr>
        <w:t>, керуючись п.3 ч. 1 ст. 26, ч. 1-</w:t>
      </w:r>
      <w:r>
        <w:rPr>
          <w:sz w:val="28"/>
          <w:szCs w:val="28"/>
          <w:lang w:val="uk-UA"/>
        </w:rPr>
        <w:t>4</w:t>
      </w:r>
      <w:r w:rsidRPr="00581702">
        <w:rPr>
          <w:sz w:val="28"/>
          <w:szCs w:val="28"/>
          <w:lang w:val="uk-UA"/>
        </w:rPr>
        <w:t xml:space="preserve"> ст. 51 </w:t>
      </w:r>
      <w:r>
        <w:rPr>
          <w:sz w:val="28"/>
          <w:szCs w:val="28"/>
          <w:lang w:val="uk-UA"/>
        </w:rPr>
        <w:t>та</w:t>
      </w:r>
      <w:r w:rsidRPr="00A0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ч.1 ст.</w:t>
      </w:r>
      <w:r w:rsidRPr="00A0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54-1</w:t>
      </w:r>
      <w:r w:rsidRPr="00A02693">
        <w:rPr>
          <w:sz w:val="28"/>
          <w:szCs w:val="28"/>
          <w:lang w:val="uk-UA"/>
        </w:rPr>
        <w:t xml:space="preserve"> </w:t>
      </w:r>
      <w:r w:rsidRPr="00581702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 w:rsidRPr="000A3761">
        <w:rPr>
          <w:sz w:val="28"/>
          <w:szCs w:val="28"/>
          <w:lang w:val="uk-UA"/>
        </w:rPr>
        <w:t>міська рада</w:t>
      </w:r>
    </w:p>
    <w:p w:rsidR="002A0C66" w:rsidRDefault="002A0C66" w:rsidP="00873AE3">
      <w:pPr>
        <w:pStyle w:val="BodyText"/>
        <w:spacing w:after="0"/>
        <w:ind w:firstLine="0"/>
        <w:rPr>
          <w:b/>
          <w:bCs/>
        </w:rPr>
      </w:pPr>
    </w:p>
    <w:p w:rsidR="002A0C66" w:rsidRDefault="002A0C66" w:rsidP="00873AE3">
      <w:pPr>
        <w:autoSpaceDE w:val="0"/>
        <w:autoSpaceDN w:val="0"/>
        <w:adjustRightInd w:val="0"/>
        <w:ind w:right="-14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2A0C66" w:rsidRDefault="002A0C66" w:rsidP="00873AE3">
      <w:pPr>
        <w:autoSpaceDE w:val="0"/>
        <w:autoSpaceDN w:val="0"/>
        <w:adjustRightInd w:val="0"/>
        <w:ind w:right="-143" w:firstLine="567"/>
        <w:jc w:val="both"/>
        <w:rPr>
          <w:b/>
          <w:bCs/>
          <w:sz w:val="28"/>
          <w:szCs w:val="28"/>
          <w:lang w:val="uk-UA"/>
        </w:rPr>
      </w:pPr>
    </w:p>
    <w:p w:rsidR="002A0C66" w:rsidRDefault="002A0C66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Затвердити кандидатуру Грицака Андрія Вікторовича на посаду старости Білівського старостинського округу </w:t>
      </w:r>
      <w:r>
        <w:rPr>
          <w:sz w:val="28"/>
          <w:szCs w:val="28"/>
        </w:rPr>
        <w:t xml:space="preserve">на території юрисдикції </w:t>
      </w:r>
      <w:r>
        <w:rPr>
          <w:sz w:val="28"/>
          <w:szCs w:val="28"/>
          <w:lang w:val="uk-UA"/>
        </w:rPr>
        <w:t>Чортківської міської ради.</w:t>
      </w:r>
    </w:p>
    <w:p w:rsidR="002A0C66" w:rsidRPr="00140D5F" w:rsidRDefault="002A0C66" w:rsidP="00140D5F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2.Старості Білівського старостинського округу з</w:t>
      </w:r>
      <w:r>
        <w:rPr>
          <w:sz w:val="28"/>
          <w:szCs w:val="28"/>
          <w:shd w:val="clear" w:color="auto" w:fill="FFFFFF"/>
          <w:lang w:val="uk-UA"/>
        </w:rPr>
        <w:t>дійснювати повноваження, передбачені Положенням про старост, затверджених рішенням Чортківської міської  ради від 03 січня 2020 року № 1762.</w:t>
      </w:r>
    </w:p>
    <w:p w:rsidR="002A0C66" w:rsidRDefault="002A0C66" w:rsidP="008D7468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3. </w:t>
      </w:r>
      <w:r>
        <w:rPr>
          <w:sz w:val="28"/>
          <w:szCs w:val="28"/>
        </w:rPr>
        <w:t>Контроль за виконання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 рішення покласти на міського голову.</w:t>
      </w:r>
    </w:p>
    <w:p w:rsidR="002A0C66" w:rsidRDefault="002A0C66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2A0C66" w:rsidRDefault="002A0C66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r>
        <w:rPr>
          <w:b/>
          <w:bCs/>
        </w:rPr>
        <w:t xml:space="preserve">Міський голова </w:t>
      </w:r>
      <w:r>
        <w:rPr>
          <w:b/>
          <w:bCs/>
          <w:lang w:val="uk-UA"/>
        </w:rPr>
        <w:t xml:space="preserve">                                                          </w:t>
      </w:r>
      <w:r>
        <w:rPr>
          <w:b/>
          <w:bCs/>
        </w:rPr>
        <w:t>Володимир ШМАТЬК</w:t>
      </w:r>
      <w:r>
        <w:rPr>
          <w:b/>
          <w:bCs/>
          <w:lang w:val="uk-UA"/>
        </w:rPr>
        <w:t>О</w:t>
      </w:r>
    </w:p>
    <w:p w:rsidR="002A0C66" w:rsidRDefault="002A0C66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sectPr w:rsidR="002A0C66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08"/>
    <w:rsid w:val="00012861"/>
    <w:rsid w:val="000A3761"/>
    <w:rsid w:val="000D2BF1"/>
    <w:rsid w:val="000D34B1"/>
    <w:rsid w:val="00140279"/>
    <w:rsid w:val="00140D5F"/>
    <w:rsid w:val="00141AB4"/>
    <w:rsid w:val="00143898"/>
    <w:rsid w:val="001508CB"/>
    <w:rsid w:val="00152C81"/>
    <w:rsid w:val="001B1219"/>
    <w:rsid w:val="001C7694"/>
    <w:rsid w:val="001F2880"/>
    <w:rsid w:val="002A0C66"/>
    <w:rsid w:val="002A2827"/>
    <w:rsid w:val="002F698C"/>
    <w:rsid w:val="003367FA"/>
    <w:rsid w:val="003811B6"/>
    <w:rsid w:val="00382CEA"/>
    <w:rsid w:val="00394C2F"/>
    <w:rsid w:val="003F1DEA"/>
    <w:rsid w:val="00465621"/>
    <w:rsid w:val="00494251"/>
    <w:rsid w:val="004A4139"/>
    <w:rsid w:val="004D70E0"/>
    <w:rsid w:val="004E2507"/>
    <w:rsid w:val="004F35F2"/>
    <w:rsid w:val="00506CDC"/>
    <w:rsid w:val="00547A0A"/>
    <w:rsid w:val="005525F9"/>
    <w:rsid w:val="005548ED"/>
    <w:rsid w:val="00581702"/>
    <w:rsid w:val="00582A0D"/>
    <w:rsid w:val="005D1332"/>
    <w:rsid w:val="00601CAF"/>
    <w:rsid w:val="00634A74"/>
    <w:rsid w:val="00643F4E"/>
    <w:rsid w:val="00670DF9"/>
    <w:rsid w:val="00673E01"/>
    <w:rsid w:val="00675947"/>
    <w:rsid w:val="006E2284"/>
    <w:rsid w:val="00750884"/>
    <w:rsid w:val="0083644B"/>
    <w:rsid w:val="00862C00"/>
    <w:rsid w:val="00873AE3"/>
    <w:rsid w:val="00873D1F"/>
    <w:rsid w:val="00877854"/>
    <w:rsid w:val="008A0477"/>
    <w:rsid w:val="008B00BD"/>
    <w:rsid w:val="008D7468"/>
    <w:rsid w:val="00930068"/>
    <w:rsid w:val="009A7500"/>
    <w:rsid w:val="009D6799"/>
    <w:rsid w:val="009E46EF"/>
    <w:rsid w:val="00A02693"/>
    <w:rsid w:val="00A7596D"/>
    <w:rsid w:val="00A909B2"/>
    <w:rsid w:val="00AB4804"/>
    <w:rsid w:val="00B737ED"/>
    <w:rsid w:val="00BD3860"/>
    <w:rsid w:val="00C0573D"/>
    <w:rsid w:val="00C33DB3"/>
    <w:rsid w:val="00C43694"/>
    <w:rsid w:val="00C86AE5"/>
    <w:rsid w:val="00C91EE3"/>
    <w:rsid w:val="00CE07C8"/>
    <w:rsid w:val="00CE1200"/>
    <w:rsid w:val="00D6165C"/>
    <w:rsid w:val="00D959E6"/>
    <w:rsid w:val="00DA0ED8"/>
    <w:rsid w:val="00DA7B55"/>
    <w:rsid w:val="00DC5F02"/>
    <w:rsid w:val="00DE1DFB"/>
    <w:rsid w:val="00E10287"/>
    <w:rsid w:val="00E17D5A"/>
    <w:rsid w:val="00EB2D55"/>
    <w:rsid w:val="00F170EF"/>
    <w:rsid w:val="00F50B08"/>
    <w:rsid w:val="00F65555"/>
    <w:rsid w:val="00FE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B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F50B08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B08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3AE3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western">
    <w:name w:val="western"/>
    <w:basedOn w:val="Normal"/>
    <w:uiPriority w:val="99"/>
    <w:rsid w:val="00873AE3"/>
    <w:pPr>
      <w:spacing w:before="100" w:before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699</Words>
  <Characters>399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2020-11-18T09:23:00Z</cp:lastPrinted>
  <dcterms:created xsi:type="dcterms:W3CDTF">2020-12-03T12:43:00Z</dcterms:created>
  <dcterms:modified xsi:type="dcterms:W3CDTF">2020-12-03T12:43:00Z</dcterms:modified>
</cp:coreProperties>
</file>