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47380" w:rsidRPr="00152246" w:rsidRDefault="0084738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847380" w:rsidRPr="00152246" w:rsidRDefault="0084738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до рішення міської ради</w:t>
      </w:r>
    </w:p>
    <w:p w:rsidR="00847380" w:rsidRPr="00152246" w:rsidRDefault="00847380" w:rsidP="00152246">
      <w:pPr>
        <w:tabs>
          <w:tab w:val="left" w:pos="0"/>
          <w:tab w:val="left" w:pos="3555"/>
        </w:tabs>
        <w:spacing w:after="0" w:line="240" w:lineRule="auto"/>
        <w:ind w:right="-6" w:firstLine="6379"/>
        <w:jc w:val="both"/>
        <w:rPr>
          <w:rFonts w:ascii="Times New Roman" w:hAnsi="Times New Roman" w:cs="Times New Roman"/>
          <w:sz w:val="28"/>
          <w:szCs w:val="28"/>
        </w:rPr>
      </w:pPr>
      <w:r w:rsidRPr="00152246">
        <w:rPr>
          <w:rFonts w:ascii="Times New Roman" w:hAnsi="Times New Roman" w:cs="Times New Roman"/>
          <w:sz w:val="28"/>
          <w:szCs w:val="28"/>
        </w:rPr>
        <w:t>24 грудня 2020 року №1</w:t>
      </w:r>
      <w:r>
        <w:rPr>
          <w:rFonts w:ascii="Times New Roman" w:hAnsi="Times New Roman" w:cs="Times New Roman"/>
          <w:sz w:val="28"/>
          <w:szCs w:val="28"/>
        </w:rPr>
        <w:t>74</w:t>
      </w:r>
    </w:p>
    <w:p w:rsidR="00847380" w:rsidRDefault="0084738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both"/>
        <w:rPr>
          <w:rFonts w:ascii="Cambria" w:hAnsi="Cambria" w:cs="Cambria"/>
          <w:color w:val="365F91"/>
          <w:kern w:val="1"/>
          <w:sz w:val="24"/>
          <w:szCs w:val="24"/>
        </w:rPr>
      </w:pPr>
    </w:p>
    <w:p w:rsidR="00847380" w:rsidRPr="00152246" w:rsidRDefault="0084738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СТРУКТУРА, ШТАТ ТА ЧИСЕЛЬНІСТЬ</w:t>
      </w:r>
    </w:p>
    <w:p w:rsidR="00847380" w:rsidRPr="00152246" w:rsidRDefault="00847380" w:rsidP="00A615BE">
      <w:pPr>
        <w:keepNext/>
        <w:keepLines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432" w:hanging="432"/>
        <w:jc w:val="center"/>
        <w:rPr>
          <w:rFonts w:ascii="Times New Roman" w:hAnsi="Times New Roman" w:cs="Times New Roman"/>
          <w:b/>
          <w:bCs/>
          <w:color w:val="365F91"/>
          <w:kern w:val="1"/>
          <w:sz w:val="28"/>
          <w:szCs w:val="28"/>
        </w:rPr>
      </w:pPr>
      <w:r w:rsidRPr="00152246">
        <w:rPr>
          <w:rFonts w:ascii="Times New Roman" w:hAnsi="Times New Roman" w:cs="Times New Roman"/>
          <w:color w:val="365F91"/>
          <w:kern w:val="1"/>
          <w:sz w:val="24"/>
          <w:szCs w:val="24"/>
        </w:rPr>
        <w:t>Фінансового управління Чортківської  міської ради</w:t>
      </w:r>
    </w:p>
    <w:p w:rsidR="00847380" w:rsidRPr="00152246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152246">
        <w:rPr>
          <w:rFonts w:ascii="Times New Roman" w:hAnsi="Times New Roman" w:cs="Times New Roman"/>
          <w:b/>
          <w:bCs/>
          <w:color w:val="1F497D"/>
          <w:kern w:val="1"/>
          <w:sz w:val="28"/>
          <w:szCs w:val="28"/>
        </w:rPr>
        <w:t>на 01.03.2021 року</w:t>
      </w: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1"/>
          <w:szCs w:val="21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"/>
        <w:gridCol w:w="3229"/>
        <w:gridCol w:w="1229"/>
        <w:gridCol w:w="2147"/>
        <w:gridCol w:w="933"/>
        <w:gridCol w:w="1437"/>
      </w:tblGrid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№</w:t>
            </w:r>
          </w:p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п\п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</w:p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Посада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Всього штатних одиниць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Посадові особи місцевого самоврядування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Служ-</w:t>
            </w:r>
          </w:p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бовці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Технічний</w:t>
            </w:r>
          </w:p>
          <w:p w:rsidR="00847380" w:rsidRPr="009F2FEF" w:rsidRDefault="00847380" w:rsidP="00B12AA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персонал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49105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6"/>
                <w:szCs w:val="26"/>
              </w:rPr>
              <w:t>6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управління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бухгалтер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</w:pP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Бюджетний відділ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2.3</w:t>
            </w:r>
          </w:p>
        </w:tc>
        <w:tc>
          <w:tcPr>
            <w:tcW w:w="3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i/>
                <w:iCs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4.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Відділ доходів та економічного аналізу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i/>
                <w:iCs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3.1.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Начальник відділу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3.2.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3.3.</w:t>
            </w: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Cambria" w:hAnsi="Cambria" w:cs="Cambria"/>
                <w:color w:val="111111"/>
                <w:kern w:val="1"/>
                <w:sz w:val="24"/>
                <w:szCs w:val="24"/>
              </w:rPr>
              <w:t>Головний спеціаліст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</w:pPr>
            <w:r w:rsidRPr="009F2FEF">
              <w:rPr>
                <w:rFonts w:ascii="Times New Roman CYR" w:hAnsi="Times New Roman CYR" w:cs="Times New Roman CYR"/>
                <w:color w:val="111111"/>
                <w:kern w:val="1"/>
                <w:sz w:val="24"/>
                <w:szCs w:val="24"/>
              </w:rPr>
              <w:t>-</w:t>
            </w:r>
          </w:p>
        </w:tc>
      </w:tr>
      <w:tr w:rsidR="00847380" w:rsidRPr="009F2FEF">
        <w:trPr>
          <w:trHeight w:val="322"/>
        </w:trPr>
        <w:tc>
          <w:tcPr>
            <w:tcW w:w="6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3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 w:rsidP="00DF773F">
            <w:pPr>
              <w:keepNext/>
              <w:keepLines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Cambria" w:hAnsi="Cambria" w:cs="Cambria"/>
                <w:b/>
                <w:bCs/>
                <w:i/>
                <w:iCs/>
                <w:color w:val="111111"/>
                <w:kern w:val="1"/>
                <w:sz w:val="24"/>
                <w:szCs w:val="24"/>
              </w:rPr>
              <w:t>Разом по структурі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8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8</w:t>
            </w:r>
          </w:p>
        </w:tc>
        <w:tc>
          <w:tcPr>
            <w:tcW w:w="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  <w:tc>
          <w:tcPr>
            <w:tcW w:w="1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47380" w:rsidRPr="009F2FEF" w:rsidRDefault="00847380">
            <w:pPr>
              <w:keepNext/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color w:val="4F81BD"/>
                <w:kern w:val="1"/>
                <w:sz w:val="26"/>
                <w:szCs w:val="26"/>
              </w:rPr>
            </w:pPr>
            <w:r w:rsidRPr="009F2FEF">
              <w:rPr>
                <w:rFonts w:ascii="Times New Roman CYR" w:hAnsi="Times New Roman CYR" w:cs="Times New Roman CYR"/>
                <w:b/>
                <w:bCs/>
                <w:color w:val="111111"/>
                <w:kern w:val="1"/>
                <w:sz w:val="24"/>
                <w:szCs w:val="24"/>
              </w:rPr>
              <w:t>-</w:t>
            </w:r>
          </w:p>
        </w:tc>
      </w:tr>
    </w:tbl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kern w:val="1"/>
          <w:sz w:val="24"/>
          <w:szCs w:val="24"/>
        </w:rPr>
      </w:pP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8"/>
          <w:szCs w:val="28"/>
        </w:rPr>
        <w:t>Секретар міської ради                                                            Ярослав ДЗИНДРА</w:t>
      </w: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kern w:val="1"/>
          <w:sz w:val="21"/>
          <w:szCs w:val="21"/>
        </w:rPr>
      </w:pP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4"/>
          <w:szCs w:val="24"/>
        </w:rPr>
      </w:pPr>
    </w:p>
    <w:p w:rsidR="00847380" w:rsidRDefault="00847380" w:rsidP="00A615B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kern w:val="1"/>
          <w:sz w:val="28"/>
          <w:szCs w:val="28"/>
        </w:rPr>
      </w:pPr>
    </w:p>
    <w:sectPr w:rsidR="00847380" w:rsidSect="00924783">
      <w:pgSz w:w="12240" w:h="15840"/>
      <w:pgMar w:top="568" w:right="850" w:bottom="850" w:left="1417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5BE"/>
    <w:rsid w:val="000C7C05"/>
    <w:rsid w:val="000D126F"/>
    <w:rsid w:val="001215D8"/>
    <w:rsid w:val="001316B8"/>
    <w:rsid w:val="00152246"/>
    <w:rsid w:val="00201149"/>
    <w:rsid w:val="00235A89"/>
    <w:rsid w:val="00274078"/>
    <w:rsid w:val="00361C9A"/>
    <w:rsid w:val="00434544"/>
    <w:rsid w:val="00486518"/>
    <w:rsid w:val="00491058"/>
    <w:rsid w:val="004E00DE"/>
    <w:rsid w:val="0053555B"/>
    <w:rsid w:val="005A6769"/>
    <w:rsid w:val="00701988"/>
    <w:rsid w:val="00766795"/>
    <w:rsid w:val="007D6D36"/>
    <w:rsid w:val="007E2E37"/>
    <w:rsid w:val="00805B7F"/>
    <w:rsid w:val="00847380"/>
    <w:rsid w:val="008847B1"/>
    <w:rsid w:val="00896CA2"/>
    <w:rsid w:val="008C26D1"/>
    <w:rsid w:val="008F6171"/>
    <w:rsid w:val="00924783"/>
    <w:rsid w:val="00927199"/>
    <w:rsid w:val="009E3601"/>
    <w:rsid w:val="009F2FEF"/>
    <w:rsid w:val="00A21DB4"/>
    <w:rsid w:val="00A615BE"/>
    <w:rsid w:val="00A74465"/>
    <w:rsid w:val="00A8384D"/>
    <w:rsid w:val="00AB5A8B"/>
    <w:rsid w:val="00AC7811"/>
    <w:rsid w:val="00AF2BEE"/>
    <w:rsid w:val="00B12AA5"/>
    <w:rsid w:val="00B211F5"/>
    <w:rsid w:val="00C53445"/>
    <w:rsid w:val="00CD1379"/>
    <w:rsid w:val="00CD47D0"/>
    <w:rsid w:val="00CE6AE3"/>
    <w:rsid w:val="00DD3D41"/>
    <w:rsid w:val="00DF773F"/>
    <w:rsid w:val="00E178B5"/>
    <w:rsid w:val="00E20E74"/>
    <w:rsid w:val="00EC4D92"/>
    <w:rsid w:val="00F14091"/>
    <w:rsid w:val="00F8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1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15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09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482</Words>
  <Characters>275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</dc:creator>
  <cp:keywords/>
  <dc:description/>
  <cp:lastModifiedBy>User</cp:lastModifiedBy>
  <cp:revision>2</cp:revision>
  <cp:lastPrinted>2020-12-28T14:49:00Z</cp:lastPrinted>
  <dcterms:created xsi:type="dcterms:W3CDTF">2020-12-30T09:49:00Z</dcterms:created>
  <dcterms:modified xsi:type="dcterms:W3CDTF">2020-12-30T09:50:00Z</dcterms:modified>
</cp:coreProperties>
</file>