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1" w:rsidRPr="00314285" w:rsidRDefault="00DC6AB1" w:rsidP="006618D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DC6AB1" w:rsidRDefault="00DC6AB1" w:rsidP="006618D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 xml:space="preserve">до рішення міської ради </w:t>
      </w:r>
    </w:p>
    <w:p w:rsidR="00DC6AB1" w:rsidRDefault="00DC6AB1" w:rsidP="006618D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24 грудня </w:t>
      </w:r>
      <w:r w:rsidRPr="00314285">
        <w:rPr>
          <w:rFonts w:ascii="Times New Roman" w:hAnsi="Times New Roman" w:cs="Times New Roman"/>
          <w:sz w:val="28"/>
          <w:szCs w:val="28"/>
        </w:rPr>
        <w:t>2020 року №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DC6AB1" w:rsidRDefault="00DC6AB1" w:rsidP="0031428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C6AB1" w:rsidRDefault="00DC6AB1" w:rsidP="0031428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C6AB1" w:rsidRDefault="00DC6AB1" w:rsidP="00B20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DC6AB1" w:rsidRDefault="00DC6AB1" w:rsidP="00B20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першого типу об’єктів комунальної власності для передачі </w:t>
      </w:r>
    </w:p>
    <w:p w:rsidR="00DC6AB1" w:rsidRDefault="00DC6AB1" w:rsidP="00B20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оренду через аукціон</w:t>
      </w:r>
    </w:p>
    <w:p w:rsidR="00DC6AB1" w:rsidRDefault="00DC6AB1" w:rsidP="00B20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AB1" w:rsidRDefault="00DC6AB1" w:rsidP="00B20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1855"/>
        <w:gridCol w:w="2894"/>
        <w:gridCol w:w="1803"/>
        <w:gridCol w:w="2639"/>
      </w:tblGrid>
      <w:tr w:rsidR="00DC6AB1" w:rsidRPr="005F24F2">
        <w:tc>
          <w:tcPr>
            <w:tcW w:w="663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5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об’єкта</w:t>
            </w:r>
          </w:p>
        </w:tc>
        <w:tc>
          <w:tcPr>
            <w:tcW w:w="2894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  <w:tc>
          <w:tcPr>
            <w:tcW w:w="1803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 </w:t>
            </w:r>
          </w:p>
        </w:tc>
        <w:tc>
          <w:tcPr>
            <w:tcW w:w="2639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Балансоутримувач</w:t>
            </w:r>
          </w:p>
        </w:tc>
      </w:tr>
      <w:tr w:rsidR="00DC6AB1" w:rsidRPr="005F24F2">
        <w:tc>
          <w:tcPr>
            <w:tcW w:w="663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2894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 xml:space="preserve">с.Пастуше </w:t>
            </w:r>
          </w:p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вул.Лесі Українки,4</w:t>
            </w:r>
          </w:p>
        </w:tc>
        <w:tc>
          <w:tcPr>
            <w:tcW w:w="1803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19,5 кв.м.</w:t>
            </w:r>
          </w:p>
        </w:tc>
        <w:tc>
          <w:tcPr>
            <w:tcW w:w="2639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Чортківська міська рада</w:t>
            </w:r>
          </w:p>
        </w:tc>
      </w:tr>
      <w:tr w:rsidR="00DC6AB1" w:rsidRPr="005F24F2">
        <w:tc>
          <w:tcPr>
            <w:tcW w:w="663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2894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 xml:space="preserve">с.Росохач </w:t>
            </w:r>
          </w:p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вул.Івана Франка,10Б</w:t>
            </w:r>
          </w:p>
        </w:tc>
        <w:tc>
          <w:tcPr>
            <w:tcW w:w="1803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20,50 кв.м.</w:t>
            </w:r>
          </w:p>
        </w:tc>
        <w:tc>
          <w:tcPr>
            <w:tcW w:w="2639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Чортківська міська рада</w:t>
            </w:r>
          </w:p>
        </w:tc>
      </w:tr>
      <w:tr w:rsidR="00DC6AB1" w:rsidRPr="005F24F2">
        <w:tc>
          <w:tcPr>
            <w:tcW w:w="663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2894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 xml:space="preserve">с.Росохач </w:t>
            </w:r>
          </w:p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вул. Івана Франка,10Б</w:t>
            </w:r>
          </w:p>
        </w:tc>
        <w:tc>
          <w:tcPr>
            <w:tcW w:w="1803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12,20 кв.м.</w:t>
            </w:r>
          </w:p>
          <w:p w:rsidR="00DC6AB1" w:rsidRPr="005F24F2" w:rsidRDefault="00DC6AB1" w:rsidP="005F2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DC6AB1" w:rsidRPr="005F24F2" w:rsidRDefault="00DC6AB1" w:rsidP="005F2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F2">
              <w:rPr>
                <w:rFonts w:ascii="Times New Roman" w:hAnsi="Times New Roman" w:cs="Times New Roman"/>
                <w:sz w:val="28"/>
                <w:szCs w:val="28"/>
              </w:rPr>
              <w:t>Чортківська міська рада</w:t>
            </w:r>
          </w:p>
        </w:tc>
      </w:tr>
    </w:tbl>
    <w:p w:rsidR="00DC6AB1" w:rsidRDefault="00DC6AB1" w:rsidP="00B200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6AB1" w:rsidRDefault="00DC6AB1" w:rsidP="00B200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6AB1" w:rsidRDefault="00DC6AB1" w:rsidP="00B200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6AB1" w:rsidRPr="00314285" w:rsidRDefault="00DC6AB1" w:rsidP="00B200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      Ярослав ДЗИНДРА</w:t>
      </w:r>
    </w:p>
    <w:sectPr w:rsidR="00DC6AB1" w:rsidRPr="00314285" w:rsidSect="00230F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85"/>
    <w:rsid w:val="00083DFB"/>
    <w:rsid w:val="001054C7"/>
    <w:rsid w:val="001B5471"/>
    <w:rsid w:val="00230F09"/>
    <w:rsid w:val="002536A0"/>
    <w:rsid w:val="00314285"/>
    <w:rsid w:val="003F7781"/>
    <w:rsid w:val="005F24F2"/>
    <w:rsid w:val="006618D4"/>
    <w:rsid w:val="0066770A"/>
    <w:rsid w:val="006849F1"/>
    <w:rsid w:val="00737468"/>
    <w:rsid w:val="00775C25"/>
    <w:rsid w:val="007813FB"/>
    <w:rsid w:val="0090176E"/>
    <w:rsid w:val="0096772D"/>
    <w:rsid w:val="0097154F"/>
    <w:rsid w:val="00985CAA"/>
    <w:rsid w:val="00993DF8"/>
    <w:rsid w:val="00B200DB"/>
    <w:rsid w:val="00C37ABF"/>
    <w:rsid w:val="00D66133"/>
    <w:rsid w:val="00DC6AB1"/>
    <w:rsid w:val="00F8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2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00D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387</Words>
  <Characters>222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User</cp:lastModifiedBy>
  <cp:revision>2</cp:revision>
  <cp:lastPrinted>2020-12-29T09:01:00Z</cp:lastPrinted>
  <dcterms:created xsi:type="dcterms:W3CDTF">2020-12-29T10:18:00Z</dcterms:created>
  <dcterms:modified xsi:type="dcterms:W3CDTF">2020-12-29T10:18:00Z</dcterms:modified>
</cp:coreProperties>
</file>