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242AE5" w:rsidRPr="009E29DA" w:rsidRDefault="00242AE5" w:rsidP="009E29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E29DA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24 грудня </w:t>
      </w:r>
      <w:r w:rsidRPr="009E29DA">
        <w:rPr>
          <w:rFonts w:ascii="Times New Roman" w:hAnsi="Times New Roman" w:cs="Times New Roman"/>
          <w:sz w:val="24"/>
          <w:szCs w:val="24"/>
        </w:rPr>
        <w:t>2020 року №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242AE5" w:rsidRDefault="00242AE5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другого типу об’єктів комунальної власності для передачі 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оренду без проведення аукціону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2AE5" w:rsidRDefault="00242AE5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1855"/>
        <w:gridCol w:w="3260"/>
        <w:gridCol w:w="1437"/>
        <w:gridCol w:w="2639"/>
      </w:tblGrid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об’єкта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с.Росохач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вул.Незалежності, 4б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28,8 кв.м.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с.Біла вул.Штокалівка,158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45,7 кв.м.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с.Скородинці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вул.Середня, 46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23,0 кв.м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242AE5" w:rsidRPr="00176B67">
        <w:tc>
          <w:tcPr>
            <w:tcW w:w="663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с.Горішня Вигнанка </w:t>
            </w:r>
          </w:p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 Чортківська, 2</w:t>
            </w:r>
          </w:p>
        </w:tc>
        <w:tc>
          <w:tcPr>
            <w:tcW w:w="1437" w:type="dxa"/>
          </w:tcPr>
          <w:p w:rsidR="00242AE5" w:rsidRPr="00176B67" w:rsidRDefault="00242AE5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15,3 кв.м.</w:t>
            </w:r>
          </w:p>
        </w:tc>
        <w:tc>
          <w:tcPr>
            <w:tcW w:w="2639" w:type="dxa"/>
          </w:tcPr>
          <w:p w:rsidR="00242AE5" w:rsidRPr="00176B67" w:rsidRDefault="00242AE5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</w:tbl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E5" w:rsidRDefault="00242AE5" w:rsidP="00A50D71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 Ярослав ДЗИНДРА</w:t>
      </w:r>
    </w:p>
    <w:sectPr w:rsidR="00242AE5" w:rsidSect="00A50D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7E"/>
    <w:rsid w:val="0007528B"/>
    <w:rsid w:val="0008247F"/>
    <w:rsid w:val="00176B67"/>
    <w:rsid w:val="00242AE5"/>
    <w:rsid w:val="002A2404"/>
    <w:rsid w:val="003B1C60"/>
    <w:rsid w:val="00495E43"/>
    <w:rsid w:val="00536264"/>
    <w:rsid w:val="0059437E"/>
    <w:rsid w:val="00911C72"/>
    <w:rsid w:val="009E29DA"/>
    <w:rsid w:val="00A50D71"/>
    <w:rsid w:val="00A75A55"/>
    <w:rsid w:val="00C4663F"/>
    <w:rsid w:val="00CE29D3"/>
    <w:rsid w:val="00E068AD"/>
    <w:rsid w:val="00E6048E"/>
    <w:rsid w:val="00E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3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476</Words>
  <Characters>272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cp:lastPrinted>2020-12-29T09:22:00Z</cp:lastPrinted>
  <dcterms:created xsi:type="dcterms:W3CDTF">2020-12-29T10:18:00Z</dcterms:created>
  <dcterms:modified xsi:type="dcterms:W3CDTF">2020-12-29T10:18:00Z</dcterms:modified>
</cp:coreProperties>
</file>