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D0" w:rsidRPr="00762DF6" w:rsidRDefault="008D44D0" w:rsidP="005507A8">
      <w:pPr>
        <w:ind w:left="5664" w:firstLine="708"/>
        <w:rPr>
          <w:b/>
          <w:bCs/>
        </w:rPr>
      </w:pPr>
      <w:r w:rsidRPr="00762DF6">
        <w:rPr>
          <w:b/>
          <w:bCs/>
        </w:rPr>
        <w:t xml:space="preserve">Додаток </w:t>
      </w:r>
    </w:p>
    <w:p w:rsidR="008D44D0" w:rsidRPr="00762DF6" w:rsidRDefault="008D44D0" w:rsidP="005507A8">
      <w:pPr>
        <w:ind w:left="5664" w:firstLine="708"/>
        <w:rPr>
          <w:b/>
          <w:bCs/>
        </w:rPr>
      </w:pPr>
      <w:r w:rsidRPr="00762DF6">
        <w:rPr>
          <w:b/>
          <w:bCs/>
        </w:rPr>
        <w:t>до рішення міської ради</w:t>
      </w:r>
    </w:p>
    <w:p w:rsidR="008D44D0" w:rsidRDefault="008D44D0" w:rsidP="005507A8">
      <w:pPr>
        <w:ind w:left="5664" w:firstLine="708"/>
        <w:rPr>
          <w:b/>
          <w:bCs/>
          <w:lang w:val="uk-UA"/>
        </w:rPr>
      </w:pPr>
      <w:r>
        <w:rPr>
          <w:b/>
          <w:bCs/>
        </w:rPr>
        <w:t>від 24</w:t>
      </w:r>
      <w:r w:rsidRPr="00762DF6">
        <w:rPr>
          <w:b/>
          <w:bCs/>
        </w:rPr>
        <w:t xml:space="preserve"> </w:t>
      </w:r>
      <w:r>
        <w:rPr>
          <w:b/>
          <w:bCs/>
        </w:rPr>
        <w:t>грудня</w:t>
      </w:r>
      <w:r w:rsidRPr="00762DF6">
        <w:rPr>
          <w:b/>
          <w:bCs/>
        </w:rPr>
        <w:t xml:space="preserve"> 2020року №</w:t>
      </w:r>
      <w:r>
        <w:rPr>
          <w:b/>
          <w:bCs/>
        </w:rPr>
        <w:t>86</w:t>
      </w:r>
    </w:p>
    <w:p w:rsidR="008D44D0" w:rsidRPr="001C75F1" w:rsidRDefault="008D44D0" w:rsidP="005507A8">
      <w:pPr>
        <w:ind w:left="5664" w:firstLine="708"/>
        <w:rPr>
          <w:b/>
          <w:bCs/>
          <w:lang w:val="uk-UA"/>
        </w:rPr>
      </w:pPr>
    </w:p>
    <w:p w:rsidR="008D44D0" w:rsidRPr="00762DF6" w:rsidRDefault="008D44D0" w:rsidP="005507A8">
      <w:pPr>
        <w:jc w:val="center"/>
        <w:rPr>
          <w:rFonts w:eastAsia="SimSun"/>
          <w:b/>
          <w:bCs/>
        </w:rPr>
      </w:pPr>
      <w:r w:rsidRPr="00762DF6">
        <w:rPr>
          <w:b/>
          <w:bCs/>
        </w:rPr>
        <w:t>7. Показники продукту виконання заходів програми в 2018-2020 роках</w:t>
      </w:r>
    </w:p>
    <w:tbl>
      <w:tblPr>
        <w:tblW w:w="10049" w:type="dxa"/>
        <w:tblInd w:w="-106" w:type="dxa"/>
        <w:tblLayout w:type="fixed"/>
        <w:tblLook w:val="00A0"/>
      </w:tblPr>
      <w:tblGrid>
        <w:gridCol w:w="476"/>
        <w:gridCol w:w="4185"/>
        <w:gridCol w:w="1101"/>
        <w:gridCol w:w="1368"/>
        <w:gridCol w:w="1435"/>
        <w:gridCol w:w="1484"/>
      </w:tblGrid>
      <w:tr w:rsidR="008D44D0" w:rsidRPr="00762DF6">
        <w:trPr>
          <w:trHeight w:val="83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№</w:t>
            </w:r>
          </w:p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з/п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Назва показника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Одиниця виміру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Сума коштів, на проведення заходу 2018 році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Сума коштів, на проведення заходу 2019 році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 xml:space="preserve">Сума коштів, на проведення заходу 2020 році </w:t>
            </w:r>
          </w:p>
        </w:tc>
      </w:tr>
      <w:tr w:rsidR="008D44D0" w:rsidRPr="00762DF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0" w:rsidRPr="00762DF6" w:rsidRDefault="008D44D0" w:rsidP="0068308C">
            <w:pPr>
              <w:widowControl w:val="0"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</w:t>
            </w:r>
          </w:p>
        </w:tc>
      </w:tr>
      <w:tr w:rsidR="008D44D0" w:rsidRPr="00762DF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MS Mincho"/>
                <w:kern w:val="2"/>
                <w:lang w:eastAsia="hi-IN" w:bidi="hi-IN"/>
              </w:rPr>
            </w:pPr>
            <w:r w:rsidRPr="00762DF6"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62DF6">
              <w:rPr>
                <w:rFonts w:eastAsia="MS Mincho"/>
              </w:rPr>
              <w:t xml:space="preserve">Щорічне проведення заходів з поповнення використаних матеріальних запасів та коригування їх номенклатури за результатами </w:t>
            </w:r>
            <w:r>
              <w:rPr>
                <w:rFonts w:eastAsia="MS Mincho"/>
              </w:rPr>
              <w:t xml:space="preserve">здійснення заходів із запобігання виникнення критичної ситуації яка може виникнути при лікуванні гострої респіраторної інфекції </w:t>
            </w:r>
            <w:r w:rsidRPr="00762DF6">
              <w:rPr>
                <w:rFonts w:eastAsia="MS Mincho"/>
              </w:rPr>
              <w:t>COVID-19</w:t>
            </w:r>
            <w:r>
              <w:rPr>
                <w:rFonts w:eastAsia="MS Mincho"/>
              </w:rPr>
              <w:t xml:space="preserve"> та </w:t>
            </w:r>
            <w:r w:rsidRPr="00762DF6">
              <w:rPr>
                <w:rFonts w:eastAsia="MS Mincho"/>
              </w:rPr>
              <w:t>проведення аварійно-відновлювальних робіт з ліквідації наслідків надзвичайних ситуацій, в тому числі з попередження розповсюдження захворюваності на гостру респіраторну інфекцію, спричинену коронавірусом COVID-19.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тис.грн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50,0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350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1200</w:t>
            </w:r>
          </w:p>
        </w:tc>
      </w:tr>
      <w:tr w:rsidR="008D44D0" w:rsidRPr="00762DF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62DF6">
              <w:t>Проведення пропаганди цивільного захисту серед населення, виховання молодого та підростаючого покоління шляхом залучення до спортивно-масових заходів дружин юних пожежних і забезпечення участі в обласних заходах.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тис.грн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10,0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10,0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10,0</w:t>
            </w:r>
          </w:p>
        </w:tc>
      </w:tr>
      <w:tr w:rsidR="008D44D0" w:rsidRPr="00762DF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rPr>
                <w:lang w:val="en-US"/>
              </w:rPr>
              <w:t>3</w:t>
            </w:r>
            <w:r w:rsidRPr="00762DF6"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62DF6">
              <w:t>Створення резерву для утилізації небезпечних хімічних речовин з території міста Чорткова.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тис.грн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40,0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40,0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40,0</w:t>
            </w:r>
          </w:p>
        </w:tc>
      </w:tr>
      <w:tr w:rsidR="008D44D0" w:rsidRPr="00762DF6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762DF6">
              <w:t>4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62DF6">
              <w:rPr>
                <w:shd w:val="clear" w:color="auto" w:fill="FFFFFF"/>
              </w:rPr>
              <w:t>Придбання протиепідемічних препаратів</w:t>
            </w:r>
            <w:r>
              <w:rPr>
                <w:shd w:val="clear" w:color="auto" w:fill="FFFFFF"/>
              </w:rPr>
              <w:t xml:space="preserve"> та виконання робіт по дезінфекції</w:t>
            </w:r>
            <w:r w:rsidRPr="00762DF6">
              <w:rPr>
                <w:shd w:val="clear" w:color="auto" w:fill="FFFFFF"/>
              </w:rPr>
              <w:t xml:space="preserve"> в тому числі </w:t>
            </w:r>
            <w:r w:rsidRPr="00762DF6">
              <w:rPr>
                <w:rFonts w:eastAsia="MS Mincho"/>
              </w:rPr>
              <w:t xml:space="preserve"> препаратів з попередження розповсюдження захворюваності на гостру респіраторну інфекцію, спричинену коронавірусом COVID-19.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тис.грн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50</w:t>
            </w:r>
          </w:p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100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3</w:t>
            </w:r>
            <w:r w:rsidRPr="00762DF6">
              <w:t>00</w:t>
            </w:r>
          </w:p>
        </w:tc>
      </w:tr>
      <w:tr w:rsidR="008D44D0" w:rsidRPr="00762DF6">
        <w:trPr>
          <w:trHeight w:val="1098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762DF6">
              <w:t>5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shd w:val="clear" w:color="auto" w:fill="FFFFFF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62DF6">
              <w:rPr>
                <w:shd w:val="clear" w:color="auto" w:fill="FFFFFF"/>
              </w:rPr>
              <w:t>Відновлення захисних властивостей захисних споруд цивільного захисту, які відносяться до власності громади міста Чорткова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тис.грн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rPr>
                <w:rFonts w:eastAsia="SimSun"/>
                <w:kern w:val="2"/>
                <w:lang w:eastAsia="hi-IN" w:bidi="hi-IN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250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200</w:t>
            </w:r>
          </w:p>
        </w:tc>
      </w:tr>
      <w:tr w:rsidR="008D44D0" w:rsidRPr="00762DF6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</w:pPr>
            <w:r w:rsidRPr="00762DF6">
              <w:t>6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44D0" w:rsidRPr="00762DF6" w:rsidRDefault="008D44D0" w:rsidP="0068308C">
            <w:pPr>
              <w:widowControl w:val="0"/>
              <w:shd w:val="clear" w:color="auto" w:fill="FFFFFF"/>
              <w:jc w:val="both"/>
              <w:rPr>
                <w:shd w:val="clear" w:color="auto" w:fill="FFFFFF"/>
              </w:rPr>
            </w:pPr>
            <w:r>
              <w:t xml:space="preserve">Проведення </w:t>
            </w:r>
            <w:r w:rsidRPr="00762DF6">
              <w:t>невідкладних відновлювальних робіт ( поточний, капітальний ремонти) на об’єктах комунальної власності міста, що потерпіли внаслідок стихійного лиха.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</w:pPr>
            <w:r w:rsidRPr="00762DF6">
              <w:t>тис.грн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</w:pPr>
            <w:r w:rsidRPr="00762DF6">
              <w:t>500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4D0" w:rsidRPr="00762DF6" w:rsidRDefault="008D44D0" w:rsidP="0068308C">
            <w:pPr>
              <w:widowControl w:val="0"/>
              <w:jc w:val="center"/>
            </w:pPr>
          </w:p>
        </w:tc>
      </w:tr>
      <w:tr w:rsidR="008D44D0" w:rsidRPr="00762DF6"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4D0" w:rsidRPr="00762DF6" w:rsidRDefault="008D44D0" w:rsidP="0068308C">
            <w:pPr>
              <w:widowControl w:val="0"/>
              <w:rPr>
                <w:rFonts w:eastAsia="SimSun"/>
                <w:kern w:val="2"/>
                <w:lang w:eastAsia="hi-IN" w:bidi="hi-IN"/>
              </w:rPr>
            </w:pPr>
            <w:r w:rsidRPr="00762DF6">
              <w:rPr>
                <w:rFonts w:eastAsia="SimSun"/>
                <w:kern w:val="2"/>
                <w:lang w:eastAsia="hi-IN" w:bidi="hi-IN"/>
              </w:rPr>
              <w:t>Разом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тис.грн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250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1250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4D0" w:rsidRPr="00762DF6" w:rsidRDefault="008D44D0" w:rsidP="0068308C">
            <w:pPr>
              <w:widowControl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62DF6">
              <w:t>1</w:t>
            </w:r>
            <w:r>
              <w:t>750</w:t>
            </w:r>
          </w:p>
        </w:tc>
      </w:tr>
    </w:tbl>
    <w:p w:rsidR="008D44D0" w:rsidRDefault="008D44D0" w:rsidP="005507A8">
      <w:pPr>
        <w:spacing w:line="360" w:lineRule="auto"/>
        <w:ind w:right="-5"/>
        <w:rPr>
          <w:b/>
          <w:bCs/>
          <w:lang w:val="uk-UA"/>
        </w:rPr>
      </w:pPr>
    </w:p>
    <w:p w:rsidR="008D44D0" w:rsidRPr="005507A8" w:rsidRDefault="008D44D0" w:rsidP="005507A8">
      <w:pPr>
        <w:spacing w:line="360" w:lineRule="auto"/>
        <w:ind w:right="-5"/>
        <w:rPr>
          <w:sz w:val="28"/>
          <w:szCs w:val="28"/>
          <w:lang w:val="uk-UA"/>
        </w:rPr>
      </w:pPr>
      <w:r w:rsidRPr="00131086">
        <w:rPr>
          <w:b/>
          <w:bCs/>
        </w:rPr>
        <w:t xml:space="preserve">Секретар міської ради                      </w:t>
      </w:r>
      <w:r>
        <w:rPr>
          <w:b/>
          <w:bCs/>
        </w:rPr>
        <w:tab/>
      </w:r>
      <w:r>
        <w:rPr>
          <w:b/>
          <w:bCs/>
          <w:lang w:val="uk-UA"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 w:rsidRPr="00131086">
        <w:rPr>
          <w:b/>
          <w:bCs/>
        </w:rPr>
        <w:t xml:space="preserve">                     Я.П. Дзиндра</w:t>
      </w:r>
    </w:p>
    <w:sectPr w:rsidR="008D44D0" w:rsidRPr="005507A8" w:rsidSect="001C75F1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A8"/>
    <w:rsid w:val="00131086"/>
    <w:rsid w:val="001C75F1"/>
    <w:rsid w:val="005507A8"/>
    <w:rsid w:val="005E2C90"/>
    <w:rsid w:val="0068308C"/>
    <w:rsid w:val="006D5761"/>
    <w:rsid w:val="00762DF6"/>
    <w:rsid w:val="00874DC7"/>
    <w:rsid w:val="008D44D0"/>
    <w:rsid w:val="00916565"/>
    <w:rsid w:val="00A30ABC"/>
    <w:rsid w:val="00E2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A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1176</Words>
  <Characters>671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2</cp:revision>
  <dcterms:created xsi:type="dcterms:W3CDTF">2020-12-29T10:52:00Z</dcterms:created>
  <dcterms:modified xsi:type="dcterms:W3CDTF">2020-12-29T10:52:00Z</dcterms:modified>
</cp:coreProperties>
</file>