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6C" w:rsidRDefault="00924D6C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</w:p>
    <w:p w:rsidR="00924D6C" w:rsidRPr="00152246" w:rsidRDefault="00924D6C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152246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24D6C" w:rsidRPr="00152246" w:rsidRDefault="00924D6C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152246">
        <w:rPr>
          <w:rFonts w:ascii="Times New Roman" w:hAnsi="Times New Roman" w:cs="Times New Roman"/>
          <w:sz w:val="28"/>
          <w:szCs w:val="28"/>
        </w:rPr>
        <w:t>до рішення міської ради</w:t>
      </w:r>
    </w:p>
    <w:p w:rsidR="00924D6C" w:rsidRPr="00152246" w:rsidRDefault="00924D6C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152246">
        <w:rPr>
          <w:rFonts w:ascii="Times New Roman" w:hAnsi="Times New Roman" w:cs="Times New Roman"/>
          <w:sz w:val="28"/>
          <w:szCs w:val="28"/>
        </w:rPr>
        <w:t>24 грудня 2020 року №1</w:t>
      </w:r>
      <w:r>
        <w:rPr>
          <w:rFonts w:ascii="Times New Roman" w:hAnsi="Times New Roman" w:cs="Times New Roman"/>
          <w:sz w:val="28"/>
          <w:szCs w:val="28"/>
        </w:rPr>
        <w:t>74</w:t>
      </w:r>
    </w:p>
    <w:p w:rsidR="00924D6C" w:rsidRDefault="00924D6C" w:rsidP="00A615BE">
      <w:pPr>
        <w:suppressAutoHyphens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924D6C" w:rsidRPr="00C53445" w:rsidRDefault="00924D6C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C53445">
        <w:rPr>
          <w:rFonts w:ascii="Times New Roman" w:hAnsi="Times New Roman" w:cs="Times New Roman"/>
          <w:kern w:val="1"/>
          <w:sz w:val="24"/>
          <w:szCs w:val="24"/>
        </w:rPr>
        <w:t>СТРУКТУРА, ШТАТ ТА ЧИСЕЛЬНІСТЬ</w:t>
      </w:r>
    </w:p>
    <w:p w:rsidR="00924D6C" w:rsidRPr="00C53445" w:rsidRDefault="00924D6C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C53445">
        <w:rPr>
          <w:rFonts w:ascii="Times New Roman" w:hAnsi="Times New Roman" w:cs="Times New Roman"/>
          <w:kern w:val="1"/>
          <w:sz w:val="24"/>
          <w:szCs w:val="24"/>
        </w:rPr>
        <w:t>Управління освіти, молоді та спорту Чортківської міської ради</w:t>
      </w:r>
    </w:p>
    <w:p w:rsidR="00924D6C" w:rsidRPr="00C53445" w:rsidRDefault="00924D6C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C53445">
        <w:rPr>
          <w:rFonts w:ascii="Times New Roman" w:hAnsi="Times New Roman" w:cs="Times New Roman"/>
          <w:kern w:val="1"/>
          <w:sz w:val="24"/>
          <w:szCs w:val="24"/>
        </w:rPr>
        <w:t>на 01.03.2021 року</w:t>
      </w:r>
    </w:p>
    <w:p w:rsidR="00924D6C" w:rsidRDefault="00924D6C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tbl>
      <w:tblPr>
        <w:tblW w:w="11101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4792"/>
        <w:gridCol w:w="1416"/>
        <w:gridCol w:w="1465"/>
        <w:gridCol w:w="1134"/>
        <w:gridCol w:w="1560"/>
      </w:tblGrid>
      <w:tr w:rsidR="00924D6C" w:rsidRPr="00BF547D">
        <w:trPr>
          <w:trHeight w:val="126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6C" w:rsidRPr="00BF547D" w:rsidRDefault="00924D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№</w:t>
            </w:r>
          </w:p>
          <w:p w:rsidR="00924D6C" w:rsidRPr="00BF547D" w:rsidRDefault="00924D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п/п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6C" w:rsidRPr="00BF547D" w:rsidRDefault="00924D6C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Посада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6C" w:rsidRPr="00BF547D" w:rsidRDefault="00924D6C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Всього</w:t>
            </w:r>
          </w:p>
          <w:p w:rsidR="00924D6C" w:rsidRPr="00BF547D" w:rsidRDefault="00924D6C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штатних</w:t>
            </w:r>
          </w:p>
          <w:p w:rsidR="00924D6C" w:rsidRPr="00BF547D" w:rsidRDefault="00924D6C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одиниць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6C" w:rsidRPr="00BF547D" w:rsidRDefault="00924D6C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Посадові особи місцевого самовря-дування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6C" w:rsidRPr="00BF547D" w:rsidRDefault="00924D6C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Служ-бовці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6C" w:rsidRPr="00BF547D" w:rsidRDefault="00924D6C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Техні-</w:t>
            </w:r>
          </w:p>
          <w:p w:rsidR="00924D6C" w:rsidRPr="00BF547D" w:rsidRDefault="00924D6C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чний</w:t>
            </w:r>
          </w:p>
          <w:p w:rsidR="00924D6C" w:rsidRPr="00BF547D" w:rsidRDefault="00924D6C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персо-</w:t>
            </w:r>
          </w:p>
          <w:p w:rsidR="00924D6C" w:rsidRPr="00BF547D" w:rsidRDefault="00924D6C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нал</w:t>
            </w:r>
          </w:p>
        </w:tc>
      </w:tr>
      <w:tr w:rsidR="00924D6C" w:rsidRPr="00BF547D">
        <w:trPr>
          <w:trHeight w:val="32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AC78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AC78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6</w:t>
            </w:r>
          </w:p>
        </w:tc>
      </w:tr>
      <w:tr w:rsidR="00924D6C" w:rsidRPr="00BF547D">
        <w:trPr>
          <w:trHeight w:val="32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AC78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AC7811">
            <w:pPr>
              <w:keepNext/>
              <w:keepLines/>
              <w:tabs>
                <w:tab w:val="left" w:pos="8"/>
                <w:tab w:val="left" w:pos="1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 w:hanging="576"/>
              <w:jc w:val="both"/>
              <w:rPr>
                <w:rFonts w:ascii="Cambria" w:hAnsi="Cambria" w:cs="Cambria"/>
                <w:b/>
                <w:bCs/>
                <w:i/>
                <w:iCs/>
                <w:color w:val="4F81BD"/>
                <w:kern w:val="1"/>
                <w:sz w:val="26"/>
                <w:szCs w:val="26"/>
              </w:rPr>
            </w:pPr>
            <w:r w:rsidRPr="00BF547D">
              <w:rPr>
                <w:rFonts w:ascii="Cambria" w:hAnsi="Cambria" w:cs="Cambria"/>
                <w:i/>
                <w:iCs/>
                <w:color w:val="111111"/>
                <w:kern w:val="1"/>
                <w:sz w:val="24"/>
                <w:szCs w:val="24"/>
              </w:rPr>
              <w:t>На    Начальник управління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color w:val="111111"/>
                <w:kern w:val="1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color w:val="111111"/>
                <w:kern w:val="1"/>
                <w:sz w:val="28"/>
                <w:szCs w:val="28"/>
              </w:rPr>
              <w:t>-</w:t>
            </w:r>
          </w:p>
        </w:tc>
      </w:tr>
      <w:tr w:rsidR="00924D6C" w:rsidRPr="00BF547D">
        <w:trPr>
          <w:trHeight w:val="32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AC78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2.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AC7811">
            <w:pPr>
              <w:keepNext/>
              <w:keepLines/>
              <w:tabs>
                <w:tab w:val="left" w:pos="150"/>
                <w:tab w:val="left" w:pos="2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hanging="247"/>
              <w:jc w:val="both"/>
              <w:rPr>
                <w:rFonts w:ascii="Cambria" w:hAnsi="Cambria" w:cs="Cambria"/>
                <w:b/>
                <w:bCs/>
                <w:i/>
                <w:iCs/>
                <w:color w:val="4F81BD"/>
                <w:kern w:val="1"/>
                <w:sz w:val="26"/>
                <w:szCs w:val="26"/>
              </w:rPr>
            </w:pPr>
            <w:r w:rsidRPr="00BF547D">
              <w:rPr>
                <w:rFonts w:ascii="Cambria" w:hAnsi="Cambria" w:cs="Cambria"/>
                <w:i/>
                <w:iCs/>
                <w:color w:val="111111"/>
                <w:kern w:val="1"/>
                <w:sz w:val="24"/>
                <w:szCs w:val="24"/>
              </w:rPr>
              <w:t xml:space="preserve">   Головний спеціаліст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color w:val="111111"/>
                <w:kern w:val="1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color w:val="111111"/>
                <w:kern w:val="1"/>
                <w:sz w:val="28"/>
                <w:szCs w:val="28"/>
              </w:rPr>
              <w:t>-</w:t>
            </w:r>
          </w:p>
        </w:tc>
      </w:tr>
      <w:tr w:rsidR="00924D6C" w:rsidRPr="00BF547D">
        <w:trPr>
          <w:trHeight w:val="32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AC78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3.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AC7811">
            <w:pPr>
              <w:keepNext/>
              <w:keepLines/>
              <w:tabs>
                <w:tab w:val="left" w:pos="8"/>
                <w:tab w:val="left" w:pos="1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 w:hanging="576"/>
              <w:jc w:val="both"/>
              <w:rPr>
                <w:rFonts w:ascii="Cambria" w:hAnsi="Cambria" w:cs="Cambria"/>
                <w:b/>
                <w:bCs/>
                <w:i/>
                <w:iCs/>
                <w:color w:val="4F81BD"/>
                <w:kern w:val="1"/>
                <w:sz w:val="26"/>
                <w:szCs w:val="26"/>
              </w:rPr>
            </w:pPr>
            <w:r w:rsidRPr="00BF547D">
              <w:rPr>
                <w:rFonts w:ascii="Cambria" w:hAnsi="Cambria" w:cs="Cambria"/>
                <w:i/>
                <w:iCs/>
                <w:color w:val="111111"/>
                <w:kern w:val="1"/>
                <w:sz w:val="24"/>
                <w:szCs w:val="24"/>
              </w:rPr>
              <w:t>Гол   Головний спеціаліст-юрист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color w:val="111111"/>
                <w:kern w:val="1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color w:val="111111"/>
                <w:kern w:val="1"/>
                <w:sz w:val="28"/>
                <w:szCs w:val="28"/>
              </w:rPr>
              <w:t>-</w:t>
            </w:r>
          </w:p>
        </w:tc>
      </w:tr>
      <w:tr w:rsidR="00924D6C" w:rsidRPr="00BF547D">
        <w:trPr>
          <w:trHeight w:val="32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AC78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4.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AC7811">
            <w:pPr>
              <w:keepNext/>
              <w:keepLines/>
              <w:tabs>
                <w:tab w:val="left" w:pos="8"/>
                <w:tab w:val="left" w:pos="1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 w:hanging="576"/>
              <w:jc w:val="both"/>
              <w:rPr>
                <w:rFonts w:ascii="Cambria" w:hAnsi="Cambria" w:cs="Cambria"/>
                <w:b/>
                <w:bCs/>
                <w:i/>
                <w:iCs/>
                <w:color w:val="4F81BD"/>
                <w:kern w:val="1"/>
                <w:sz w:val="26"/>
                <w:szCs w:val="26"/>
              </w:rPr>
            </w:pPr>
            <w:r w:rsidRPr="00BF547D">
              <w:rPr>
                <w:rFonts w:ascii="Cambria" w:hAnsi="Cambria" w:cs="Cambria"/>
                <w:i/>
                <w:iCs/>
                <w:color w:val="111111"/>
                <w:kern w:val="1"/>
                <w:sz w:val="24"/>
                <w:szCs w:val="24"/>
              </w:rPr>
              <w:t>Г       Інженер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color w:val="111111"/>
                <w:kern w:val="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color w:val="111111"/>
                <w:kern w:val="1"/>
                <w:sz w:val="28"/>
                <w:szCs w:val="28"/>
              </w:rPr>
              <w:t>-</w:t>
            </w:r>
          </w:p>
        </w:tc>
      </w:tr>
      <w:tr w:rsidR="00924D6C" w:rsidRPr="00BF547D">
        <w:trPr>
          <w:trHeight w:val="322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AC78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5.</w:t>
            </w:r>
          </w:p>
        </w:tc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AC7811">
            <w:pPr>
              <w:keepNext/>
              <w:keepLines/>
              <w:tabs>
                <w:tab w:val="left" w:pos="1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"/>
              <w:jc w:val="both"/>
              <w:rPr>
                <w:rFonts w:ascii="Cambria" w:hAnsi="Cambria" w:cs="Cambria"/>
                <w:b/>
                <w:bCs/>
                <w:i/>
                <w:iCs/>
                <w:color w:val="4F81BD"/>
                <w:kern w:val="1"/>
                <w:sz w:val="26"/>
                <w:szCs w:val="26"/>
              </w:rPr>
            </w:pPr>
            <w:r w:rsidRPr="00BF547D">
              <w:rPr>
                <w:rFonts w:ascii="Cambria" w:hAnsi="Cambria" w:cs="Cambria"/>
                <w:i/>
                <w:iCs/>
                <w:color w:val="111111"/>
                <w:kern w:val="1"/>
                <w:sz w:val="24"/>
                <w:szCs w:val="24"/>
              </w:rPr>
              <w:t>Секретар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491058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 w:rsidRPr="00BF547D"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491058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 w:rsidRPr="00BF547D"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491058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 w:rsidRPr="00BF547D"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491058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 w:rsidRPr="00BF547D"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-</w:t>
            </w:r>
          </w:p>
        </w:tc>
      </w:tr>
      <w:tr w:rsidR="00924D6C" w:rsidRPr="00BF547D">
        <w:trPr>
          <w:trHeight w:val="322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AC78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6.</w:t>
            </w:r>
          </w:p>
        </w:tc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AC7811">
            <w:pPr>
              <w:keepNext/>
              <w:keepLines/>
              <w:tabs>
                <w:tab w:val="left" w:pos="8"/>
                <w:tab w:val="left" w:pos="1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 w:hanging="57"/>
              <w:jc w:val="both"/>
              <w:rPr>
                <w:rFonts w:ascii="Cambria" w:hAnsi="Cambria" w:cs="Cambria"/>
                <w:b/>
                <w:bCs/>
                <w:i/>
                <w:iCs/>
                <w:color w:val="4F81BD"/>
                <w:kern w:val="1"/>
                <w:sz w:val="26"/>
                <w:szCs w:val="26"/>
              </w:rPr>
            </w:pPr>
            <w:r w:rsidRPr="00BF547D">
              <w:rPr>
                <w:rFonts w:ascii="Cambria" w:hAnsi="Cambria" w:cs="Cambria"/>
                <w:i/>
                <w:iCs/>
                <w:color w:val="111111"/>
                <w:kern w:val="1"/>
                <w:sz w:val="24"/>
                <w:szCs w:val="24"/>
              </w:rPr>
              <w:t>Діловод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-</w:t>
            </w:r>
          </w:p>
        </w:tc>
      </w:tr>
      <w:tr w:rsidR="00924D6C" w:rsidRPr="00BF547D">
        <w:trPr>
          <w:trHeight w:val="322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AC78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7.</w:t>
            </w:r>
          </w:p>
        </w:tc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AC7811">
            <w:pPr>
              <w:tabs>
                <w:tab w:val="left" w:pos="8"/>
                <w:tab w:val="left" w:pos="1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Відділ сім’ї, молоді та спорту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b/>
                <w:bCs/>
                <w:color w:val="111111"/>
                <w:kern w:val="1"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b/>
                <w:bCs/>
                <w:color w:val="111111"/>
                <w:kern w:val="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b/>
                <w:bCs/>
                <w:color w:val="111111"/>
                <w:kern w:val="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b/>
                <w:bCs/>
                <w:color w:val="111111"/>
                <w:kern w:val="1"/>
                <w:sz w:val="24"/>
                <w:szCs w:val="24"/>
              </w:rPr>
              <w:t>-</w:t>
            </w:r>
          </w:p>
        </w:tc>
      </w:tr>
      <w:tr w:rsidR="00924D6C" w:rsidRPr="00BF547D">
        <w:trPr>
          <w:trHeight w:val="322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AC78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7.1</w:t>
            </w:r>
          </w:p>
        </w:tc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AC7811">
            <w:pPr>
              <w:tabs>
                <w:tab w:val="left" w:pos="8"/>
                <w:tab w:val="left" w:pos="1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Начальник відділу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-</w:t>
            </w:r>
          </w:p>
        </w:tc>
      </w:tr>
      <w:tr w:rsidR="00924D6C" w:rsidRPr="00BF547D">
        <w:trPr>
          <w:trHeight w:val="32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AC78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  <w:t>7.2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AC7811">
            <w:pPr>
              <w:tabs>
                <w:tab w:val="left" w:pos="8"/>
                <w:tab w:val="left" w:pos="1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-</w:t>
            </w:r>
          </w:p>
        </w:tc>
      </w:tr>
      <w:tr w:rsidR="00924D6C" w:rsidRPr="00BF547D">
        <w:trPr>
          <w:trHeight w:val="32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AC78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color w:val="000000"/>
                <w:kern w:val="1"/>
                <w:sz w:val="24"/>
                <w:szCs w:val="24"/>
              </w:rPr>
              <w:t>7.3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AC7811">
            <w:pPr>
              <w:tabs>
                <w:tab w:val="left" w:pos="8"/>
                <w:tab w:val="left" w:pos="1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Фахівець із соціальної роботи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-</w:t>
            </w:r>
          </w:p>
        </w:tc>
      </w:tr>
      <w:tr w:rsidR="00924D6C" w:rsidRPr="00BF547D">
        <w:trPr>
          <w:trHeight w:val="32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CB0404"/>
                <w:kern w:val="1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Разом по структурі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10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6C" w:rsidRPr="00BF547D" w:rsidRDefault="00924D6C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BF547D"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>-</w:t>
            </w:r>
          </w:p>
        </w:tc>
      </w:tr>
    </w:tbl>
    <w:p w:rsidR="00924D6C" w:rsidRDefault="00924D6C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924D6C" w:rsidRDefault="00924D6C" w:rsidP="00A615B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924D6C" w:rsidRDefault="00924D6C" w:rsidP="00A615B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924D6C" w:rsidRDefault="00924D6C" w:rsidP="00A615B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Секретар міської ради                                                                  Ярослав ДЗИНДРА</w:t>
      </w:r>
    </w:p>
    <w:p w:rsidR="00924D6C" w:rsidRDefault="00924D6C" w:rsidP="00A615B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1"/>
          <w:szCs w:val="21"/>
        </w:rPr>
      </w:pPr>
    </w:p>
    <w:p w:rsidR="00924D6C" w:rsidRDefault="00924D6C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rPr>
          <w:rFonts w:ascii="Cambria" w:hAnsi="Cambria" w:cs="Cambria"/>
          <w:color w:val="365F91"/>
          <w:kern w:val="1"/>
          <w:sz w:val="24"/>
          <w:szCs w:val="24"/>
        </w:rPr>
      </w:pPr>
    </w:p>
    <w:p w:rsidR="00924D6C" w:rsidRDefault="00924D6C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924D6C" w:rsidRDefault="00924D6C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924D6C" w:rsidRDefault="00924D6C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924D6C" w:rsidRDefault="00924D6C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924D6C" w:rsidRDefault="00924D6C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924D6C" w:rsidRDefault="00924D6C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924D6C" w:rsidRDefault="00924D6C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924D6C" w:rsidRDefault="00924D6C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924D6C" w:rsidRDefault="00924D6C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924D6C" w:rsidRDefault="00924D6C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924D6C" w:rsidRDefault="00924D6C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924D6C" w:rsidRDefault="00924D6C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924D6C" w:rsidRDefault="00924D6C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924D6C" w:rsidRDefault="00924D6C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924D6C" w:rsidRDefault="00924D6C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</w:p>
    <w:p w:rsidR="00924D6C" w:rsidRDefault="00924D6C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</w:p>
    <w:sectPr w:rsidR="00924D6C" w:rsidSect="00924783">
      <w:pgSz w:w="12240" w:h="15840"/>
      <w:pgMar w:top="568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5BE"/>
    <w:rsid w:val="000C7C05"/>
    <w:rsid w:val="000D126F"/>
    <w:rsid w:val="001215D8"/>
    <w:rsid w:val="001316B8"/>
    <w:rsid w:val="00152246"/>
    <w:rsid w:val="00201149"/>
    <w:rsid w:val="00206C00"/>
    <w:rsid w:val="00235A89"/>
    <w:rsid w:val="00274078"/>
    <w:rsid w:val="00361C9A"/>
    <w:rsid w:val="00486518"/>
    <w:rsid w:val="00491058"/>
    <w:rsid w:val="004E00DE"/>
    <w:rsid w:val="0053555B"/>
    <w:rsid w:val="0058782E"/>
    <w:rsid w:val="0066312A"/>
    <w:rsid w:val="00701988"/>
    <w:rsid w:val="00766795"/>
    <w:rsid w:val="007D6D36"/>
    <w:rsid w:val="007E2E37"/>
    <w:rsid w:val="00805B7F"/>
    <w:rsid w:val="008847B1"/>
    <w:rsid w:val="00896CA2"/>
    <w:rsid w:val="008F6171"/>
    <w:rsid w:val="00924783"/>
    <w:rsid w:val="00924D6C"/>
    <w:rsid w:val="00927199"/>
    <w:rsid w:val="009E3601"/>
    <w:rsid w:val="00A21DB4"/>
    <w:rsid w:val="00A615BE"/>
    <w:rsid w:val="00A74465"/>
    <w:rsid w:val="00AB5A8B"/>
    <w:rsid w:val="00AC7811"/>
    <w:rsid w:val="00AF2BEE"/>
    <w:rsid w:val="00B12AA5"/>
    <w:rsid w:val="00B211F5"/>
    <w:rsid w:val="00BF547D"/>
    <w:rsid w:val="00C53445"/>
    <w:rsid w:val="00CA1D68"/>
    <w:rsid w:val="00CD1379"/>
    <w:rsid w:val="00CD47D0"/>
    <w:rsid w:val="00CE6AE3"/>
    <w:rsid w:val="00D11EB1"/>
    <w:rsid w:val="00DD3D41"/>
    <w:rsid w:val="00DF773F"/>
    <w:rsid w:val="00E178B5"/>
    <w:rsid w:val="00E20E74"/>
    <w:rsid w:val="00F14091"/>
    <w:rsid w:val="00F8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B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1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502</Words>
  <Characters>287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user</dc:creator>
  <cp:keywords/>
  <dc:description/>
  <cp:lastModifiedBy>User</cp:lastModifiedBy>
  <cp:revision>2</cp:revision>
  <cp:lastPrinted>2020-12-28T14:49:00Z</cp:lastPrinted>
  <dcterms:created xsi:type="dcterms:W3CDTF">2020-12-30T09:47:00Z</dcterms:created>
  <dcterms:modified xsi:type="dcterms:W3CDTF">2020-12-30T09:47:00Z</dcterms:modified>
</cp:coreProperties>
</file>