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6" w:rsidRDefault="003B742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3B7426" w:rsidRPr="00152246" w:rsidRDefault="003B742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B7426" w:rsidRPr="00152246" w:rsidRDefault="003B742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3B7426" w:rsidRPr="00152246" w:rsidRDefault="003B742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3B7426" w:rsidRDefault="003B7426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3B7426" w:rsidRPr="00152246" w:rsidRDefault="003B7426" w:rsidP="00A615B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3B7426" w:rsidRPr="00152246" w:rsidRDefault="003B7426" w:rsidP="00A615B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Управління комунального господарства, архітектури та капітального будівництва Чортківської міської ради</w:t>
      </w:r>
    </w:p>
    <w:p w:rsidR="003B7426" w:rsidRPr="00152246" w:rsidRDefault="003B7426" w:rsidP="00A615B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станом на 01.03.2021 року</w:t>
      </w: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3863"/>
        <w:gridCol w:w="1230"/>
        <w:gridCol w:w="2146"/>
        <w:gridCol w:w="1205"/>
        <w:gridCol w:w="1559"/>
      </w:tblGrid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№</w:t>
            </w:r>
          </w:p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п\п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</w:p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Всього штатних одиниць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Посадові особи місцевого самоврядування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Служ-</w:t>
            </w:r>
          </w:p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бовці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Технічний</w:t>
            </w:r>
          </w:p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персонал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6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1.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управління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2.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бухгалтер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3.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спеціаліст-юрист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4.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Відділ житлово-комунального господарства та підтримки ОСББ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4.1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4.2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5.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Відділ транспорту та інфраструктури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5.1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5.2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6.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Відділ архітектури та містобудівного кадастру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6.1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6.2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 містобудівного кадастру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6.3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 просторового планування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7426" w:rsidRPr="00F5745F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426" w:rsidRPr="00F5745F" w:rsidRDefault="003B7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F5745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</w:tbl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152246">
      <w:pPr>
        <w:suppressAutoHyphens/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     Ярослав ДЗИНДРА</w:t>
      </w: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3B7426" w:rsidRDefault="003B742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sectPr w:rsidR="003B7426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C7C05"/>
    <w:rsid w:val="000D126F"/>
    <w:rsid w:val="001215D8"/>
    <w:rsid w:val="001316B8"/>
    <w:rsid w:val="00152246"/>
    <w:rsid w:val="00201149"/>
    <w:rsid w:val="00235A89"/>
    <w:rsid w:val="00274078"/>
    <w:rsid w:val="00320DD9"/>
    <w:rsid w:val="00361C9A"/>
    <w:rsid w:val="003B7426"/>
    <w:rsid w:val="003D0610"/>
    <w:rsid w:val="00486518"/>
    <w:rsid w:val="00491058"/>
    <w:rsid w:val="004E00DE"/>
    <w:rsid w:val="0053555B"/>
    <w:rsid w:val="006B6EC1"/>
    <w:rsid w:val="00701988"/>
    <w:rsid w:val="00766795"/>
    <w:rsid w:val="007D6D36"/>
    <w:rsid w:val="007E2E37"/>
    <w:rsid w:val="00805B7F"/>
    <w:rsid w:val="008847B1"/>
    <w:rsid w:val="00896CA2"/>
    <w:rsid w:val="008F6171"/>
    <w:rsid w:val="00924783"/>
    <w:rsid w:val="00927199"/>
    <w:rsid w:val="009E3601"/>
    <w:rsid w:val="00A21DB4"/>
    <w:rsid w:val="00A615BE"/>
    <w:rsid w:val="00A74465"/>
    <w:rsid w:val="00AB5A8B"/>
    <w:rsid w:val="00AC7811"/>
    <w:rsid w:val="00AD64BF"/>
    <w:rsid w:val="00AF2BEE"/>
    <w:rsid w:val="00B12AA5"/>
    <w:rsid w:val="00B211F5"/>
    <w:rsid w:val="00C53445"/>
    <w:rsid w:val="00CD1379"/>
    <w:rsid w:val="00CD47D0"/>
    <w:rsid w:val="00CE6AE3"/>
    <w:rsid w:val="00DD3D41"/>
    <w:rsid w:val="00DF5302"/>
    <w:rsid w:val="00DF773F"/>
    <w:rsid w:val="00E178B5"/>
    <w:rsid w:val="00E20E74"/>
    <w:rsid w:val="00F14091"/>
    <w:rsid w:val="00F5745F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670</Words>
  <Characters>383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user</dc:creator>
  <cp:keywords/>
  <dc:description/>
  <cp:lastModifiedBy>User</cp:lastModifiedBy>
  <cp:revision>2</cp:revision>
  <cp:lastPrinted>2020-12-28T14:49:00Z</cp:lastPrinted>
  <dcterms:created xsi:type="dcterms:W3CDTF">2020-12-30T09:48:00Z</dcterms:created>
  <dcterms:modified xsi:type="dcterms:W3CDTF">2020-12-30T09:48:00Z</dcterms:modified>
</cp:coreProperties>
</file>