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45" w:rsidRDefault="00B91B45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B91B45" w:rsidRPr="00152246" w:rsidRDefault="00B91B45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152246"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B91B45" w:rsidRPr="00152246" w:rsidRDefault="00B91B45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152246">
        <w:rPr>
          <w:rFonts w:ascii="Times New Roman" w:hAnsi="Times New Roman" w:cs="Times New Roman"/>
          <w:sz w:val="28"/>
          <w:szCs w:val="28"/>
        </w:rPr>
        <w:t>до рішення міської ради</w:t>
      </w:r>
    </w:p>
    <w:p w:rsidR="00B91B45" w:rsidRPr="00152246" w:rsidRDefault="00B91B45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152246">
        <w:rPr>
          <w:rFonts w:ascii="Times New Roman" w:hAnsi="Times New Roman" w:cs="Times New Roman"/>
          <w:sz w:val="28"/>
          <w:szCs w:val="28"/>
        </w:rPr>
        <w:t>24 грудня 2020 року №1</w:t>
      </w:r>
      <w:r>
        <w:rPr>
          <w:rFonts w:ascii="Times New Roman" w:hAnsi="Times New Roman" w:cs="Times New Roman"/>
          <w:sz w:val="28"/>
          <w:szCs w:val="28"/>
        </w:rPr>
        <w:t>74</w:t>
      </w:r>
    </w:p>
    <w:p w:rsidR="00B91B45" w:rsidRDefault="00B91B45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B91B45" w:rsidRDefault="00B91B45" w:rsidP="00A615BE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B91B45" w:rsidRPr="00152246" w:rsidRDefault="00B91B45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bCs/>
          <w:color w:val="365F91"/>
          <w:kern w:val="1"/>
          <w:sz w:val="24"/>
          <w:szCs w:val="24"/>
        </w:rPr>
      </w:pPr>
      <w:r w:rsidRPr="00152246">
        <w:rPr>
          <w:rFonts w:ascii="Times New Roman" w:hAnsi="Times New Roman" w:cs="Times New Roman"/>
          <w:color w:val="365F91"/>
          <w:kern w:val="1"/>
          <w:sz w:val="24"/>
          <w:szCs w:val="24"/>
        </w:rPr>
        <w:t>СТРУКТУРА, ШТАТ ТА ЧИСЕЛЬНІСТЬ</w:t>
      </w:r>
    </w:p>
    <w:p w:rsidR="00B91B45" w:rsidRPr="00152246" w:rsidRDefault="00B91B45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bCs/>
          <w:color w:val="365F91"/>
          <w:kern w:val="1"/>
          <w:sz w:val="24"/>
          <w:szCs w:val="24"/>
        </w:rPr>
      </w:pPr>
      <w:r w:rsidRPr="00152246">
        <w:rPr>
          <w:rFonts w:ascii="Times New Roman" w:hAnsi="Times New Roman" w:cs="Times New Roman"/>
          <w:color w:val="365F91"/>
          <w:kern w:val="1"/>
          <w:sz w:val="24"/>
          <w:szCs w:val="24"/>
        </w:rPr>
        <w:t>Управління соціального захисту та охорони здоров’я</w:t>
      </w:r>
    </w:p>
    <w:p w:rsidR="00B91B45" w:rsidRPr="00152246" w:rsidRDefault="00B91B45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bCs/>
          <w:color w:val="365F91"/>
          <w:kern w:val="1"/>
          <w:sz w:val="24"/>
          <w:szCs w:val="24"/>
        </w:rPr>
      </w:pPr>
      <w:r w:rsidRPr="00152246">
        <w:rPr>
          <w:rFonts w:ascii="Times New Roman" w:hAnsi="Times New Roman" w:cs="Times New Roman"/>
          <w:color w:val="365F91"/>
          <w:kern w:val="1"/>
          <w:sz w:val="24"/>
          <w:szCs w:val="24"/>
        </w:rPr>
        <w:t>Чортківської міської ради</w:t>
      </w:r>
    </w:p>
    <w:p w:rsidR="00B91B45" w:rsidRPr="00152246" w:rsidRDefault="00B91B45" w:rsidP="00A615B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152246">
        <w:rPr>
          <w:rFonts w:ascii="Times New Roman" w:hAnsi="Times New Roman" w:cs="Times New Roman"/>
          <w:b/>
          <w:bCs/>
          <w:color w:val="1F497D"/>
          <w:kern w:val="1"/>
          <w:sz w:val="24"/>
          <w:szCs w:val="24"/>
        </w:rPr>
        <w:t>на 01.0</w:t>
      </w:r>
      <w:r w:rsidRPr="00152246">
        <w:rPr>
          <w:rFonts w:ascii="Times New Roman" w:hAnsi="Times New Roman" w:cs="Times New Roman"/>
          <w:b/>
          <w:bCs/>
          <w:color w:val="1F497D"/>
          <w:kern w:val="1"/>
          <w:sz w:val="24"/>
          <w:szCs w:val="24"/>
          <w:lang w:val="ru-RU"/>
        </w:rPr>
        <w:t>3</w:t>
      </w:r>
      <w:r w:rsidRPr="00152246">
        <w:rPr>
          <w:rFonts w:ascii="Times New Roman" w:hAnsi="Times New Roman" w:cs="Times New Roman"/>
          <w:b/>
          <w:bCs/>
          <w:color w:val="1F497D"/>
          <w:kern w:val="1"/>
          <w:sz w:val="24"/>
          <w:szCs w:val="24"/>
        </w:rPr>
        <w:t>.2021 року</w:t>
      </w: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9"/>
        <w:gridCol w:w="4537"/>
        <w:gridCol w:w="1416"/>
        <w:gridCol w:w="1303"/>
        <w:gridCol w:w="1105"/>
        <w:gridCol w:w="1279"/>
      </w:tblGrid>
      <w:tr w:rsidR="00B91B45" w:rsidRPr="00050FF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№</w:t>
            </w:r>
          </w:p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Посада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Всього</w:t>
            </w:r>
          </w:p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штатних</w:t>
            </w:r>
          </w:p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одиниць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Посадові особи місцевого самовря-дування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Служ-бовці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Техні-</w:t>
            </w:r>
          </w:p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чний</w:t>
            </w:r>
          </w:p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персо-</w:t>
            </w:r>
          </w:p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нал</w:t>
            </w:r>
          </w:p>
        </w:tc>
      </w:tr>
      <w:tr w:rsidR="00B91B45" w:rsidRPr="00050FF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6</w:t>
            </w:r>
          </w:p>
        </w:tc>
      </w:tr>
      <w:tr w:rsidR="00B91B45" w:rsidRPr="00050FF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Начальник управління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B91B45" w:rsidRPr="00050FF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7" w:hanging="37"/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Відділ бухгалтерського обліку та звітності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-</w:t>
            </w:r>
          </w:p>
        </w:tc>
      </w:tr>
      <w:tr w:rsidR="00B91B45" w:rsidRPr="00050FF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  <w:t>2.1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Начальник відділу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B91B45" w:rsidRPr="00050FF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  <w:t>2.2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B91B45" w:rsidRPr="00050FF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  <w:t>2.3.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B91B45" w:rsidRPr="00050FF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  <w:t>2.4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B91B45" w:rsidRPr="00050FF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3.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 xml:space="preserve">Сектор з виплати та </w:t>
            </w:r>
          </w:p>
          <w:p w:rsidR="00B91B45" w:rsidRPr="00050FFE" w:rsidRDefault="00B91B4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автоматизованої обробки інформації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B91B45" w:rsidRPr="00050FF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  <w:t>3.1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Завідувач сектору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B91B45" w:rsidRPr="00050FF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  <w:t>3.2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Провідний спеціаліст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B91B45" w:rsidRPr="00050FF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4.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 xml:space="preserve">Відділ прийому громадян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B91B45" w:rsidRPr="00050FF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  <w:t>4.1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Начальник відділу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B91B45" w:rsidRPr="00050FF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i/>
                <w:iCs/>
                <w:color w:val="000000"/>
                <w:kern w:val="1"/>
                <w:sz w:val="24"/>
                <w:szCs w:val="24"/>
              </w:rPr>
              <w:t>4.2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B91B45" w:rsidRPr="00050FF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i/>
                <w:iCs/>
                <w:color w:val="000000"/>
                <w:kern w:val="1"/>
                <w:sz w:val="24"/>
                <w:szCs w:val="24"/>
              </w:rPr>
              <w:t>4.3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Провідний спеціаліст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B91B45" w:rsidRPr="00050FF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i/>
                <w:iCs/>
                <w:color w:val="000000"/>
                <w:kern w:val="1"/>
                <w:sz w:val="24"/>
                <w:szCs w:val="24"/>
              </w:rPr>
              <w:t>4.4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Провідний спеціаліст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B91B45" w:rsidRPr="00050FF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5.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 xml:space="preserve">Відділ обслуговування пільгових </w:t>
            </w:r>
          </w:p>
          <w:p w:rsidR="00B91B45" w:rsidRPr="00050FFE" w:rsidRDefault="00B91B4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категорій населення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B91B45" w:rsidRPr="00050FF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  <w:t>5.1.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Начальник відділу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B91B45" w:rsidRPr="00050FF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  <w:t>5.2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B91B45" w:rsidRPr="00050FF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  <w:t>5.3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Провідний спеціаліст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B91B45" w:rsidRPr="00050FF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6.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 xml:space="preserve">Відділ призначень допомог, </w:t>
            </w:r>
          </w:p>
          <w:p w:rsidR="00B91B45" w:rsidRPr="00050FFE" w:rsidRDefault="00B91B4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субсидій та компенсацій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B91B45" w:rsidRPr="00050FF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  <w:t>6.1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Начальник відділу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B91B45" w:rsidRPr="00050FF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  <w:t>6.2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B91B45" w:rsidRPr="00050FF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  <w:t>6.3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B91B45" w:rsidRPr="00050FF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  <w:t>6.4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Провідний спеціаліст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B91B45" w:rsidRPr="00050FF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  <w:t>6.5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Провідний спеціаліст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B91B45" w:rsidRPr="00050FF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7.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Сектор з питань праці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B91B45" w:rsidRPr="00050FF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  <w:t>7.1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Завідувач сектору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B91B45" w:rsidRPr="00050FF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8.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Сектор з питань кадрової роботи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B91B45" w:rsidRPr="00050FF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  <w:t>8.1.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Завідувач сектору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B91B45" w:rsidRPr="00050FF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9.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Головний державний соціальний інспектор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B91B45" w:rsidRPr="00050FF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10.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Сектор охорони здоров’я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B91B45" w:rsidRPr="00050FF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  <w:t>10.1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Завідувач секторі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B91B45" w:rsidRPr="00050FF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  <w:t>10.2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B91B45" w:rsidRPr="00050FF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11.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Архіваріус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B91B45" w:rsidRPr="00050FF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Разом по структурі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5" w:rsidRPr="00050FFE" w:rsidRDefault="00B91B45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050FFE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</w:tbl>
    <w:p w:rsidR="00B91B45" w:rsidRDefault="00B91B45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ab/>
      </w:r>
    </w:p>
    <w:p w:rsidR="00B91B45" w:rsidRDefault="00B91B45" w:rsidP="00A615BE">
      <w:pPr>
        <w:suppressAutoHyphens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65F91"/>
          <w:kern w:val="1"/>
          <w:sz w:val="24"/>
          <w:szCs w:val="24"/>
        </w:rPr>
      </w:pPr>
    </w:p>
    <w:p w:rsidR="00B91B45" w:rsidRDefault="00B91B45" w:rsidP="000D126F">
      <w:pPr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Секретар міської ради                                                                     Ярослав ДЗИНДРА</w:t>
      </w:r>
    </w:p>
    <w:p w:rsidR="00B91B45" w:rsidRPr="00CE6AE3" w:rsidRDefault="00B91B45" w:rsidP="00CE6A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sectPr w:rsidR="00B91B45" w:rsidRPr="00CE6AE3" w:rsidSect="00924783">
      <w:pgSz w:w="12240" w:h="15840"/>
      <w:pgMar w:top="568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5BE"/>
    <w:rsid w:val="00050FFE"/>
    <w:rsid w:val="000C7C05"/>
    <w:rsid w:val="000D126F"/>
    <w:rsid w:val="001215D8"/>
    <w:rsid w:val="001316B8"/>
    <w:rsid w:val="00152246"/>
    <w:rsid w:val="00201149"/>
    <w:rsid w:val="00235A89"/>
    <w:rsid w:val="00274078"/>
    <w:rsid w:val="00304673"/>
    <w:rsid w:val="00361C9A"/>
    <w:rsid w:val="00486518"/>
    <w:rsid w:val="00491058"/>
    <w:rsid w:val="00492611"/>
    <w:rsid w:val="004C7461"/>
    <w:rsid w:val="004E00DE"/>
    <w:rsid w:val="00507B13"/>
    <w:rsid w:val="0053555B"/>
    <w:rsid w:val="00701988"/>
    <w:rsid w:val="00766795"/>
    <w:rsid w:val="007D6D36"/>
    <w:rsid w:val="007E2E37"/>
    <w:rsid w:val="00805B7F"/>
    <w:rsid w:val="008847B1"/>
    <w:rsid w:val="00896CA2"/>
    <w:rsid w:val="008F6171"/>
    <w:rsid w:val="00924783"/>
    <w:rsid w:val="00927199"/>
    <w:rsid w:val="009E3601"/>
    <w:rsid w:val="00A21DB4"/>
    <w:rsid w:val="00A2384C"/>
    <w:rsid w:val="00A615BE"/>
    <w:rsid w:val="00A74465"/>
    <w:rsid w:val="00AB5A8B"/>
    <w:rsid w:val="00AC7811"/>
    <w:rsid w:val="00AF2BEE"/>
    <w:rsid w:val="00B12AA5"/>
    <w:rsid w:val="00B211F5"/>
    <w:rsid w:val="00B91B45"/>
    <w:rsid w:val="00C53445"/>
    <w:rsid w:val="00CD1379"/>
    <w:rsid w:val="00CD47D0"/>
    <w:rsid w:val="00CE6AE3"/>
    <w:rsid w:val="00DD3D41"/>
    <w:rsid w:val="00DF773F"/>
    <w:rsid w:val="00E178B5"/>
    <w:rsid w:val="00E20E74"/>
    <w:rsid w:val="00F14091"/>
    <w:rsid w:val="00F8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B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6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1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1075</Words>
  <Characters>614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7</dc:title>
  <dc:subject/>
  <dc:creator>user</dc:creator>
  <cp:keywords/>
  <dc:description/>
  <cp:lastModifiedBy>User</cp:lastModifiedBy>
  <cp:revision>2</cp:revision>
  <cp:lastPrinted>2020-12-28T14:49:00Z</cp:lastPrinted>
  <dcterms:created xsi:type="dcterms:W3CDTF">2020-12-30T09:50:00Z</dcterms:created>
  <dcterms:modified xsi:type="dcterms:W3CDTF">2020-12-30T09:50:00Z</dcterms:modified>
</cp:coreProperties>
</file>