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5E" w:rsidRDefault="00816F5E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16F5E" w:rsidRDefault="00816F5E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16F5E" w:rsidRPr="00152246" w:rsidRDefault="00816F5E" w:rsidP="007E620A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16F5E" w:rsidRPr="00152246" w:rsidRDefault="00816F5E" w:rsidP="007E620A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816F5E" w:rsidRDefault="00816F5E" w:rsidP="007E620A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816F5E" w:rsidRDefault="00816F5E" w:rsidP="007E620A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16F5E" w:rsidRDefault="00816F5E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16F5E" w:rsidRDefault="00816F5E" w:rsidP="007E620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 w:rsidRPr="007E620A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Склад ліквідаційної комісії з припинення</w:t>
      </w:r>
    </w:p>
    <w:p w:rsidR="00816F5E" w:rsidRPr="007E620A" w:rsidRDefault="00816F5E" w:rsidP="007E620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 w:rsidRPr="007E620A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діяльності юридичної особи</w:t>
      </w:r>
    </w:p>
    <w:p w:rsidR="00816F5E" w:rsidRDefault="00816F5E" w:rsidP="007E620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 w:rsidRPr="00A854C3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Центру соціальних служб для дітей, сім’ї та молоді </w:t>
      </w:r>
    </w:p>
    <w:p w:rsidR="00816F5E" w:rsidRDefault="00816F5E" w:rsidP="007E620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 w:rsidRPr="00A854C3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Чортківської міської ради</w:t>
      </w:r>
    </w:p>
    <w:p w:rsidR="00816F5E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816F5E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Голова комісії:</w:t>
      </w:r>
    </w:p>
    <w:p w:rsidR="00816F5E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816F5E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A854C3">
        <w:rPr>
          <w:rFonts w:ascii="Times New Roman CYR" w:hAnsi="Times New Roman CYR" w:cs="Times New Roman CYR"/>
          <w:kern w:val="1"/>
          <w:sz w:val="28"/>
          <w:szCs w:val="28"/>
        </w:rPr>
        <w:t>ПЛІЩУК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A854C3">
        <w:rPr>
          <w:rFonts w:ascii="Times New Roman CYR" w:hAnsi="Times New Roman CYR" w:cs="Times New Roman CYR"/>
          <w:kern w:val="1"/>
          <w:sz w:val="28"/>
          <w:szCs w:val="28"/>
        </w:rPr>
        <w:t>Руслан Петрович - директор Центру соціальних служб для дітей, сім’ї та молоді Чортківської міської ради</w:t>
      </w:r>
      <w:r>
        <w:rPr>
          <w:rFonts w:ascii="Times New Roman CYR" w:hAnsi="Times New Roman CYR" w:cs="Times New Roman CYR"/>
          <w:kern w:val="1"/>
          <w:sz w:val="28"/>
          <w:szCs w:val="28"/>
        </w:rPr>
        <w:t>, ідентифікаційний код - 3190412996.</w:t>
      </w:r>
    </w:p>
    <w:p w:rsidR="00816F5E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816F5E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 w:rsidRPr="00A854C3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Члени комісії:</w:t>
      </w:r>
    </w:p>
    <w:p w:rsidR="00816F5E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816F5E" w:rsidRPr="00CC6644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CC6644">
        <w:rPr>
          <w:rFonts w:ascii="Times New Roman CYR" w:hAnsi="Times New Roman CYR" w:cs="Times New Roman CYR"/>
          <w:kern w:val="1"/>
          <w:sz w:val="28"/>
          <w:szCs w:val="28"/>
        </w:rPr>
        <w:t xml:space="preserve">ГУЙВАН Ірина Михайлівна - начальник юридичного відділу Чортківської міської ради, ідентифікаційний код - </w:t>
      </w:r>
      <w:r>
        <w:rPr>
          <w:rFonts w:ascii="Times New Roman CYR" w:hAnsi="Times New Roman CYR" w:cs="Times New Roman CYR"/>
          <w:kern w:val="1"/>
          <w:sz w:val="28"/>
          <w:szCs w:val="28"/>
        </w:rPr>
        <w:t>3367407285;</w:t>
      </w:r>
    </w:p>
    <w:p w:rsidR="00816F5E" w:rsidRPr="00CC6644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816F5E" w:rsidRPr="00CC6644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CC6644">
        <w:rPr>
          <w:rFonts w:ascii="Times New Roman CYR" w:hAnsi="Times New Roman CYR" w:cs="Times New Roman CYR"/>
          <w:kern w:val="1"/>
          <w:sz w:val="28"/>
          <w:szCs w:val="28"/>
        </w:rPr>
        <w:t xml:space="preserve">НОВОСЯДЛА Ольга Юріївна - начальник відділу бухгалтерського обліку та звітності апарату Чортківської міської ради, ідентифікаційний код - </w:t>
      </w:r>
      <w:r>
        <w:rPr>
          <w:rFonts w:ascii="Times New Roman CYR" w:hAnsi="Times New Roman CYR" w:cs="Times New Roman CYR"/>
          <w:kern w:val="1"/>
          <w:sz w:val="28"/>
          <w:szCs w:val="28"/>
        </w:rPr>
        <w:t>2640709805;</w:t>
      </w:r>
    </w:p>
    <w:p w:rsidR="00816F5E" w:rsidRPr="00CC6644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816F5E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CC6644">
        <w:rPr>
          <w:rFonts w:ascii="Times New Roman CYR" w:hAnsi="Times New Roman CYR" w:cs="Times New Roman CYR"/>
          <w:kern w:val="1"/>
          <w:sz w:val="28"/>
          <w:szCs w:val="28"/>
        </w:rPr>
        <w:t xml:space="preserve">РОМАНІВ Наталія Степанівна - завідувач сектору з кадрових питань апарату  Чортківської міської ради міської ради, ідентифікаційний код - </w:t>
      </w:r>
      <w:r>
        <w:rPr>
          <w:rFonts w:ascii="Times New Roman CYR" w:hAnsi="Times New Roman CYR" w:cs="Times New Roman CYR"/>
          <w:kern w:val="1"/>
          <w:sz w:val="28"/>
          <w:szCs w:val="28"/>
        </w:rPr>
        <w:t>3076320143.</w:t>
      </w:r>
    </w:p>
    <w:p w:rsidR="00816F5E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816F5E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816F5E" w:rsidRPr="0018350F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 w:rsidRPr="0018350F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Секретар міської ради           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</w:t>
      </w:r>
      <w:r w:rsidRPr="0018350F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Ярослав ДЗИНДРА </w:t>
      </w:r>
    </w:p>
    <w:p w:rsidR="00816F5E" w:rsidRPr="0018350F" w:rsidRDefault="00816F5E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sectPr w:rsidR="00816F5E" w:rsidRPr="0018350F" w:rsidSect="00924783">
      <w:pgSz w:w="12240" w:h="15840"/>
      <w:pgMar w:top="568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BE"/>
    <w:rsid w:val="000171E3"/>
    <w:rsid w:val="00022100"/>
    <w:rsid w:val="0005061E"/>
    <w:rsid w:val="000C7C05"/>
    <w:rsid w:val="000D126F"/>
    <w:rsid w:val="000E08B7"/>
    <w:rsid w:val="000E1D85"/>
    <w:rsid w:val="000E4559"/>
    <w:rsid w:val="001215D8"/>
    <w:rsid w:val="001316B8"/>
    <w:rsid w:val="00152246"/>
    <w:rsid w:val="00157593"/>
    <w:rsid w:val="00175247"/>
    <w:rsid w:val="0018350F"/>
    <w:rsid w:val="00186DB0"/>
    <w:rsid w:val="001F1104"/>
    <w:rsid w:val="00201149"/>
    <w:rsid w:val="00235A89"/>
    <w:rsid w:val="00266770"/>
    <w:rsid w:val="00274078"/>
    <w:rsid w:val="00276894"/>
    <w:rsid w:val="002B6B76"/>
    <w:rsid w:val="002C3359"/>
    <w:rsid w:val="002D7007"/>
    <w:rsid w:val="003130EE"/>
    <w:rsid w:val="00361C9A"/>
    <w:rsid w:val="00366AF2"/>
    <w:rsid w:val="00370007"/>
    <w:rsid w:val="003726F5"/>
    <w:rsid w:val="003B160E"/>
    <w:rsid w:val="003B3A7E"/>
    <w:rsid w:val="003B6E4C"/>
    <w:rsid w:val="003C1983"/>
    <w:rsid w:val="003D3387"/>
    <w:rsid w:val="003F0C43"/>
    <w:rsid w:val="003F1D50"/>
    <w:rsid w:val="004044FB"/>
    <w:rsid w:val="0042203A"/>
    <w:rsid w:val="00424CA0"/>
    <w:rsid w:val="00447B2D"/>
    <w:rsid w:val="00486518"/>
    <w:rsid w:val="00491058"/>
    <w:rsid w:val="004B2FC8"/>
    <w:rsid w:val="004E00DE"/>
    <w:rsid w:val="00500258"/>
    <w:rsid w:val="0053492D"/>
    <w:rsid w:val="00534B51"/>
    <w:rsid w:val="0053555B"/>
    <w:rsid w:val="00550E9A"/>
    <w:rsid w:val="005970F1"/>
    <w:rsid w:val="005A13F0"/>
    <w:rsid w:val="005C276C"/>
    <w:rsid w:val="00646508"/>
    <w:rsid w:val="006651E1"/>
    <w:rsid w:val="006867E6"/>
    <w:rsid w:val="006B2D3F"/>
    <w:rsid w:val="006C3012"/>
    <w:rsid w:val="00701988"/>
    <w:rsid w:val="00720C05"/>
    <w:rsid w:val="00766795"/>
    <w:rsid w:val="007875E8"/>
    <w:rsid w:val="007B6DF1"/>
    <w:rsid w:val="007D6D36"/>
    <w:rsid w:val="007E2E37"/>
    <w:rsid w:val="007E620A"/>
    <w:rsid w:val="00805B7F"/>
    <w:rsid w:val="00816F5E"/>
    <w:rsid w:val="00841F3A"/>
    <w:rsid w:val="00851DC0"/>
    <w:rsid w:val="00860177"/>
    <w:rsid w:val="008847B1"/>
    <w:rsid w:val="00896CA2"/>
    <w:rsid w:val="008F6171"/>
    <w:rsid w:val="00903CC7"/>
    <w:rsid w:val="00924783"/>
    <w:rsid w:val="00927199"/>
    <w:rsid w:val="009315B7"/>
    <w:rsid w:val="00942EAE"/>
    <w:rsid w:val="0096300E"/>
    <w:rsid w:val="0099038C"/>
    <w:rsid w:val="009A692C"/>
    <w:rsid w:val="009C4A3D"/>
    <w:rsid w:val="009C673F"/>
    <w:rsid w:val="009E0788"/>
    <w:rsid w:val="009E3601"/>
    <w:rsid w:val="009F0A39"/>
    <w:rsid w:val="00A06CE1"/>
    <w:rsid w:val="00A15222"/>
    <w:rsid w:val="00A16601"/>
    <w:rsid w:val="00A21DB4"/>
    <w:rsid w:val="00A615BE"/>
    <w:rsid w:val="00A705FA"/>
    <w:rsid w:val="00A74465"/>
    <w:rsid w:val="00A854C3"/>
    <w:rsid w:val="00AB5A8B"/>
    <w:rsid w:val="00AC1E0F"/>
    <w:rsid w:val="00AC3CD1"/>
    <w:rsid w:val="00AC7811"/>
    <w:rsid w:val="00AD0FD6"/>
    <w:rsid w:val="00AD229F"/>
    <w:rsid w:val="00AE4C5A"/>
    <w:rsid w:val="00AF2BEE"/>
    <w:rsid w:val="00B12AA5"/>
    <w:rsid w:val="00B211F5"/>
    <w:rsid w:val="00B60257"/>
    <w:rsid w:val="00B921DE"/>
    <w:rsid w:val="00BA69B6"/>
    <w:rsid w:val="00BB5F74"/>
    <w:rsid w:val="00C20093"/>
    <w:rsid w:val="00C53445"/>
    <w:rsid w:val="00CB6C19"/>
    <w:rsid w:val="00CC6644"/>
    <w:rsid w:val="00CD1379"/>
    <w:rsid w:val="00CD47D0"/>
    <w:rsid w:val="00CE6AE3"/>
    <w:rsid w:val="00D11F13"/>
    <w:rsid w:val="00D63067"/>
    <w:rsid w:val="00D851BD"/>
    <w:rsid w:val="00DC0BA1"/>
    <w:rsid w:val="00DD047B"/>
    <w:rsid w:val="00DD3D41"/>
    <w:rsid w:val="00DE5983"/>
    <w:rsid w:val="00DF17C2"/>
    <w:rsid w:val="00DF773F"/>
    <w:rsid w:val="00E178B5"/>
    <w:rsid w:val="00E20E74"/>
    <w:rsid w:val="00E447BC"/>
    <w:rsid w:val="00E47E6B"/>
    <w:rsid w:val="00E542AC"/>
    <w:rsid w:val="00E755CF"/>
    <w:rsid w:val="00EC6D8D"/>
    <w:rsid w:val="00ED016E"/>
    <w:rsid w:val="00ED2AEB"/>
    <w:rsid w:val="00EF5468"/>
    <w:rsid w:val="00F12773"/>
    <w:rsid w:val="00F14091"/>
    <w:rsid w:val="00F2128A"/>
    <w:rsid w:val="00F44B7C"/>
    <w:rsid w:val="00F6181E"/>
    <w:rsid w:val="00F83D76"/>
    <w:rsid w:val="00F96703"/>
    <w:rsid w:val="00FB44C0"/>
    <w:rsid w:val="00FD0078"/>
    <w:rsid w:val="00F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584</Words>
  <Characters>333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2021-04-09T06:35:00Z</cp:lastPrinted>
  <dcterms:created xsi:type="dcterms:W3CDTF">2021-09-02T11:55:00Z</dcterms:created>
  <dcterms:modified xsi:type="dcterms:W3CDTF">2021-09-02T11:58:00Z</dcterms:modified>
</cp:coreProperties>
</file>