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A" w:rsidRDefault="004A6C1A" w:rsidP="00721520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rFonts w:eastAsia="Batang"/>
          <w:b/>
          <w:bCs/>
        </w:rPr>
      </w:pPr>
    </w:p>
    <w:p w:rsidR="004A6C1A" w:rsidRPr="00822A20" w:rsidRDefault="004A6C1A" w:rsidP="004B345F">
      <w:pPr>
        <w:ind w:firstLine="5954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t xml:space="preserve">Додаток </w:t>
      </w:r>
    </w:p>
    <w:p w:rsidR="004A6C1A" w:rsidRPr="00822A20" w:rsidRDefault="004A6C1A" w:rsidP="004B345F">
      <w:pPr>
        <w:ind w:firstLine="5954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t>до рішення міської ради</w:t>
      </w:r>
    </w:p>
    <w:p w:rsidR="004A6C1A" w:rsidRDefault="004A6C1A" w:rsidP="004B345F">
      <w:pPr>
        <w:ind w:firstLine="4962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t xml:space="preserve">              від</w:t>
      </w:r>
      <w:r>
        <w:rPr>
          <w:sz w:val="28"/>
          <w:szCs w:val="28"/>
          <w:lang w:val="uk-UA"/>
        </w:rPr>
        <w:t xml:space="preserve"> 24 грудня  2020 р. № 132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Г Р А М А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архівної справи Чортківської міської ради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 рр.</w:t>
      </w:r>
      <w:r>
        <w:rPr>
          <w:b/>
          <w:bCs/>
          <w:sz w:val="28"/>
          <w:szCs w:val="28"/>
        </w:rPr>
        <w:tab/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</w:p>
    <w:p w:rsidR="004A6C1A" w:rsidRPr="00873E67" w:rsidRDefault="004A6C1A" w:rsidP="000821FD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аспорт</w:t>
      </w:r>
      <w:r w:rsidRPr="00873E67">
        <w:rPr>
          <w:b/>
          <w:bCs/>
          <w:sz w:val="28"/>
          <w:szCs w:val="28"/>
          <w:lang w:val="uk-UA"/>
        </w:rPr>
        <w:t xml:space="preserve"> </w:t>
      </w:r>
      <w:r w:rsidRPr="00873E67">
        <w:rPr>
          <w:b/>
          <w:bCs/>
          <w:sz w:val="28"/>
          <w:szCs w:val="28"/>
        </w:rPr>
        <w:t xml:space="preserve">Програми </w:t>
      </w:r>
    </w:p>
    <w:p w:rsidR="004A6C1A" w:rsidRPr="0019403C" w:rsidRDefault="004A6C1A" w:rsidP="00FC0F44">
      <w:pPr>
        <w:tabs>
          <w:tab w:val="center" w:pos="4819"/>
          <w:tab w:val="left" w:pos="6330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223"/>
      </w:tblGrid>
      <w:tr w:rsidR="004A6C1A" w:rsidRPr="0019403C">
        <w:trPr>
          <w:trHeight w:val="566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Архівний сектор Чортківської міської ради</w:t>
            </w:r>
          </w:p>
        </w:tc>
      </w:tr>
      <w:tr w:rsidR="004A6C1A" w:rsidRPr="00020185">
        <w:trPr>
          <w:trHeight w:val="958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Дата, номер і назва </w:t>
            </w:r>
            <w:r>
              <w:rPr>
                <w:sz w:val="28"/>
                <w:szCs w:val="28"/>
              </w:rPr>
              <w:t>нормативно-правових актів</w:t>
            </w:r>
          </w:p>
        </w:tc>
        <w:tc>
          <w:tcPr>
            <w:tcW w:w="4223" w:type="dxa"/>
          </w:tcPr>
          <w:p w:rsidR="004A6C1A" w:rsidRPr="002D55DD" w:rsidRDefault="004A6C1A" w:rsidP="002D55D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shd w:val="clear" w:color="auto" w:fill="FFFFFF"/>
              </w:rPr>
              <w:t>Закон України «П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ро Національний ар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хівний фонд та архівні установи» </w:t>
            </w:r>
            <w:r w:rsidRPr="00611C21">
              <w:rPr>
                <w:color w:val="000000"/>
                <w:sz w:val="28"/>
                <w:szCs w:val="28"/>
              </w:rPr>
              <w:t>від 24 грудня 1993 р. № </w:t>
            </w:r>
            <w:r w:rsidRPr="00611C21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3814-XII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>, Закон України «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Про м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ісцеве самоврядування в Україні», 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Правил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роботи архівних установ України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 затверджені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наказом Міністерства юстиції України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Pr="00611C21">
              <w:rPr>
                <w:color w:val="333333"/>
                <w:sz w:val="28"/>
                <w:szCs w:val="28"/>
                <w:shd w:val="clear" w:color="auto" w:fill="FFFFFF"/>
              </w:rPr>
              <w:t>08 квітня 2013 р.</w:t>
            </w:r>
          </w:p>
        </w:tc>
      </w:tr>
      <w:tr w:rsidR="004A6C1A" w:rsidRPr="0019403C">
        <w:trPr>
          <w:trHeight w:val="486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Архівний сектор Чортківської міської ради</w:t>
            </w:r>
          </w:p>
        </w:tc>
      </w:tr>
      <w:tr w:rsidR="004A6C1A" w:rsidRPr="0019403C">
        <w:trPr>
          <w:trHeight w:val="564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223" w:type="dxa"/>
          </w:tcPr>
          <w:p w:rsidR="004A6C1A" w:rsidRPr="00862589" w:rsidRDefault="004A6C1A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Чортківська міська рада</w:t>
            </w:r>
          </w:p>
        </w:tc>
      </w:tr>
      <w:tr w:rsidR="004A6C1A" w:rsidRPr="0019403C">
        <w:trPr>
          <w:trHeight w:val="713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Чортківська міська рада</w:t>
            </w:r>
          </w:p>
        </w:tc>
      </w:tr>
      <w:tr w:rsidR="004A6C1A" w:rsidRPr="0019403C">
        <w:trPr>
          <w:trHeight w:val="348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A6C1A" w:rsidRPr="00862589" w:rsidRDefault="004A6C1A" w:rsidP="004B345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9D750A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Чортківська міська рада</w:t>
            </w:r>
          </w:p>
        </w:tc>
      </w:tr>
      <w:tr w:rsidR="004A6C1A" w:rsidRPr="0019403C">
        <w:trPr>
          <w:trHeight w:val="564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23" w:type="dxa"/>
          </w:tcPr>
          <w:p w:rsidR="004A6C1A" w:rsidRPr="00EF1F95" w:rsidRDefault="004A6C1A" w:rsidP="00EF1F95">
            <w:pPr>
              <w:tabs>
                <w:tab w:val="center" w:pos="4819"/>
                <w:tab w:val="left" w:pos="63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D750A">
              <w:rPr>
                <w:sz w:val="28"/>
                <w:szCs w:val="28"/>
              </w:rPr>
              <w:t xml:space="preserve"> рр.</w:t>
            </w:r>
            <w:r w:rsidRPr="009D750A">
              <w:rPr>
                <w:sz w:val="28"/>
                <w:szCs w:val="28"/>
              </w:rPr>
              <w:tab/>
            </w:r>
          </w:p>
        </w:tc>
      </w:tr>
      <w:tr w:rsidR="004A6C1A" w:rsidRPr="0019403C">
        <w:trPr>
          <w:trHeight w:val="764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4A6C1A" w:rsidRPr="009D750A" w:rsidRDefault="004A6C1A" w:rsidP="00812AB9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Етапи виконання програми</w:t>
            </w:r>
          </w:p>
          <w:p w:rsidR="004A6C1A" w:rsidRPr="009D750A" w:rsidRDefault="004A6C1A" w:rsidP="00812AB9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A6C1A" w:rsidRPr="0019403C">
        <w:trPr>
          <w:trHeight w:val="1092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Кошти місцевого бюджету</w:t>
            </w:r>
          </w:p>
        </w:tc>
      </w:tr>
      <w:tr w:rsidR="004A6C1A" w:rsidRPr="0019403C">
        <w:trPr>
          <w:trHeight w:val="1423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A6C1A" w:rsidRPr="009D750A" w:rsidRDefault="004A6C1A" w:rsidP="00812AB9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>
              <w:rPr>
                <w:sz w:val="28"/>
                <w:szCs w:val="28"/>
                <w:lang w:val="uk-UA"/>
              </w:rPr>
              <w:t xml:space="preserve"> (грн.)</w:t>
            </w:r>
            <w:r w:rsidRPr="009D750A">
              <w:rPr>
                <w:sz w:val="28"/>
                <w:szCs w:val="28"/>
              </w:rPr>
              <w:t>,</w:t>
            </w:r>
          </w:p>
          <w:p w:rsidR="004A6C1A" w:rsidRPr="009D750A" w:rsidRDefault="004A6C1A" w:rsidP="00812AB9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у </w:t>
            </w:r>
            <w:r w:rsidRPr="009D750A">
              <w:rPr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223" w:type="dxa"/>
          </w:tcPr>
          <w:p w:rsidR="004A6C1A" w:rsidRPr="002D55DD" w:rsidRDefault="004A6C1A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napToGrid w:val="0"/>
                <w:sz w:val="28"/>
                <w:szCs w:val="28"/>
                <w:lang w:val="uk-UA"/>
              </w:rPr>
              <w:t>50000</w:t>
            </w:r>
          </w:p>
        </w:tc>
      </w:tr>
      <w:tr w:rsidR="004A6C1A" w:rsidRPr="0019403C">
        <w:trPr>
          <w:trHeight w:val="234"/>
        </w:trPr>
        <w:tc>
          <w:tcPr>
            <w:tcW w:w="709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4A6C1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D750A">
              <w:rPr>
                <w:sz w:val="28"/>
                <w:szCs w:val="28"/>
              </w:rPr>
              <w:t>оштів місцевого бюджету</w:t>
            </w:r>
          </w:p>
          <w:p w:rsidR="004A6C1A" w:rsidRPr="00862589" w:rsidRDefault="004A6C1A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iCs/>
                <w:snapToGrid w:val="0"/>
                <w:sz w:val="28"/>
                <w:szCs w:val="28"/>
                <w:lang w:val="uk-UA"/>
              </w:rPr>
              <w:t>50000</w:t>
            </w:r>
          </w:p>
        </w:tc>
      </w:tr>
      <w:tr w:rsidR="004A6C1A" w:rsidRPr="0019403C">
        <w:trPr>
          <w:trHeight w:val="234"/>
        </w:trPr>
        <w:tc>
          <w:tcPr>
            <w:tcW w:w="709" w:type="dxa"/>
          </w:tcPr>
          <w:p w:rsidR="004A6C1A" w:rsidRPr="00EF1F95" w:rsidRDefault="004A6C1A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4536" w:type="dxa"/>
          </w:tcPr>
          <w:p w:rsidR="004A6C1A" w:rsidRPr="00862589" w:rsidRDefault="004A6C1A" w:rsidP="000F1C4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D750A">
              <w:rPr>
                <w:sz w:val="28"/>
                <w:szCs w:val="28"/>
              </w:rPr>
              <w:t>оштів інших джерел</w:t>
            </w:r>
          </w:p>
        </w:tc>
        <w:tc>
          <w:tcPr>
            <w:tcW w:w="4223" w:type="dxa"/>
          </w:tcPr>
          <w:p w:rsidR="004A6C1A" w:rsidRPr="009D750A" w:rsidRDefault="004A6C1A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A6C1A" w:rsidRPr="00A42BE5" w:rsidRDefault="004A6C1A" w:rsidP="00A42BE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42BE5">
        <w:rPr>
          <w:b/>
          <w:bCs/>
          <w:sz w:val="28"/>
          <w:szCs w:val="28"/>
        </w:rPr>
        <w:t>Проблеми, на розв’язання яких спрямована Програма</w:t>
      </w:r>
    </w:p>
    <w:p w:rsidR="004A6C1A" w:rsidRPr="00E57450" w:rsidRDefault="004A6C1A" w:rsidP="000821FD">
      <w:pPr>
        <w:pStyle w:val="ListParagraph"/>
        <w:ind w:left="1080"/>
        <w:rPr>
          <w:sz w:val="28"/>
          <w:szCs w:val="28"/>
        </w:rPr>
      </w:pPr>
    </w:p>
    <w:p w:rsidR="004A6C1A" w:rsidRDefault="004A6C1A" w:rsidP="0079347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Архівна справа є важливим</w:t>
      </w:r>
      <w:r w:rsidRPr="00B2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фактором, </w:t>
      </w:r>
      <w:r w:rsidRPr="00B232B3">
        <w:rPr>
          <w:color w:val="000000"/>
          <w:sz w:val="28"/>
          <w:szCs w:val="28"/>
          <w:shd w:val="clear" w:color="auto" w:fill="FFFFFF"/>
        </w:rPr>
        <w:t>пов’язан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з нагромадженням, обліком, зберіганням архівних документів та використанням</w:t>
      </w:r>
      <w:r>
        <w:rPr>
          <w:color w:val="000000"/>
          <w:sz w:val="28"/>
          <w:szCs w:val="28"/>
          <w:shd w:val="clear" w:color="auto" w:fill="FFFFFF"/>
        </w:rPr>
        <w:t xml:space="preserve"> відомостей, що </w:t>
      </w:r>
      <w:r>
        <w:rPr>
          <w:color w:val="000000"/>
          <w:sz w:val="28"/>
          <w:szCs w:val="28"/>
          <w:shd w:val="clear" w:color="auto" w:fill="FFFFFF"/>
        </w:rPr>
        <w:br/>
        <w:t>в них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містяться.</w:t>
      </w:r>
      <w:r>
        <w:rPr>
          <w:color w:val="000000"/>
          <w:sz w:val="28"/>
          <w:szCs w:val="28"/>
          <w:shd w:val="clear" w:color="auto" w:fill="FFFFFF"/>
        </w:rPr>
        <w:t xml:space="preserve"> Задача архівного сектору міської ради полягає в збереженні документів Національного архівного фонду, що мають місцеве значення. </w:t>
      </w:r>
    </w:p>
    <w:p w:rsidR="004A6C1A" w:rsidRDefault="004A6C1A" w:rsidP="0079347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D338A">
        <w:rPr>
          <w:color w:val="222222"/>
          <w:sz w:val="28"/>
          <w:szCs w:val="28"/>
          <w:shd w:val="clear" w:color="auto" w:fill="FFFFFF"/>
        </w:rPr>
        <w:t>Нац</w:t>
      </w:r>
      <w:r>
        <w:rPr>
          <w:color w:val="222222"/>
          <w:sz w:val="28"/>
          <w:szCs w:val="28"/>
          <w:shd w:val="clear" w:color="auto" w:fill="FFFFFF"/>
        </w:rPr>
        <w:t>іональний архівний фонд</w:t>
      </w:r>
      <w:r w:rsidRPr="005D338A">
        <w:rPr>
          <w:color w:val="222222"/>
          <w:sz w:val="28"/>
          <w:szCs w:val="28"/>
          <w:shd w:val="clear" w:color="auto" w:fill="FFFFFF"/>
        </w:rPr>
        <w:t xml:space="preserve"> України</w:t>
      </w:r>
      <w:r>
        <w:rPr>
          <w:color w:val="222222"/>
          <w:sz w:val="28"/>
          <w:szCs w:val="28"/>
          <w:shd w:val="clear" w:color="auto" w:fill="FFFFFF"/>
        </w:rPr>
        <w:t> -</w:t>
      </w:r>
      <w:r w:rsidRPr="005D338A">
        <w:rPr>
          <w:color w:val="222222"/>
          <w:sz w:val="28"/>
          <w:szCs w:val="28"/>
          <w:shd w:val="clear" w:color="auto" w:fill="FFFFFF"/>
        </w:rPr>
        <w:t xml:space="preserve"> сукупність архівних документів, що відображають історію д</w:t>
      </w:r>
      <w:r>
        <w:rPr>
          <w:color w:val="222222"/>
          <w:sz w:val="28"/>
          <w:szCs w:val="28"/>
          <w:shd w:val="clear" w:color="auto" w:fill="FFFFFF"/>
        </w:rPr>
        <w:t>уховного і матеріального життя у</w:t>
      </w:r>
      <w:r w:rsidRPr="005D338A">
        <w:rPr>
          <w:color w:val="222222"/>
          <w:sz w:val="28"/>
          <w:szCs w:val="28"/>
          <w:shd w:val="clear" w:color="auto" w:fill="FFFFFF"/>
        </w:rPr>
        <w:t>країнського народу, мають культурну цінність і є надбанням української нації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Для того, щоб забезпечити збереження документів в належному стані потрібно вживати необхідні заходи.</w:t>
      </w:r>
    </w:p>
    <w:p w:rsidR="004A6C1A" w:rsidRDefault="004A6C1A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r w:rsidRPr="00735DBB">
        <w:rPr>
          <w:color w:val="121212"/>
          <w:sz w:val="28"/>
          <w:szCs w:val="28"/>
          <w:shd w:val="clear" w:color="auto" w:fill="FFFFFF"/>
        </w:rPr>
        <w:t xml:space="preserve">Програма </w:t>
      </w:r>
      <w:r>
        <w:rPr>
          <w:color w:val="121212"/>
          <w:sz w:val="28"/>
          <w:szCs w:val="28"/>
          <w:shd w:val="clear" w:color="auto" w:fill="FFFFFF"/>
        </w:rPr>
        <w:t xml:space="preserve">розвитку архівної справи міської ради, </w:t>
      </w:r>
      <w:r w:rsidRPr="00735DBB">
        <w:rPr>
          <w:color w:val="121212"/>
          <w:sz w:val="28"/>
          <w:szCs w:val="28"/>
          <w:shd w:val="clear" w:color="auto" w:fill="FFFFFF"/>
        </w:rPr>
        <w:t>розробле</w:t>
      </w:r>
      <w:r>
        <w:rPr>
          <w:color w:val="121212"/>
          <w:sz w:val="28"/>
          <w:szCs w:val="28"/>
          <w:shd w:val="clear" w:color="auto" w:fill="FFFFFF"/>
        </w:rPr>
        <w:t>на на підставі Закону України «П</w:t>
      </w:r>
      <w:r w:rsidRPr="00735DBB">
        <w:rPr>
          <w:color w:val="121212"/>
          <w:sz w:val="28"/>
          <w:szCs w:val="28"/>
          <w:shd w:val="clear" w:color="auto" w:fill="FFFFFF"/>
        </w:rPr>
        <w:t>ро Національний ар</w:t>
      </w:r>
      <w:r>
        <w:rPr>
          <w:color w:val="121212"/>
          <w:sz w:val="28"/>
          <w:szCs w:val="28"/>
          <w:shd w:val="clear" w:color="auto" w:fill="FFFFFF"/>
        </w:rPr>
        <w:t xml:space="preserve">хівний фонд та архівні установи» </w:t>
      </w:r>
      <w:r>
        <w:rPr>
          <w:color w:val="121212"/>
          <w:sz w:val="28"/>
          <w:szCs w:val="28"/>
          <w:shd w:val="clear" w:color="auto" w:fill="FFFFFF"/>
          <w:lang w:val="uk-UA"/>
        </w:rPr>
        <w:br/>
      </w:r>
      <w:r w:rsidRPr="00A73E49">
        <w:rPr>
          <w:color w:val="000000"/>
          <w:sz w:val="28"/>
          <w:szCs w:val="28"/>
        </w:rPr>
        <w:t>від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24 грудня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р. №</w:t>
      </w:r>
      <w:r w:rsidRPr="00CF2F56">
        <w:rPr>
          <w:color w:val="000000"/>
          <w:sz w:val="28"/>
          <w:szCs w:val="28"/>
        </w:rPr>
        <w:t> </w:t>
      </w:r>
      <w:r w:rsidRPr="000F1C43">
        <w:rPr>
          <w:rStyle w:val="Strong"/>
          <w:b w:val="0"/>
          <w:bCs w:val="0"/>
          <w:color w:val="000000"/>
          <w:sz w:val="28"/>
          <w:szCs w:val="28"/>
        </w:rPr>
        <w:t>3814-XII</w:t>
      </w:r>
      <w:r w:rsidRPr="000F1C43">
        <w:rPr>
          <w:b/>
          <w:bCs/>
          <w:color w:val="121212"/>
          <w:sz w:val="28"/>
          <w:szCs w:val="28"/>
          <w:shd w:val="clear" w:color="auto" w:fill="FFFFFF"/>
        </w:rPr>
        <w:t>,</w:t>
      </w:r>
      <w:r>
        <w:rPr>
          <w:color w:val="121212"/>
          <w:sz w:val="28"/>
          <w:szCs w:val="28"/>
          <w:shd w:val="clear" w:color="auto" w:fill="FFFFFF"/>
        </w:rPr>
        <w:t xml:space="preserve"> Закону України «</w:t>
      </w:r>
      <w:r w:rsidRPr="00735DBB">
        <w:rPr>
          <w:color w:val="121212"/>
          <w:sz w:val="28"/>
          <w:szCs w:val="28"/>
          <w:shd w:val="clear" w:color="auto" w:fill="FFFFFF"/>
        </w:rPr>
        <w:t>Про м</w:t>
      </w:r>
      <w:r>
        <w:rPr>
          <w:color w:val="121212"/>
          <w:sz w:val="28"/>
          <w:szCs w:val="28"/>
          <w:shd w:val="clear" w:color="auto" w:fill="FFFFFF"/>
        </w:rPr>
        <w:t xml:space="preserve">ісцеве самоврядування в Україні» від 21 травня 1997 р. № 280/97-ВР, </w:t>
      </w:r>
      <w:r w:rsidRPr="005D338A">
        <w:rPr>
          <w:color w:val="333333"/>
          <w:sz w:val="28"/>
          <w:szCs w:val="28"/>
          <w:shd w:val="clear" w:color="auto" w:fill="FFFFFF"/>
        </w:rPr>
        <w:t>Правил роботи архівних установ України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  затверджених наказом Міністерства юстиції України </w:t>
      </w:r>
      <w:r w:rsidRPr="00A73E49">
        <w:rPr>
          <w:color w:val="333333"/>
          <w:sz w:val="28"/>
          <w:szCs w:val="28"/>
          <w:shd w:val="clear" w:color="auto" w:fill="FFFFFF"/>
        </w:rPr>
        <w:t>від 08 квітня 2013 р. № 656/5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, 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дасть </w:t>
      </w:r>
      <w:r>
        <w:rPr>
          <w:color w:val="121212"/>
          <w:sz w:val="28"/>
          <w:szCs w:val="28"/>
          <w:shd w:val="clear" w:color="auto" w:fill="FFFFFF"/>
        </w:rPr>
        <w:t>можливість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сконцентрувати зусилля </w:t>
      </w:r>
      <w:r>
        <w:rPr>
          <w:color w:val="121212"/>
          <w:sz w:val="28"/>
          <w:szCs w:val="28"/>
          <w:shd w:val="clear" w:color="auto" w:fill="FFFFFF"/>
        </w:rPr>
        <w:t>міської ради</w:t>
      </w:r>
      <w:r w:rsidRPr="00735DBB">
        <w:rPr>
          <w:color w:val="121212"/>
          <w:sz w:val="28"/>
          <w:szCs w:val="28"/>
          <w:shd w:val="clear" w:color="auto" w:fill="FFFFFF"/>
        </w:rPr>
        <w:t>, на виконання зазначених завдань та забезпечити ефективне проведення державної політики у сфері архівної справи і реалізац</w:t>
      </w:r>
      <w:r>
        <w:rPr>
          <w:color w:val="121212"/>
          <w:sz w:val="28"/>
          <w:szCs w:val="28"/>
          <w:shd w:val="clear" w:color="auto" w:fill="FFFFFF"/>
        </w:rPr>
        <w:t>ію стратегії її розвитку на 2021-2023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роки.</w:t>
      </w:r>
    </w:p>
    <w:p w:rsidR="004A6C1A" w:rsidRDefault="004A6C1A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архівосховищі міської ради є відремонтоване приміщення для зберігання національного архівного фонду.</w:t>
      </w:r>
      <w:r w:rsidRPr="004B4389">
        <w:rPr>
          <w:color w:val="121212"/>
          <w:sz w:val="28"/>
          <w:szCs w:val="28"/>
          <w:shd w:val="clear" w:color="auto" w:fill="FFFFFF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t>Джерелом формування Національного архівного фонду міської ради являється апарат та виконавчі органи міської ради.</w:t>
      </w:r>
      <w:r>
        <w:rPr>
          <w:sz w:val="28"/>
          <w:szCs w:val="28"/>
        </w:rPr>
        <w:t xml:space="preserve"> </w:t>
      </w:r>
    </w:p>
    <w:p w:rsidR="004A6C1A" w:rsidRDefault="004A6C1A" w:rsidP="00793470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Проблема полягає в тому, що м</w:t>
      </w:r>
      <w:r w:rsidRPr="0073487A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>теріально-технічна база архівного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сектору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color w:val="333333"/>
          <w:sz w:val="28"/>
          <w:szCs w:val="28"/>
          <w:shd w:val="clear" w:color="auto" w:fill="FFFFFF"/>
        </w:rPr>
        <w:t xml:space="preserve">цілком 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відповідає сучасним стандартам і потребам. </w:t>
      </w:r>
      <w:r>
        <w:rPr>
          <w:color w:val="333333"/>
          <w:sz w:val="28"/>
          <w:szCs w:val="28"/>
          <w:shd w:val="clear" w:color="auto" w:fill="FFFFFF"/>
        </w:rPr>
        <w:t xml:space="preserve">В результаті, </w:t>
      </w:r>
      <w:r>
        <w:rPr>
          <w:color w:val="000000"/>
          <w:sz w:val="28"/>
          <w:szCs w:val="28"/>
          <w:shd w:val="clear" w:color="auto" w:fill="FFFFFF"/>
        </w:rPr>
        <w:t>архівний сектор не має можливості повноцінно функціонувати. Для цього необхідно створити певні умови, які би задовільнили зберігання архівних документів і використання відомостей, що в них містяться, службовцями міської ради та громадянами.</w:t>
      </w:r>
    </w:p>
    <w:p w:rsidR="004A6C1A" w:rsidRDefault="004A6C1A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r w:rsidRPr="0073487A">
        <w:rPr>
          <w:color w:val="333333"/>
          <w:sz w:val="28"/>
          <w:szCs w:val="28"/>
          <w:shd w:val="clear" w:color="auto" w:fill="FFFFFF"/>
        </w:rPr>
        <w:t>Фінансування заходів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пов’язаних з обладнанням приміщень, оснащення технічними засобами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дасть можливість забезпечити збереження архівних фондів, </w:t>
      </w:r>
      <w:bookmarkStart w:id="0" w:name="_GoBack"/>
      <w:bookmarkEnd w:id="0"/>
      <w:r w:rsidRPr="0073487A">
        <w:rPr>
          <w:color w:val="333333"/>
          <w:sz w:val="28"/>
          <w:szCs w:val="28"/>
          <w:shd w:val="clear" w:color="auto" w:fill="FFFFFF"/>
        </w:rPr>
        <w:t>та використанням відомостей, що в них містяться.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Придбання стелажів, коробок, дасть можливість </w:t>
      </w:r>
      <w:r>
        <w:rPr>
          <w:color w:val="121212"/>
          <w:sz w:val="28"/>
          <w:szCs w:val="28"/>
          <w:shd w:val="clear" w:color="auto" w:fill="FFFFFF"/>
        </w:rPr>
        <w:t>раціонального розміщення архівних матеріалів та забезпечить їх систематизоване розташування.</w:t>
      </w:r>
    </w:p>
    <w:p w:rsidR="004A6C1A" w:rsidRPr="00EE3F76" w:rsidRDefault="004A6C1A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r>
        <w:rPr>
          <w:color w:val="121212"/>
          <w:sz w:val="28"/>
          <w:szCs w:val="28"/>
          <w:shd w:val="clear" w:color="auto" w:fill="FFFFFF"/>
        </w:rPr>
        <w:t xml:space="preserve">З усіх факторів, що спричиняють деструктивні зміни документних матеріалів, основним є вологість. Надмірна вологість повітря викликає збільшення вмісту вологи й створює сприятливі умови для біошкідників. При недостатній вологості органічні матеріали пересихають, втрачають еластичність, стають крихкими, ламкими.  Відсутність повітряного обміну </w:t>
      </w:r>
      <w:r>
        <w:rPr>
          <w:color w:val="121212"/>
          <w:sz w:val="28"/>
          <w:szCs w:val="28"/>
          <w:shd w:val="clear" w:color="auto" w:fill="FFFFFF"/>
        </w:rPr>
        <w:br/>
        <w:t>в сховищах призводить до підвищення відносної вологості та забрудненості повітря й може спричинити розвиток плісеневих грибків. Для забезпечення постійного обміну повітря сховище слід обладнати системою кондиціювання повітря.</w:t>
      </w:r>
    </w:p>
    <w:p w:rsidR="004A6C1A" w:rsidRPr="00EE3F76" w:rsidRDefault="004A6C1A" w:rsidP="000F1C43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</w:p>
    <w:p w:rsidR="004A6C1A" w:rsidRPr="00BD7167" w:rsidRDefault="004A6C1A" w:rsidP="00A42BE5">
      <w:pPr>
        <w:pStyle w:val="ListParagraph"/>
        <w:numPr>
          <w:ilvl w:val="0"/>
          <w:numId w:val="2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r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4A6C1A" w:rsidRPr="00A22998" w:rsidRDefault="004A6C1A" w:rsidP="000821FD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</w:p>
    <w:p w:rsidR="004A6C1A" w:rsidRDefault="004A6C1A" w:rsidP="005B6AA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</w:t>
      </w:r>
      <w:r w:rsidRPr="00BD7167">
        <w:rPr>
          <w:color w:val="000000"/>
          <w:sz w:val="28"/>
          <w:szCs w:val="28"/>
        </w:rPr>
        <w:t xml:space="preserve"> Програми</w:t>
      </w:r>
      <w:r w:rsidRPr="00A2299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є створення</w:t>
      </w:r>
      <w:r w:rsidRPr="00A22998">
        <w:rPr>
          <w:color w:val="000000"/>
          <w:sz w:val="28"/>
          <w:szCs w:val="28"/>
        </w:rPr>
        <w:t xml:space="preserve"> належних умов для зберігання</w:t>
      </w:r>
      <w:r>
        <w:rPr>
          <w:color w:val="000000"/>
          <w:sz w:val="28"/>
          <w:szCs w:val="28"/>
        </w:rPr>
        <w:t>, примноження та використання  документів архівного фонду  в архівосховищі.</w:t>
      </w:r>
    </w:p>
    <w:p w:rsidR="004A6C1A" w:rsidRDefault="004A6C1A" w:rsidP="000821FD">
      <w:pPr>
        <w:shd w:val="clear" w:color="auto" w:fill="FFFFFF"/>
        <w:ind w:firstLine="900"/>
        <w:rPr>
          <w:color w:val="000000"/>
          <w:sz w:val="28"/>
          <w:szCs w:val="28"/>
        </w:rPr>
      </w:pPr>
    </w:p>
    <w:p w:rsidR="004A6C1A" w:rsidRPr="000241CE" w:rsidRDefault="004A6C1A" w:rsidP="00A42BE5">
      <w:pPr>
        <w:pStyle w:val="ListParagraph"/>
        <w:numPr>
          <w:ilvl w:val="0"/>
          <w:numId w:val="2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0241CE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авданн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Pr="000241CE">
        <w:rPr>
          <w:b/>
          <w:bCs/>
          <w:color w:val="000000"/>
          <w:sz w:val="28"/>
          <w:szCs w:val="28"/>
        </w:rPr>
        <w:t xml:space="preserve"> Програми</w:t>
      </w:r>
    </w:p>
    <w:p w:rsidR="004A6C1A" w:rsidRPr="000241CE" w:rsidRDefault="004A6C1A" w:rsidP="000821FD">
      <w:pPr>
        <w:pStyle w:val="ListParagraph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4A6C1A" w:rsidRPr="000241CE" w:rsidRDefault="004A6C1A" w:rsidP="0079347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0241CE">
        <w:rPr>
          <w:color w:val="000000"/>
          <w:sz w:val="28"/>
          <w:szCs w:val="28"/>
        </w:rPr>
        <w:t>Завданнями Програми є:</w:t>
      </w:r>
    </w:p>
    <w:p w:rsidR="004A6C1A" w:rsidRDefault="004A6C1A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- зміцнення матеріально-технічної бази </w:t>
      </w:r>
      <w:r>
        <w:rPr>
          <w:color w:val="000000"/>
          <w:sz w:val="28"/>
          <w:szCs w:val="28"/>
        </w:rPr>
        <w:t>архівного сектору</w:t>
      </w:r>
      <w:r w:rsidRPr="00A22998">
        <w:rPr>
          <w:color w:val="000000"/>
          <w:sz w:val="28"/>
          <w:szCs w:val="28"/>
        </w:rPr>
        <w:t>;</w:t>
      </w:r>
    </w:p>
    <w:p w:rsidR="004A6C1A" w:rsidRPr="00A22998" w:rsidRDefault="004A6C1A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збереження архівних документів в належному стані;</w:t>
      </w:r>
    </w:p>
    <w:p w:rsidR="004A6C1A" w:rsidRPr="00A22998" w:rsidRDefault="004A6C1A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- створення умов для більш ефективного корис</w:t>
      </w:r>
      <w:r>
        <w:rPr>
          <w:color w:val="000000"/>
          <w:sz w:val="28"/>
          <w:szCs w:val="28"/>
        </w:rPr>
        <w:t xml:space="preserve">тування документами </w:t>
      </w:r>
      <w:r>
        <w:rPr>
          <w:color w:val="000000"/>
          <w:sz w:val="28"/>
          <w:szCs w:val="28"/>
        </w:rPr>
        <w:br/>
        <w:t>у службових</w:t>
      </w:r>
      <w:r w:rsidRPr="00A229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цілях.</w:t>
      </w:r>
    </w:p>
    <w:p w:rsidR="004A6C1A" w:rsidRPr="00A22998" w:rsidRDefault="004A6C1A" w:rsidP="0079347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Для виконання завдань Програми передбачається здійснити заходи згідно   з  додатком</w:t>
      </w:r>
      <w:r>
        <w:rPr>
          <w:color w:val="000000"/>
          <w:sz w:val="28"/>
          <w:szCs w:val="28"/>
          <w:lang w:val="uk-UA"/>
        </w:rPr>
        <w:t xml:space="preserve"> 2</w:t>
      </w:r>
      <w:r w:rsidRPr="00A22998">
        <w:rPr>
          <w:color w:val="000000"/>
          <w:sz w:val="28"/>
          <w:szCs w:val="28"/>
        </w:rPr>
        <w:t>.</w:t>
      </w:r>
    </w:p>
    <w:p w:rsidR="004A6C1A" w:rsidRDefault="004A6C1A" w:rsidP="000821FD">
      <w:pPr>
        <w:rPr>
          <w:sz w:val="28"/>
          <w:szCs w:val="28"/>
        </w:rPr>
      </w:pPr>
    </w:p>
    <w:p w:rsidR="004A6C1A" w:rsidRPr="000241CE" w:rsidRDefault="004A6C1A" w:rsidP="00A42BE5">
      <w:pPr>
        <w:pStyle w:val="ListParagraph"/>
        <w:numPr>
          <w:ilvl w:val="0"/>
          <w:numId w:val="2"/>
        </w:numPr>
        <w:spacing w:before="60" w:after="60"/>
        <w:rPr>
          <w:b/>
          <w:bCs/>
          <w:sz w:val="28"/>
          <w:szCs w:val="28"/>
        </w:rPr>
      </w:pPr>
      <w:r w:rsidRPr="0002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Заходи, спрямовані на використання </w:t>
      </w:r>
      <w:r w:rsidRPr="000241CE">
        <w:rPr>
          <w:b/>
          <w:bCs/>
          <w:sz w:val="28"/>
          <w:szCs w:val="28"/>
        </w:rPr>
        <w:t xml:space="preserve"> Програми</w:t>
      </w:r>
    </w:p>
    <w:p w:rsidR="004A6C1A" w:rsidRPr="00E02BB8" w:rsidRDefault="004A6C1A" w:rsidP="000821FD">
      <w:pPr>
        <w:spacing w:before="60" w:after="60"/>
        <w:jc w:val="center"/>
        <w:rPr>
          <w:b/>
          <w:bCs/>
          <w:sz w:val="28"/>
          <w:szCs w:val="28"/>
        </w:rPr>
      </w:pPr>
    </w:p>
    <w:p w:rsidR="004A6C1A" w:rsidRDefault="004A6C1A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Виконання заходів програми дасть змогу:</w:t>
      </w:r>
    </w:p>
    <w:p w:rsidR="004A6C1A" w:rsidRDefault="004A6C1A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підвищити рівень організації збереження документів, ведення архівних справ і діловодства, використання документів Національного архівного фонду;</w:t>
      </w:r>
    </w:p>
    <w:p w:rsidR="004A6C1A" w:rsidRDefault="004A6C1A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зміцнити матеріально-технічну базу архівного сектору міської ради, поліпшити умови роботи з архівними документами;</w:t>
      </w:r>
    </w:p>
    <w:p w:rsidR="004A6C1A" w:rsidRPr="00A22998" w:rsidRDefault="004A6C1A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створить умови для ефективного користування документами </w:t>
      </w:r>
      <w:r>
        <w:rPr>
          <w:sz w:val="28"/>
          <w:szCs w:val="28"/>
        </w:rPr>
        <w:br/>
        <w:t>у службових цілях.</w:t>
      </w:r>
    </w:p>
    <w:p w:rsidR="004A6C1A" w:rsidRDefault="004A6C1A" w:rsidP="000821FD">
      <w:pPr>
        <w:spacing w:before="60" w:after="60"/>
        <w:rPr>
          <w:sz w:val="28"/>
          <w:szCs w:val="28"/>
        </w:rPr>
      </w:pPr>
    </w:p>
    <w:p w:rsidR="004A6C1A" w:rsidRPr="00045951" w:rsidRDefault="004A6C1A" w:rsidP="00A42BE5">
      <w:pPr>
        <w:pStyle w:val="ListParagraph"/>
        <w:numPr>
          <w:ilvl w:val="0"/>
          <w:numId w:val="2"/>
        </w:numPr>
        <w:spacing w:before="60" w:after="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Фінансове забезпечення Програми</w:t>
      </w:r>
    </w:p>
    <w:p w:rsidR="004A6C1A" w:rsidRPr="00045951" w:rsidRDefault="004A6C1A" w:rsidP="002D766B">
      <w:pPr>
        <w:spacing w:before="60" w:after="60"/>
        <w:ind w:left="360"/>
        <w:jc w:val="both"/>
        <w:rPr>
          <w:sz w:val="28"/>
          <w:szCs w:val="28"/>
        </w:rPr>
      </w:pPr>
    </w:p>
    <w:p w:rsidR="004A6C1A" w:rsidRDefault="004A6C1A" w:rsidP="00793470">
      <w:pPr>
        <w:pStyle w:val="ListParagraph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міського бюджету. Видатки на виконання Програми передбачаються при формуванні показників бюджету, виходячи з реальних фінансових можливостей </w:t>
      </w:r>
      <w:r>
        <w:rPr>
          <w:sz w:val="28"/>
          <w:szCs w:val="28"/>
          <w:lang w:val="uk-UA"/>
        </w:rPr>
        <w:br/>
        <w:t>у бюджетному році.</w:t>
      </w:r>
    </w:p>
    <w:p w:rsidR="004A6C1A" w:rsidRDefault="004A6C1A" w:rsidP="00793470">
      <w:pPr>
        <w:pStyle w:val="ListParagraph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зміні цінової політики на послуги та товари на ринку країни з метою забезпечення реалізації усіх запланованих міською радою заходів протягом терміну дії програми виконавці програми можуть ініціювати внесення змін до Програми на підставі даних аналізу щодо стану її виконання.</w:t>
      </w:r>
    </w:p>
    <w:p w:rsidR="004A6C1A" w:rsidRDefault="004A6C1A" w:rsidP="00793470">
      <w:pPr>
        <w:pStyle w:val="ListParagraph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розрахована на 3 роки. Протягом її дії планується використати 50 тис. грн., з них: 10 тис. грн. в 2021 році, 30 тис. грн. в 2022 році, 10 тис. грн. в 2023 році (згідно з додатком 1).</w:t>
      </w:r>
    </w:p>
    <w:p w:rsidR="004A6C1A" w:rsidRDefault="004A6C1A" w:rsidP="002D766B">
      <w:pPr>
        <w:pStyle w:val="ListParagraph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4A6C1A" w:rsidRDefault="004A6C1A" w:rsidP="002D766B">
      <w:pPr>
        <w:pStyle w:val="ListParagraph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4A6C1A" w:rsidRDefault="004A6C1A" w:rsidP="002D766B">
      <w:pPr>
        <w:pStyle w:val="ListParagraph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4A6C1A" w:rsidRDefault="004A6C1A" w:rsidP="002D766B">
      <w:pPr>
        <w:pStyle w:val="ListParagraph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4A6C1A" w:rsidRDefault="004A6C1A" w:rsidP="002D766B">
      <w:pPr>
        <w:pStyle w:val="ListParagraph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4A6C1A" w:rsidRDefault="004A6C1A" w:rsidP="00A42BE5">
      <w:pPr>
        <w:pStyle w:val="ListParagraph"/>
        <w:numPr>
          <w:ilvl w:val="0"/>
          <w:numId w:val="2"/>
        </w:numPr>
        <w:spacing w:before="60" w:after="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Координація та контроль за ходом використання програми</w:t>
      </w:r>
    </w:p>
    <w:p w:rsidR="004A6C1A" w:rsidRDefault="004A6C1A" w:rsidP="002D766B">
      <w:pPr>
        <w:spacing w:before="60" w:after="60"/>
        <w:ind w:left="720"/>
        <w:jc w:val="both"/>
        <w:rPr>
          <w:b/>
          <w:bCs/>
          <w:sz w:val="28"/>
          <w:szCs w:val="28"/>
        </w:rPr>
      </w:pPr>
    </w:p>
    <w:p w:rsidR="004A6C1A" w:rsidRDefault="004A6C1A" w:rsidP="00793470">
      <w:pPr>
        <w:ind w:left="851" w:firstLine="142"/>
        <w:jc w:val="both"/>
        <w:rPr>
          <w:sz w:val="28"/>
          <w:szCs w:val="28"/>
        </w:rPr>
      </w:pPr>
      <w:r w:rsidRPr="00D91320">
        <w:rPr>
          <w:sz w:val="28"/>
          <w:szCs w:val="28"/>
        </w:rPr>
        <w:t xml:space="preserve">Виконання програми здійснюється відповідальними виконавцями </w:t>
      </w:r>
    </w:p>
    <w:p w:rsidR="004A6C1A" w:rsidRPr="00D91320" w:rsidRDefault="004A6C1A" w:rsidP="00793470">
      <w:pPr>
        <w:jc w:val="both"/>
        <w:rPr>
          <w:sz w:val="28"/>
          <w:szCs w:val="28"/>
        </w:rPr>
      </w:pPr>
      <w:r w:rsidRPr="00D91320">
        <w:rPr>
          <w:sz w:val="28"/>
          <w:szCs w:val="28"/>
        </w:rPr>
        <w:t>Програми за рахунок коштів міського бюджету з урахуванням його можливостей у бюджетному році.</w:t>
      </w:r>
    </w:p>
    <w:p w:rsidR="004A6C1A" w:rsidRPr="00D91320" w:rsidRDefault="004A6C1A" w:rsidP="00793470">
      <w:pPr>
        <w:ind w:firstLine="708"/>
        <w:jc w:val="both"/>
        <w:rPr>
          <w:sz w:val="28"/>
          <w:szCs w:val="28"/>
        </w:rPr>
      </w:pPr>
      <w:r w:rsidRPr="00D91320">
        <w:rPr>
          <w:sz w:val="28"/>
          <w:szCs w:val="28"/>
        </w:rPr>
        <w:t xml:space="preserve">Головні розпорядники бюджетних коштів здійснюють також безпосередній контроль за виконанням заходів </w:t>
      </w:r>
      <w:r>
        <w:rPr>
          <w:sz w:val="28"/>
          <w:szCs w:val="28"/>
        </w:rPr>
        <w:t>і завдань Програ</w:t>
      </w:r>
      <w:r w:rsidRPr="00D91320">
        <w:rPr>
          <w:sz w:val="28"/>
          <w:szCs w:val="28"/>
        </w:rPr>
        <w:t xml:space="preserve">ми, цільовим та ефективним використанням коштів. Звіт про виконання програми заслуховується міською </w:t>
      </w:r>
      <w:r>
        <w:rPr>
          <w:sz w:val="28"/>
          <w:szCs w:val="28"/>
        </w:rPr>
        <w:t>радою щорічно в січні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року наступного за звітним.</w:t>
      </w:r>
    </w:p>
    <w:p w:rsidR="004A6C1A" w:rsidRPr="00FD1450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  <w:r w:rsidRPr="00A13185">
        <w:rPr>
          <w:b/>
          <w:bCs/>
          <w:sz w:val="28"/>
          <w:szCs w:val="28"/>
        </w:rPr>
        <w:t xml:space="preserve">Секретар міської ради </w:t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  <w:t>Ярослав ДЗИНДРА</w:t>
      </w: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  <w:lang w:val="uk-UA"/>
        </w:rPr>
      </w:pPr>
    </w:p>
    <w:p w:rsidR="004A6C1A" w:rsidRPr="00793470" w:rsidRDefault="004A6C1A" w:rsidP="000821FD">
      <w:pPr>
        <w:spacing w:before="60" w:after="60"/>
        <w:rPr>
          <w:b/>
          <w:bCs/>
          <w:sz w:val="28"/>
          <w:szCs w:val="28"/>
          <w:lang w:val="uk-UA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</w:p>
    <w:p w:rsidR="004A6C1A" w:rsidRDefault="004A6C1A" w:rsidP="00ED1A67">
      <w:pPr>
        <w:ind w:firstLine="723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Додаток 1</w:t>
      </w:r>
    </w:p>
    <w:p w:rsidR="004A6C1A" w:rsidRDefault="004A6C1A" w:rsidP="00ED1A67">
      <w:pPr>
        <w:ind w:firstLine="723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до Програми</w:t>
      </w:r>
    </w:p>
    <w:p w:rsidR="004A6C1A" w:rsidRDefault="004A6C1A" w:rsidP="000821FD">
      <w:pPr>
        <w:jc w:val="center"/>
        <w:rPr>
          <w:b/>
          <w:bCs/>
          <w:kern w:val="36"/>
          <w:sz w:val="28"/>
          <w:szCs w:val="28"/>
        </w:rPr>
      </w:pPr>
      <w:r w:rsidRPr="0019403C">
        <w:rPr>
          <w:b/>
          <w:bCs/>
          <w:kern w:val="36"/>
          <w:sz w:val="28"/>
          <w:szCs w:val="28"/>
        </w:rPr>
        <w:t>Ресурсне забезпечення</w:t>
      </w:r>
    </w:p>
    <w:p w:rsidR="004A6C1A" w:rsidRPr="00CD09BC" w:rsidRDefault="004A6C1A" w:rsidP="000821FD">
      <w:pPr>
        <w:jc w:val="center"/>
        <w:rPr>
          <w:snapToGrid w:val="0"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48"/>
        <w:gridCol w:w="1173"/>
        <w:gridCol w:w="1134"/>
        <w:gridCol w:w="1134"/>
        <w:gridCol w:w="1603"/>
      </w:tblGrid>
      <w:tr w:rsidR="004A6C1A" w:rsidRPr="0019403C">
        <w:trPr>
          <w:cantSplit/>
          <w:trHeight w:val="430"/>
          <w:jc w:val="center"/>
        </w:trPr>
        <w:tc>
          <w:tcPr>
            <w:tcW w:w="4948" w:type="dxa"/>
            <w:vMerge w:val="restart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 w:rsidRPr="0019403C">
              <w:rPr>
                <w:snapToGrid w:val="0"/>
              </w:rPr>
              <w:t>Обсяг коштів, які пропонується залучити на виконання програми</w:t>
            </w:r>
          </w:p>
        </w:tc>
        <w:tc>
          <w:tcPr>
            <w:tcW w:w="3441" w:type="dxa"/>
            <w:gridSpan w:val="3"/>
            <w:vAlign w:val="center"/>
          </w:tcPr>
          <w:p w:rsidR="004A6C1A" w:rsidRPr="00A65BA8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A65BA8">
              <w:rPr>
                <w:b/>
                <w:bCs/>
                <w:snapToGrid w:val="0"/>
              </w:rPr>
              <w:t>Роки</w:t>
            </w:r>
          </w:p>
        </w:tc>
        <w:tc>
          <w:tcPr>
            <w:tcW w:w="1603" w:type="dxa"/>
            <w:vMerge w:val="restart"/>
            <w:vAlign w:val="center"/>
          </w:tcPr>
          <w:p w:rsidR="004A6C1A" w:rsidRPr="00A65BA8" w:rsidRDefault="004A6C1A" w:rsidP="00A41039">
            <w:pPr>
              <w:rPr>
                <w:b/>
                <w:bCs/>
                <w:snapToGrid w:val="0"/>
              </w:rPr>
            </w:pPr>
            <w:r w:rsidRPr="00A65BA8">
              <w:rPr>
                <w:b/>
                <w:bCs/>
                <w:snapToGrid w:val="0"/>
              </w:rPr>
              <w:t>Усього витрат на виконання програми</w:t>
            </w:r>
          </w:p>
        </w:tc>
      </w:tr>
      <w:tr w:rsidR="004A6C1A" w:rsidRPr="0019403C">
        <w:trPr>
          <w:cantSplit/>
          <w:trHeight w:val="655"/>
          <w:jc w:val="center"/>
        </w:trPr>
        <w:tc>
          <w:tcPr>
            <w:tcW w:w="4948" w:type="dxa"/>
            <w:vMerge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1173" w:type="dxa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 w:rsidRPr="0019403C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21 </w:t>
            </w:r>
            <w:r w:rsidRPr="0019403C">
              <w:rPr>
                <w:snapToGrid w:val="0"/>
              </w:rPr>
              <w:t>рік</w:t>
            </w: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ind w:hanging="103"/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603" w:type="dxa"/>
            <w:vMerge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</w:p>
        </w:tc>
      </w:tr>
      <w:tr w:rsidR="004A6C1A" w:rsidRPr="0019403C">
        <w:trPr>
          <w:trHeight w:val="435"/>
          <w:jc w:val="center"/>
        </w:trPr>
        <w:tc>
          <w:tcPr>
            <w:tcW w:w="4948" w:type="dxa"/>
          </w:tcPr>
          <w:p w:rsidR="004A6C1A" w:rsidRPr="0019403C" w:rsidRDefault="004A6C1A" w:rsidP="00A41039">
            <w:pPr>
              <w:rPr>
                <w:snapToGrid w:val="0"/>
              </w:rPr>
            </w:pPr>
            <w:r w:rsidRPr="0019403C">
              <w:rPr>
                <w:snapToGrid w:val="0"/>
              </w:rPr>
              <w:t xml:space="preserve">Обсяг ресурсів, усього, </w:t>
            </w:r>
          </w:p>
          <w:p w:rsidR="004A6C1A" w:rsidRDefault="004A6C1A" w:rsidP="00A41039">
            <w:pPr>
              <w:rPr>
                <w:snapToGrid w:val="0"/>
              </w:rPr>
            </w:pPr>
            <w:r w:rsidRPr="0019403C">
              <w:rPr>
                <w:snapToGrid w:val="0"/>
              </w:rPr>
              <w:t>у тому числі:</w:t>
            </w:r>
          </w:p>
          <w:p w:rsidR="004A6C1A" w:rsidRPr="0019403C" w:rsidRDefault="004A6C1A" w:rsidP="00A41039">
            <w:pPr>
              <w:rPr>
                <w:i/>
                <w:iCs/>
                <w:snapToGrid w:val="0"/>
              </w:rPr>
            </w:pPr>
          </w:p>
        </w:tc>
        <w:tc>
          <w:tcPr>
            <w:tcW w:w="1173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4A6C1A" w:rsidRPr="00784122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4A6C1A" w:rsidRPr="0019403C">
        <w:trPr>
          <w:trHeight w:val="405"/>
          <w:jc w:val="center"/>
        </w:trPr>
        <w:tc>
          <w:tcPr>
            <w:tcW w:w="4948" w:type="dxa"/>
          </w:tcPr>
          <w:p w:rsidR="004A6C1A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19403C">
              <w:rPr>
                <w:snapToGrid w:val="0"/>
              </w:rPr>
              <w:t>іс</w:t>
            </w:r>
            <w:r>
              <w:rPr>
                <w:snapToGrid w:val="0"/>
              </w:rPr>
              <w:t>ький</w:t>
            </w:r>
            <w:r w:rsidRPr="0019403C">
              <w:rPr>
                <w:snapToGrid w:val="0"/>
              </w:rPr>
              <w:t xml:space="preserve"> бюджет</w:t>
            </w:r>
          </w:p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4A6C1A" w:rsidRPr="00784122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4A6C1A" w:rsidRPr="00784122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4A6C1A" w:rsidRPr="0019403C">
        <w:trPr>
          <w:trHeight w:val="695"/>
          <w:jc w:val="center"/>
        </w:trPr>
        <w:tc>
          <w:tcPr>
            <w:tcW w:w="4948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 xml:space="preserve">Обласний, районні </w:t>
            </w:r>
            <w:r w:rsidRPr="0019403C">
              <w:rPr>
                <w:snapToGrid w:val="0"/>
              </w:rPr>
              <w:t>бюджети</w:t>
            </w:r>
          </w:p>
        </w:tc>
        <w:tc>
          <w:tcPr>
            <w:tcW w:w="117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60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</w:tr>
      <w:tr w:rsidR="004A6C1A" w:rsidRPr="0019403C">
        <w:trPr>
          <w:trHeight w:val="705"/>
          <w:jc w:val="center"/>
        </w:trPr>
        <w:tc>
          <w:tcPr>
            <w:tcW w:w="4948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 w:rsidRPr="0019403C">
              <w:rPr>
                <w:snapToGrid w:val="0"/>
              </w:rPr>
              <w:t xml:space="preserve">юджети сіл, селищ, міст </w:t>
            </w:r>
          </w:p>
        </w:tc>
        <w:tc>
          <w:tcPr>
            <w:tcW w:w="117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60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</w:tr>
      <w:tr w:rsidR="004A6C1A" w:rsidRPr="0019403C">
        <w:trPr>
          <w:trHeight w:val="281"/>
          <w:jc w:val="center"/>
        </w:trPr>
        <w:tc>
          <w:tcPr>
            <w:tcW w:w="4948" w:type="dxa"/>
          </w:tcPr>
          <w:p w:rsidR="004A6C1A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19403C">
              <w:rPr>
                <w:snapToGrid w:val="0"/>
              </w:rPr>
              <w:t>ошти не бюджетних джерел</w:t>
            </w:r>
          </w:p>
          <w:p w:rsidR="004A6C1A" w:rsidRPr="0019403C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134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  <w:tc>
          <w:tcPr>
            <w:tcW w:w="1603" w:type="dxa"/>
          </w:tcPr>
          <w:p w:rsidR="004A6C1A" w:rsidRPr="0019403C" w:rsidRDefault="004A6C1A" w:rsidP="00A41039">
            <w:pPr>
              <w:spacing w:before="100" w:beforeAutospacing="1" w:after="100" w:afterAutospacing="1"/>
              <w:rPr>
                <w:i/>
                <w:iCs/>
                <w:snapToGrid w:val="0"/>
              </w:rPr>
            </w:pPr>
          </w:p>
        </w:tc>
      </w:tr>
    </w:tbl>
    <w:p w:rsidR="004A6C1A" w:rsidRPr="0019403C" w:rsidRDefault="004A6C1A" w:rsidP="000821FD"/>
    <w:p w:rsidR="004A6C1A" w:rsidRPr="0019403C" w:rsidRDefault="004A6C1A" w:rsidP="000821FD"/>
    <w:p w:rsidR="004A6C1A" w:rsidRDefault="004A6C1A" w:rsidP="000821FD">
      <w:pPr>
        <w:spacing w:before="60" w:after="60"/>
        <w:rPr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  <w:r w:rsidRPr="00A13185">
        <w:rPr>
          <w:b/>
          <w:bCs/>
          <w:sz w:val="28"/>
          <w:szCs w:val="28"/>
        </w:rPr>
        <w:t xml:space="preserve">Секретар міської ради </w:t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  <w:t>Ярослав ДЗИНДРА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</w:p>
    <w:p w:rsidR="004A6C1A" w:rsidRPr="0019403C" w:rsidRDefault="004A6C1A" w:rsidP="000821FD">
      <w:pPr>
        <w:spacing w:before="60" w:after="60"/>
        <w:rPr>
          <w:sz w:val="28"/>
          <w:szCs w:val="28"/>
        </w:rPr>
        <w:sectPr w:rsidR="004A6C1A" w:rsidRPr="0019403C" w:rsidSect="00F27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6C1A" w:rsidRDefault="004A6C1A" w:rsidP="00ED1A67">
      <w:pPr>
        <w:ind w:firstLine="12191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Додаток 2</w:t>
      </w:r>
    </w:p>
    <w:p w:rsidR="004A6C1A" w:rsidRDefault="004A6C1A" w:rsidP="00ED1A67">
      <w:pPr>
        <w:ind w:firstLine="12191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до Програми</w:t>
      </w:r>
    </w:p>
    <w:p w:rsidR="004A6C1A" w:rsidRDefault="004A6C1A" w:rsidP="000821FD">
      <w:pPr>
        <w:jc w:val="center"/>
        <w:rPr>
          <w:b/>
          <w:bCs/>
          <w:kern w:val="36"/>
          <w:sz w:val="28"/>
          <w:szCs w:val="28"/>
        </w:rPr>
      </w:pPr>
      <w:r w:rsidRPr="0019403C">
        <w:rPr>
          <w:b/>
          <w:bCs/>
          <w:kern w:val="36"/>
          <w:sz w:val="28"/>
          <w:szCs w:val="28"/>
        </w:rPr>
        <w:t xml:space="preserve">Напрями діяльності та заходи 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Програми розвитку архівної справи Чортківської міської ради  </w:t>
      </w:r>
    </w:p>
    <w:p w:rsidR="004A6C1A" w:rsidRDefault="004A6C1A" w:rsidP="0008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 рр.</w:t>
      </w:r>
    </w:p>
    <w:p w:rsidR="004A6C1A" w:rsidRPr="00E41D00" w:rsidRDefault="004A6C1A" w:rsidP="000821FD">
      <w:pPr>
        <w:jc w:val="center"/>
        <w:rPr>
          <w:b/>
          <w:bCs/>
          <w:sz w:val="28"/>
          <w:szCs w:val="28"/>
        </w:rPr>
      </w:pPr>
    </w:p>
    <w:tbl>
      <w:tblPr>
        <w:tblW w:w="1533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4"/>
        <w:gridCol w:w="1076"/>
        <w:gridCol w:w="2208"/>
        <w:gridCol w:w="807"/>
        <w:gridCol w:w="894"/>
        <w:gridCol w:w="850"/>
        <w:gridCol w:w="2346"/>
        <w:gridCol w:w="1907"/>
        <w:gridCol w:w="1027"/>
        <w:gridCol w:w="900"/>
        <w:gridCol w:w="1301"/>
        <w:gridCol w:w="1440"/>
      </w:tblGrid>
      <w:tr w:rsidR="004A6C1A" w:rsidRPr="0019403C">
        <w:trPr>
          <w:cantSplit/>
          <w:trHeight w:val="1200"/>
        </w:trPr>
        <w:tc>
          <w:tcPr>
            <w:tcW w:w="574" w:type="dxa"/>
            <w:vMerge w:val="restart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№ з/п</w:t>
            </w:r>
          </w:p>
        </w:tc>
        <w:tc>
          <w:tcPr>
            <w:tcW w:w="1076" w:type="dxa"/>
            <w:vMerge w:val="restart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  <w:spacing w:val="-6"/>
              </w:rPr>
            </w:pPr>
            <w:r w:rsidRPr="003A5A26">
              <w:rPr>
                <w:b/>
                <w:bCs/>
                <w:snapToGrid w:val="0"/>
                <w:spacing w:val="-12"/>
              </w:rPr>
              <w:t>Назва напряму діяльності</w:t>
            </w:r>
            <w:r w:rsidRPr="00E41D00">
              <w:rPr>
                <w:b/>
                <w:bCs/>
                <w:snapToGrid w:val="0"/>
                <w:spacing w:val="-6"/>
              </w:rPr>
              <w:t xml:space="preserve"> (</w:t>
            </w:r>
            <w:r w:rsidRPr="003A5A26">
              <w:rPr>
                <w:b/>
                <w:bCs/>
                <w:snapToGrid w:val="0"/>
                <w:spacing w:val="-8"/>
              </w:rPr>
              <w:t>пріоритетні завдання)</w:t>
            </w:r>
          </w:p>
        </w:tc>
        <w:tc>
          <w:tcPr>
            <w:tcW w:w="2208" w:type="dxa"/>
            <w:vMerge w:val="restart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Перелік заходів програми</w:t>
            </w:r>
          </w:p>
        </w:tc>
        <w:tc>
          <w:tcPr>
            <w:tcW w:w="2551" w:type="dxa"/>
            <w:gridSpan w:val="3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Кількість</w:t>
            </w:r>
          </w:p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Виконавці</w:t>
            </w:r>
          </w:p>
        </w:tc>
        <w:tc>
          <w:tcPr>
            <w:tcW w:w="1907" w:type="dxa"/>
            <w:vMerge w:val="restart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Джерела фінансування</w:t>
            </w:r>
          </w:p>
        </w:tc>
        <w:tc>
          <w:tcPr>
            <w:tcW w:w="3228" w:type="dxa"/>
            <w:gridSpan w:val="3"/>
            <w:vMerge w:val="restart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Орієнтовні обсяги фінансування (вартість),  гривень</w:t>
            </w:r>
          </w:p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Очікуваний результат – диференційовано з розбивкою за роками</w:t>
            </w:r>
          </w:p>
        </w:tc>
      </w:tr>
      <w:tr w:rsidR="004A6C1A" w:rsidRPr="0019403C">
        <w:trPr>
          <w:cantSplit/>
          <w:trHeight w:val="276"/>
        </w:trPr>
        <w:tc>
          <w:tcPr>
            <w:tcW w:w="574" w:type="dxa"/>
            <w:vMerge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2021р.</w:t>
            </w:r>
          </w:p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2022 р.</w:t>
            </w:r>
          </w:p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2023 р.</w:t>
            </w:r>
          </w:p>
          <w:p w:rsidR="004A6C1A" w:rsidRPr="00E41D00" w:rsidRDefault="004A6C1A" w:rsidP="00A41039">
            <w:pPr>
              <w:rPr>
                <w:b/>
                <w:bCs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228" w:type="dxa"/>
            <w:gridSpan w:val="3"/>
            <w:vMerge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</w:tr>
      <w:tr w:rsidR="004A6C1A" w:rsidRPr="0019403C">
        <w:trPr>
          <w:cantSplit/>
          <w:trHeight w:val="417"/>
        </w:trPr>
        <w:tc>
          <w:tcPr>
            <w:tcW w:w="574" w:type="dxa"/>
            <w:vMerge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807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894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27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2021р.</w:t>
            </w: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2022 р.</w:t>
            </w: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301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2023 р.</w:t>
            </w:r>
          </w:p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</w:tc>
      </w:tr>
      <w:tr w:rsidR="004A6C1A" w:rsidRPr="0019403C">
        <w:trPr>
          <w:cantSplit/>
          <w:trHeight w:val="417"/>
        </w:trPr>
        <w:tc>
          <w:tcPr>
            <w:tcW w:w="574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2</w:t>
            </w:r>
          </w:p>
        </w:tc>
        <w:tc>
          <w:tcPr>
            <w:tcW w:w="2208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3</w:t>
            </w:r>
          </w:p>
        </w:tc>
        <w:tc>
          <w:tcPr>
            <w:tcW w:w="807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4</w:t>
            </w:r>
          </w:p>
        </w:tc>
        <w:tc>
          <w:tcPr>
            <w:tcW w:w="894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5</w:t>
            </w:r>
          </w:p>
        </w:tc>
        <w:tc>
          <w:tcPr>
            <w:tcW w:w="850" w:type="dxa"/>
            <w:vAlign w:val="center"/>
          </w:tcPr>
          <w:p w:rsidR="004A6C1A" w:rsidRPr="00E41D00" w:rsidRDefault="004A6C1A" w:rsidP="00A41039">
            <w:pPr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6</w:t>
            </w:r>
          </w:p>
        </w:tc>
        <w:tc>
          <w:tcPr>
            <w:tcW w:w="2346" w:type="dxa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7</w:t>
            </w:r>
          </w:p>
        </w:tc>
        <w:tc>
          <w:tcPr>
            <w:tcW w:w="1907" w:type="dxa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8</w:t>
            </w:r>
          </w:p>
        </w:tc>
        <w:tc>
          <w:tcPr>
            <w:tcW w:w="1027" w:type="dxa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9</w:t>
            </w:r>
          </w:p>
        </w:tc>
        <w:tc>
          <w:tcPr>
            <w:tcW w:w="900" w:type="dxa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10</w:t>
            </w:r>
          </w:p>
        </w:tc>
        <w:tc>
          <w:tcPr>
            <w:tcW w:w="1301" w:type="dxa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 w:rsidRPr="00E41D00">
              <w:rPr>
                <w:b/>
                <w:bCs/>
                <w:snapToGrid w:val="0"/>
              </w:rPr>
              <w:t>12</w:t>
            </w:r>
          </w:p>
        </w:tc>
      </w:tr>
      <w:tr w:rsidR="004A6C1A" w:rsidRPr="0019403C">
        <w:trPr>
          <w:cantSplit/>
          <w:trHeight w:val="1168"/>
        </w:trPr>
        <w:tc>
          <w:tcPr>
            <w:tcW w:w="574" w:type="dxa"/>
            <w:vAlign w:val="center"/>
          </w:tcPr>
          <w:p w:rsidR="004A6C1A" w:rsidRPr="0019403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4A6C1A" w:rsidRPr="000564C7" w:rsidRDefault="004A6C1A" w:rsidP="00A41039">
            <w:pPr>
              <w:rPr>
                <w:snapToGrid w:val="0"/>
              </w:rPr>
            </w:pPr>
            <w:r>
              <w:rPr>
                <w:snapToGrid w:val="0"/>
              </w:rPr>
              <w:t>Придбання рекуператора для вентиляції повітря в архівосховищі</w:t>
            </w:r>
          </w:p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4A6C1A" w:rsidRPr="003F197C" w:rsidRDefault="004A6C1A" w:rsidP="00A41039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4A6C1A" w:rsidRPr="006A0C1F" w:rsidRDefault="004A6C1A" w:rsidP="00A41039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4A6C1A" w:rsidRPr="00E41D00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4A6C1A" w:rsidRPr="006A0C1F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900" w:type="dxa"/>
          </w:tcPr>
          <w:p w:rsidR="004A6C1A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  <w:p w:rsidR="004A6C1A" w:rsidRPr="003F197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20000</w:t>
            </w:r>
          </w:p>
        </w:tc>
        <w:tc>
          <w:tcPr>
            <w:tcW w:w="1301" w:type="dxa"/>
          </w:tcPr>
          <w:p w:rsidR="004A6C1A" w:rsidRPr="006A0C1F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4A6C1A" w:rsidRPr="0019403C">
        <w:trPr>
          <w:cantSplit/>
          <w:trHeight w:val="420"/>
        </w:trPr>
        <w:tc>
          <w:tcPr>
            <w:tcW w:w="574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76" w:type="dxa"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4A6C1A" w:rsidRDefault="004A6C1A" w:rsidP="00A41039">
            <w:pPr>
              <w:rPr>
                <w:snapToGrid w:val="0"/>
              </w:rPr>
            </w:pPr>
            <w:r>
              <w:rPr>
                <w:snapToGrid w:val="0"/>
              </w:rPr>
              <w:t>Придбання архівних стелажів</w:t>
            </w:r>
          </w:p>
          <w:p w:rsidR="004A6C1A" w:rsidRDefault="004A6C1A" w:rsidP="00A41039">
            <w:pPr>
              <w:rPr>
                <w:snapToGrid w:val="0"/>
              </w:rPr>
            </w:pPr>
          </w:p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4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6" w:type="dxa"/>
            <w:vAlign w:val="center"/>
          </w:tcPr>
          <w:p w:rsidR="004A6C1A" w:rsidRPr="006A0C1F" w:rsidRDefault="004A6C1A" w:rsidP="00A41039">
            <w:pPr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900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440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4A6C1A" w:rsidRPr="0019403C">
        <w:trPr>
          <w:cantSplit/>
          <w:trHeight w:val="420"/>
        </w:trPr>
        <w:tc>
          <w:tcPr>
            <w:tcW w:w="574" w:type="dxa"/>
            <w:vAlign w:val="center"/>
          </w:tcPr>
          <w:p w:rsidR="004A6C1A" w:rsidRPr="003F197C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76" w:type="dxa"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4A6C1A" w:rsidRPr="0019403C" w:rsidRDefault="004A6C1A" w:rsidP="00A4103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Придбання архівних коробок </w:t>
            </w:r>
          </w:p>
        </w:tc>
        <w:tc>
          <w:tcPr>
            <w:tcW w:w="807" w:type="dxa"/>
            <w:vAlign w:val="center"/>
          </w:tcPr>
          <w:p w:rsidR="004A6C1A" w:rsidRPr="006A0C1F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94" w:type="dxa"/>
            <w:vAlign w:val="center"/>
          </w:tcPr>
          <w:p w:rsidR="004A6C1A" w:rsidRPr="006A0C1F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850" w:type="dxa"/>
            <w:vAlign w:val="center"/>
          </w:tcPr>
          <w:p w:rsidR="004A6C1A" w:rsidRPr="006A0C1F" w:rsidRDefault="004A6C1A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2346" w:type="dxa"/>
            <w:vAlign w:val="center"/>
          </w:tcPr>
          <w:p w:rsidR="004A6C1A" w:rsidRPr="006A0C1F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900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301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4A6C1A" w:rsidRPr="006A0C1F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440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4A6C1A" w:rsidRPr="0019403C">
        <w:trPr>
          <w:cantSplit/>
          <w:trHeight w:val="420"/>
        </w:trPr>
        <w:tc>
          <w:tcPr>
            <w:tcW w:w="574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76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4A6C1A" w:rsidRDefault="004A6C1A" w:rsidP="00A41039">
            <w:pPr>
              <w:spacing w:before="100" w:beforeAutospacing="1" w:after="100" w:afterAutospacing="1"/>
              <w:rPr>
                <w:b/>
                <w:bCs/>
                <w:snapToGrid w:val="0"/>
              </w:rPr>
            </w:pPr>
          </w:p>
          <w:p w:rsidR="004A6C1A" w:rsidRPr="00115DB2" w:rsidRDefault="004A6C1A" w:rsidP="00A41039">
            <w:pPr>
              <w:spacing w:before="100" w:beforeAutospacing="1" w:after="100" w:afterAutospacing="1"/>
              <w:rPr>
                <w:b/>
                <w:bCs/>
                <w:snapToGrid w:val="0"/>
              </w:rPr>
            </w:pPr>
            <w:r w:rsidRPr="00115DB2">
              <w:rPr>
                <w:b/>
                <w:bCs/>
                <w:snapToGrid w:val="0"/>
              </w:rPr>
              <w:t>Разом</w:t>
            </w:r>
          </w:p>
        </w:tc>
        <w:tc>
          <w:tcPr>
            <w:tcW w:w="807" w:type="dxa"/>
            <w:vAlign w:val="center"/>
          </w:tcPr>
          <w:p w:rsidR="004A6C1A" w:rsidRDefault="004A6C1A" w:rsidP="00A41039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4A6C1A" w:rsidRPr="006A0C1F" w:rsidRDefault="004A6C1A" w:rsidP="00A41039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A6C1A" w:rsidRPr="006A0C1F" w:rsidRDefault="004A6C1A" w:rsidP="00A41039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4A6C1A" w:rsidRDefault="004A6C1A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907" w:type="dxa"/>
            <w:vAlign w:val="center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27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  <w:p w:rsidR="004A6C1A" w:rsidRPr="00CD09BC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</w:t>
            </w:r>
            <w:r w:rsidRPr="00CD09BC">
              <w:rPr>
                <w:b/>
                <w:bCs/>
                <w:snapToGrid w:val="0"/>
              </w:rPr>
              <w:t>00</w:t>
            </w:r>
          </w:p>
        </w:tc>
        <w:tc>
          <w:tcPr>
            <w:tcW w:w="900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  <w:p w:rsidR="004A6C1A" w:rsidRPr="00CD09BC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300</w:t>
            </w:r>
            <w:r w:rsidRPr="00CD09BC">
              <w:rPr>
                <w:b/>
                <w:bCs/>
                <w:snapToGrid w:val="0"/>
              </w:rPr>
              <w:t>00</w:t>
            </w:r>
          </w:p>
        </w:tc>
        <w:tc>
          <w:tcPr>
            <w:tcW w:w="1301" w:type="dxa"/>
          </w:tcPr>
          <w:p w:rsidR="004A6C1A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</w:p>
          <w:p w:rsidR="004A6C1A" w:rsidRPr="00CD09BC" w:rsidRDefault="004A6C1A" w:rsidP="00A41039">
            <w:pPr>
              <w:spacing w:before="100" w:beforeAutospacing="1" w:after="100" w:afterAutospacing="1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</w:t>
            </w:r>
            <w:r w:rsidRPr="00CD09BC">
              <w:rPr>
                <w:b/>
                <w:bCs/>
                <w:snapToGrid w:val="0"/>
              </w:rPr>
              <w:t>00</w:t>
            </w:r>
          </w:p>
        </w:tc>
        <w:tc>
          <w:tcPr>
            <w:tcW w:w="1440" w:type="dxa"/>
            <w:vAlign w:val="center"/>
          </w:tcPr>
          <w:p w:rsidR="004A6C1A" w:rsidRPr="0019403C" w:rsidRDefault="004A6C1A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</w:tbl>
    <w:p w:rsidR="004A6C1A" w:rsidRDefault="004A6C1A" w:rsidP="000821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C1A" w:rsidRDefault="004A6C1A" w:rsidP="000821FD">
      <w:pPr>
        <w:spacing w:before="60" w:after="60"/>
        <w:rPr>
          <w:b/>
          <w:bCs/>
          <w:sz w:val="28"/>
          <w:szCs w:val="28"/>
        </w:rPr>
      </w:pPr>
      <w:r w:rsidRPr="00A13185">
        <w:rPr>
          <w:b/>
          <w:bCs/>
          <w:sz w:val="28"/>
          <w:szCs w:val="28"/>
        </w:rPr>
        <w:t xml:space="preserve">Секретар міської ради </w:t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 w:rsidRPr="00A1318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A13185">
        <w:rPr>
          <w:b/>
          <w:bCs/>
          <w:sz w:val="28"/>
          <w:szCs w:val="28"/>
        </w:rPr>
        <w:t>Ярослав ДЗИНДРА</w:t>
      </w:r>
    </w:p>
    <w:p w:rsidR="004A6C1A" w:rsidRPr="00CD2FFC" w:rsidRDefault="004A6C1A" w:rsidP="000821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C1A" w:rsidRPr="00F65110" w:rsidRDefault="004A6C1A" w:rsidP="000821FD">
      <w:pPr>
        <w:pStyle w:val="BodyText"/>
        <w:tabs>
          <w:tab w:val="left" w:pos="3720"/>
        </w:tabs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FC0F44">
      <w:pPr>
        <w:spacing w:before="60" w:after="60"/>
        <w:ind w:left="9180"/>
        <w:rPr>
          <w:sz w:val="28"/>
          <w:szCs w:val="28"/>
        </w:rPr>
      </w:pPr>
    </w:p>
    <w:p w:rsidR="004A6C1A" w:rsidRDefault="004A6C1A" w:rsidP="00521E04">
      <w:pPr>
        <w:pStyle w:val="BodyText"/>
        <w:tabs>
          <w:tab w:val="left" w:pos="3720"/>
        </w:tabs>
        <w:spacing w:line="360" w:lineRule="auto"/>
        <w:jc w:val="both"/>
      </w:pPr>
    </w:p>
    <w:p w:rsidR="004A6C1A" w:rsidRPr="001277A2" w:rsidRDefault="004A6C1A" w:rsidP="00AE3ECF">
      <w:pPr>
        <w:ind w:right="-5"/>
        <w:rPr>
          <w:b/>
          <w:bCs/>
          <w:sz w:val="28"/>
          <w:szCs w:val="28"/>
        </w:rPr>
      </w:pPr>
    </w:p>
    <w:p w:rsidR="004A6C1A" w:rsidRPr="00E721D7" w:rsidRDefault="004A6C1A" w:rsidP="00AE3ECF">
      <w:pPr>
        <w:ind w:right="-5"/>
        <w:rPr>
          <w:lang w:val="uk-UA"/>
        </w:rPr>
      </w:pP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</w:p>
    <w:sectPr w:rsidR="004A6C1A" w:rsidRPr="00E721D7" w:rsidSect="001E2939">
      <w:pgSz w:w="16838" w:h="11906" w:orient="landscape"/>
      <w:pgMar w:top="1276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3B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150"/>
    <w:multiLevelType w:val="hybridMultilevel"/>
    <w:tmpl w:val="93F231FC"/>
    <w:lvl w:ilvl="0" w:tplc="D77A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01"/>
    <w:rsid w:val="00006F55"/>
    <w:rsid w:val="00013863"/>
    <w:rsid w:val="00015B8F"/>
    <w:rsid w:val="00020185"/>
    <w:rsid w:val="0002286C"/>
    <w:rsid w:val="000241CE"/>
    <w:rsid w:val="00030C84"/>
    <w:rsid w:val="00031D1A"/>
    <w:rsid w:val="00034950"/>
    <w:rsid w:val="00045951"/>
    <w:rsid w:val="00050706"/>
    <w:rsid w:val="000564C7"/>
    <w:rsid w:val="00064104"/>
    <w:rsid w:val="00074753"/>
    <w:rsid w:val="000821FD"/>
    <w:rsid w:val="00092ED8"/>
    <w:rsid w:val="00095AAD"/>
    <w:rsid w:val="000B10A0"/>
    <w:rsid w:val="000C3B04"/>
    <w:rsid w:val="000C4E39"/>
    <w:rsid w:val="000D1529"/>
    <w:rsid w:val="000F1C43"/>
    <w:rsid w:val="000F5DD6"/>
    <w:rsid w:val="00107D3F"/>
    <w:rsid w:val="00115DB2"/>
    <w:rsid w:val="001277A2"/>
    <w:rsid w:val="001436E3"/>
    <w:rsid w:val="0015189A"/>
    <w:rsid w:val="001553D6"/>
    <w:rsid w:val="00171CE8"/>
    <w:rsid w:val="00180E36"/>
    <w:rsid w:val="0019403C"/>
    <w:rsid w:val="001978B9"/>
    <w:rsid w:val="001A2365"/>
    <w:rsid w:val="001A6B98"/>
    <w:rsid w:val="001C5B5F"/>
    <w:rsid w:val="001D4E73"/>
    <w:rsid w:val="001D648E"/>
    <w:rsid w:val="001E2939"/>
    <w:rsid w:val="001E5DC4"/>
    <w:rsid w:val="001F3161"/>
    <w:rsid w:val="001F405B"/>
    <w:rsid w:val="00214D59"/>
    <w:rsid w:val="00224905"/>
    <w:rsid w:val="00267355"/>
    <w:rsid w:val="00274BF8"/>
    <w:rsid w:val="00291C1D"/>
    <w:rsid w:val="00292787"/>
    <w:rsid w:val="0029393B"/>
    <w:rsid w:val="002A0871"/>
    <w:rsid w:val="002A2B1E"/>
    <w:rsid w:val="002A347E"/>
    <w:rsid w:val="002C0E16"/>
    <w:rsid w:val="002D55DD"/>
    <w:rsid w:val="002D5D14"/>
    <w:rsid w:val="002D766B"/>
    <w:rsid w:val="002E297C"/>
    <w:rsid w:val="002E299D"/>
    <w:rsid w:val="002E7BA7"/>
    <w:rsid w:val="002F5D55"/>
    <w:rsid w:val="00301820"/>
    <w:rsid w:val="00310FBE"/>
    <w:rsid w:val="003265F0"/>
    <w:rsid w:val="0032677A"/>
    <w:rsid w:val="00345893"/>
    <w:rsid w:val="003479AA"/>
    <w:rsid w:val="003705DD"/>
    <w:rsid w:val="0037738D"/>
    <w:rsid w:val="00385FA4"/>
    <w:rsid w:val="003A5A26"/>
    <w:rsid w:val="003C5CC3"/>
    <w:rsid w:val="003E1260"/>
    <w:rsid w:val="003F197C"/>
    <w:rsid w:val="003F26AF"/>
    <w:rsid w:val="004011E6"/>
    <w:rsid w:val="0043005C"/>
    <w:rsid w:val="0043035B"/>
    <w:rsid w:val="00431A6C"/>
    <w:rsid w:val="0043458E"/>
    <w:rsid w:val="0043509B"/>
    <w:rsid w:val="00455F7E"/>
    <w:rsid w:val="004563B1"/>
    <w:rsid w:val="0046307F"/>
    <w:rsid w:val="00476A77"/>
    <w:rsid w:val="00486A37"/>
    <w:rsid w:val="00494207"/>
    <w:rsid w:val="004942CD"/>
    <w:rsid w:val="004A020E"/>
    <w:rsid w:val="004A64DD"/>
    <w:rsid w:val="004A6C1A"/>
    <w:rsid w:val="004B08AF"/>
    <w:rsid w:val="004B11E3"/>
    <w:rsid w:val="004B345F"/>
    <w:rsid w:val="004B4389"/>
    <w:rsid w:val="004B67D5"/>
    <w:rsid w:val="004B7522"/>
    <w:rsid w:val="004E56DF"/>
    <w:rsid w:val="00500D8B"/>
    <w:rsid w:val="00512C60"/>
    <w:rsid w:val="005150B5"/>
    <w:rsid w:val="00521E04"/>
    <w:rsid w:val="005275C6"/>
    <w:rsid w:val="0053055C"/>
    <w:rsid w:val="00530D51"/>
    <w:rsid w:val="0053592B"/>
    <w:rsid w:val="00563209"/>
    <w:rsid w:val="00580B1E"/>
    <w:rsid w:val="005A1EB4"/>
    <w:rsid w:val="005A3B84"/>
    <w:rsid w:val="005B64CC"/>
    <w:rsid w:val="005B6AA7"/>
    <w:rsid w:val="005D338A"/>
    <w:rsid w:val="005E10BA"/>
    <w:rsid w:val="005E35E0"/>
    <w:rsid w:val="00611C21"/>
    <w:rsid w:val="00612323"/>
    <w:rsid w:val="006145B4"/>
    <w:rsid w:val="0061760F"/>
    <w:rsid w:val="00620BCA"/>
    <w:rsid w:val="00632237"/>
    <w:rsid w:val="006512CD"/>
    <w:rsid w:val="00657B3C"/>
    <w:rsid w:val="006712C4"/>
    <w:rsid w:val="006848A6"/>
    <w:rsid w:val="00685518"/>
    <w:rsid w:val="00691E01"/>
    <w:rsid w:val="006A0C1F"/>
    <w:rsid w:val="006C52FF"/>
    <w:rsid w:val="006D0366"/>
    <w:rsid w:val="006E30FE"/>
    <w:rsid w:val="006F1EA5"/>
    <w:rsid w:val="006F2756"/>
    <w:rsid w:val="006F33FA"/>
    <w:rsid w:val="006F575B"/>
    <w:rsid w:val="006F5D54"/>
    <w:rsid w:val="00721520"/>
    <w:rsid w:val="00725F10"/>
    <w:rsid w:val="00730377"/>
    <w:rsid w:val="0073487A"/>
    <w:rsid w:val="00735DBB"/>
    <w:rsid w:val="00754E04"/>
    <w:rsid w:val="007620E0"/>
    <w:rsid w:val="0076239E"/>
    <w:rsid w:val="00770B85"/>
    <w:rsid w:val="00776D5E"/>
    <w:rsid w:val="00781D0A"/>
    <w:rsid w:val="00784122"/>
    <w:rsid w:val="00790226"/>
    <w:rsid w:val="00793470"/>
    <w:rsid w:val="0079441A"/>
    <w:rsid w:val="007B6873"/>
    <w:rsid w:val="007B74D8"/>
    <w:rsid w:val="007C0025"/>
    <w:rsid w:val="007C0E54"/>
    <w:rsid w:val="007C0F08"/>
    <w:rsid w:val="007D0256"/>
    <w:rsid w:val="007E72B4"/>
    <w:rsid w:val="007E7FBC"/>
    <w:rsid w:val="007F2411"/>
    <w:rsid w:val="007F4B04"/>
    <w:rsid w:val="00806EE5"/>
    <w:rsid w:val="00812AB9"/>
    <w:rsid w:val="00817315"/>
    <w:rsid w:val="00822A20"/>
    <w:rsid w:val="00825055"/>
    <w:rsid w:val="00834CAB"/>
    <w:rsid w:val="0084118E"/>
    <w:rsid w:val="00841AC6"/>
    <w:rsid w:val="008435EB"/>
    <w:rsid w:val="00852757"/>
    <w:rsid w:val="00857F56"/>
    <w:rsid w:val="00862589"/>
    <w:rsid w:val="00873E67"/>
    <w:rsid w:val="00880D4C"/>
    <w:rsid w:val="00891A0E"/>
    <w:rsid w:val="00894C4E"/>
    <w:rsid w:val="008A15A1"/>
    <w:rsid w:val="008A43BA"/>
    <w:rsid w:val="008B7263"/>
    <w:rsid w:val="008C6BB5"/>
    <w:rsid w:val="008E434E"/>
    <w:rsid w:val="00906E45"/>
    <w:rsid w:val="00906E9F"/>
    <w:rsid w:val="009332B6"/>
    <w:rsid w:val="00937549"/>
    <w:rsid w:val="00937B0C"/>
    <w:rsid w:val="00953594"/>
    <w:rsid w:val="009569FC"/>
    <w:rsid w:val="0099788E"/>
    <w:rsid w:val="009A245F"/>
    <w:rsid w:val="009A2E85"/>
    <w:rsid w:val="009B0ABA"/>
    <w:rsid w:val="009B162B"/>
    <w:rsid w:val="009B344C"/>
    <w:rsid w:val="009B43C4"/>
    <w:rsid w:val="009C22E7"/>
    <w:rsid w:val="009C3459"/>
    <w:rsid w:val="009C3905"/>
    <w:rsid w:val="009D67F9"/>
    <w:rsid w:val="009D750A"/>
    <w:rsid w:val="009F34D2"/>
    <w:rsid w:val="00A13171"/>
    <w:rsid w:val="00A13185"/>
    <w:rsid w:val="00A22998"/>
    <w:rsid w:val="00A24311"/>
    <w:rsid w:val="00A26DB9"/>
    <w:rsid w:val="00A276F5"/>
    <w:rsid w:val="00A371B7"/>
    <w:rsid w:val="00A41039"/>
    <w:rsid w:val="00A42BE5"/>
    <w:rsid w:val="00A46A77"/>
    <w:rsid w:val="00A5761F"/>
    <w:rsid w:val="00A65BA8"/>
    <w:rsid w:val="00A672DD"/>
    <w:rsid w:val="00A70D6C"/>
    <w:rsid w:val="00A73E49"/>
    <w:rsid w:val="00AA35F0"/>
    <w:rsid w:val="00AC19A9"/>
    <w:rsid w:val="00AC1C37"/>
    <w:rsid w:val="00AD0ABD"/>
    <w:rsid w:val="00AD12B3"/>
    <w:rsid w:val="00AD6F90"/>
    <w:rsid w:val="00AE3ECF"/>
    <w:rsid w:val="00AF3DF8"/>
    <w:rsid w:val="00AF6508"/>
    <w:rsid w:val="00B105C0"/>
    <w:rsid w:val="00B232B3"/>
    <w:rsid w:val="00B33669"/>
    <w:rsid w:val="00B40CEC"/>
    <w:rsid w:val="00B42058"/>
    <w:rsid w:val="00B640AF"/>
    <w:rsid w:val="00B86027"/>
    <w:rsid w:val="00B877BB"/>
    <w:rsid w:val="00B909F2"/>
    <w:rsid w:val="00B9172B"/>
    <w:rsid w:val="00B94B06"/>
    <w:rsid w:val="00B95EC6"/>
    <w:rsid w:val="00B96424"/>
    <w:rsid w:val="00BA17D4"/>
    <w:rsid w:val="00BB4AFA"/>
    <w:rsid w:val="00BC116E"/>
    <w:rsid w:val="00BC18A4"/>
    <w:rsid w:val="00BC18C9"/>
    <w:rsid w:val="00BD7167"/>
    <w:rsid w:val="00BE1A51"/>
    <w:rsid w:val="00BE7370"/>
    <w:rsid w:val="00C33C3C"/>
    <w:rsid w:val="00C36FD4"/>
    <w:rsid w:val="00C44B08"/>
    <w:rsid w:val="00C53541"/>
    <w:rsid w:val="00C566CA"/>
    <w:rsid w:val="00C620A0"/>
    <w:rsid w:val="00C74CEC"/>
    <w:rsid w:val="00C82D3B"/>
    <w:rsid w:val="00CA3130"/>
    <w:rsid w:val="00CA6470"/>
    <w:rsid w:val="00CC0949"/>
    <w:rsid w:val="00CC4EA5"/>
    <w:rsid w:val="00CD09BC"/>
    <w:rsid w:val="00CD164C"/>
    <w:rsid w:val="00CD2FFC"/>
    <w:rsid w:val="00CD6027"/>
    <w:rsid w:val="00CD7701"/>
    <w:rsid w:val="00CD79E9"/>
    <w:rsid w:val="00CF2F56"/>
    <w:rsid w:val="00D06E28"/>
    <w:rsid w:val="00D15827"/>
    <w:rsid w:val="00D2146E"/>
    <w:rsid w:val="00D26F85"/>
    <w:rsid w:val="00D6119E"/>
    <w:rsid w:val="00D66831"/>
    <w:rsid w:val="00D76C1B"/>
    <w:rsid w:val="00D8660A"/>
    <w:rsid w:val="00D91320"/>
    <w:rsid w:val="00D91F9B"/>
    <w:rsid w:val="00E02BB8"/>
    <w:rsid w:val="00E16EDF"/>
    <w:rsid w:val="00E17997"/>
    <w:rsid w:val="00E2232E"/>
    <w:rsid w:val="00E26689"/>
    <w:rsid w:val="00E418EB"/>
    <w:rsid w:val="00E41D00"/>
    <w:rsid w:val="00E4618C"/>
    <w:rsid w:val="00E54D3D"/>
    <w:rsid w:val="00E57450"/>
    <w:rsid w:val="00E64E45"/>
    <w:rsid w:val="00E721D7"/>
    <w:rsid w:val="00E72C28"/>
    <w:rsid w:val="00E83BCF"/>
    <w:rsid w:val="00E91C17"/>
    <w:rsid w:val="00E91C7B"/>
    <w:rsid w:val="00E942FD"/>
    <w:rsid w:val="00E9675E"/>
    <w:rsid w:val="00EB1D06"/>
    <w:rsid w:val="00EB3BBB"/>
    <w:rsid w:val="00EC4C4A"/>
    <w:rsid w:val="00EC6F67"/>
    <w:rsid w:val="00ED0887"/>
    <w:rsid w:val="00ED1A67"/>
    <w:rsid w:val="00EE0F6D"/>
    <w:rsid w:val="00EE3F76"/>
    <w:rsid w:val="00EF1F22"/>
    <w:rsid w:val="00EF1F95"/>
    <w:rsid w:val="00EF33F5"/>
    <w:rsid w:val="00F1304F"/>
    <w:rsid w:val="00F22790"/>
    <w:rsid w:val="00F23A3A"/>
    <w:rsid w:val="00F27236"/>
    <w:rsid w:val="00F301D8"/>
    <w:rsid w:val="00F416E1"/>
    <w:rsid w:val="00F65110"/>
    <w:rsid w:val="00F65DB4"/>
    <w:rsid w:val="00F71CB3"/>
    <w:rsid w:val="00F72845"/>
    <w:rsid w:val="00F75703"/>
    <w:rsid w:val="00FB05C5"/>
    <w:rsid w:val="00FC0F44"/>
    <w:rsid w:val="00FC2745"/>
    <w:rsid w:val="00FD1450"/>
    <w:rsid w:val="00FD3961"/>
    <w:rsid w:val="00FD5A23"/>
    <w:rsid w:val="00FE5217"/>
    <w:rsid w:val="00FE7558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CD770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D770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7997"/>
    <w:pPr>
      <w:ind w:left="708"/>
    </w:pPr>
  </w:style>
  <w:style w:type="paragraph" w:styleId="NormalWeb">
    <w:name w:val="Normal (Web)"/>
    <w:basedOn w:val="Normal"/>
    <w:uiPriority w:val="99"/>
    <w:rsid w:val="00EF33F5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6848A6"/>
    <w:pPr>
      <w:spacing w:line="360" w:lineRule="auto"/>
      <w:jc w:val="center"/>
    </w:pPr>
    <w:rPr>
      <w:b/>
      <w:bCs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640AF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F2F56"/>
    <w:rPr>
      <w:b/>
      <w:bCs/>
    </w:rPr>
  </w:style>
  <w:style w:type="paragraph" w:customStyle="1" w:styleId="31">
    <w:name w:val="Основной текст 31"/>
    <w:basedOn w:val="Normal"/>
    <w:uiPriority w:val="99"/>
    <w:rsid w:val="009B0ABA"/>
    <w:pPr>
      <w:widowControl w:val="0"/>
      <w:jc w:val="right"/>
    </w:pPr>
    <w:rPr>
      <w:rFonts w:ascii="Liberation Serif" w:hAnsi="Liberation Serif" w:cs="Liberation Serif"/>
      <w:kern w:val="1"/>
      <w:sz w:val="36"/>
      <w:szCs w:val="36"/>
      <w:lang w:eastAsia="zh-CN"/>
    </w:rPr>
  </w:style>
  <w:style w:type="paragraph" w:styleId="BodyText">
    <w:name w:val="Body Text"/>
    <w:basedOn w:val="Normal"/>
    <w:link w:val="BodyTextChar"/>
    <w:uiPriority w:val="99"/>
    <w:rsid w:val="00521E04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E04"/>
    <w:rPr>
      <w:sz w:val="24"/>
      <w:szCs w:val="24"/>
      <w:lang w:eastAsia="ru-RU"/>
    </w:rPr>
  </w:style>
  <w:style w:type="character" w:customStyle="1" w:styleId="CharStyle4">
    <w:name w:val="CharStyle4"/>
    <w:basedOn w:val="DefaultParagraphFont"/>
    <w:uiPriority w:val="99"/>
    <w:rsid w:val="00C620A0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4804</Words>
  <Characters>2739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MASHBYURO</dc:creator>
  <cp:keywords/>
  <dc:description/>
  <cp:lastModifiedBy>User</cp:lastModifiedBy>
  <cp:revision>2</cp:revision>
  <cp:lastPrinted>2020-12-28T09:34:00Z</cp:lastPrinted>
  <dcterms:created xsi:type="dcterms:W3CDTF">2020-12-28T12:47:00Z</dcterms:created>
  <dcterms:modified xsi:type="dcterms:W3CDTF">2020-12-28T12:47:00Z</dcterms:modified>
</cp:coreProperties>
</file>