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31" w:rsidRPr="00B82978" w:rsidRDefault="005F2631" w:rsidP="009D7AC6">
      <w:pPr>
        <w:rPr>
          <w:sz w:val="28"/>
          <w:szCs w:val="28"/>
          <w:lang w:val="uk-UA"/>
        </w:rPr>
      </w:pPr>
      <w:r>
        <w:rPr>
          <w:b/>
          <w:bCs/>
          <w:spacing w:val="20"/>
          <w:sz w:val="28"/>
          <w:szCs w:val="28"/>
          <w:lang w:val="uk-UA"/>
        </w:rPr>
        <w:t xml:space="preserve">                                                                  </w:t>
      </w:r>
      <w:r w:rsidRPr="00B82978">
        <w:rPr>
          <w:sz w:val="28"/>
          <w:szCs w:val="28"/>
          <w:lang w:val="uk-UA"/>
        </w:rPr>
        <w:t>Додаток</w:t>
      </w:r>
    </w:p>
    <w:p w:rsidR="005F2631" w:rsidRPr="00B82978" w:rsidRDefault="005F2631" w:rsidP="000F1853">
      <w:pPr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B82978">
        <w:rPr>
          <w:sz w:val="28"/>
          <w:szCs w:val="28"/>
          <w:lang w:val="uk-UA"/>
        </w:rPr>
        <w:t xml:space="preserve">до рішення міської ради </w:t>
      </w:r>
    </w:p>
    <w:p w:rsidR="005F2631" w:rsidRPr="00B82978" w:rsidRDefault="005F2631" w:rsidP="009D7AC6">
      <w:pPr>
        <w:jc w:val="center"/>
        <w:rPr>
          <w:b/>
          <w:bCs/>
          <w:sz w:val="28"/>
          <w:szCs w:val="28"/>
          <w:lang w:val="uk-UA"/>
        </w:rPr>
      </w:pPr>
      <w:r w:rsidRPr="00B82978">
        <w:rPr>
          <w:sz w:val="28"/>
          <w:szCs w:val="28"/>
          <w:lang w:val="uk-UA"/>
        </w:rPr>
        <w:t xml:space="preserve">                    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B82978">
        <w:rPr>
          <w:sz w:val="28"/>
          <w:szCs w:val="28"/>
          <w:lang w:val="uk-UA"/>
        </w:rPr>
        <w:t xml:space="preserve"> від 24 грудня 2020 року № 100</w:t>
      </w:r>
    </w:p>
    <w:p w:rsidR="005F2631" w:rsidRDefault="005F2631" w:rsidP="00B869D3">
      <w:pPr>
        <w:rPr>
          <w:lang w:val="uk-UA"/>
        </w:rPr>
      </w:pPr>
    </w:p>
    <w:p w:rsidR="005F2631" w:rsidRPr="00461B7C" w:rsidRDefault="005F2631" w:rsidP="009D7AC6">
      <w:pPr>
        <w:rPr>
          <w:b/>
          <w:bCs/>
          <w:sz w:val="28"/>
          <w:szCs w:val="28"/>
          <w:lang w:val="uk-UA"/>
        </w:rPr>
      </w:pPr>
    </w:p>
    <w:p w:rsidR="005F2631" w:rsidRDefault="005F2631" w:rsidP="00461B7C">
      <w:pPr>
        <w:spacing w:line="276" w:lineRule="auto"/>
        <w:jc w:val="center"/>
        <w:rPr>
          <w:b/>
          <w:bCs/>
          <w:spacing w:val="2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ПРОГРАМА</w:t>
      </w:r>
      <w:r w:rsidRPr="00651EE9">
        <w:rPr>
          <w:b/>
          <w:bCs/>
          <w:sz w:val="28"/>
          <w:szCs w:val="28"/>
          <w:lang w:val="uk-UA"/>
        </w:rPr>
        <w:br/>
      </w:r>
      <w:r w:rsidRPr="00461B7C">
        <w:rPr>
          <w:b/>
          <w:bCs/>
          <w:spacing w:val="20"/>
          <w:sz w:val="28"/>
          <w:szCs w:val="28"/>
          <w:lang w:val="uk-UA"/>
        </w:rPr>
        <w:t>«</w:t>
      </w:r>
      <w:r>
        <w:rPr>
          <w:b/>
          <w:bCs/>
          <w:sz w:val="28"/>
          <w:szCs w:val="28"/>
          <w:lang w:val="uk-UA"/>
        </w:rPr>
        <w:t>СОЦІАЛЬНА ПІДТРИМКА СІМЕЙ, ДІТЕЙ ТА МОЛОДІ ЧОРТКІВСЬКОЇ МІСЬКОЇ ТЕРИТОРІАЛЬНОЇ ГРОМАДИ</w:t>
      </w:r>
      <w:r w:rsidRPr="00461B7C">
        <w:rPr>
          <w:b/>
          <w:bCs/>
          <w:spacing w:val="20"/>
          <w:sz w:val="28"/>
          <w:szCs w:val="28"/>
          <w:lang w:val="uk-UA"/>
        </w:rPr>
        <w:t xml:space="preserve">» </w:t>
      </w:r>
    </w:p>
    <w:p w:rsidR="005F2631" w:rsidRPr="006B0994" w:rsidRDefault="005F2631" w:rsidP="00461B7C">
      <w:pPr>
        <w:spacing w:line="276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на 2021-2023 роки</w:t>
      </w:r>
    </w:p>
    <w:p w:rsidR="005F2631" w:rsidRPr="00BA233D" w:rsidRDefault="005F2631" w:rsidP="00461B7C">
      <w:pPr>
        <w:jc w:val="center"/>
        <w:rPr>
          <w:sz w:val="28"/>
          <w:szCs w:val="28"/>
          <w:lang w:val="uk-UA"/>
        </w:rPr>
      </w:pPr>
    </w:p>
    <w:p w:rsidR="005F2631" w:rsidRPr="00651EE9" w:rsidRDefault="005F2631" w:rsidP="00651EE9">
      <w:pPr>
        <w:jc w:val="center"/>
        <w:rPr>
          <w:b/>
          <w:bCs/>
          <w:sz w:val="28"/>
          <w:szCs w:val="28"/>
          <w:lang w:val="uk-UA"/>
        </w:rPr>
      </w:pPr>
      <w:r w:rsidRPr="00651EE9">
        <w:rPr>
          <w:b/>
          <w:bCs/>
          <w:sz w:val="28"/>
          <w:szCs w:val="28"/>
          <w:lang w:val="uk-UA"/>
        </w:rPr>
        <w:t xml:space="preserve">1. Паспорт </w:t>
      </w:r>
      <w:bookmarkStart w:id="0" w:name="_GoBack"/>
      <w:r>
        <w:rPr>
          <w:b/>
          <w:bCs/>
          <w:sz w:val="28"/>
          <w:szCs w:val="28"/>
          <w:lang w:val="uk-UA"/>
        </w:rPr>
        <w:t>Програми</w:t>
      </w:r>
      <w:bookmarkEnd w:id="0"/>
    </w:p>
    <w:p w:rsidR="005F2631" w:rsidRPr="00651EE9" w:rsidRDefault="005F2631" w:rsidP="00651EE9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158"/>
        <w:gridCol w:w="5945"/>
      </w:tblGrid>
      <w:tr w:rsidR="005F2631" w:rsidRPr="00810226">
        <w:tc>
          <w:tcPr>
            <w:tcW w:w="636" w:type="dxa"/>
          </w:tcPr>
          <w:p w:rsidR="005F2631" w:rsidRPr="00B267D9" w:rsidRDefault="005F2631" w:rsidP="00B267D9">
            <w:pPr>
              <w:jc w:val="center"/>
              <w:rPr>
                <w:sz w:val="28"/>
                <w:szCs w:val="28"/>
                <w:lang w:val="uk-UA"/>
              </w:rPr>
            </w:pPr>
            <w:r w:rsidRPr="00B267D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158" w:type="dxa"/>
          </w:tcPr>
          <w:p w:rsidR="005F2631" w:rsidRPr="00B267D9" w:rsidRDefault="005F2631" w:rsidP="00B267D9">
            <w:pPr>
              <w:jc w:val="both"/>
              <w:rPr>
                <w:sz w:val="28"/>
                <w:szCs w:val="28"/>
                <w:lang w:val="uk-UA"/>
              </w:rPr>
            </w:pPr>
            <w:r w:rsidRPr="00B267D9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945" w:type="dxa"/>
          </w:tcPr>
          <w:p w:rsidR="005F2631" w:rsidRPr="00B267D9" w:rsidRDefault="005F2631" w:rsidP="00B267D9">
            <w:pPr>
              <w:jc w:val="both"/>
              <w:rPr>
                <w:sz w:val="28"/>
                <w:szCs w:val="28"/>
                <w:lang w:val="uk-UA"/>
              </w:rPr>
            </w:pPr>
            <w:r w:rsidRPr="00B267D9">
              <w:rPr>
                <w:sz w:val="28"/>
                <w:szCs w:val="28"/>
                <w:lang w:val="uk-UA"/>
              </w:rPr>
              <w:t>центр соціальних служб для дітей, сім’ї та молоді міської ради</w:t>
            </w:r>
          </w:p>
        </w:tc>
      </w:tr>
      <w:tr w:rsidR="005F2631" w:rsidRPr="00B82978">
        <w:tc>
          <w:tcPr>
            <w:tcW w:w="636" w:type="dxa"/>
          </w:tcPr>
          <w:p w:rsidR="005F2631" w:rsidRPr="00B267D9" w:rsidRDefault="005F2631" w:rsidP="00B267D9">
            <w:pPr>
              <w:jc w:val="center"/>
              <w:rPr>
                <w:sz w:val="28"/>
                <w:szCs w:val="28"/>
                <w:lang w:val="uk-UA"/>
              </w:rPr>
            </w:pPr>
            <w:r w:rsidRPr="00B267D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158" w:type="dxa"/>
          </w:tcPr>
          <w:p w:rsidR="005F2631" w:rsidRPr="00B267D9" w:rsidRDefault="005F2631" w:rsidP="00B267D9">
            <w:pPr>
              <w:jc w:val="both"/>
              <w:rPr>
                <w:sz w:val="28"/>
                <w:szCs w:val="28"/>
                <w:lang w:val="uk-UA"/>
              </w:rPr>
            </w:pPr>
            <w:r w:rsidRPr="00B267D9">
              <w:rPr>
                <w:sz w:val="28"/>
                <w:szCs w:val="28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945" w:type="dxa"/>
          </w:tcPr>
          <w:p w:rsidR="005F2631" w:rsidRPr="00B267D9" w:rsidRDefault="005F2631" w:rsidP="00B267D9">
            <w:pPr>
              <w:jc w:val="both"/>
              <w:rPr>
                <w:sz w:val="28"/>
                <w:szCs w:val="28"/>
                <w:lang w:val="uk-UA"/>
              </w:rPr>
            </w:pPr>
            <w:r w:rsidRPr="00B267D9">
              <w:rPr>
                <w:sz w:val="28"/>
                <w:szCs w:val="28"/>
                <w:lang w:val="uk-UA"/>
              </w:rPr>
              <w:t>Закон України «Про соціальні послуги»,   постанова Кабінету Міністрів України від 21.11.2013 № 896 «Про затвердження Порядку виявлення сімей (осіб), які перебувають у складних життєвих обставинах, надання їм соціальних послуг та здійснення соціального супроводу», наказ Міністерства соціальної політики України від 09.07.2014р. № 450 «Про затвердження форм обліку соціальних послуг сім’ям (особам), які перебувають у складних життєвих обставинах», статут територіальної громади міста Чорткова.</w:t>
            </w:r>
          </w:p>
        </w:tc>
      </w:tr>
      <w:tr w:rsidR="005F2631" w:rsidRPr="00810226">
        <w:tc>
          <w:tcPr>
            <w:tcW w:w="636" w:type="dxa"/>
          </w:tcPr>
          <w:p w:rsidR="005F2631" w:rsidRPr="00B267D9" w:rsidRDefault="005F2631" w:rsidP="00B267D9">
            <w:pPr>
              <w:jc w:val="center"/>
              <w:rPr>
                <w:sz w:val="28"/>
                <w:szCs w:val="28"/>
                <w:lang w:val="uk-UA"/>
              </w:rPr>
            </w:pPr>
            <w:r w:rsidRPr="00B267D9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158" w:type="dxa"/>
          </w:tcPr>
          <w:p w:rsidR="005F2631" w:rsidRPr="00B267D9" w:rsidRDefault="005F2631" w:rsidP="00B267D9">
            <w:pPr>
              <w:jc w:val="both"/>
              <w:rPr>
                <w:sz w:val="28"/>
                <w:szCs w:val="28"/>
                <w:lang w:val="uk-UA"/>
              </w:rPr>
            </w:pPr>
            <w:r w:rsidRPr="00B267D9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945" w:type="dxa"/>
          </w:tcPr>
          <w:p w:rsidR="005F2631" w:rsidRPr="00B267D9" w:rsidRDefault="005F2631" w:rsidP="00B267D9">
            <w:pPr>
              <w:jc w:val="both"/>
              <w:rPr>
                <w:sz w:val="28"/>
                <w:szCs w:val="28"/>
                <w:lang w:val="uk-UA"/>
              </w:rPr>
            </w:pPr>
            <w:r w:rsidRPr="00B267D9">
              <w:rPr>
                <w:sz w:val="28"/>
                <w:szCs w:val="28"/>
                <w:lang w:val="uk-UA"/>
              </w:rPr>
              <w:t>центр соціальних служб для дітей, сім’ї та молоді міської ради</w:t>
            </w:r>
          </w:p>
        </w:tc>
      </w:tr>
      <w:tr w:rsidR="005F2631" w:rsidRPr="00651EE9">
        <w:tc>
          <w:tcPr>
            <w:tcW w:w="636" w:type="dxa"/>
          </w:tcPr>
          <w:p w:rsidR="005F2631" w:rsidRPr="00B267D9" w:rsidRDefault="005F2631" w:rsidP="00B267D9">
            <w:pPr>
              <w:jc w:val="center"/>
              <w:rPr>
                <w:sz w:val="28"/>
                <w:szCs w:val="28"/>
                <w:lang w:val="uk-UA"/>
              </w:rPr>
            </w:pPr>
            <w:r w:rsidRPr="00B267D9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158" w:type="dxa"/>
          </w:tcPr>
          <w:p w:rsidR="005F2631" w:rsidRPr="00B267D9" w:rsidRDefault="005F2631" w:rsidP="00B267D9">
            <w:pPr>
              <w:jc w:val="both"/>
              <w:rPr>
                <w:sz w:val="28"/>
                <w:szCs w:val="28"/>
                <w:lang w:val="uk-UA"/>
              </w:rPr>
            </w:pPr>
            <w:r w:rsidRPr="00B267D9">
              <w:rPr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5945" w:type="dxa"/>
          </w:tcPr>
          <w:p w:rsidR="005F2631" w:rsidRPr="00B267D9" w:rsidRDefault="005F2631" w:rsidP="00B267D9">
            <w:pPr>
              <w:jc w:val="both"/>
              <w:rPr>
                <w:sz w:val="28"/>
                <w:szCs w:val="28"/>
                <w:lang w:val="uk-UA"/>
              </w:rPr>
            </w:pPr>
            <w:r w:rsidRPr="00B267D9">
              <w:rPr>
                <w:sz w:val="28"/>
                <w:szCs w:val="28"/>
                <w:lang w:val="uk-UA"/>
              </w:rPr>
              <w:t>–</w:t>
            </w:r>
          </w:p>
        </w:tc>
      </w:tr>
      <w:tr w:rsidR="005F2631" w:rsidRPr="00810226">
        <w:tc>
          <w:tcPr>
            <w:tcW w:w="636" w:type="dxa"/>
          </w:tcPr>
          <w:p w:rsidR="005F2631" w:rsidRPr="00B267D9" w:rsidRDefault="005F2631" w:rsidP="00B267D9">
            <w:pPr>
              <w:jc w:val="center"/>
              <w:rPr>
                <w:sz w:val="28"/>
                <w:szCs w:val="28"/>
                <w:lang w:val="uk-UA"/>
              </w:rPr>
            </w:pPr>
            <w:r w:rsidRPr="00B267D9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158" w:type="dxa"/>
          </w:tcPr>
          <w:p w:rsidR="005F2631" w:rsidRPr="00B267D9" w:rsidRDefault="005F2631" w:rsidP="00B267D9">
            <w:pPr>
              <w:jc w:val="both"/>
              <w:rPr>
                <w:sz w:val="28"/>
                <w:szCs w:val="28"/>
                <w:lang w:val="uk-UA"/>
              </w:rPr>
            </w:pPr>
            <w:r w:rsidRPr="00B267D9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945" w:type="dxa"/>
          </w:tcPr>
          <w:p w:rsidR="005F2631" w:rsidRPr="00B267D9" w:rsidRDefault="005F2631" w:rsidP="00B267D9">
            <w:pPr>
              <w:jc w:val="both"/>
              <w:rPr>
                <w:sz w:val="28"/>
                <w:szCs w:val="28"/>
                <w:lang w:val="uk-UA"/>
              </w:rPr>
            </w:pPr>
            <w:r w:rsidRPr="00B267D9">
              <w:rPr>
                <w:sz w:val="28"/>
                <w:szCs w:val="28"/>
                <w:lang w:val="uk-UA"/>
              </w:rPr>
              <w:t>центр соціальних служб для дітей, сім’ї та молоді міської ради</w:t>
            </w:r>
          </w:p>
        </w:tc>
      </w:tr>
      <w:tr w:rsidR="005F2631" w:rsidRPr="00B82978">
        <w:tc>
          <w:tcPr>
            <w:tcW w:w="636" w:type="dxa"/>
          </w:tcPr>
          <w:p w:rsidR="005F2631" w:rsidRPr="00B267D9" w:rsidRDefault="005F2631" w:rsidP="00B267D9">
            <w:pPr>
              <w:jc w:val="center"/>
              <w:rPr>
                <w:sz w:val="28"/>
                <w:szCs w:val="28"/>
                <w:lang w:val="uk-UA"/>
              </w:rPr>
            </w:pPr>
            <w:r w:rsidRPr="00B267D9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158" w:type="dxa"/>
          </w:tcPr>
          <w:p w:rsidR="005F2631" w:rsidRPr="00B267D9" w:rsidRDefault="005F2631" w:rsidP="00B267D9">
            <w:pPr>
              <w:jc w:val="both"/>
              <w:rPr>
                <w:sz w:val="28"/>
                <w:szCs w:val="28"/>
                <w:lang w:val="uk-UA"/>
              </w:rPr>
            </w:pPr>
            <w:r w:rsidRPr="00B267D9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945" w:type="dxa"/>
          </w:tcPr>
          <w:p w:rsidR="005F2631" w:rsidRPr="00B267D9" w:rsidRDefault="005F2631" w:rsidP="00B267D9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B267D9">
              <w:rPr>
                <w:sz w:val="28"/>
                <w:szCs w:val="28"/>
                <w:lang w:val="uk-UA"/>
              </w:rPr>
              <w:t>центр соціальних служб для дітей, сім’ї та молоді міської ради;служба у справах дітей міської ради;управління освіти, молоді та спорту міської ради</w:t>
            </w:r>
          </w:p>
        </w:tc>
      </w:tr>
      <w:tr w:rsidR="005F2631" w:rsidRPr="00651EE9">
        <w:tc>
          <w:tcPr>
            <w:tcW w:w="636" w:type="dxa"/>
          </w:tcPr>
          <w:p w:rsidR="005F2631" w:rsidRPr="00B267D9" w:rsidRDefault="005F2631" w:rsidP="00B267D9">
            <w:pPr>
              <w:jc w:val="center"/>
              <w:rPr>
                <w:sz w:val="28"/>
                <w:szCs w:val="28"/>
                <w:lang w:val="uk-UA"/>
              </w:rPr>
            </w:pPr>
            <w:r w:rsidRPr="00B267D9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158" w:type="dxa"/>
          </w:tcPr>
          <w:p w:rsidR="005F2631" w:rsidRPr="00B267D9" w:rsidRDefault="005F2631" w:rsidP="00B267D9">
            <w:pPr>
              <w:jc w:val="both"/>
              <w:rPr>
                <w:sz w:val="28"/>
                <w:szCs w:val="28"/>
                <w:lang w:val="uk-UA"/>
              </w:rPr>
            </w:pPr>
            <w:r w:rsidRPr="00B267D9">
              <w:rPr>
                <w:sz w:val="28"/>
                <w:szCs w:val="28"/>
                <w:lang w:val="uk-UA"/>
              </w:rPr>
              <w:t>Термін реалізації</w:t>
            </w:r>
          </w:p>
          <w:p w:rsidR="005F2631" w:rsidRPr="00B267D9" w:rsidRDefault="005F2631" w:rsidP="00B267D9">
            <w:pPr>
              <w:jc w:val="both"/>
              <w:rPr>
                <w:sz w:val="28"/>
                <w:szCs w:val="28"/>
                <w:lang w:val="uk-UA"/>
              </w:rPr>
            </w:pPr>
            <w:r w:rsidRPr="00B267D9">
              <w:rPr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5945" w:type="dxa"/>
          </w:tcPr>
          <w:p w:rsidR="005F2631" w:rsidRPr="00B267D9" w:rsidRDefault="005F2631" w:rsidP="00B267D9">
            <w:pPr>
              <w:jc w:val="both"/>
              <w:rPr>
                <w:sz w:val="28"/>
                <w:szCs w:val="28"/>
                <w:lang w:val="uk-UA"/>
              </w:rPr>
            </w:pPr>
            <w:r w:rsidRPr="00B267D9">
              <w:rPr>
                <w:sz w:val="28"/>
                <w:szCs w:val="28"/>
                <w:lang w:val="uk-UA"/>
              </w:rPr>
              <w:t>2021 – 2023 роки</w:t>
            </w:r>
          </w:p>
        </w:tc>
      </w:tr>
      <w:tr w:rsidR="005F2631" w:rsidRPr="00651EE9">
        <w:tc>
          <w:tcPr>
            <w:tcW w:w="636" w:type="dxa"/>
          </w:tcPr>
          <w:p w:rsidR="005F2631" w:rsidRPr="00B267D9" w:rsidRDefault="005F2631" w:rsidP="00B267D9">
            <w:pPr>
              <w:jc w:val="center"/>
              <w:rPr>
                <w:sz w:val="28"/>
                <w:szCs w:val="28"/>
                <w:lang w:val="uk-UA"/>
              </w:rPr>
            </w:pPr>
            <w:r w:rsidRPr="00B267D9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158" w:type="dxa"/>
          </w:tcPr>
          <w:p w:rsidR="005F2631" w:rsidRPr="00B267D9" w:rsidRDefault="005F2631" w:rsidP="00B267D9">
            <w:pPr>
              <w:jc w:val="both"/>
              <w:rPr>
                <w:sz w:val="28"/>
                <w:szCs w:val="28"/>
                <w:lang w:val="uk-UA"/>
              </w:rPr>
            </w:pPr>
            <w:r w:rsidRPr="00B267D9">
              <w:rPr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5945" w:type="dxa"/>
          </w:tcPr>
          <w:p w:rsidR="005F2631" w:rsidRPr="00B267D9" w:rsidRDefault="005F2631" w:rsidP="00B267D9">
            <w:pPr>
              <w:jc w:val="both"/>
              <w:rPr>
                <w:sz w:val="28"/>
                <w:szCs w:val="28"/>
                <w:lang w:val="uk-UA"/>
              </w:rPr>
            </w:pPr>
            <w:r w:rsidRPr="00B267D9">
              <w:rPr>
                <w:sz w:val="28"/>
                <w:szCs w:val="28"/>
                <w:lang w:val="uk-UA"/>
              </w:rPr>
              <w:t>місцевий бюджет</w:t>
            </w:r>
          </w:p>
        </w:tc>
      </w:tr>
      <w:tr w:rsidR="005F2631" w:rsidRPr="00651EE9">
        <w:tc>
          <w:tcPr>
            <w:tcW w:w="636" w:type="dxa"/>
          </w:tcPr>
          <w:p w:rsidR="005F2631" w:rsidRPr="00B267D9" w:rsidRDefault="005F2631" w:rsidP="00B267D9">
            <w:pPr>
              <w:jc w:val="center"/>
              <w:rPr>
                <w:sz w:val="28"/>
                <w:szCs w:val="28"/>
                <w:lang w:val="uk-UA"/>
              </w:rPr>
            </w:pPr>
            <w:r w:rsidRPr="00B267D9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158" w:type="dxa"/>
          </w:tcPr>
          <w:p w:rsidR="005F2631" w:rsidRPr="00B267D9" w:rsidRDefault="005F2631" w:rsidP="00B267D9">
            <w:pPr>
              <w:jc w:val="both"/>
              <w:rPr>
                <w:sz w:val="28"/>
                <w:szCs w:val="28"/>
                <w:lang w:val="uk-UA"/>
              </w:rPr>
            </w:pPr>
            <w:r w:rsidRPr="00B267D9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5945" w:type="dxa"/>
          </w:tcPr>
          <w:p w:rsidR="005F2631" w:rsidRPr="00B267D9" w:rsidRDefault="005F2631" w:rsidP="00B267D9">
            <w:pPr>
              <w:jc w:val="both"/>
              <w:rPr>
                <w:sz w:val="28"/>
                <w:szCs w:val="28"/>
                <w:lang w:val="uk-UA"/>
              </w:rPr>
            </w:pPr>
            <w:r w:rsidRPr="00B267D9">
              <w:rPr>
                <w:sz w:val="28"/>
                <w:szCs w:val="28"/>
                <w:lang w:val="uk-UA"/>
              </w:rPr>
              <w:t xml:space="preserve">1 286,0тис. грн. </w:t>
            </w:r>
          </w:p>
        </w:tc>
      </w:tr>
      <w:tr w:rsidR="005F2631" w:rsidRPr="00651EE9">
        <w:tc>
          <w:tcPr>
            <w:tcW w:w="636" w:type="dxa"/>
          </w:tcPr>
          <w:p w:rsidR="005F2631" w:rsidRPr="00B267D9" w:rsidRDefault="005F2631" w:rsidP="00B267D9">
            <w:pPr>
              <w:jc w:val="center"/>
              <w:rPr>
                <w:sz w:val="28"/>
                <w:szCs w:val="28"/>
                <w:lang w:val="uk-UA"/>
              </w:rPr>
            </w:pPr>
            <w:r w:rsidRPr="00B267D9">
              <w:rPr>
                <w:sz w:val="28"/>
                <w:szCs w:val="28"/>
                <w:lang w:val="uk-UA"/>
              </w:rPr>
              <w:t>9.1.</w:t>
            </w:r>
          </w:p>
        </w:tc>
        <w:tc>
          <w:tcPr>
            <w:tcW w:w="3158" w:type="dxa"/>
          </w:tcPr>
          <w:p w:rsidR="005F2631" w:rsidRPr="00B267D9" w:rsidRDefault="005F2631" w:rsidP="00B267D9">
            <w:pPr>
              <w:jc w:val="both"/>
              <w:rPr>
                <w:sz w:val="28"/>
                <w:szCs w:val="28"/>
                <w:lang w:val="uk-UA"/>
              </w:rPr>
            </w:pPr>
            <w:r w:rsidRPr="00B267D9">
              <w:rPr>
                <w:sz w:val="28"/>
                <w:szCs w:val="28"/>
                <w:lang w:val="uk-UA"/>
              </w:rPr>
              <w:t>коштів місцевого бюджету</w:t>
            </w:r>
          </w:p>
        </w:tc>
        <w:tc>
          <w:tcPr>
            <w:tcW w:w="5945" w:type="dxa"/>
          </w:tcPr>
          <w:p w:rsidR="005F2631" w:rsidRPr="00B267D9" w:rsidRDefault="005F2631" w:rsidP="00B267D9">
            <w:pPr>
              <w:jc w:val="both"/>
              <w:rPr>
                <w:sz w:val="28"/>
                <w:szCs w:val="28"/>
                <w:lang w:val="uk-UA"/>
              </w:rPr>
            </w:pPr>
            <w:r w:rsidRPr="00B267D9">
              <w:rPr>
                <w:sz w:val="28"/>
                <w:szCs w:val="28"/>
                <w:lang w:val="uk-UA"/>
              </w:rPr>
              <w:t xml:space="preserve">1 286,0тис. грн. </w:t>
            </w:r>
          </w:p>
        </w:tc>
      </w:tr>
      <w:tr w:rsidR="005F2631" w:rsidRPr="00651EE9">
        <w:tc>
          <w:tcPr>
            <w:tcW w:w="636" w:type="dxa"/>
          </w:tcPr>
          <w:p w:rsidR="005F2631" w:rsidRPr="00B267D9" w:rsidRDefault="005F2631" w:rsidP="00B267D9">
            <w:pPr>
              <w:jc w:val="center"/>
              <w:rPr>
                <w:sz w:val="28"/>
                <w:szCs w:val="28"/>
                <w:lang w:val="uk-UA"/>
              </w:rPr>
            </w:pPr>
            <w:r w:rsidRPr="00B267D9">
              <w:rPr>
                <w:sz w:val="28"/>
                <w:szCs w:val="28"/>
                <w:lang w:val="uk-UA"/>
              </w:rPr>
              <w:t>9.2.</w:t>
            </w:r>
          </w:p>
        </w:tc>
        <w:tc>
          <w:tcPr>
            <w:tcW w:w="3158" w:type="dxa"/>
          </w:tcPr>
          <w:p w:rsidR="005F2631" w:rsidRPr="00B267D9" w:rsidRDefault="005F2631" w:rsidP="00B267D9">
            <w:pPr>
              <w:jc w:val="both"/>
              <w:rPr>
                <w:sz w:val="28"/>
                <w:szCs w:val="28"/>
                <w:lang w:val="uk-UA"/>
              </w:rPr>
            </w:pPr>
            <w:r w:rsidRPr="00B267D9">
              <w:rPr>
                <w:sz w:val="28"/>
                <w:szCs w:val="28"/>
                <w:lang w:val="uk-UA"/>
              </w:rPr>
              <w:t>коштів інших джерел</w:t>
            </w:r>
          </w:p>
        </w:tc>
        <w:tc>
          <w:tcPr>
            <w:tcW w:w="5945" w:type="dxa"/>
          </w:tcPr>
          <w:p w:rsidR="005F2631" w:rsidRPr="00B267D9" w:rsidRDefault="005F2631" w:rsidP="00B267D9">
            <w:pPr>
              <w:jc w:val="both"/>
              <w:rPr>
                <w:sz w:val="28"/>
                <w:szCs w:val="28"/>
                <w:lang w:val="uk-UA"/>
              </w:rPr>
            </w:pPr>
            <w:r w:rsidRPr="00B267D9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5F2631" w:rsidRPr="00651EE9" w:rsidRDefault="005F2631" w:rsidP="00651EE9">
      <w:pPr>
        <w:jc w:val="center"/>
        <w:rPr>
          <w:b/>
          <w:bCs/>
          <w:sz w:val="28"/>
          <w:szCs w:val="28"/>
          <w:lang w:val="uk-UA"/>
        </w:rPr>
      </w:pPr>
    </w:p>
    <w:p w:rsidR="005F2631" w:rsidRDefault="005F2631" w:rsidP="00651EE9">
      <w:pPr>
        <w:jc w:val="center"/>
        <w:rPr>
          <w:b/>
          <w:bCs/>
          <w:sz w:val="28"/>
          <w:szCs w:val="28"/>
          <w:lang w:val="uk-UA"/>
        </w:rPr>
      </w:pPr>
    </w:p>
    <w:p w:rsidR="005F2631" w:rsidRDefault="005F2631" w:rsidP="00651EE9">
      <w:pPr>
        <w:jc w:val="center"/>
        <w:rPr>
          <w:b/>
          <w:bCs/>
          <w:sz w:val="28"/>
          <w:szCs w:val="28"/>
          <w:lang w:val="uk-UA"/>
        </w:rPr>
      </w:pPr>
    </w:p>
    <w:p w:rsidR="005F2631" w:rsidRDefault="005F2631" w:rsidP="00651EE9">
      <w:pPr>
        <w:jc w:val="center"/>
        <w:rPr>
          <w:b/>
          <w:bCs/>
          <w:sz w:val="28"/>
          <w:szCs w:val="28"/>
          <w:lang w:val="uk-UA"/>
        </w:rPr>
      </w:pPr>
      <w:r w:rsidRPr="00651EE9">
        <w:rPr>
          <w:b/>
          <w:bCs/>
          <w:sz w:val="28"/>
          <w:szCs w:val="28"/>
          <w:lang w:val="uk-UA"/>
        </w:rPr>
        <w:t xml:space="preserve">2. Визначення проблеми, </w:t>
      </w:r>
      <w:r>
        <w:rPr>
          <w:b/>
          <w:bCs/>
          <w:sz w:val="28"/>
          <w:szCs w:val="28"/>
          <w:lang w:val="uk-UA"/>
        </w:rPr>
        <w:t>на розв’язання якої спрямована Програма</w:t>
      </w:r>
    </w:p>
    <w:p w:rsidR="005F2631" w:rsidRDefault="005F2631" w:rsidP="00651EE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  <w:lang w:val="uk-UA"/>
        </w:rPr>
      </w:pPr>
    </w:p>
    <w:p w:rsidR="005F2631" w:rsidRDefault="005F2631" w:rsidP="007174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C3DDF">
        <w:rPr>
          <w:color w:val="000000"/>
          <w:sz w:val="28"/>
          <w:szCs w:val="28"/>
          <w:shd w:val="clear" w:color="auto" w:fill="FFFFFF"/>
          <w:lang w:val="uk-UA"/>
        </w:rPr>
        <w:t>Центр соціальних служб для дітей, сім'ї та молоді Чортківської міської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ради (далі Центр), </w:t>
      </w:r>
      <w:r w:rsidRPr="00EC3DDF">
        <w:rPr>
          <w:color w:val="000000"/>
          <w:sz w:val="28"/>
          <w:szCs w:val="28"/>
          <w:shd w:val="clear" w:color="auto" w:fill="FFFFFF"/>
          <w:lang w:val="uk-UA"/>
        </w:rPr>
        <w:t xml:space="preserve"> спільно з іншими суб’єктами соціальної, профілактичної роботи та волонтерами постійно здійснюють комплекс соціальних заходів, спрямованих на підтримку і надання послуг особам, що перебувають у складних життєвих обставинах, які вони не в змозі подолати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5F2631" w:rsidRPr="00EC3DDF" w:rsidRDefault="005F2631" w:rsidP="007174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C3DDF">
        <w:rPr>
          <w:color w:val="000000"/>
          <w:sz w:val="28"/>
          <w:szCs w:val="28"/>
          <w:shd w:val="clear" w:color="auto" w:fill="FFFFFF"/>
          <w:lang w:val="uk-UA"/>
        </w:rPr>
        <w:t xml:space="preserve">Основною категорією клієнтів, якими опікується </w:t>
      </w:r>
      <w:r>
        <w:rPr>
          <w:color w:val="000000"/>
          <w:sz w:val="28"/>
          <w:szCs w:val="28"/>
          <w:shd w:val="clear" w:color="auto" w:fill="FFFFFF"/>
          <w:lang w:val="uk-UA"/>
        </w:rPr>
        <w:t>Центр</w:t>
      </w:r>
      <w:r w:rsidRPr="00EC3DDF">
        <w:rPr>
          <w:color w:val="000000"/>
          <w:sz w:val="28"/>
          <w:szCs w:val="28"/>
          <w:shd w:val="clear" w:color="auto" w:fill="FFFFFF"/>
          <w:lang w:val="uk-UA"/>
        </w:rPr>
        <w:t xml:space="preserve">, є сім’ї, які опинилися у складних життєвих обставинах та потребують сторонньої допомоги. </w:t>
      </w:r>
    </w:p>
    <w:p w:rsidR="005F2631" w:rsidRPr="00EC3DDF" w:rsidRDefault="005F2631" w:rsidP="001C49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На території  Чортківської міськоїтериторіальної громади, як і загалом по Україні є сім’ї</w:t>
      </w:r>
      <w:r w:rsidRPr="00EC3DDF">
        <w:rPr>
          <w:color w:val="000000"/>
          <w:sz w:val="28"/>
          <w:szCs w:val="28"/>
          <w:shd w:val="clear" w:color="auto" w:fill="FFFFFF"/>
          <w:lang w:val="uk-UA"/>
        </w:rPr>
        <w:t xml:space="preserve">, які потребують особливої уваги </w:t>
      </w:r>
      <w:r>
        <w:rPr>
          <w:color w:val="000000"/>
          <w:sz w:val="28"/>
          <w:szCs w:val="28"/>
          <w:shd w:val="clear" w:color="auto" w:fill="FFFFFF"/>
          <w:lang w:val="uk-UA"/>
        </w:rPr>
        <w:t>та соціальної підтримки. Зокрема, одинокі матері, сім’ї</w:t>
      </w:r>
      <w:r w:rsidRPr="00EC3DDF">
        <w:rPr>
          <w:color w:val="000000"/>
          <w:sz w:val="28"/>
          <w:szCs w:val="28"/>
          <w:shd w:val="clear" w:color="auto" w:fill="FFFFFF"/>
          <w:lang w:val="uk-UA"/>
        </w:rPr>
        <w:t>, які виховуют</w:t>
      </w:r>
      <w:r>
        <w:rPr>
          <w:color w:val="000000"/>
          <w:sz w:val="28"/>
          <w:szCs w:val="28"/>
          <w:shd w:val="clear" w:color="auto" w:fill="FFFFFF"/>
          <w:lang w:val="uk-UA"/>
        </w:rPr>
        <w:t>ь дітей</w:t>
      </w:r>
      <w:r w:rsidRPr="00EC3DDF">
        <w:rPr>
          <w:color w:val="000000"/>
          <w:sz w:val="28"/>
          <w:szCs w:val="28"/>
          <w:shd w:val="clear" w:color="auto" w:fill="FFFFFF"/>
          <w:lang w:val="uk-UA"/>
        </w:rPr>
        <w:t xml:space="preserve"> з </w:t>
      </w:r>
      <w:r>
        <w:rPr>
          <w:color w:val="000000"/>
          <w:sz w:val="28"/>
          <w:szCs w:val="28"/>
          <w:shd w:val="clear" w:color="auto" w:fill="FFFFFF"/>
          <w:lang w:val="uk-UA"/>
        </w:rPr>
        <w:t>інвалідністю, сім’ї</w:t>
      </w:r>
      <w:r w:rsidRPr="00EC3DDF">
        <w:rPr>
          <w:color w:val="000000"/>
          <w:sz w:val="28"/>
          <w:szCs w:val="28"/>
          <w:shd w:val="clear" w:color="auto" w:fill="FFFFFF"/>
          <w:lang w:val="uk-UA"/>
        </w:rPr>
        <w:t>, які опинились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 складних життєвих обставинах, осо</w:t>
      </w:r>
      <w:r w:rsidRPr="00EC3DDF">
        <w:rPr>
          <w:color w:val="000000"/>
          <w:sz w:val="28"/>
          <w:szCs w:val="28"/>
          <w:shd w:val="clear" w:color="auto" w:fill="FFFFFF"/>
          <w:lang w:val="uk-UA"/>
        </w:rPr>
        <w:t>б</w:t>
      </w:r>
      <w:r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Pr="00EC3DDF">
        <w:rPr>
          <w:color w:val="000000"/>
          <w:sz w:val="28"/>
          <w:szCs w:val="28"/>
          <w:shd w:val="clear" w:color="auto" w:fill="FFFFFF"/>
          <w:lang w:val="uk-UA"/>
        </w:rPr>
        <w:t xml:space="preserve"> з числа дітей-сиріт, дітей позбавлених батьківського піклування.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Також за останні </w:t>
      </w:r>
      <w:r w:rsidRPr="00EC3DDF">
        <w:rPr>
          <w:color w:val="000000"/>
          <w:sz w:val="28"/>
          <w:szCs w:val="28"/>
          <w:shd w:val="clear" w:color="auto" w:fill="FFFFFF"/>
          <w:lang w:val="uk-UA"/>
        </w:rPr>
        <w:t>роки, у зв’язку з проведенням антитерористичної операції на сході країни, до сімей</w:t>
      </w:r>
      <w:r>
        <w:rPr>
          <w:color w:val="000000"/>
          <w:sz w:val="28"/>
          <w:szCs w:val="28"/>
          <w:shd w:val="clear" w:color="auto" w:fill="FFFFFF"/>
          <w:lang w:val="uk-UA"/>
        </w:rPr>
        <w:t>, які опинились</w:t>
      </w:r>
      <w:r w:rsidRPr="00EC3DDF">
        <w:rPr>
          <w:color w:val="000000"/>
          <w:sz w:val="28"/>
          <w:szCs w:val="28"/>
          <w:shd w:val="clear" w:color="auto" w:fill="FFFFFF"/>
          <w:lang w:val="uk-UA"/>
        </w:rPr>
        <w:t xml:space="preserve"> в складних життєвих обставинах додалися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ще </w:t>
      </w:r>
      <w:r w:rsidRPr="00EC3DDF">
        <w:rPr>
          <w:color w:val="000000"/>
          <w:sz w:val="28"/>
          <w:szCs w:val="28"/>
          <w:shd w:val="clear" w:color="auto" w:fill="FFFFFF"/>
          <w:lang w:val="uk-UA"/>
        </w:rPr>
        <w:t>дві нові категорії, а саме: сім’ї учасників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антитерористичної операції та внутрішньо переміщені особи</w:t>
      </w:r>
      <w:r w:rsidRPr="00EC3DDF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>
        <w:rPr>
          <w:color w:val="000000"/>
          <w:sz w:val="28"/>
          <w:szCs w:val="28"/>
          <w:shd w:val="clear" w:color="auto" w:fill="FFFFFF"/>
          <w:lang w:val="uk-UA"/>
        </w:rPr>
        <w:t>Однак кількість таких сімей в Чортківській міській територіальній громаді</w:t>
      </w:r>
      <w:r w:rsidRPr="00EC3DDF">
        <w:rPr>
          <w:color w:val="000000"/>
          <w:sz w:val="28"/>
          <w:szCs w:val="28"/>
          <w:shd w:val="clear" w:color="auto" w:fill="FFFFFF"/>
          <w:lang w:val="uk-UA"/>
        </w:rPr>
        <w:t xml:space="preserve"> постійно зростає через економічні, соціальні, політичні виклики сьогодення.</w:t>
      </w:r>
    </w:p>
    <w:p w:rsidR="005F2631" w:rsidRDefault="005F2631" w:rsidP="00EC3DD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C3DDF">
        <w:rPr>
          <w:color w:val="000000"/>
          <w:sz w:val="28"/>
          <w:szCs w:val="28"/>
          <w:shd w:val="clear" w:color="auto" w:fill="FFFFFF"/>
          <w:lang w:val="uk-UA"/>
        </w:rPr>
        <w:t xml:space="preserve">Складні стосунки у сім’ях, втрата життєвих орієнтирів, безробіття, малозабезпеченість, низький виховний потенціал батьків, алкоголізація, наркоманія, соціально-небезпечні хвороби, конфлікт з законом – далеко не повний перелік проблем, що постають перед членами цих сімей. </w:t>
      </w:r>
      <w:r w:rsidRPr="00EC3DDF">
        <w:rPr>
          <w:color w:val="000000"/>
          <w:sz w:val="28"/>
          <w:szCs w:val="28"/>
          <w:shd w:val="clear" w:color="auto" w:fill="FFFFFF"/>
        </w:rPr>
        <w:t xml:space="preserve">Це основні фактори, які, з одного боку, приводять сім’ї до складних обставин, з іншого – заважають долати їх самостійно. </w:t>
      </w:r>
      <w:r>
        <w:rPr>
          <w:color w:val="000000"/>
          <w:sz w:val="28"/>
          <w:szCs w:val="28"/>
          <w:shd w:val="clear" w:color="auto" w:fill="FFFFFF"/>
          <w:lang w:val="uk-UA"/>
        </w:rPr>
        <w:t>Тому п</w:t>
      </w:r>
      <w:r>
        <w:rPr>
          <w:color w:val="000000"/>
          <w:sz w:val="28"/>
          <w:szCs w:val="28"/>
          <w:shd w:val="clear" w:color="auto" w:fill="FFFFFF"/>
        </w:rPr>
        <w:t xml:space="preserve">еред </w:t>
      </w:r>
      <w:r w:rsidRPr="00EC3DDF">
        <w:rPr>
          <w:color w:val="000000"/>
          <w:sz w:val="28"/>
          <w:szCs w:val="28"/>
          <w:shd w:val="clear" w:color="auto" w:fill="FFFFFF"/>
        </w:rPr>
        <w:t xml:space="preserve"> працівниками</w:t>
      </w:r>
      <w:r w:rsidRPr="00EC3DDF">
        <w:rPr>
          <w:color w:val="000000"/>
          <w:sz w:val="28"/>
          <w:szCs w:val="28"/>
          <w:shd w:val="clear" w:color="auto" w:fill="FFFFFF"/>
          <w:lang w:val="uk-UA"/>
        </w:rPr>
        <w:t>центр</w:t>
      </w: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EC3DDF">
        <w:rPr>
          <w:color w:val="000000"/>
          <w:sz w:val="28"/>
          <w:szCs w:val="28"/>
          <w:shd w:val="clear" w:color="auto" w:fill="FFFFFF"/>
          <w:lang w:val="uk-UA"/>
        </w:rPr>
        <w:t xml:space="preserve"> соціальних служб для дітей, сім'ї та молоді Чортківської міської ради</w:t>
      </w:r>
      <w:r w:rsidRPr="00EC3DDF">
        <w:rPr>
          <w:color w:val="000000"/>
          <w:sz w:val="28"/>
          <w:szCs w:val="28"/>
          <w:shd w:val="clear" w:color="auto" w:fill="FFFFFF"/>
        </w:rPr>
        <w:t xml:space="preserve"> постає питання оперативної та ефективної допомоги у подоланні проблем сімей/осіб, які опинилися в складних життєвих обставинах.</w:t>
      </w:r>
    </w:p>
    <w:p w:rsidR="005F2631" w:rsidRDefault="005F2631" w:rsidP="000168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На території  Чортківської міської територіальної громади функціонують: Чортківський державний медичний коледж, Чортківський гуманітарно-педагогічний коледж імені О. Барвінського та </w:t>
      </w:r>
      <w:r w:rsidRPr="0042505C">
        <w:rPr>
          <w:color w:val="000000"/>
          <w:sz w:val="28"/>
          <w:szCs w:val="28"/>
          <w:shd w:val="clear" w:color="auto" w:fill="FFFFFF"/>
          <w:lang w:val="uk-UA"/>
        </w:rPr>
        <w:t>Чортківський інститут підприємництва і бізнесу Тернопільської академії народного господарства</w:t>
      </w:r>
      <w:r>
        <w:rPr>
          <w:color w:val="000000"/>
          <w:sz w:val="28"/>
          <w:szCs w:val="28"/>
          <w:shd w:val="clear" w:color="auto" w:fill="FFFFFF"/>
          <w:lang w:val="uk-UA"/>
        </w:rPr>
        <w:t>. В цих закладах навчається</w:t>
      </w:r>
      <w:r>
        <w:rPr>
          <w:color w:val="000000"/>
          <w:sz w:val="28"/>
          <w:szCs w:val="28"/>
          <w:shd w:val="clear" w:color="auto" w:fill="FFFFFF"/>
        </w:rPr>
        <w:t>понад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3 тис.  студентів, що несе в собі великий молодіжний потенціал для розвитку міста. Однак така кількість молодих людей також несе і небезпеку в вигляді негативних проявів в молодіжному середовищі. Нашим завданням є створення активного  молодіжного руху та залучення його до соціального, культурного, економічного життя та розвитку Чортківської міської територіальної громади. </w:t>
      </w:r>
    </w:p>
    <w:p w:rsidR="005F2631" w:rsidRPr="001B1A43" w:rsidRDefault="005F2631" w:rsidP="001B1A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Р</w:t>
      </w:r>
      <w:r>
        <w:rPr>
          <w:sz w:val="28"/>
          <w:szCs w:val="28"/>
          <w:lang w:val="uk-UA"/>
        </w:rPr>
        <w:t xml:space="preserve">озроблення та </w:t>
      </w:r>
      <w:r w:rsidRPr="00883CB8">
        <w:rPr>
          <w:sz w:val="28"/>
          <w:szCs w:val="28"/>
          <w:lang w:val="uk-UA"/>
        </w:rPr>
        <w:t>прийняття</w:t>
      </w:r>
      <w:r>
        <w:rPr>
          <w:sz w:val="28"/>
          <w:szCs w:val="28"/>
          <w:lang w:val="uk-UA"/>
        </w:rPr>
        <w:t>Програмидасть можливість  попередити та розв’язати вище перелічені проблеми, які існують у соціально незахищених сім’ях.</w:t>
      </w:r>
    </w:p>
    <w:p w:rsidR="005F2631" w:rsidRPr="00192082" w:rsidRDefault="005F2631" w:rsidP="00DA43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F2631" w:rsidRDefault="005F2631" w:rsidP="006E42E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 Визначення мети Програми</w:t>
      </w:r>
    </w:p>
    <w:p w:rsidR="005F2631" w:rsidRPr="006E42EC" w:rsidRDefault="005F2631" w:rsidP="006E42E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5F2631" w:rsidRDefault="005F2631" w:rsidP="001C49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C4905">
        <w:rPr>
          <w:color w:val="000000"/>
          <w:sz w:val="28"/>
          <w:szCs w:val="28"/>
          <w:shd w:val="clear" w:color="auto" w:fill="FFFFFF"/>
          <w:lang w:val="uk-UA"/>
        </w:rPr>
        <w:t xml:space="preserve">Метою </w:t>
      </w:r>
      <w:r>
        <w:rPr>
          <w:color w:val="000000"/>
          <w:sz w:val="28"/>
          <w:szCs w:val="28"/>
          <w:shd w:val="clear" w:color="auto" w:fill="FFFFFF"/>
          <w:lang w:val="uk-UA"/>
        </w:rPr>
        <w:t>Програми</w:t>
      </w:r>
      <w:r w:rsidRPr="001C4905">
        <w:rPr>
          <w:color w:val="000000"/>
          <w:sz w:val="28"/>
          <w:szCs w:val="28"/>
          <w:shd w:val="clear" w:color="auto" w:fill="FFFFFF"/>
          <w:lang w:val="uk-UA"/>
        </w:rPr>
        <w:t xml:space="preserve"> є здійснення системи соціальних заходів, спрямованих на підтримку соціального статусу та повноцінної життєдіяльності сімей, дітей та молоді, які опинилися в складних життєвих обставинах, відновлення основних соціальних функцій, психологічного, фізичного та морального здоров’я, забезпечення якості та доступності професійних соціальни</w:t>
      </w:r>
      <w:r>
        <w:rPr>
          <w:color w:val="000000"/>
          <w:sz w:val="28"/>
          <w:szCs w:val="28"/>
          <w:shd w:val="clear" w:color="auto" w:fill="FFFFFF"/>
          <w:lang w:val="uk-UA"/>
        </w:rPr>
        <w:t>х послуг безпосередньо на території  Чортківської міської територіальної громади</w:t>
      </w:r>
      <w:r w:rsidRPr="001C4905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1C4905">
        <w:rPr>
          <w:color w:val="000000"/>
          <w:sz w:val="28"/>
          <w:szCs w:val="28"/>
          <w:shd w:val="clear" w:color="auto" w:fill="FFFFFF"/>
        </w:rPr>
        <w:t> </w:t>
      </w:r>
    </w:p>
    <w:p w:rsidR="005F2631" w:rsidRPr="00EC3DDF" w:rsidRDefault="005F2631" w:rsidP="001C49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  <w:lang w:val="uk-UA"/>
        </w:rPr>
      </w:pPr>
    </w:p>
    <w:p w:rsidR="005F2631" w:rsidRPr="00651EE9" w:rsidRDefault="005F2631" w:rsidP="00651EE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651EE9">
        <w:rPr>
          <w:b/>
          <w:bCs/>
          <w:sz w:val="28"/>
          <w:szCs w:val="28"/>
          <w:lang w:val="uk-UA"/>
        </w:rPr>
        <w:t>4. Обґрунтування шляхів і засобів розв’язання проблеми, обсягів та джерел фінансува</w:t>
      </w:r>
      <w:r>
        <w:rPr>
          <w:b/>
          <w:bCs/>
          <w:sz w:val="28"/>
          <w:szCs w:val="28"/>
          <w:lang w:val="uk-UA"/>
        </w:rPr>
        <w:t>ння; строки та етапи виконання Програми</w:t>
      </w:r>
    </w:p>
    <w:p w:rsidR="005F2631" w:rsidRPr="00651EE9" w:rsidRDefault="005F2631" w:rsidP="00651EE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5F2631" w:rsidRPr="00651EE9" w:rsidRDefault="005F2631" w:rsidP="00651EE9">
      <w:pPr>
        <w:ind w:firstLine="720"/>
        <w:jc w:val="both"/>
        <w:outlineLvl w:val="0"/>
        <w:rPr>
          <w:color w:val="000000"/>
          <w:kern w:val="3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r w:rsidRPr="00651EE9">
        <w:rPr>
          <w:color w:val="000000"/>
          <w:sz w:val="28"/>
          <w:szCs w:val="28"/>
          <w:lang w:val="uk-UA"/>
        </w:rPr>
        <w:t xml:space="preserve">озв’язання </w:t>
      </w:r>
      <w:r>
        <w:rPr>
          <w:color w:val="000000"/>
          <w:sz w:val="28"/>
          <w:szCs w:val="28"/>
          <w:lang w:val="uk-UA"/>
        </w:rPr>
        <w:t>проблем функціонування</w:t>
      </w:r>
      <w:r w:rsidRPr="00651EE9">
        <w:rPr>
          <w:color w:val="000000"/>
          <w:sz w:val="28"/>
          <w:szCs w:val="28"/>
          <w:lang w:val="uk-UA"/>
        </w:rPr>
        <w:t xml:space="preserve"> сімей, дітей та молоді </w:t>
      </w:r>
      <w:r w:rsidRPr="00651EE9">
        <w:rPr>
          <w:color w:val="000000"/>
          <w:kern w:val="36"/>
          <w:sz w:val="28"/>
          <w:szCs w:val="28"/>
          <w:lang w:val="uk-UA"/>
        </w:rPr>
        <w:t>має здійснюватися шляхом комплексного застосування правових, соціально-економічних, соціально-педагогічних та психологічних засобів впливу, а саме шляхом:</w:t>
      </w:r>
    </w:p>
    <w:p w:rsidR="005F2631" w:rsidRPr="00C328EB" w:rsidRDefault="005F2631" w:rsidP="00C328EB">
      <w:pPr>
        <w:pStyle w:val="ListParagraph"/>
        <w:numPr>
          <w:ilvl w:val="0"/>
          <w:numId w:val="1"/>
        </w:numPr>
        <w:tabs>
          <w:tab w:val="clear" w:pos="900"/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C328EB">
        <w:rPr>
          <w:sz w:val="28"/>
          <w:szCs w:val="28"/>
          <w:lang w:val="uk-UA"/>
        </w:rPr>
        <w:t>проведення соціально-профілактичної роботи, спрямованої на запобігання складним життєвим обставинам сімей, дітей та молоді;</w:t>
      </w:r>
    </w:p>
    <w:p w:rsidR="005F2631" w:rsidRPr="00C328EB" w:rsidRDefault="005F2631" w:rsidP="00C328EB">
      <w:pPr>
        <w:pStyle w:val="ListParagraph"/>
        <w:numPr>
          <w:ilvl w:val="0"/>
          <w:numId w:val="1"/>
        </w:numPr>
        <w:tabs>
          <w:tab w:val="clear" w:pos="900"/>
          <w:tab w:val="num" w:pos="709"/>
        </w:tabs>
        <w:ind w:left="0" w:firstLine="540"/>
        <w:jc w:val="both"/>
        <w:rPr>
          <w:sz w:val="28"/>
          <w:szCs w:val="28"/>
          <w:lang w:val="uk-UA"/>
        </w:rPr>
      </w:pPr>
      <w:r w:rsidRPr="00C328EB">
        <w:rPr>
          <w:sz w:val="28"/>
          <w:szCs w:val="28"/>
          <w:lang w:val="uk-UA"/>
        </w:rPr>
        <w:t>виявлення сімей, дітей та молоді, які перебувають у складних життєвих обставинах;</w:t>
      </w:r>
    </w:p>
    <w:p w:rsidR="005F2631" w:rsidRPr="00C328EB" w:rsidRDefault="005F2631" w:rsidP="00C328EB">
      <w:pPr>
        <w:pStyle w:val="ListParagraph"/>
        <w:numPr>
          <w:ilvl w:val="0"/>
          <w:numId w:val="1"/>
        </w:numPr>
        <w:tabs>
          <w:tab w:val="clear" w:pos="900"/>
          <w:tab w:val="num" w:pos="567"/>
        </w:tabs>
        <w:ind w:left="0" w:firstLine="540"/>
        <w:jc w:val="both"/>
        <w:rPr>
          <w:sz w:val="28"/>
          <w:szCs w:val="28"/>
          <w:lang w:val="uk-UA"/>
        </w:rPr>
      </w:pPr>
      <w:r w:rsidRPr="00C328EB">
        <w:rPr>
          <w:sz w:val="28"/>
          <w:szCs w:val="28"/>
          <w:lang w:val="uk-UA"/>
        </w:rPr>
        <w:t>здійснення соціального супроводу, надання соціальних послуг та здійснення інших заходів щодо відновлення соціальних функцій, психологічного і фізичного стану сімей, дітей та молоді, які перебувають у складних життєвих обставинах і потребують сторонньої допомоги;</w:t>
      </w:r>
    </w:p>
    <w:p w:rsidR="005F2631" w:rsidRPr="00651EE9" w:rsidRDefault="005F2631" w:rsidP="00C328EB">
      <w:pPr>
        <w:pStyle w:val="rvps2"/>
        <w:numPr>
          <w:ilvl w:val="0"/>
          <w:numId w:val="1"/>
        </w:numPr>
        <w:tabs>
          <w:tab w:val="clear" w:pos="900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реалізації виховних, консультативно-роз’яснювальних програм і заходів, спрямованих на підготовку молоді до подружнього життя та підвищення рівня їх готовності до виконання соціальних ролей чоловіка та дружини;</w:t>
      </w:r>
    </w:p>
    <w:p w:rsidR="005F2631" w:rsidRPr="00C328EB" w:rsidRDefault="005F2631" w:rsidP="00C328EB">
      <w:pPr>
        <w:pStyle w:val="ListParagraph"/>
        <w:numPr>
          <w:ilvl w:val="0"/>
          <w:numId w:val="1"/>
        </w:numPr>
        <w:tabs>
          <w:tab w:val="clear" w:pos="900"/>
          <w:tab w:val="num" w:pos="709"/>
        </w:tabs>
        <w:ind w:left="0" w:firstLine="540"/>
        <w:jc w:val="both"/>
        <w:rPr>
          <w:color w:val="000000"/>
          <w:kern w:val="36"/>
          <w:sz w:val="28"/>
          <w:szCs w:val="28"/>
          <w:lang w:val="uk-UA"/>
        </w:rPr>
      </w:pPr>
      <w:bookmarkStart w:id="1" w:name="n47"/>
      <w:bookmarkStart w:id="2" w:name="n48"/>
      <w:bookmarkStart w:id="3" w:name="n49"/>
      <w:bookmarkEnd w:id="1"/>
      <w:bookmarkEnd w:id="2"/>
      <w:bookmarkEnd w:id="3"/>
      <w:r>
        <w:rPr>
          <w:sz w:val="28"/>
          <w:szCs w:val="28"/>
          <w:lang w:val="uk-UA"/>
        </w:rPr>
        <w:t>здійснення заходів щодо недопущення та усунення наслідків домашнього насилля,</w:t>
      </w:r>
      <w:r w:rsidRPr="00C328EB">
        <w:rPr>
          <w:color w:val="000000"/>
          <w:kern w:val="36"/>
          <w:sz w:val="28"/>
          <w:szCs w:val="28"/>
          <w:lang w:val="uk-UA"/>
        </w:rPr>
        <w:t>надання необхідних соціальних послуг особам, які постраждали від торгівлі людьми</w:t>
      </w:r>
      <w:r w:rsidRPr="00C328EB">
        <w:rPr>
          <w:sz w:val="28"/>
          <w:szCs w:val="28"/>
          <w:lang w:val="uk-UA"/>
        </w:rPr>
        <w:t>;</w:t>
      </w:r>
    </w:p>
    <w:p w:rsidR="005F2631" w:rsidRDefault="005F2631" w:rsidP="00C328EB">
      <w:pPr>
        <w:pStyle w:val="ListParagraph"/>
        <w:numPr>
          <w:ilvl w:val="0"/>
          <w:numId w:val="1"/>
        </w:numPr>
        <w:tabs>
          <w:tab w:val="clear" w:pos="900"/>
          <w:tab w:val="num" w:pos="567"/>
        </w:tabs>
        <w:ind w:left="0" w:firstLine="540"/>
        <w:jc w:val="both"/>
        <w:rPr>
          <w:sz w:val="28"/>
          <w:szCs w:val="28"/>
          <w:lang w:val="uk-UA"/>
        </w:rPr>
      </w:pPr>
      <w:r w:rsidRPr="00C328EB">
        <w:rPr>
          <w:sz w:val="28"/>
          <w:szCs w:val="28"/>
          <w:lang w:val="uk-UA"/>
        </w:rPr>
        <w:t>проведення серед сімей, дітей та молоді інформаційно-просвітницької роботи, спрямованої на формування стандартів позитивної поведінки, здорового способу життя шляхом розповсюдження соціальної реклами і надання консультацій;</w:t>
      </w:r>
    </w:p>
    <w:p w:rsidR="005F2631" w:rsidRPr="00C328EB" w:rsidRDefault="005F2631" w:rsidP="001B4B2D">
      <w:pPr>
        <w:pStyle w:val="ListParagraph"/>
        <w:numPr>
          <w:ilvl w:val="0"/>
          <w:numId w:val="1"/>
        </w:numPr>
        <w:tabs>
          <w:tab w:val="clear" w:pos="900"/>
          <w:tab w:val="num" w:pos="709"/>
        </w:tabs>
        <w:ind w:left="0" w:firstLine="540"/>
        <w:jc w:val="both"/>
        <w:rPr>
          <w:sz w:val="28"/>
          <w:szCs w:val="28"/>
          <w:lang w:val="uk-UA"/>
        </w:rPr>
      </w:pPr>
      <w:r w:rsidRPr="00C328EB">
        <w:rPr>
          <w:color w:val="000000"/>
          <w:kern w:val="36"/>
          <w:sz w:val="28"/>
          <w:szCs w:val="28"/>
          <w:lang w:val="uk-UA"/>
        </w:rPr>
        <w:t>надання соціальної допомоги сім’ям, в яких виховую</w:t>
      </w:r>
      <w:r>
        <w:rPr>
          <w:color w:val="000000"/>
          <w:kern w:val="36"/>
          <w:sz w:val="28"/>
          <w:szCs w:val="28"/>
          <w:lang w:val="uk-UA"/>
        </w:rPr>
        <w:t>ться діти з інвалідністю</w:t>
      </w:r>
    </w:p>
    <w:p w:rsidR="005F2631" w:rsidRDefault="005F2631" w:rsidP="001B4B2D">
      <w:pPr>
        <w:pStyle w:val="ListParagraph"/>
        <w:numPr>
          <w:ilvl w:val="0"/>
          <w:numId w:val="1"/>
        </w:numPr>
        <w:tabs>
          <w:tab w:val="clear" w:pos="900"/>
          <w:tab w:val="num" w:pos="709"/>
        </w:tabs>
        <w:ind w:left="0" w:firstLine="540"/>
        <w:jc w:val="both"/>
        <w:rPr>
          <w:sz w:val="28"/>
          <w:szCs w:val="28"/>
          <w:lang w:val="uk-UA"/>
        </w:rPr>
      </w:pPr>
      <w:r w:rsidRPr="00C328EB">
        <w:rPr>
          <w:sz w:val="28"/>
          <w:szCs w:val="28"/>
        </w:rPr>
        <w:t xml:space="preserve">формування позитивного іміджу сім’ї шляхом проведення </w:t>
      </w:r>
      <w:r>
        <w:rPr>
          <w:sz w:val="28"/>
          <w:szCs w:val="28"/>
          <w:lang w:val="uk-UA"/>
        </w:rPr>
        <w:t>інформаційних</w:t>
      </w:r>
      <w:r w:rsidRPr="00C328EB">
        <w:rPr>
          <w:sz w:val="28"/>
          <w:szCs w:val="28"/>
        </w:rPr>
        <w:t xml:space="preserve"> камп</w:t>
      </w:r>
      <w:r>
        <w:rPr>
          <w:sz w:val="28"/>
          <w:szCs w:val="28"/>
        </w:rPr>
        <w:t xml:space="preserve">аній протягом строку виконання </w:t>
      </w:r>
      <w:r>
        <w:rPr>
          <w:sz w:val="28"/>
          <w:szCs w:val="28"/>
          <w:lang w:val="uk-UA"/>
        </w:rPr>
        <w:t>Програми</w:t>
      </w:r>
      <w:r w:rsidRPr="00C328EB">
        <w:rPr>
          <w:sz w:val="28"/>
          <w:szCs w:val="28"/>
        </w:rPr>
        <w:t xml:space="preserve">;  </w:t>
      </w:r>
    </w:p>
    <w:p w:rsidR="005F2631" w:rsidRPr="00C328EB" w:rsidRDefault="005F2631" w:rsidP="001B4B2D">
      <w:pPr>
        <w:pStyle w:val="ListParagraph"/>
        <w:numPr>
          <w:ilvl w:val="0"/>
          <w:numId w:val="1"/>
        </w:numPr>
        <w:tabs>
          <w:tab w:val="clear" w:pos="900"/>
          <w:tab w:val="num" w:pos="709"/>
        </w:tabs>
        <w:ind w:left="0" w:firstLine="540"/>
        <w:jc w:val="both"/>
        <w:rPr>
          <w:sz w:val="28"/>
          <w:szCs w:val="28"/>
          <w:lang w:val="uk-UA"/>
        </w:rPr>
      </w:pPr>
      <w:r w:rsidRPr="00C328EB">
        <w:rPr>
          <w:sz w:val="28"/>
          <w:szCs w:val="28"/>
          <w:lang w:val="uk-UA"/>
        </w:rPr>
        <w:t xml:space="preserve">організації заходів та </w:t>
      </w:r>
      <w:r w:rsidRPr="00C328EB">
        <w:rPr>
          <w:color w:val="000000"/>
          <w:sz w:val="28"/>
          <w:szCs w:val="28"/>
          <w:lang w:val="uk-UA"/>
        </w:rPr>
        <w:t xml:space="preserve">створення умов для успішної </w:t>
      </w:r>
      <w:r>
        <w:rPr>
          <w:color w:val="000000"/>
          <w:sz w:val="28"/>
          <w:szCs w:val="28"/>
          <w:lang w:val="uk-UA"/>
        </w:rPr>
        <w:t>ре</w:t>
      </w:r>
      <w:r w:rsidRPr="00C328EB">
        <w:rPr>
          <w:color w:val="000000"/>
          <w:sz w:val="28"/>
          <w:szCs w:val="28"/>
          <w:lang w:val="uk-UA"/>
        </w:rPr>
        <w:t>соціалізації неповнолітніх та молоді,</w:t>
      </w:r>
      <w:r w:rsidRPr="00C328EB">
        <w:rPr>
          <w:sz w:val="28"/>
          <w:szCs w:val="28"/>
          <w:lang w:val="uk-UA"/>
        </w:rPr>
        <w:t xml:space="preserve"> що звільнилася з місць позбавлення волі, осіб, засуджених до покарань, не пов’язаних з позбавленням волі</w:t>
      </w:r>
      <w:r w:rsidRPr="00C328EB">
        <w:rPr>
          <w:color w:val="000000"/>
          <w:sz w:val="28"/>
          <w:szCs w:val="28"/>
          <w:lang w:val="uk-UA"/>
        </w:rPr>
        <w:t>;</w:t>
      </w:r>
    </w:p>
    <w:p w:rsidR="005F2631" w:rsidRPr="00D93915" w:rsidRDefault="005F2631" w:rsidP="00D93915">
      <w:pPr>
        <w:pStyle w:val="ListParagraph"/>
        <w:numPr>
          <w:ilvl w:val="0"/>
          <w:numId w:val="1"/>
        </w:numPr>
        <w:tabs>
          <w:tab w:val="clear" w:pos="900"/>
          <w:tab w:val="num" w:pos="709"/>
        </w:tabs>
        <w:ind w:left="0" w:firstLine="540"/>
        <w:jc w:val="both"/>
        <w:rPr>
          <w:sz w:val="28"/>
          <w:szCs w:val="28"/>
          <w:lang w:val="uk-UA"/>
        </w:rPr>
      </w:pPr>
      <w:r w:rsidRPr="00C328EB">
        <w:rPr>
          <w:color w:val="000000"/>
          <w:kern w:val="36"/>
          <w:sz w:val="28"/>
          <w:szCs w:val="28"/>
          <w:lang w:val="uk-UA"/>
        </w:rPr>
        <w:t>здійснення соціальної та психологічної адаптації дітей-сиріт та дітей, позбавлених батьківського піклування, осіб з їх числа з метою підготовки до самостійного життя</w:t>
      </w:r>
      <w:r>
        <w:rPr>
          <w:color w:val="000000"/>
          <w:kern w:val="36"/>
          <w:sz w:val="28"/>
          <w:szCs w:val="28"/>
          <w:lang w:val="uk-UA"/>
        </w:rPr>
        <w:t>.</w:t>
      </w:r>
    </w:p>
    <w:p w:rsidR="005F2631" w:rsidRDefault="005F2631" w:rsidP="00D93915">
      <w:pPr>
        <w:pStyle w:val="ListParagraph"/>
        <w:ind w:left="540"/>
        <w:jc w:val="both"/>
        <w:rPr>
          <w:sz w:val="28"/>
          <w:szCs w:val="28"/>
          <w:lang w:val="uk-UA"/>
        </w:rPr>
      </w:pPr>
      <w:r w:rsidRPr="00D93915">
        <w:rPr>
          <w:sz w:val="28"/>
          <w:szCs w:val="28"/>
          <w:lang w:val="uk-UA"/>
        </w:rPr>
        <w:t>Програму п</w:t>
      </w:r>
      <w:r>
        <w:rPr>
          <w:sz w:val="28"/>
          <w:szCs w:val="28"/>
          <w:lang w:val="uk-UA"/>
        </w:rPr>
        <w:t>ланується виконати протягом 2021 – 2023</w:t>
      </w:r>
      <w:r w:rsidRPr="00D93915">
        <w:rPr>
          <w:sz w:val="28"/>
          <w:szCs w:val="28"/>
          <w:lang w:val="uk-UA"/>
        </w:rPr>
        <w:t xml:space="preserve"> років.</w:t>
      </w:r>
    </w:p>
    <w:p w:rsidR="005F2631" w:rsidRDefault="005F2631" w:rsidP="00D93915">
      <w:pPr>
        <w:pStyle w:val="ListParagraph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Реалізація заходів Програми здійснюватиметься за рахунок коштів місцевого бюджету та коштів з інших джерел, не заборонених законом.</w:t>
      </w:r>
    </w:p>
    <w:p w:rsidR="005F2631" w:rsidRDefault="005F2631" w:rsidP="00D93915">
      <w:pPr>
        <w:pStyle w:val="ListParagraph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Обсяг фінансування Програми уточнюється щороку під час формування місцевого бюджету на відповідний рік з урахуванням його фінансових можливостей.</w:t>
      </w:r>
    </w:p>
    <w:p w:rsidR="005F2631" w:rsidRDefault="005F2631" w:rsidP="003B016B">
      <w:pPr>
        <w:keepNext/>
        <w:widowControl w:val="0"/>
        <w:ind w:firstLine="720"/>
        <w:jc w:val="center"/>
        <w:rPr>
          <w:b/>
          <w:bCs/>
          <w:sz w:val="28"/>
          <w:szCs w:val="28"/>
          <w:lang w:val="uk-UA"/>
        </w:rPr>
      </w:pPr>
    </w:p>
    <w:p w:rsidR="005F2631" w:rsidRPr="003B016B" w:rsidRDefault="005F2631" w:rsidP="003B016B">
      <w:pPr>
        <w:keepNext/>
        <w:widowControl w:val="0"/>
        <w:ind w:firstLine="720"/>
        <w:jc w:val="center"/>
        <w:rPr>
          <w:b/>
          <w:bCs/>
          <w:sz w:val="28"/>
          <w:szCs w:val="28"/>
          <w:lang w:val="uk-UA"/>
        </w:rPr>
      </w:pPr>
      <w:r w:rsidRPr="003B016B">
        <w:rPr>
          <w:b/>
          <w:bCs/>
          <w:sz w:val="28"/>
          <w:szCs w:val="28"/>
          <w:lang w:val="uk-UA"/>
        </w:rPr>
        <w:t xml:space="preserve">Ресурсне забезпечення </w:t>
      </w:r>
      <w:r>
        <w:rPr>
          <w:b/>
          <w:bCs/>
          <w:sz w:val="28"/>
          <w:szCs w:val="28"/>
          <w:lang w:val="uk-UA"/>
        </w:rPr>
        <w:t>Програми</w:t>
      </w:r>
    </w:p>
    <w:p w:rsidR="005F2631" w:rsidRPr="00651EE9" w:rsidRDefault="005F2631" w:rsidP="00651EE9">
      <w:pPr>
        <w:keepNext/>
        <w:widowControl w:val="0"/>
        <w:rPr>
          <w:sz w:val="28"/>
          <w:szCs w:val="28"/>
          <w:lang w:val="uk-UA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1"/>
        <w:gridCol w:w="1418"/>
        <w:gridCol w:w="1559"/>
        <w:gridCol w:w="1452"/>
        <w:gridCol w:w="2222"/>
        <w:gridCol w:w="236"/>
      </w:tblGrid>
      <w:tr w:rsidR="005F2631" w:rsidRPr="006E42EC">
        <w:trPr>
          <w:trHeight w:val="655"/>
        </w:trPr>
        <w:tc>
          <w:tcPr>
            <w:tcW w:w="2943" w:type="dxa"/>
            <w:vMerge w:val="restart"/>
          </w:tcPr>
          <w:p w:rsidR="005F2631" w:rsidRPr="00B267D9" w:rsidRDefault="005F2631" w:rsidP="00B267D9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B267D9">
              <w:rPr>
                <w:b/>
                <w:bCs/>
                <w:i/>
                <w:iCs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429" w:type="dxa"/>
            <w:gridSpan w:val="3"/>
          </w:tcPr>
          <w:p w:rsidR="005F2631" w:rsidRPr="00B267D9" w:rsidRDefault="005F2631" w:rsidP="00B267D9">
            <w:pPr>
              <w:pStyle w:val="Heading8"/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67D9">
              <w:rPr>
                <w:b/>
                <w:bCs/>
                <w:sz w:val="28"/>
                <w:szCs w:val="28"/>
                <w:lang w:val="uk-UA"/>
              </w:rPr>
              <w:t xml:space="preserve">Обсяг ресурсів </w:t>
            </w:r>
            <w:r w:rsidRPr="00B267D9">
              <w:rPr>
                <w:b/>
                <w:bCs/>
                <w:sz w:val="28"/>
                <w:szCs w:val="28"/>
              </w:rPr>
              <w:t>за роками</w:t>
            </w:r>
          </w:p>
          <w:p w:rsidR="005F2631" w:rsidRPr="00B267D9" w:rsidRDefault="005F2631" w:rsidP="00B267D9">
            <w:pPr>
              <w:keepNext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B267D9">
              <w:rPr>
                <w:b/>
                <w:bCs/>
                <w:i/>
                <w:iCs/>
                <w:sz w:val="28"/>
                <w:szCs w:val="28"/>
              </w:rPr>
              <w:t>( тис. грн.)</w:t>
            </w:r>
          </w:p>
        </w:tc>
        <w:tc>
          <w:tcPr>
            <w:tcW w:w="2222" w:type="dxa"/>
          </w:tcPr>
          <w:p w:rsidR="005F2631" w:rsidRPr="00B267D9" w:rsidRDefault="005F2631" w:rsidP="00B267D9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5F2631" w:rsidRPr="00B267D9" w:rsidRDefault="005F2631" w:rsidP="00B267D9">
            <w:pPr>
              <w:keepNext/>
              <w:widowControl w:val="0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B267D9">
              <w:rPr>
                <w:b/>
                <w:bCs/>
                <w:i/>
                <w:iCs/>
                <w:sz w:val="28"/>
                <w:szCs w:val="28"/>
                <w:lang w:val="uk-UA"/>
              </w:rPr>
              <w:t>Усього витрат на виконання Програми</w:t>
            </w:r>
          </w:p>
          <w:p w:rsidR="005F2631" w:rsidRPr="00B267D9" w:rsidRDefault="005F2631" w:rsidP="00B267D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267D9">
              <w:rPr>
                <w:b/>
                <w:bCs/>
                <w:i/>
                <w:iCs/>
                <w:sz w:val="28"/>
                <w:szCs w:val="28"/>
                <w:lang w:val="uk-UA"/>
              </w:rPr>
              <w:t>( тис. грн.)</w:t>
            </w:r>
          </w:p>
          <w:p w:rsidR="005F2631" w:rsidRPr="00B267D9" w:rsidRDefault="005F2631" w:rsidP="00B267D9">
            <w:pPr>
              <w:keepNext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:rsidR="005F2631" w:rsidRPr="00B267D9" w:rsidRDefault="005F2631" w:rsidP="00B267D9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F2631" w:rsidRPr="006E42EC">
        <w:trPr>
          <w:gridAfter w:val="1"/>
          <w:wAfter w:w="234" w:type="dxa"/>
          <w:trHeight w:val="716"/>
        </w:trPr>
        <w:tc>
          <w:tcPr>
            <w:tcW w:w="2943" w:type="dxa"/>
            <w:vMerge/>
            <w:vAlign w:val="center"/>
          </w:tcPr>
          <w:p w:rsidR="005F2631" w:rsidRPr="00B267D9" w:rsidRDefault="005F2631" w:rsidP="00D5610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F2631" w:rsidRPr="00B267D9" w:rsidRDefault="005F2631" w:rsidP="00B267D9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67D9">
              <w:rPr>
                <w:b/>
                <w:bCs/>
                <w:sz w:val="28"/>
                <w:szCs w:val="28"/>
                <w:lang w:val="en-US"/>
              </w:rPr>
              <w:t>2021</w:t>
            </w:r>
          </w:p>
        </w:tc>
        <w:tc>
          <w:tcPr>
            <w:tcW w:w="1559" w:type="dxa"/>
          </w:tcPr>
          <w:p w:rsidR="005F2631" w:rsidRPr="00B267D9" w:rsidRDefault="005F2631" w:rsidP="00B267D9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67D9">
              <w:rPr>
                <w:b/>
                <w:bCs/>
                <w:sz w:val="28"/>
                <w:szCs w:val="28"/>
                <w:lang w:val="en-US"/>
              </w:rPr>
              <w:t>2022</w:t>
            </w:r>
          </w:p>
        </w:tc>
        <w:tc>
          <w:tcPr>
            <w:tcW w:w="1452" w:type="dxa"/>
          </w:tcPr>
          <w:p w:rsidR="005F2631" w:rsidRPr="00B267D9" w:rsidRDefault="005F2631" w:rsidP="00B267D9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67D9">
              <w:rPr>
                <w:b/>
                <w:bCs/>
                <w:sz w:val="28"/>
                <w:szCs w:val="28"/>
                <w:lang w:val="en-US"/>
              </w:rPr>
              <w:t>20</w:t>
            </w:r>
            <w:r w:rsidRPr="00B267D9"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2222" w:type="dxa"/>
            <w:vAlign w:val="center"/>
          </w:tcPr>
          <w:p w:rsidR="005F2631" w:rsidRPr="00B267D9" w:rsidRDefault="005F2631" w:rsidP="00D56100">
            <w:pPr>
              <w:rPr>
                <w:sz w:val="28"/>
                <w:szCs w:val="28"/>
              </w:rPr>
            </w:pPr>
          </w:p>
        </w:tc>
      </w:tr>
      <w:tr w:rsidR="005F2631" w:rsidRPr="006E42EC">
        <w:trPr>
          <w:gridAfter w:val="1"/>
          <w:wAfter w:w="234" w:type="dxa"/>
        </w:trPr>
        <w:tc>
          <w:tcPr>
            <w:tcW w:w="2943" w:type="dxa"/>
          </w:tcPr>
          <w:p w:rsidR="005F2631" w:rsidRPr="00B267D9" w:rsidRDefault="005F2631" w:rsidP="00B267D9">
            <w:pPr>
              <w:keepNext/>
              <w:widowControl w:val="0"/>
              <w:rPr>
                <w:sz w:val="28"/>
                <w:szCs w:val="28"/>
              </w:rPr>
            </w:pPr>
            <w:r w:rsidRPr="00B267D9">
              <w:rPr>
                <w:b/>
                <w:bCs/>
                <w:sz w:val="28"/>
                <w:szCs w:val="28"/>
                <w:lang w:val="uk-UA"/>
              </w:rPr>
              <w:t>Обсяг ресурсів, усього, у тому числі</w:t>
            </w:r>
          </w:p>
        </w:tc>
        <w:tc>
          <w:tcPr>
            <w:tcW w:w="1418" w:type="dxa"/>
          </w:tcPr>
          <w:p w:rsidR="005F2631" w:rsidRPr="00B267D9" w:rsidRDefault="005F2631" w:rsidP="00B267D9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67D9">
              <w:rPr>
                <w:b/>
                <w:bCs/>
                <w:sz w:val="28"/>
                <w:szCs w:val="28"/>
                <w:lang w:val="uk-UA"/>
              </w:rPr>
              <w:t>391,0</w:t>
            </w:r>
          </w:p>
        </w:tc>
        <w:tc>
          <w:tcPr>
            <w:tcW w:w="1559" w:type="dxa"/>
          </w:tcPr>
          <w:p w:rsidR="005F2631" w:rsidRPr="00B267D9" w:rsidRDefault="005F2631" w:rsidP="00B267D9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67D9">
              <w:rPr>
                <w:b/>
                <w:bCs/>
                <w:sz w:val="28"/>
                <w:szCs w:val="28"/>
                <w:lang w:val="uk-UA"/>
              </w:rPr>
              <w:t>428,0</w:t>
            </w:r>
          </w:p>
        </w:tc>
        <w:tc>
          <w:tcPr>
            <w:tcW w:w="1452" w:type="dxa"/>
          </w:tcPr>
          <w:p w:rsidR="005F2631" w:rsidRPr="00B267D9" w:rsidRDefault="005F2631" w:rsidP="00B267D9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67D9">
              <w:rPr>
                <w:b/>
                <w:bCs/>
                <w:sz w:val="28"/>
                <w:szCs w:val="28"/>
                <w:lang w:val="uk-UA"/>
              </w:rPr>
              <w:t>467,0</w:t>
            </w:r>
          </w:p>
        </w:tc>
        <w:tc>
          <w:tcPr>
            <w:tcW w:w="2222" w:type="dxa"/>
          </w:tcPr>
          <w:p w:rsidR="005F2631" w:rsidRPr="00B267D9" w:rsidRDefault="005F2631" w:rsidP="00B267D9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67D9">
              <w:rPr>
                <w:b/>
                <w:bCs/>
                <w:sz w:val="28"/>
                <w:szCs w:val="28"/>
                <w:lang w:val="uk-UA"/>
              </w:rPr>
              <w:t>1 286,0</w:t>
            </w:r>
          </w:p>
        </w:tc>
      </w:tr>
      <w:tr w:rsidR="005F2631" w:rsidRPr="006E42EC">
        <w:trPr>
          <w:gridAfter w:val="1"/>
          <w:wAfter w:w="234" w:type="dxa"/>
        </w:trPr>
        <w:tc>
          <w:tcPr>
            <w:tcW w:w="2943" w:type="dxa"/>
          </w:tcPr>
          <w:p w:rsidR="005F2631" w:rsidRPr="00B267D9" w:rsidRDefault="005F2631" w:rsidP="00B267D9">
            <w:pPr>
              <w:keepNext/>
              <w:widowControl w:val="0"/>
              <w:rPr>
                <w:b/>
                <w:bCs/>
                <w:sz w:val="28"/>
                <w:szCs w:val="28"/>
                <w:lang w:val="uk-UA"/>
              </w:rPr>
            </w:pPr>
            <w:r w:rsidRPr="00B267D9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418" w:type="dxa"/>
          </w:tcPr>
          <w:p w:rsidR="005F2631" w:rsidRPr="00B267D9" w:rsidRDefault="005F2631" w:rsidP="00B267D9">
            <w:pPr>
              <w:keepNext/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B267D9">
              <w:rPr>
                <w:sz w:val="28"/>
                <w:szCs w:val="28"/>
                <w:lang w:val="uk-UA"/>
              </w:rPr>
              <w:t>3</w:t>
            </w:r>
            <w:r w:rsidRPr="00B267D9">
              <w:rPr>
                <w:sz w:val="28"/>
                <w:szCs w:val="28"/>
                <w:lang w:val="en-US"/>
              </w:rPr>
              <w:t>91</w:t>
            </w:r>
            <w:r w:rsidRPr="00B267D9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559" w:type="dxa"/>
          </w:tcPr>
          <w:p w:rsidR="005F2631" w:rsidRPr="00B267D9" w:rsidRDefault="005F2631" w:rsidP="00B267D9">
            <w:pPr>
              <w:keepNext/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B267D9">
              <w:rPr>
                <w:sz w:val="28"/>
                <w:szCs w:val="28"/>
                <w:lang w:val="uk-UA"/>
              </w:rPr>
              <w:t>428,0</w:t>
            </w:r>
          </w:p>
        </w:tc>
        <w:tc>
          <w:tcPr>
            <w:tcW w:w="1452" w:type="dxa"/>
          </w:tcPr>
          <w:p w:rsidR="005F2631" w:rsidRPr="00B267D9" w:rsidRDefault="005F2631" w:rsidP="00B267D9">
            <w:pPr>
              <w:keepNext/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B267D9">
              <w:rPr>
                <w:sz w:val="28"/>
                <w:szCs w:val="28"/>
                <w:lang w:val="uk-UA"/>
              </w:rPr>
              <w:t>467,0</w:t>
            </w:r>
          </w:p>
        </w:tc>
        <w:tc>
          <w:tcPr>
            <w:tcW w:w="2222" w:type="dxa"/>
          </w:tcPr>
          <w:p w:rsidR="005F2631" w:rsidRPr="00B267D9" w:rsidRDefault="005F2631" w:rsidP="00B267D9">
            <w:pPr>
              <w:keepNext/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B267D9">
              <w:rPr>
                <w:sz w:val="28"/>
                <w:szCs w:val="28"/>
                <w:lang w:val="uk-UA"/>
              </w:rPr>
              <w:t>1 286,0</w:t>
            </w:r>
          </w:p>
        </w:tc>
      </w:tr>
    </w:tbl>
    <w:p w:rsidR="005F2631" w:rsidRDefault="005F2631" w:rsidP="003B016B">
      <w:pPr>
        <w:pStyle w:val="a"/>
        <w:keepNext/>
        <w:widowControl w:val="0"/>
        <w:tabs>
          <w:tab w:val="clear" w:pos="0"/>
          <w:tab w:val="left" w:pos="708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F2631" w:rsidRPr="00651EE9" w:rsidRDefault="005F2631" w:rsidP="003B016B">
      <w:pPr>
        <w:pStyle w:val="a"/>
        <w:keepNext/>
        <w:widowControl w:val="0"/>
        <w:tabs>
          <w:tab w:val="clear" w:pos="0"/>
          <w:tab w:val="left" w:pos="708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F2631" w:rsidRPr="00651EE9" w:rsidRDefault="005F2631" w:rsidP="00651EE9">
      <w:pPr>
        <w:pStyle w:val="a"/>
        <w:keepNext/>
        <w:widowControl w:val="0"/>
        <w:tabs>
          <w:tab w:val="clear" w:pos="0"/>
          <w:tab w:val="left" w:pos="708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5. Перелік завдань і заходів Програми</w:t>
      </w:r>
      <w:r w:rsidRPr="00651EE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результативні показники</w:t>
      </w:r>
    </w:p>
    <w:p w:rsidR="005F2631" w:rsidRPr="00651EE9" w:rsidRDefault="005F2631" w:rsidP="00651EE9">
      <w:pPr>
        <w:pStyle w:val="a"/>
        <w:keepNext/>
        <w:widowControl w:val="0"/>
        <w:tabs>
          <w:tab w:val="clear" w:pos="0"/>
          <w:tab w:val="left" w:pos="708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F2631" w:rsidRPr="00651EE9" w:rsidRDefault="005F2631" w:rsidP="00651EE9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Основними завданнями Програми є</w:t>
      </w:r>
      <w:r w:rsidRPr="00651EE9">
        <w:rPr>
          <w:sz w:val="28"/>
          <w:szCs w:val="28"/>
        </w:rPr>
        <w:t>:</w:t>
      </w:r>
    </w:p>
    <w:p w:rsidR="005F2631" w:rsidRPr="00651EE9" w:rsidRDefault="005F2631" w:rsidP="003B016B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bookmarkStart w:id="4" w:name="n74"/>
      <w:bookmarkEnd w:id="4"/>
      <w:r>
        <w:rPr>
          <w:sz w:val="28"/>
          <w:szCs w:val="28"/>
        </w:rPr>
        <w:t xml:space="preserve">забезпечення </w:t>
      </w:r>
      <w:r w:rsidRPr="00651EE9">
        <w:rPr>
          <w:sz w:val="28"/>
          <w:szCs w:val="28"/>
        </w:rPr>
        <w:t xml:space="preserve">підвищення престижу сім’ї та </w:t>
      </w:r>
      <w:r>
        <w:rPr>
          <w:sz w:val="28"/>
          <w:szCs w:val="28"/>
        </w:rPr>
        <w:t>утвердження пріоритетності сімейних цінностей</w:t>
      </w:r>
      <w:r w:rsidRPr="00651EE9">
        <w:rPr>
          <w:sz w:val="28"/>
          <w:szCs w:val="28"/>
        </w:rPr>
        <w:t>;</w:t>
      </w:r>
    </w:p>
    <w:p w:rsidR="005F2631" w:rsidRPr="00651EE9" w:rsidRDefault="005F2631" w:rsidP="009064D9">
      <w:pPr>
        <w:pStyle w:val="rvps2"/>
        <w:numPr>
          <w:ilvl w:val="0"/>
          <w:numId w:val="2"/>
        </w:numPr>
        <w:tabs>
          <w:tab w:val="clear" w:pos="720"/>
          <w:tab w:val="num" w:pos="426"/>
          <w:tab w:val="left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651EE9">
        <w:rPr>
          <w:sz w:val="28"/>
          <w:szCs w:val="28"/>
        </w:rPr>
        <w:t>підвищення ефективності взаємодії органів виконавчої влади, місцевого самоврядування та громадських ор</w:t>
      </w:r>
      <w:r>
        <w:rPr>
          <w:sz w:val="28"/>
          <w:szCs w:val="28"/>
        </w:rPr>
        <w:t>ганізацій у сфері допомоги сім’ям</w:t>
      </w:r>
      <w:r w:rsidRPr="00651EE9">
        <w:rPr>
          <w:sz w:val="28"/>
          <w:szCs w:val="28"/>
        </w:rPr>
        <w:t>;</w:t>
      </w:r>
    </w:p>
    <w:p w:rsidR="005F2631" w:rsidRPr="00651EE9" w:rsidRDefault="005F2631" w:rsidP="009064D9">
      <w:pPr>
        <w:pStyle w:val="rvps2"/>
        <w:numPr>
          <w:ilvl w:val="0"/>
          <w:numId w:val="2"/>
        </w:numPr>
        <w:tabs>
          <w:tab w:val="clear" w:pos="720"/>
          <w:tab w:val="left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651EE9">
        <w:rPr>
          <w:sz w:val="28"/>
          <w:szCs w:val="28"/>
        </w:rPr>
        <w:t>підвищення професійного рівня спеціалістів, які працюють у сфері надання соціальної допомоги сім’ям, профілактики насильства у сім’ї</w:t>
      </w:r>
      <w:r>
        <w:rPr>
          <w:sz w:val="28"/>
          <w:szCs w:val="28"/>
        </w:rPr>
        <w:t>, протидії торгівлі людьми</w:t>
      </w:r>
      <w:r w:rsidRPr="00651EE9">
        <w:rPr>
          <w:sz w:val="28"/>
          <w:szCs w:val="28"/>
        </w:rPr>
        <w:t>;</w:t>
      </w:r>
    </w:p>
    <w:p w:rsidR="005F2631" w:rsidRPr="00651EE9" w:rsidRDefault="005F2631" w:rsidP="009064D9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сприяння розвитку відповідального батьківства</w:t>
      </w:r>
      <w:r w:rsidRPr="00651EE9">
        <w:rPr>
          <w:sz w:val="28"/>
          <w:szCs w:val="28"/>
        </w:rPr>
        <w:t>;</w:t>
      </w:r>
      <w:bookmarkStart w:id="5" w:name="n80"/>
      <w:bookmarkEnd w:id="5"/>
    </w:p>
    <w:p w:rsidR="005F2631" w:rsidRPr="00651EE9" w:rsidRDefault="005F2631" w:rsidP="003B016B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651EE9">
        <w:rPr>
          <w:sz w:val="28"/>
          <w:szCs w:val="28"/>
        </w:rPr>
        <w:t>формування свідомого ставлення населення до збереження і зміцнення здоров’я;</w:t>
      </w:r>
      <w:bookmarkStart w:id="6" w:name="n79"/>
      <w:bookmarkEnd w:id="6"/>
    </w:p>
    <w:p w:rsidR="005F2631" w:rsidRDefault="005F2631" w:rsidP="003B016B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651EE9">
        <w:rPr>
          <w:sz w:val="28"/>
          <w:szCs w:val="28"/>
        </w:rPr>
        <w:t>підвищення рівня відповідальності батьків за утримання, вихован</w:t>
      </w:r>
      <w:r>
        <w:rPr>
          <w:sz w:val="28"/>
          <w:szCs w:val="28"/>
        </w:rPr>
        <w:t>ня та розвиток дітей, їх життя та здоров’я;</w:t>
      </w:r>
    </w:p>
    <w:p w:rsidR="005F2631" w:rsidRPr="00031D6F" w:rsidRDefault="005F2631" w:rsidP="00031D6F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031D6F">
        <w:rPr>
          <w:color w:val="000000"/>
          <w:sz w:val="28"/>
          <w:szCs w:val="28"/>
        </w:rPr>
        <w:t>алучення благодійних, громадських організацій, суб’єктів господарювання, які провадять підприємницьку діяльність, до розв’язання актуальних соціальних проблем сімей, дітей та молоді</w:t>
      </w:r>
      <w:r>
        <w:rPr>
          <w:color w:val="000000"/>
          <w:sz w:val="28"/>
          <w:szCs w:val="28"/>
        </w:rPr>
        <w:t>.</w:t>
      </w:r>
    </w:p>
    <w:p w:rsidR="005F2631" w:rsidRDefault="005F2631" w:rsidP="00CC06E6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F2631" w:rsidRDefault="005F2631" w:rsidP="00CC06E6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виконання основних завдань Програми передбачається за рахунок проведення комплексу заходів з:</w:t>
      </w:r>
    </w:p>
    <w:p w:rsidR="005F2631" w:rsidRDefault="005F2631" w:rsidP="009064D9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формування позитивного іміджу сім’ї шляхом проведення святкових заходів для дітей та сімей з дітьми з нагоди пам’ятних дат (День сім’ї, День знань, День Св.Миколая тощо);</w:t>
      </w:r>
    </w:p>
    <w:p w:rsidR="005F2631" w:rsidRDefault="005F2631" w:rsidP="00031D6F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031D6F">
        <w:rPr>
          <w:color w:val="000000"/>
          <w:sz w:val="28"/>
          <w:szCs w:val="28"/>
          <w:shd w:val="clear" w:color="auto" w:fill="FFFFFF"/>
        </w:rPr>
        <w:t>проведення заходів з пропагування сімейних форм влаштування дітей-сиріт та дітей, позбавлених батьківського піклування</w:t>
      </w:r>
      <w:r w:rsidRPr="00031D6F">
        <w:rPr>
          <w:sz w:val="28"/>
          <w:szCs w:val="28"/>
        </w:rPr>
        <w:t>;</w:t>
      </w:r>
    </w:p>
    <w:p w:rsidR="005F2631" w:rsidRDefault="005F2631" w:rsidP="00031D6F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соціально-психологічної реабілітації дітей та молоді з особливими потребами; сімей в яких один із батьків має статус учасника бойових дій в зоні АТО;</w:t>
      </w:r>
    </w:p>
    <w:p w:rsidR="005F2631" w:rsidRPr="001B1A43" w:rsidRDefault="005F2631" w:rsidP="00DA4386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031D6F">
        <w:rPr>
          <w:color w:val="000000"/>
          <w:sz w:val="28"/>
          <w:szCs w:val="28"/>
        </w:rPr>
        <w:t>дійснення заходів щодо розроблення та поширення соціальної реклами та організація роботи із засобами масової інформації</w:t>
      </w:r>
      <w:r>
        <w:rPr>
          <w:color w:val="000000"/>
          <w:sz w:val="28"/>
          <w:szCs w:val="28"/>
        </w:rPr>
        <w:t>;</w:t>
      </w:r>
    </w:p>
    <w:p w:rsidR="005F2631" w:rsidRPr="00DA4386" w:rsidRDefault="005F2631" w:rsidP="00DA4386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покращення житлово-побутових умов для сімей, які опинились в складних життєвих обставинах.</w:t>
      </w:r>
    </w:p>
    <w:p w:rsidR="005F2631" w:rsidRDefault="005F2631" w:rsidP="00D93915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</w:p>
    <w:p w:rsidR="005F2631" w:rsidRDefault="005F2631" w:rsidP="00C116C3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Очікуваними результатами виконання Програми є:</w:t>
      </w:r>
    </w:p>
    <w:p w:rsidR="005F2631" w:rsidRDefault="005F2631" w:rsidP="00C116C3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підвищення престижу сім’ї та посилення сімейних орієнтацій населення;</w:t>
      </w:r>
    </w:p>
    <w:p w:rsidR="005F2631" w:rsidRDefault="005F2631" w:rsidP="00C116C3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9064D9">
        <w:rPr>
          <w:sz w:val="28"/>
          <w:szCs w:val="28"/>
        </w:rPr>
        <w:t>зміцнення шлюбу, зниження рівня розлучень;</w:t>
      </w:r>
    </w:p>
    <w:p w:rsidR="005F2631" w:rsidRDefault="005F2631" w:rsidP="00C116C3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підвищення рівня обізнаності населення у сфері запобігання і протидії домашньому насильству, формування нетерпимого ставлення до насильницької моделі сімейних відносин;</w:t>
      </w:r>
    </w:p>
    <w:p w:rsidR="005F2631" w:rsidRDefault="005F2631" w:rsidP="00C116C3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покращення якості соціальної підтримки сімей, які опинились у складних життєвих обставинах, сімей учасників АТО, сімей загиблих учасників АТО, сімей, які вимушено переселились з тимчасово окупованих територі</w:t>
      </w:r>
      <w:r w:rsidRPr="00DC4C61">
        <w:rPr>
          <w:sz w:val="28"/>
          <w:szCs w:val="28"/>
        </w:rPr>
        <w:t>й.</w:t>
      </w:r>
    </w:p>
    <w:p w:rsidR="005F2631" w:rsidRDefault="005F2631" w:rsidP="00C116C3">
      <w:pPr>
        <w:pStyle w:val="rvps2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залучення молоді міста до його активного розвитку в соціально-культурній сфері. </w:t>
      </w:r>
    </w:p>
    <w:p w:rsidR="005F2631" w:rsidRDefault="005F2631" w:rsidP="00C116C3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</w:p>
    <w:p w:rsidR="005F2631" w:rsidRPr="00175F90" w:rsidRDefault="005F2631" w:rsidP="00C116C3">
      <w:pPr>
        <w:pStyle w:val="rvps2"/>
        <w:spacing w:before="0" w:beforeAutospacing="0" w:after="0" w:afterAutospacing="0"/>
        <w:jc w:val="both"/>
        <w:rPr>
          <w:sz w:val="28"/>
          <w:szCs w:val="28"/>
        </w:rPr>
        <w:sectPr w:rsidR="005F2631" w:rsidRPr="00175F90" w:rsidSect="00B869D3">
          <w:pgSz w:w="11906" w:h="16838"/>
          <w:pgMar w:top="993" w:right="567" w:bottom="1134" w:left="1701" w:header="709" w:footer="709" w:gutter="0"/>
          <w:cols w:space="720"/>
        </w:sectPr>
      </w:pP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Y="-16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467"/>
        <w:gridCol w:w="1766"/>
        <w:gridCol w:w="3826"/>
        <w:gridCol w:w="1134"/>
        <w:gridCol w:w="2409"/>
        <w:gridCol w:w="1134"/>
        <w:gridCol w:w="850"/>
        <w:gridCol w:w="851"/>
        <w:gridCol w:w="807"/>
        <w:gridCol w:w="2594"/>
      </w:tblGrid>
      <w:tr w:rsidR="005F2631">
        <w:trPr>
          <w:cantSplit/>
          <w:trHeight w:val="561"/>
        </w:trPr>
        <w:tc>
          <w:tcPr>
            <w:tcW w:w="15843" w:type="dxa"/>
            <w:gridSpan w:val="11"/>
            <w:vAlign w:val="center"/>
          </w:tcPr>
          <w:p w:rsidR="005F2631" w:rsidRDefault="005F2631" w:rsidP="00175F90">
            <w:pPr>
              <w:keepNext/>
              <w:widowControl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6. Напрямки діяльності та заходи Програми</w:t>
            </w:r>
          </w:p>
          <w:p w:rsidR="005F2631" w:rsidRDefault="005F2631" w:rsidP="00227703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5F2631">
        <w:trPr>
          <w:cantSplit/>
          <w:trHeight w:val="561"/>
        </w:trPr>
        <w:tc>
          <w:tcPr>
            <w:tcW w:w="468" w:type="dxa"/>
            <w:gridSpan w:val="2"/>
            <w:vMerge w:val="restart"/>
            <w:vAlign w:val="center"/>
          </w:tcPr>
          <w:p w:rsidR="005F2631" w:rsidRDefault="005F2631" w:rsidP="00227703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767" w:type="dxa"/>
            <w:vMerge w:val="restart"/>
            <w:vAlign w:val="center"/>
          </w:tcPr>
          <w:p w:rsidR="005F2631" w:rsidRDefault="005F2631" w:rsidP="00227703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Назва напряму діяльності </w:t>
            </w:r>
          </w:p>
        </w:tc>
        <w:tc>
          <w:tcPr>
            <w:tcW w:w="3827" w:type="dxa"/>
            <w:vMerge w:val="restart"/>
            <w:vAlign w:val="center"/>
          </w:tcPr>
          <w:p w:rsidR="005F2631" w:rsidRDefault="005F2631" w:rsidP="00227703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134" w:type="dxa"/>
            <w:vMerge w:val="restart"/>
            <w:vAlign w:val="center"/>
          </w:tcPr>
          <w:p w:rsidR="005F2631" w:rsidRDefault="005F2631" w:rsidP="00227703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Строк виконання </w:t>
            </w:r>
          </w:p>
        </w:tc>
        <w:tc>
          <w:tcPr>
            <w:tcW w:w="2410" w:type="dxa"/>
            <w:vMerge w:val="restart"/>
            <w:vAlign w:val="center"/>
          </w:tcPr>
          <w:p w:rsidR="005F2631" w:rsidRDefault="005F2631" w:rsidP="00227703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134" w:type="dxa"/>
            <w:vMerge w:val="restart"/>
            <w:vAlign w:val="center"/>
          </w:tcPr>
          <w:p w:rsidR="005F2631" w:rsidRDefault="005F2631" w:rsidP="00227703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2508" w:type="dxa"/>
            <w:gridSpan w:val="3"/>
            <w:vAlign w:val="center"/>
          </w:tcPr>
          <w:p w:rsidR="005F2631" w:rsidRDefault="005F2631" w:rsidP="00227703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Орієнтовні обсяги фінансування, </w:t>
            </w:r>
            <w:r>
              <w:rPr>
                <w:i/>
                <w:iCs/>
                <w:sz w:val="20"/>
                <w:szCs w:val="20"/>
                <w:lang w:val="uk-UA"/>
              </w:rPr>
              <w:t>(тис. грн.)</w:t>
            </w:r>
          </w:p>
        </w:tc>
        <w:tc>
          <w:tcPr>
            <w:tcW w:w="2595" w:type="dxa"/>
            <w:vMerge w:val="restart"/>
            <w:vAlign w:val="center"/>
          </w:tcPr>
          <w:p w:rsidR="005F2631" w:rsidRDefault="005F2631" w:rsidP="00227703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5F2631">
        <w:trPr>
          <w:cantSplit/>
          <w:trHeight w:val="215"/>
        </w:trPr>
        <w:tc>
          <w:tcPr>
            <w:tcW w:w="468" w:type="dxa"/>
            <w:gridSpan w:val="2"/>
            <w:vMerge/>
            <w:vAlign w:val="center"/>
          </w:tcPr>
          <w:p w:rsidR="005F2631" w:rsidRDefault="005F2631" w:rsidP="00227703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vAlign w:val="center"/>
          </w:tcPr>
          <w:p w:rsidR="005F2631" w:rsidRDefault="005F2631" w:rsidP="00227703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vMerge/>
            <w:vAlign w:val="center"/>
          </w:tcPr>
          <w:p w:rsidR="005F2631" w:rsidRDefault="005F2631" w:rsidP="00227703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5F2631" w:rsidRDefault="005F2631" w:rsidP="00227703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5F2631" w:rsidRDefault="005F2631" w:rsidP="00227703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5F2631" w:rsidRDefault="005F2631" w:rsidP="00227703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5F2631" w:rsidRDefault="005F2631" w:rsidP="00227703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2021</w:t>
            </w:r>
          </w:p>
          <w:p w:rsidR="005F2631" w:rsidRDefault="005F2631" w:rsidP="00227703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851" w:type="dxa"/>
            <w:vAlign w:val="center"/>
          </w:tcPr>
          <w:p w:rsidR="005F2631" w:rsidRDefault="005F2631" w:rsidP="00227703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2022</w:t>
            </w:r>
          </w:p>
          <w:p w:rsidR="005F2631" w:rsidRDefault="005F2631" w:rsidP="00227703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807" w:type="dxa"/>
            <w:vAlign w:val="center"/>
          </w:tcPr>
          <w:p w:rsidR="005F2631" w:rsidRDefault="005F2631" w:rsidP="00227703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2023</w:t>
            </w:r>
          </w:p>
          <w:p w:rsidR="005F2631" w:rsidRDefault="005F2631" w:rsidP="00227703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2595" w:type="dxa"/>
            <w:vMerge/>
            <w:vAlign w:val="center"/>
          </w:tcPr>
          <w:p w:rsidR="005F2631" w:rsidRDefault="005F2631" w:rsidP="00227703">
            <w:pPr>
              <w:keepNext/>
              <w:widowControl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5F2631" w:rsidRPr="00B82978">
        <w:trPr>
          <w:trHeight w:val="1570"/>
        </w:trPr>
        <w:tc>
          <w:tcPr>
            <w:tcW w:w="468" w:type="dxa"/>
            <w:gridSpan w:val="2"/>
            <w:vMerge w:val="restart"/>
          </w:tcPr>
          <w:p w:rsidR="005F2631" w:rsidRDefault="005F2631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767" w:type="dxa"/>
            <w:vMerge w:val="restart"/>
          </w:tcPr>
          <w:p w:rsidR="005F2631" w:rsidRPr="00A14725" w:rsidRDefault="005F2631" w:rsidP="00227703">
            <w:pPr>
              <w:pStyle w:val="NormalWe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Забезпечення підвищення престижу сім’ї та утвердження пріоритетності сімейних цінностей, розвиток молодіжного руху</w:t>
            </w:r>
          </w:p>
        </w:tc>
        <w:tc>
          <w:tcPr>
            <w:tcW w:w="3827" w:type="dxa"/>
          </w:tcPr>
          <w:p w:rsidR="005F2631" w:rsidRDefault="005F2631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1) формування та ведення банку даних сімей, які опинились в складних життєвих обставинах</w:t>
            </w:r>
          </w:p>
        </w:tc>
        <w:tc>
          <w:tcPr>
            <w:tcW w:w="1134" w:type="dxa"/>
          </w:tcPr>
          <w:p w:rsidR="005F2631" w:rsidRDefault="005F2631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2021-2023</w:t>
            </w:r>
          </w:p>
          <w:p w:rsidR="005F2631" w:rsidRDefault="005F2631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</w:tcPr>
          <w:p w:rsidR="005F2631" w:rsidRDefault="005F2631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 міської ради</w:t>
            </w:r>
          </w:p>
        </w:tc>
        <w:tc>
          <w:tcPr>
            <w:tcW w:w="1134" w:type="dxa"/>
          </w:tcPr>
          <w:p w:rsidR="005F2631" w:rsidRDefault="005F2631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</w:tcPr>
          <w:p w:rsidR="005F2631" w:rsidRDefault="005F2631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2631" w:rsidRDefault="005F2631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</w:tcPr>
          <w:p w:rsidR="005F2631" w:rsidRDefault="005F2631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</w:tcPr>
          <w:p w:rsidR="005F2631" w:rsidRDefault="005F2631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сформувати  банк даних сімей, які опинились в складних життєвих обставинах;забезпечити раннєвиявлення сімей, дітей та молоді,  які  потребують соціальної підтримки</w:t>
            </w:r>
          </w:p>
        </w:tc>
      </w:tr>
      <w:tr w:rsidR="005F2631" w:rsidRPr="00800346">
        <w:trPr>
          <w:trHeight w:val="1306"/>
        </w:trPr>
        <w:tc>
          <w:tcPr>
            <w:tcW w:w="468" w:type="dxa"/>
            <w:gridSpan w:val="2"/>
            <w:vMerge/>
            <w:vAlign w:val="center"/>
          </w:tcPr>
          <w:p w:rsidR="005F2631" w:rsidRDefault="005F2631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vAlign w:val="center"/>
          </w:tcPr>
          <w:p w:rsidR="005F2631" w:rsidRDefault="005F2631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5F2631" w:rsidRDefault="005F2631" w:rsidP="00227703">
            <w:pPr>
              <w:pStyle w:val="Footer"/>
              <w:tabs>
                <w:tab w:val="left" w:pos="432"/>
              </w:tabs>
              <w:jc w:val="both"/>
            </w:pPr>
            <w:r>
              <w:t>2) виявлення, облік, надання соціальних послуг та здійснення соціального супроводу сімей, які опинились в складних життєвих обставинах</w:t>
            </w:r>
          </w:p>
        </w:tc>
        <w:tc>
          <w:tcPr>
            <w:tcW w:w="1134" w:type="dxa"/>
          </w:tcPr>
          <w:p w:rsidR="005F2631" w:rsidRDefault="005F2631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2021-2023</w:t>
            </w:r>
          </w:p>
          <w:p w:rsidR="005F2631" w:rsidRDefault="005F2631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</w:tcPr>
          <w:p w:rsidR="005F2631" w:rsidRPr="00CD68FD" w:rsidRDefault="005F2631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 міської ради</w:t>
            </w:r>
          </w:p>
        </w:tc>
        <w:tc>
          <w:tcPr>
            <w:tcW w:w="1134" w:type="dxa"/>
          </w:tcPr>
          <w:p w:rsidR="005F2631" w:rsidRDefault="005F2631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</w:tcPr>
          <w:p w:rsidR="005F2631" w:rsidRDefault="005F2631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2631" w:rsidRDefault="005F2631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</w:tcPr>
          <w:p w:rsidR="005F2631" w:rsidRDefault="005F2631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</w:tcPr>
          <w:p w:rsidR="005F2631" w:rsidRDefault="005F2631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забезпечити надання якісних соціальних послуг молоді, дітям та сім'ям з дітьми, які перебувають у складних життєвих обставинах</w:t>
            </w:r>
          </w:p>
        </w:tc>
      </w:tr>
      <w:tr w:rsidR="005F2631" w:rsidRPr="00B82978">
        <w:trPr>
          <w:trHeight w:val="1570"/>
        </w:trPr>
        <w:tc>
          <w:tcPr>
            <w:tcW w:w="468" w:type="dxa"/>
            <w:gridSpan w:val="2"/>
            <w:vMerge/>
            <w:vAlign w:val="center"/>
          </w:tcPr>
          <w:p w:rsidR="005F2631" w:rsidRDefault="005F2631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vAlign w:val="center"/>
          </w:tcPr>
          <w:p w:rsidR="005F2631" w:rsidRDefault="005F2631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5F2631" w:rsidRDefault="005F2631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3) проведення соціальних інспектувань та надання сім’ям,  дітям, молоді різних кризових категорій соціально-педагогічних, соціально-економічних, психологічних, соціально-медичних, юридичних послуг</w:t>
            </w:r>
          </w:p>
        </w:tc>
        <w:tc>
          <w:tcPr>
            <w:tcW w:w="1134" w:type="dxa"/>
          </w:tcPr>
          <w:p w:rsidR="005F2631" w:rsidRDefault="005F2631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2021-2023</w:t>
            </w:r>
          </w:p>
          <w:p w:rsidR="005F2631" w:rsidRDefault="005F2631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</w:tcPr>
          <w:p w:rsidR="005F2631" w:rsidRPr="00CD68FD" w:rsidRDefault="005F2631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 міської ради; служба у справах дітей міської ради</w:t>
            </w:r>
          </w:p>
        </w:tc>
        <w:tc>
          <w:tcPr>
            <w:tcW w:w="1134" w:type="dxa"/>
          </w:tcPr>
          <w:p w:rsidR="005F2631" w:rsidRDefault="005F2631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</w:tcPr>
          <w:p w:rsidR="005F2631" w:rsidRDefault="005F2631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2631" w:rsidRDefault="005F2631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</w:tcPr>
          <w:p w:rsidR="005F2631" w:rsidRDefault="005F2631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</w:tcPr>
          <w:p w:rsidR="005F2631" w:rsidRDefault="005F2631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забезпечити відновлення основних соціальних функцій сімей, які потрапили в складні життєві обставини, збільшення випадків успішного подолання сім’єю складних життєвих обставин за рахунок об'єднання ресурсів сім'ї та місцевої громади</w:t>
            </w:r>
          </w:p>
        </w:tc>
      </w:tr>
      <w:tr w:rsidR="005F2631" w:rsidRPr="004E3539">
        <w:trPr>
          <w:trHeight w:val="1570"/>
        </w:trPr>
        <w:tc>
          <w:tcPr>
            <w:tcW w:w="468" w:type="dxa"/>
            <w:gridSpan w:val="2"/>
            <w:vMerge/>
            <w:vAlign w:val="center"/>
          </w:tcPr>
          <w:p w:rsidR="005F2631" w:rsidRDefault="005F2631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vAlign w:val="center"/>
          </w:tcPr>
          <w:p w:rsidR="005F2631" w:rsidRDefault="005F2631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5F2631" w:rsidRPr="004E3539" w:rsidRDefault="005F2631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4E3539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>) забезпечення участі у Всеукраїнському заході «Єдина родина Україна» з метою підтримки сім’ї загиблих учасників АТО та налагодження дружніх стосунків</w:t>
            </w:r>
          </w:p>
        </w:tc>
        <w:tc>
          <w:tcPr>
            <w:tcW w:w="1134" w:type="dxa"/>
          </w:tcPr>
          <w:p w:rsidR="005F2631" w:rsidRDefault="005F2631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2021-2023</w:t>
            </w:r>
          </w:p>
          <w:p w:rsidR="005F2631" w:rsidRDefault="005F2631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</w:tcPr>
          <w:p w:rsidR="005F2631" w:rsidRDefault="005F2631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 міської ради</w:t>
            </w:r>
          </w:p>
        </w:tc>
        <w:tc>
          <w:tcPr>
            <w:tcW w:w="1134" w:type="dxa"/>
          </w:tcPr>
          <w:p w:rsidR="005F2631" w:rsidRDefault="005F2631" w:rsidP="00227703">
            <w:pPr>
              <w:keepNext/>
              <w:widowControl w:val="0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850" w:type="dxa"/>
          </w:tcPr>
          <w:p w:rsidR="005F2631" w:rsidRDefault="005F2631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851" w:type="dxa"/>
          </w:tcPr>
          <w:p w:rsidR="005F2631" w:rsidRDefault="005F2631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807" w:type="dxa"/>
          </w:tcPr>
          <w:p w:rsidR="005F2631" w:rsidRDefault="005F2631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2595" w:type="dxa"/>
          </w:tcPr>
          <w:p w:rsidR="005F2631" w:rsidRDefault="005F2631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F2631">
        <w:trPr>
          <w:trHeight w:val="2747"/>
        </w:trPr>
        <w:tc>
          <w:tcPr>
            <w:tcW w:w="468" w:type="dxa"/>
            <w:gridSpan w:val="2"/>
            <w:vMerge/>
            <w:vAlign w:val="center"/>
          </w:tcPr>
          <w:p w:rsidR="005F2631" w:rsidRDefault="005F2631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vAlign w:val="center"/>
          </w:tcPr>
          <w:p w:rsidR="005F2631" w:rsidRDefault="005F2631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5F2631" w:rsidRPr="00052FE3" w:rsidRDefault="005F2631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4D4C66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>) проведення семінарів, інформаційно-просвітницьких кампаній, тренінгів, круглих столів з питань розвитку та підтримки сім’ї, відродження та збереження національних сімейних традицій і цінностей для сімей, які опинились в складних життєвих обставинах; сімей , де один із батьків має статус учасника бойових дій в зоні АТО; сімей, які вимушено переселились з тимчасово окупованих територій</w:t>
            </w:r>
          </w:p>
        </w:tc>
        <w:tc>
          <w:tcPr>
            <w:tcW w:w="1134" w:type="dxa"/>
          </w:tcPr>
          <w:p w:rsidR="005F2631" w:rsidRDefault="005F2631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2021-2023</w:t>
            </w:r>
          </w:p>
          <w:p w:rsidR="005F2631" w:rsidRDefault="005F2631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</w:tcPr>
          <w:p w:rsidR="005F2631" w:rsidRDefault="005F2631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 міської ради</w:t>
            </w:r>
          </w:p>
        </w:tc>
        <w:tc>
          <w:tcPr>
            <w:tcW w:w="1134" w:type="dxa"/>
          </w:tcPr>
          <w:p w:rsidR="005F2631" w:rsidRDefault="005F2631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850" w:type="dxa"/>
          </w:tcPr>
          <w:p w:rsidR="005F2631" w:rsidRPr="00CE70D4" w:rsidRDefault="005F2631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</w:t>
            </w:r>
          </w:p>
          <w:p w:rsidR="005F2631" w:rsidRDefault="005F2631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5F2631" w:rsidRPr="00CE70D4" w:rsidRDefault="005F2631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</w:t>
            </w:r>
          </w:p>
          <w:p w:rsidR="005F2631" w:rsidRDefault="005F2631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5F2631" w:rsidRPr="00CE70D4" w:rsidRDefault="005F2631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3,0</w:t>
            </w:r>
          </w:p>
          <w:p w:rsidR="005F2631" w:rsidRDefault="005F2631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95" w:type="dxa"/>
          </w:tcPr>
          <w:p w:rsidR="005F2631" w:rsidRDefault="005F2631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раннє виявлення сімей та осіб, які входять до групи ризику, надання їм соціальних послуг, ефективне вирішення проблем</w:t>
            </w:r>
          </w:p>
        </w:tc>
      </w:tr>
      <w:tr w:rsidR="005F2631" w:rsidRPr="00AD781A">
        <w:trPr>
          <w:trHeight w:val="593"/>
        </w:trPr>
        <w:tc>
          <w:tcPr>
            <w:tcW w:w="468" w:type="dxa"/>
            <w:gridSpan w:val="2"/>
            <w:vMerge/>
            <w:vAlign w:val="center"/>
          </w:tcPr>
          <w:p w:rsidR="005F2631" w:rsidRDefault="005F2631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vAlign w:val="center"/>
          </w:tcPr>
          <w:p w:rsidR="005F2631" w:rsidRDefault="005F2631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5F2631" w:rsidRDefault="005F2631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4D4C66"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uk-UA"/>
              </w:rPr>
              <w:t>)  проведення соціальних, благодійних акцій, святкових заходів з нагоди пам’ятних дат (День сім’ї, Міжнародний день захисту дітей, День Молоді, День знань, День Св.Миколая до Новорічних та Різдвяних свят, тощо) для дітей та сімей, які опинились в складних життєвих обставинах; сімей, де один із батьків має статус учасника бойових дій в зоні АТО; сімей, які переселились з тимчасово окупованих територій. Організація екскурсійно-відпочинкових поїздок.</w:t>
            </w:r>
          </w:p>
        </w:tc>
        <w:tc>
          <w:tcPr>
            <w:tcW w:w="1134" w:type="dxa"/>
          </w:tcPr>
          <w:p w:rsidR="005F2631" w:rsidRDefault="005F2631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2021-2023</w:t>
            </w:r>
          </w:p>
          <w:p w:rsidR="005F2631" w:rsidRDefault="005F2631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</w:tcPr>
          <w:p w:rsidR="005F2631" w:rsidRDefault="005F2631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ради; служба у справах дітей міської ради; управління освіти, молоді та спорту міської ради</w:t>
            </w:r>
          </w:p>
        </w:tc>
        <w:tc>
          <w:tcPr>
            <w:tcW w:w="1134" w:type="dxa"/>
          </w:tcPr>
          <w:p w:rsidR="005F2631" w:rsidRDefault="005F2631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850" w:type="dxa"/>
          </w:tcPr>
          <w:p w:rsidR="005F2631" w:rsidRDefault="005F2631" w:rsidP="003A472C">
            <w:pPr>
              <w:keepNext/>
              <w:widowContro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150,0</w:t>
            </w:r>
          </w:p>
          <w:p w:rsidR="005F2631" w:rsidRPr="00770D7B" w:rsidRDefault="005F2631" w:rsidP="003A472C">
            <w:pPr>
              <w:keepNext/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5F2631" w:rsidRDefault="005F2631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160,0</w:t>
            </w:r>
          </w:p>
          <w:p w:rsidR="005F2631" w:rsidRPr="00770D7B" w:rsidRDefault="005F2631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5F2631" w:rsidRDefault="005F2631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170,0</w:t>
            </w:r>
          </w:p>
          <w:p w:rsidR="005F2631" w:rsidRPr="00770D7B" w:rsidRDefault="005F2631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95" w:type="dxa"/>
          </w:tcPr>
          <w:p w:rsidR="005F2631" w:rsidRDefault="005F2631" w:rsidP="00AD781A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проведення не менше 5 заходів щороку</w:t>
            </w:r>
          </w:p>
        </w:tc>
      </w:tr>
      <w:tr w:rsidR="005F2631" w:rsidRPr="00AD781A">
        <w:trPr>
          <w:trHeight w:val="593"/>
        </w:trPr>
        <w:tc>
          <w:tcPr>
            <w:tcW w:w="468" w:type="dxa"/>
            <w:gridSpan w:val="2"/>
            <w:vMerge/>
            <w:vAlign w:val="center"/>
          </w:tcPr>
          <w:p w:rsidR="005F2631" w:rsidRDefault="005F2631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vAlign w:val="center"/>
          </w:tcPr>
          <w:p w:rsidR="005F2631" w:rsidRDefault="005F2631" w:rsidP="002277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5F2631" w:rsidRDefault="005F2631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4D4C6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uk-UA"/>
              </w:rPr>
              <w:t>) проведення рекламно-інформаційних кампаній з питань розвитку та підтримки сім’ї</w:t>
            </w:r>
          </w:p>
        </w:tc>
        <w:tc>
          <w:tcPr>
            <w:tcW w:w="1134" w:type="dxa"/>
          </w:tcPr>
          <w:p w:rsidR="005F2631" w:rsidRDefault="005F2631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2021-2023</w:t>
            </w:r>
          </w:p>
          <w:p w:rsidR="005F2631" w:rsidRDefault="005F2631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</w:tcPr>
          <w:p w:rsidR="005F2631" w:rsidRDefault="005F2631" w:rsidP="00227703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</w:t>
            </w:r>
          </w:p>
        </w:tc>
        <w:tc>
          <w:tcPr>
            <w:tcW w:w="1134" w:type="dxa"/>
          </w:tcPr>
          <w:p w:rsidR="005F2631" w:rsidRDefault="005F2631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850" w:type="dxa"/>
          </w:tcPr>
          <w:p w:rsidR="005F2631" w:rsidRDefault="005F2631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851" w:type="dxa"/>
          </w:tcPr>
          <w:p w:rsidR="005F2631" w:rsidRDefault="005F2631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807" w:type="dxa"/>
          </w:tcPr>
          <w:p w:rsidR="005F2631" w:rsidRDefault="005F2631" w:rsidP="0022770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2595" w:type="dxa"/>
          </w:tcPr>
          <w:p w:rsidR="005F2631" w:rsidRDefault="005F2631" w:rsidP="00AD781A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проведення не менше 5 рекламно-інформаційних заходів</w:t>
            </w:r>
          </w:p>
        </w:tc>
      </w:tr>
      <w:tr w:rsidR="005F2631" w:rsidRPr="00CE70D4">
        <w:trPr>
          <w:trHeight w:val="593"/>
        </w:trPr>
        <w:tc>
          <w:tcPr>
            <w:tcW w:w="468" w:type="dxa"/>
            <w:gridSpan w:val="2"/>
            <w:vMerge/>
            <w:vAlign w:val="center"/>
          </w:tcPr>
          <w:p w:rsidR="005F2631" w:rsidRDefault="005F2631" w:rsidP="00EA39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vAlign w:val="center"/>
          </w:tcPr>
          <w:p w:rsidR="005F2631" w:rsidRDefault="005F2631" w:rsidP="00EA39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5F2631" w:rsidRPr="00CE70D4" w:rsidRDefault="005F2631" w:rsidP="002A4BA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8) забезпечення канцелярським приладдям  (кол.папір, картон, клей, скотч, кол.олівці, ножиці, тощо ) для  проведення  занять за програмою «Будуємо майбутнє разом», майстер-класів, цікавих конкурсів, веселих ігор для дітей з кризових, прийомних, опікунських сімей, ВП дітей,  а також дітей  учасників АТО) під час літніх та зимових канікул</w:t>
            </w:r>
          </w:p>
        </w:tc>
        <w:tc>
          <w:tcPr>
            <w:tcW w:w="1134" w:type="dxa"/>
          </w:tcPr>
          <w:p w:rsidR="005F2631" w:rsidRDefault="005F2631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2020-2023</w:t>
            </w:r>
          </w:p>
          <w:p w:rsidR="005F2631" w:rsidRDefault="005F2631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</w:tcPr>
          <w:p w:rsidR="005F2631" w:rsidRDefault="005F2631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</w:t>
            </w:r>
          </w:p>
        </w:tc>
        <w:tc>
          <w:tcPr>
            <w:tcW w:w="1134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850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851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807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2595" w:type="dxa"/>
          </w:tcPr>
          <w:p w:rsidR="005F2631" w:rsidRDefault="005F2631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розвивати в дітей фантазії, уяву, вміння реалізовувати свої творчі уявлення, а також розвивати дрібну моторику, абстрактне мислення, увагу, пам’ять</w:t>
            </w:r>
          </w:p>
        </w:tc>
      </w:tr>
      <w:tr w:rsidR="005F2631" w:rsidRPr="00B82978">
        <w:trPr>
          <w:trHeight w:val="593"/>
        </w:trPr>
        <w:tc>
          <w:tcPr>
            <w:tcW w:w="468" w:type="dxa"/>
            <w:gridSpan w:val="2"/>
            <w:vMerge w:val="restart"/>
          </w:tcPr>
          <w:p w:rsidR="005F2631" w:rsidRPr="00C80EBE" w:rsidRDefault="005F2631" w:rsidP="00EA39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67" w:type="dxa"/>
            <w:vMerge w:val="restart"/>
          </w:tcPr>
          <w:p w:rsidR="005F2631" w:rsidRDefault="005F2631" w:rsidP="00EA39D7">
            <w:pPr>
              <w:pStyle w:val="NormalWeb"/>
              <w:rPr>
                <w:rFonts w:ascii="Times New Roman" w:hAnsi="Times New Roman" w:cs="Times New Roman"/>
                <w:color w:val="2D16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D1614"/>
                <w:sz w:val="20"/>
                <w:szCs w:val="20"/>
              </w:rPr>
              <w:t>Розвиток сімейних форм виховання дітей-сиріт та дітей, позбавлених батьківського піклування.</w:t>
            </w:r>
          </w:p>
          <w:p w:rsidR="005F2631" w:rsidRDefault="005F2631" w:rsidP="00EA39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5F2631" w:rsidRDefault="005F2631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1) п</w:t>
            </w:r>
            <w:r>
              <w:rPr>
                <w:sz w:val="20"/>
                <w:szCs w:val="20"/>
              </w:rPr>
              <w:t>ошук, відбір, навчання та забезпечення соціального супроводу прийомних сімей та дитячих будинків сімейного типу</w:t>
            </w:r>
          </w:p>
        </w:tc>
        <w:tc>
          <w:tcPr>
            <w:tcW w:w="1134" w:type="dxa"/>
          </w:tcPr>
          <w:p w:rsidR="005F2631" w:rsidRDefault="005F2631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2021-2023</w:t>
            </w:r>
          </w:p>
          <w:p w:rsidR="005F2631" w:rsidRDefault="005F2631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</w:tcPr>
          <w:p w:rsidR="005F2631" w:rsidRDefault="005F2631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 міської ради; служба у справах дітей міської ради</w:t>
            </w:r>
          </w:p>
        </w:tc>
        <w:tc>
          <w:tcPr>
            <w:tcW w:w="1134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</w:tcPr>
          <w:p w:rsidR="005F2631" w:rsidRDefault="005F2631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зменшення кількості дітей, які виховуються в інтернатних закладах, забезпечення  належних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 xml:space="preserve">умов  для  зростання  в  сімейному  оточенні  дітей-сиріт і дітей,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 xml:space="preserve">позбавлених батьківського  піклування,  шляхом  влаштування  їх  у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прийомні сім'ї, ДБСТ</w:t>
            </w:r>
          </w:p>
        </w:tc>
      </w:tr>
      <w:tr w:rsidR="005F2631" w:rsidRPr="00B82978">
        <w:trPr>
          <w:trHeight w:val="593"/>
        </w:trPr>
        <w:tc>
          <w:tcPr>
            <w:tcW w:w="468" w:type="dxa"/>
            <w:gridSpan w:val="2"/>
            <w:vMerge/>
            <w:vAlign w:val="center"/>
          </w:tcPr>
          <w:p w:rsidR="005F2631" w:rsidRDefault="005F2631" w:rsidP="00EA39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vAlign w:val="center"/>
          </w:tcPr>
          <w:p w:rsidR="005F2631" w:rsidRDefault="005F2631" w:rsidP="00EA39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5F2631" w:rsidRDefault="005F2631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2) проведення рекламно-інформаційних кампаній з метою популяризації сімейного виховання дітей-сиріт та дітей, позбавлених батьківського піклування</w:t>
            </w:r>
          </w:p>
        </w:tc>
        <w:tc>
          <w:tcPr>
            <w:tcW w:w="1134" w:type="dxa"/>
          </w:tcPr>
          <w:p w:rsidR="005F2631" w:rsidRDefault="005F2631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2021-2023</w:t>
            </w:r>
          </w:p>
          <w:p w:rsidR="005F2631" w:rsidRDefault="005F2631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роки </w:t>
            </w:r>
          </w:p>
        </w:tc>
        <w:tc>
          <w:tcPr>
            <w:tcW w:w="2410" w:type="dxa"/>
          </w:tcPr>
          <w:p w:rsidR="005F2631" w:rsidRDefault="005F2631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 міської ради</w:t>
            </w:r>
          </w:p>
        </w:tc>
        <w:tc>
          <w:tcPr>
            <w:tcW w:w="1134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</w:tcPr>
          <w:p w:rsidR="005F2631" w:rsidRDefault="005F2631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приріст кількості влаштованих в сім’ї дітей-сиріт, дітей, позбавлених батьківського піклування</w:t>
            </w:r>
          </w:p>
        </w:tc>
      </w:tr>
      <w:tr w:rsidR="005F2631" w:rsidRPr="00B82978">
        <w:trPr>
          <w:trHeight w:val="593"/>
        </w:trPr>
        <w:tc>
          <w:tcPr>
            <w:tcW w:w="468" w:type="dxa"/>
            <w:gridSpan w:val="2"/>
            <w:vMerge/>
            <w:vAlign w:val="center"/>
          </w:tcPr>
          <w:p w:rsidR="005F2631" w:rsidRDefault="005F2631" w:rsidP="00EA39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  <w:vAlign w:val="center"/>
          </w:tcPr>
          <w:p w:rsidR="005F2631" w:rsidRDefault="005F2631" w:rsidP="00EA39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5F2631" w:rsidRDefault="005F2631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3) проведення семінарів, тренінгів, круглих столів для прийомних сімей з метою обміну досвідом таефективного  функціонування груп взаємної допомоги прийомних батьків, опікунів, піклувальників</w:t>
            </w:r>
          </w:p>
        </w:tc>
        <w:tc>
          <w:tcPr>
            <w:tcW w:w="1134" w:type="dxa"/>
          </w:tcPr>
          <w:p w:rsidR="005F2631" w:rsidRDefault="005F2631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2021-2023</w:t>
            </w:r>
          </w:p>
          <w:p w:rsidR="005F2631" w:rsidRDefault="005F2631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</w:tcPr>
          <w:p w:rsidR="005F2631" w:rsidRDefault="005F2631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ради, служба у справах дітей міської ради</w:t>
            </w:r>
          </w:p>
        </w:tc>
        <w:tc>
          <w:tcPr>
            <w:tcW w:w="1134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</w:tcPr>
          <w:p w:rsidR="005F2631" w:rsidRDefault="005F2631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зменшення кількості дітей, які виховуються в інтернатних закладах, забезпечення  належних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 xml:space="preserve">умов  для  зростання  в  сімейному  оточенні  дітей-сиріт і дітей, </w:t>
            </w:r>
            <w:r>
              <w:rPr>
                <w:color w:val="000000"/>
                <w:sz w:val="20"/>
                <w:szCs w:val="20"/>
                <w:lang w:val="uk-UA"/>
              </w:rPr>
              <w:br/>
              <w:t>позбавлених батьківського  піклування</w:t>
            </w:r>
          </w:p>
        </w:tc>
      </w:tr>
      <w:tr w:rsidR="005F2631" w:rsidRPr="00AD781A">
        <w:trPr>
          <w:gridBefore w:val="1"/>
          <w:trHeight w:val="593"/>
        </w:trPr>
        <w:tc>
          <w:tcPr>
            <w:tcW w:w="468" w:type="dxa"/>
            <w:vMerge w:val="restart"/>
          </w:tcPr>
          <w:p w:rsidR="005F2631" w:rsidRPr="00C80EBE" w:rsidRDefault="005F2631" w:rsidP="00EA39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1767" w:type="dxa"/>
            <w:vMerge w:val="restart"/>
          </w:tcPr>
          <w:p w:rsidR="005F2631" w:rsidRDefault="005F2631" w:rsidP="00EA39D7">
            <w:pPr>
              <w:ind w:left="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Забезпечення належних умов для запобігання насильства в сім’ї, жорстокому поводженню з дітьми</w:t>
            </w:r>
          </w:p>
        </w:tc>
        <w:tc>
          <w:tcPr>
            <w:tcW w:w="3827" w:type="dxa"/>
          </w:tcPr>
          <w:p w:rsidR="005F2631" w:rsidRDefault="005F2631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1) проведення просвітницьких заходів для осіб та сімей,в яких існує загроза скоєння домашнього насильства, з метою зменшення рівня агресії та кількості рецидивних проявів насильницької поведінки</w:t>
            </w:r>
          </w:p>
        </w:tc>
        <w:tc>
          <w:tcPr>
            <w:tcW w:w="1134" w:type="dxa"/>
          </w:tcPr>
          <w:p w:rsidR="005F2631" w:rsidRDefault="005F2631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2021-2023</w:t>
            </w:r>
          </w:p>
          <w:p w:rsidR="005F2631" w:rsidRDefault="005F2631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</w:tcPr>
          <w:p w:rsidR="005F2631" w:rsidRDefault="005F2631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 міської ради</w:t>
            </w:r>
          </w:p>
        </w:tc>
        <w:tc>
          <w:tcPr>
            <w:tcW w:w="1134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</w:tcPr>
          <w:p w:rsidR="005F2631" w:rsidRDefault="005F2631" w:rsidP="00EA39D7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охоплення просвітницькими заходами: </w:t>
            </w:r>
          </w:p>
          <w:p w:rsidR="005F2631" w:rsidRDefault="005F2631" w:rsidP="00EA39D7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5F2631" w:rsidRPr="00AD781A">
        <w:trPr>
          <w:gridBefore w:val="1"/>
          <w:trHeight w:val="593"/>
        </w:trPr>
        <w:tc>
          <w:tcPr>
            <w:tcW w:w="468" w:type="dxa"/>
            <w:vMerge/>
            <w:vAlign w:val="center"/>
          </w:tcPr>
          <w:p w:rsidR="005F2631" w:rsidRPr="004755BC" w:rsidRDefault="005F2631" w:rsidP="00EA39D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5F2631" w:rsidRDefault="005F2631" w:rsidP="00EA39D7">
            <w:pPr>
              <w:ind w:left="7"/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5F2631" w:rsidRDefault="005F2631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2) надання соціальних послуг, здійснення просвітницької роботи, соціального супроводу сімей, в яких виявлено насильство та жорстоке поводження з дітьми</w:t>
            </w:r>
          </w:p>
          <w:p w:rsidR="005F2631" w:rsidRDefault="005F2631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F2631" w:rsidRDefault="005F2631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2021-2023</w:t>
            </w:r>
          </w:p>
          <w:p w:rsidR="005F2631" w:rsidRDefault="005F2631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</w:tcPr>
          <w:p w:rsidR="005F2631" w:rsidRDefault="005F2631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 міської ради; служба у справах дітей міської ради</w:t>
            </w:r>
          </w:p>
        </w:tc>
        <w:tc>
          <w:tcPr>
            <w:tcW w:w="1134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</w:tcPr>
          <w:p w:rsidR="005F2631" w:rsidRDefault="005F2631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охоплення роботою сім’ї, в яких виявлено жорстоке поводження з дітьми</w:t>
            </w:r>
          </w:p>
          <w:p w:rsidR="005F2631" w:rsidRDefault="005F2631" w:rsidP="00EA39D7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5F2631" w:rsidRPr="00AD781A">
        <w:trPr>
          <w:gridBefore w:val="1"/>
          <w:trHeight w:val="593"/>
        </w:trPr>
        <w:tc>
          <w:tcPr>
            <w:tcW w:w="468" w:type="dxa"/>
            <w:vMerge/>
            <w:vAlign w:val="center"/>
          </w:tcPr>
          <w:p w:rsidR="005F2631" w:rsidRPr="004755BC" w:rsidRDefault="005F2631" w:rsidP="00EA39D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5F2631" w:rsidRDefault="005F2631" w:rsidP="00EA39D7">
            <w:pPr>
              <w:ind w:left="7"/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5F2631" w:rsidRDefault="005F2631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3) виготовлення та поширення соціальної реклами, буклетів з питань сімейної політики, правового захисту сімей, дітей, жінок та чоловіків з метою запобігання насильства в сім’ї, жорстокому поводженню з дітьми</w:t>
            </w:r>
          </w:p>
        </w:tc>
        <w:tc>
          <w:tcPr>
            <w:tcW w:w="1134" w:type="dxa"/>
          </w:tcPr>
          <w:p w:rsidR="005F2631" w:rsidRDefault="005F2631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2021-2023</w:t>
            </w:r>
          </w:p>
          <w:p w:rsidR="005F2631" w:rsidRDefault="005F2631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</w:tcPr>
          <w:p w:rsidR="005F2631" w:rsidRDefault="005F2631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 міської ради</w:t>
            </w:r>
          </w:p>
        </w:tc>
        <w:tc>
          <w:tcPr>
            <w:tcW w:w="1134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850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851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807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2595" w:type="dxa"/>
          </w:tcPr>
          <w:p w:rsidR="005F2631" w:rsidRDefault="005F2631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Виготовлення буклетів, інформаційних листівок: </w:t>
            </w:r>
          </w:p>
          <w:p w:rsidR="005F2631" w:rsidRDefault="005F2631" w:rsidP="00EA39D7">
            <w:pPr>
              <w:rPr>
                <w:sz w:val="20"/>
                <w:szCs w:val="20"/>
                <w:lang w:val="uk-UA"/>
              </w:rPr>
            </w:pPr>
          </w:p>
        </w:tc>
      </w:tr>
      <w:tr w:rsidR="005F2631" w:rsidRPr="00B82978">
        <w:trPr>
          <w:gridBefore w:val="1"/>
          <w:trHeight w:val="593"/>
        </w:trPr>
        <w:tc>
          <w:tcPr>
            <w:tcW w:w="468" w:type="dxa"/>
            <w:vMerge w:val="restart"/>
          </w:tcPr>
          <w:p w:rsidR="005F2631" w:rsidRPr="00914B4F" w:rsidRDefault="005F2631" w:rsidP="00EA39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67" w:type="dxa"/>
            <w:vMerge w:val="restart"/>
          </w:tcPr>
          <w:p w:rsidR="005F2631" w:rsidRDefault="005F2631" w:rsidP="00EA39D7">
            <w:pPr>
              <w:ind w:left="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Сприяння розвитку відповідального батьківства</w:t>
            </w:r>
          </w:p>
        </w:tc>
        <w:tc>
          <w:tcPr>
            <w:tcW w:w="3827" w:type="dxa"/>
          </w:tcPr>
          <w:p w:rsidR="005F2631" w:rsidRDefault="005F2631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1) здійснення соціальної роботи, спрямованої на запобігання відмовам від новонароджених дітей</w:t>
            </w:r>
          </w:p>
        </w:tc>
        <w:tc>
          <w:tcPr>
            <w:tcW w:w="1134" w:type="dxa"/>
          </w:tcPr>
          <w:p w:rsidR="005F2631" w:rsidRDefault="005F2631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2021-2023</w:t>
            </w:r>
          </w:p>
          <w:p w:rsidR="005F2631" w:rsidRDefault="005F2631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</w:tcPr>
          <w:p w:rsidR="005F2631" w:rsidRDefault="005F2631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ради; служба у справах дітей міської ради; заклади охорони здоров’я</w:t>
            </w:r>
          </w:p>
        </w:tc>
        <w:tc>
          <w:tcPr>
            <w:tcW w:w="1134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</w:tcPr>
          <w:p w:rsidR="005F2631" w:rsidRDefault="005F2631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зменшення кількості матерів, що відмовились від новонароджених дітей</w:t>
            </w:r>
          </w:p>
        </w:tc>
      </w:tr>
      <w:tr w:rsidR="005F2631" w:rsidRPr="00AD781A">
        <w:trPr>
          <w:gridBefore w:val="1"/>
          <w:trHeight w:val="593"/>
        </w:trPr>
        <w:tc>
          <w:tcPr>
            <w:tcW w:w="468" w:type="dxa"/>
            <w:vMerge/>
          </w:tcPr>
          <w:p w:rsidR="005F2631" w:rsidRDefault="005F2631" w:rsidP="00EA39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</w:tcPr>
          <w:p w:rsidR="005F2631" w:rsidRDefault="005F2631" w:rsidP="00EA39D7">
            <w:pPr>
              <w:ind w:left="7"/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5F2631" w:rsidRDefault="005F2631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2) надання консультаційної допомоги з питань підготовки молоді до подружнього життя, ефективного планування сім’ї, відповідального батьківства</w:t>
            </w:r>
          </w:p>
        </w:tc>
        <w:tc>
          <w:tcPr>
            <w:tcW w:w="1134" w:type="dxa"/>
          </w:tcPr>
          <w:p w:rsidR="005F2631" w:rsidRDefault="005F2631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2021-2023</w:t>
            </w:r>
          </w:p>
          <w:p w:rsidR="005F2631" w:rsidRDefault="005F2631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</w:tcPr>
          <w:p w:rsidR="005F2631" w:rsidRDefault="005F2631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ради; служба у справах дітей міської ради; заклади охорони здоров’я</w:t>
            </w:r>
          </w:p>
        </w:tc>
        <w:tc>
          <w:tcPr>
            <w:tcW w:w="1134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</w:tcPr>
          <w:p w:rsidR="005F2631" w:rsidRDefault="005F2631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надання не менше 50 консультацій на рік</w:t>
            </w:r>
          </w:p>
        </w:tc>
      </w:tr>
      <w:tr w:rsidR="005F2631" w:rsidRPr="00AD781A">
        <w:trPr>
          <w:gridBefore w:val="1"/>
          <w:trHeight w:val="593"/>
        </w:trPr>
        <w:tc>
          <w:tcPr>
            <w:tcW w:w="468" w:type="dxa"/>
            <w:vMerge/>
          </w:tcPr>
          <w:p w:rsidR="005F2631" w:rsidRDefault="005F2631" w:rsidP="00EA39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</w:tcPr>
          <w:p w:rsidR="005F2631" w:rsidRDefault="005F2631" w:rsidP="00EA39D7">
            <w:pPr>
              <w:ind w:left="7"/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5F2631" w:rsidRDefault="005F2631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3) проведення роботи з жінками, які опинились в складних життєвих обставинах та членами їх сімей з питань народження дитини та розвитку дитини раннього віку</w:t>
            </w:r>
          </w:p>
        </w:tc>
        <w:tc>
          <w:tcPr>
            <w:tcW w:w="1134" w:type="dxa"/>
          </w:tcPr>
          <w:p w:rsidR="005F2631" w:rsidRDefault="005F2631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2021-2023</w:t>
            </w:r>
          </w:p>
          <w:p w:rsidR="005F2631" w:rsidRDefault="005F2631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</w:tcPr>
          <w:p w:rsidR="005F2631" w:rsidRDefault="005F2631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</w:t>
            </w:r>
          </w:p>
        </w:tc>
        <w:tc>
          <w:tcPr>
            <w:tcW w:w="1134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</w:tcPr>
          <w:p w:rsidR="005F2631" w:rsidRDefault="005F2631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охоплення соціальними послугами жінок, які звернулись за допомогою</w:t>
            </w:r>
          </w:p>
        </w:tc>
      </w:tr>
      <w:tr w:rsidR="005F2631" w:rsidRPr="00AD781A">
        <w:trPr>
          <w:gridBefore w:val="1"/>
          <w:trHeight w:val="593"/>
        </w:trPr>
        <w:tc>
          <w:tcPr>
            <w:tcW w:w="468" w:type="dxa"/>
            <w:vMerge/>
          </w:tcPr>
          <w:p w:rsidR="005F2631" w:rsidRDefault="005F2631" w:rsidP="00EA39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67" w:type="dxa"/>
            <w:vMerge/>
          </w:tcPr>
          <w:p w:rsidR="005F2631" w:rsidRDefault="005F2631" w:rsidP="00EA39D7">
            <w:pPr>
              <w:ind w:left="7"/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5F2631" w:rsidRDefault="005F2631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4) розроблення інформаційних матеріалів з питань сім’ї, підготовки молоді до подружнього життя, усвідомлення батьківства тощо</w:t>
            </w:r>
          </w:p>
        </w:tc>
        <w:tc>
          <w:tcPr>
            <w:tcW w:w="1134" w:type="dxa"/>
          </w:tcPr>
          <w:p w:rsidR="005F2631" w:rsidRDefault="005F2631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2021-2023</w:t>
            </w:r>
          </w:p>
          <w:p w:rsidR="005F2631" w:rsidRDefault="005F2631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</w:tcPr>
          <w:p w:rsidR="005F2631" w:rsidRDefault="005F2631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</w:t>
            </w:r>
          </w:p>
        </w:tc>
        <w:tc>
          <w:tcPr>
            <w:tcW w:w="1134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95" w:type="dxa"/>
          </w:tcPr>
          <w:p w:rsidR="005F2631" w:rsidRDefault="005F2631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видання інформаційних матеріалів</w:t>
            </w:r>
          </w:p>
        </w:tc>
      </w:tr>
      <w:tr w:rsidR="005F2631" w:rsidRPr="00AD781A">
        <w:trPr>
          <w:gridBefore w:val="1"/>
          <w:trHeight w:val="593"/>
        </w:trPr>
        <w:tc>
          <w:tcPr>
            <w:tcW w:w="468" w:type="dxa"/>
          </w:tcPr>
          <w:p w:rsidR="005F2631" w:rsidRPr="00914B4F" w:rsidRDefault="005F2631" w:rsidP="00EA39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</w:p>
          <w:p w:rsidR="005F2631" w:rsidRPr="00914B4F" w:rsidRDefault="005F2631" w:rsidP="00EA39D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5F2631" w:rsidRDefault="005F2631" w:rsidP="00EA39D7">
            <w:pPr>
              <w:ind w:left="7"/>
              <w:rPr>
                <w:sz w:val="20"/>
                <w:szCs w:val="20"/>
                <w:lang w:val="uk-UA"/>
              </w:rPr>
            </w:pPr>
            <w:r w:rsidRPr="00F4365B">
              <w:rPr>
                <w:color w:val="000000"/>
                <w:sz w:val="20"/>
                <w:szCs w:val="20"/>
                <w:lang w:val="uk-UA"/>
              </w:rPr>
              <w:t>Профілактика негативних проявів в дитячому та молодіжному середовищі, пропаганда здорового способу життя</w:t>
            </w:r>
          </w:p>
        </w:tc>
        <w:tc>
          <w:tcPr>
            <w:tcW w:w="3827" w:type="dxa"/>
          </w:tcPr>
          <w:p w:rsidR="005F2631" w:rsidRPr="005B5FEF" w:rsidRDefault="005F2631" w:rsidP="00EA39D7">
            <w:pPr>
              <w:jc w:val="both"/>
              <w:rPr>
                <w:sz w:val="20"/>
                <w:szCs w:val="20"/>
              </w:rPr>
            </w:pPr>
            <w:r w:rsidRPr="00F4365B">
              <w:rPr>
                <w:color w:val="000000"/>
                <w:sz w:val="20"/>
                <w:szCs w:val="20"/>
                <w:lang w:val="uk-UA"/>
              </w:rPr>
              <w:t>1)</w:t>
            </w:r>
            <w:r>
              <w:rPr>
                <w:color w:val="000000"/>
                <w:sz w:val="20"/>
                <w:szCs w:val="20"/>
                <w:lang w:val="uk-UA"/>
              </w:rPr>
              <w:t>з</w:t>
            </w:r>
            <w:r w:rsidRPr="00F4365B">
              <w:rPr>
                <w:color w:val="000000"/>
                <w:sz w:val="20"/>
                <w:szCs w:val="20"/>
              </w:rPr>
              <w:t>дійснення соціально-профілактичної роботи щодо запобігання правопорушень та соціально небезпечних хвороб у дитячому та молодіжному середовищі, в тому числі серед груп ризику, формування навичок здорового способу життя</w:t>
            </w:r>
            <w:r w:rsidRPr="00F4365B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r w:rsidRPr="00F4365B">
              <w:rPr>
                <w:color w:val="000000"/>
                <w:sz w:val="20"/>
                <w:szCs w:val="20"/>
              </w:rPr>
              <w:t>ознайомити дітей з їх правами</w:t>
            </w:r>
            <w:r w:rsidRPr="00F4365B">
              <w:rPr>
                <w:color w:val="000000"/>
                <w:sz w:val="20"/>
                <w:szCs w:val="20"/>
                <w:lang w:val="uk-UA"/>
              </w:rPr>
              <w:t xml:space="preserve">, відповідно до </w:t>
            </w:r>
            <w:r w:rsidRPr="00F4365B">
              <w:rPr>
                <w:color w:val="000000"/>
                <w:sz w:val="20"/>
                <w:szCs w:val="20"/>
              </w:rPr>
              <w:t>Конвенці</w:t>
            </w:r>
            <w:r w:rsidRPr="00F4365B">
              <w:rPr>
                <w:color w:val="000000"/>
                <w:sz w:val="20"/>
                <w:szCs w:val="20"/>
                <w:lang w:val="uk-UA"/>
              </w:rPr>
              <w:t>ї</w:t>
            </w:r>
            <w:r w:rsidRPr="00F4365B">
              <w:rPr>
                <w:color w:val="000000"/>
                <w:sz w:val="20"/>
                <w:szCs w:val="20"/>
              </w:rPr>
              <w:t xml:space="preserve"> ООН про права дитини</w:t>
            </w:r>
          </w:p>
        </w:tc>
        <w:tc>
          <w:tcPr>
            <w:tcW w:w="1134" w:type="dxa"/>
          </w:tcPr>
          <w:p w:rsidR="005F2631" w:rsidRDefault="005F2631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2021-2023</w:t>
            </w:r>
          </w:p>
          <w:p w:rsidR="005F2631" w:rsidRDefault="005F2631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</w:tcPr>
          <w:p w:rsidR="005F2631" w:rsidRDefault="005F2631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ради; служба у справах дітей міської ради; заклади охорони здоров’я; управління освіти, молоді та спорту міської ради</w:t>
            </w:r>
          </w:p>
        </w:tc>
        <w:tc>
          <w:tcPr>
            <w:tcW w:w="1134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</w:tcPr>
          <w:p w:rsidR="005F2631" w:rsidRPr="006334E1" w:rsidRDefault="005F2631" w:rsidP="00EA39D7">
            <w:pPr>
              <w:jc w:val="both"/>
              <w:rPr>
                <w:sz w:val="20"/>
                <w:szCs w:val="20"/>
                <w:lang w:val="uk-UA"/>
              </w:rPr>
            </w:pPr>
            <w:r w:rsidRPr="00F4365B">
              <w:rPr>
                <w:color w:val="000000"/>
                <w:sz w:val="20"/>
                <w:szCs w:val="20"/>
              </w:rPr>
              <w:t>запобігання правопорушен</w:t>
            </w:r>
            <w:r w:rsidRPr="00F4365B">
              <w:rPr>
                <w:color w:val="000000"/>
                <w:sz w:val="20"/>
                <w:szCs w:val="20"/>
                <w:lang w:val="uk-UA"/>
              </w:rPr>
              <w:t>ям</w:t>
            </w:r>
            <w:r w:rsidRPr="00F4365B">
              <w:rPr>
                <w:color w:val="000000"/>
                <w:sz w:val="20"/>
                <w:szCs w:val="20"/>
              </w:rPr>
              <w:t xml:space="preserve"> та </w:t>
            </w:r>
            <w:r w:rsidRPr="00F4365B">
              <w:rPr>
                <w:color w:val="000000"/>
                <w:sz w:val="20"/>
                <w:szCs w:val="20"/>
                <w:lang w:val="uk-UA"/>
              </w:rPr>
              <w:t xml:space="preserve">виникненню </w:t>
            </w:r>
            <w:r w:rsidRPr="00F4365B">
              <w:rPr>
                <w:color w:val="000000"/>
                <w:sz w:val="20"/>
                <w:szCs w:val="20"/>
              </w:rPr>
              <w:t>соціально небезпечних хвороб у дитячому та молодіжному середовищі, формування навичок здорового способу життя</w:t>
            </w:r>
          </w:p>
        </w:tc>
      </w:tr>
      <w:tr w:rsidR="005F2631" w:rsidRPr="00AD781A">
        <w:trPr>
          <w:gridBefore w:val="1"/>
          <w:trHeight w:val="593"/>
        </w:trPr>
        <w:tc>
          <w:tcPr>
            <w:tcW w:w="468" w:type="dxa"/>
            <w:vMerge w:val="restart"/>
          </w:tcPr>
          <w:p w:rsidR="005F2631" w:rsidRPr="00914B4F" w:rsidRDefault="005F2631" w:rsidP="00EA39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1767" w:type="dxa"/>
            <w:vMerge w:val="restart"/>
          </w:tcPr>
          <w:p w:rsidR="005F2631" w:rsidRPr="006334E1" w:rsidRDefault="005F2631" w:rsidP="00EA39D7">
            <w:pPr>
              <w:ind w:left="7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Соціальна робота з неповнолітніми та молоддю, що звільнилась з місць позбавлення волі та особами, засудженими до мір покарання не пов’</w:t>
            </w:r>
            <w:r>
              <w:rPr>
                <w:sz w:val="20"/>
                <w:szCs w:val="20"/>
              </w:rPr>
              <w:t>язаних з позбавленням волі</w:t>
            </w:r>
          </w:p>
        </w:tc>
        <w:tc>
          <w:tcPr>
            <w:tcW w:w="3827" w:type="dxa"/>
          </w:tcPr>
          <w:p w:rsidR="005F2631" w:rsidRPr="00F4365B" w:rsidRDefault="005F2631" w:rsidP="00EA39D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1) здійснення соціального супроводу та профілактичної роботи серед неповнолітніх та молоді, що звільнились з місць позбавлення волі та осіб, засуджених до мір покарання не пов’язаних з позбавленням волі</w:t>
            </w:r>
          </w:p>
        </w:tc>
        <w:tc>
          <w:tcPr>
            <w:tcW w:w="1134" w:type="dxa"/>
          </w:tcPr>
          <w:p w:rsidR="005F2631" w:rsidRDefault="005F2631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2021-2023</w:t>
            </w:r>
          </w:p>
          <w:p w:rsidR="005F2631" w:rsidRDefault="005F2631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</w:tcPr>
          <w:p w:rsidR="005F2631" w:rsidRDefault="005F2631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ради; Чортківський РС з питань пробації; Чортківська установа виконання покарань УДПтСУ у Тернопільській області (№ 26)</w:t>
            </w:r>
          </w:p>
        </w:tc>
        <w:tc>
          <w:tcPr>
            <w:tcW w:w="1134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</w:tcPr>
          <w:p w:rsidR="005F2631" w:rsidRDefault="005F2631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попередження скоєння повторних правопорушень</w:t>
            </w:r>
          </w:p>
        </w:tc>
      </w:tr>
      <w:tr w:rsidR="005F2631" w:rsidRPr="00B82978">
        <w:trPr>
          <w:gridBefore w:val="1"/>
          <w:trHeight w:val="593"/>
        </w:trPr>
        <w:tc>
          <w:tcPr>
            <w:tcW w:w="468" w:type="dxa"/>
            <w:vMerge/>
            <w:vAlign w:val="center"/>
          </w:tcPr>
          <w:p w:rsidR="005F2631" w:rsidRDefault="005F2631" w:rsidP="00EA39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F2631" w:rsidRDefault="005F2631" w:rsidP="00EA39D7">
            <w:pPr>
              <w:ind w:left="7"/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5F2631" w:rsidRDefault="005F2631" w:rsidP="00EA39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2) здійснення соціальної реабілітації та адаптації неповнолітніх та молоді, які повернулись з місць позбавлення волі</w:t>
            </w:r>
          </w:p>
        </w:tc>
        <w:tc>
          <w:tcPr>
            <w:tcW w:w="1134" w:type="dxa"/>
          </w:tcPr>
          <w:p w:rsidR="005F2631" w:rsidRDefault="005F2631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2021-2023</w:t>
            </w:r>
          </w:p>
          <w:p w:rsidR="005F2631" w:rsidRDefault="005F2631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</w:tcPr>
          <w:p w:rsidR="005F2631" w:rsidRDefault="005F2631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ради; Чортківський РС з питань пробації; Чортківська установа виконання покарань УДПтСУ у Тернопільській області (№ 26)</w:t>
            </w:r>
          </w:p>
        </w:tc>
        <w:tc>
          <w:tcPr>
            <w:tcW w:w="1134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не потребує фінансування  </w:t>
            </w:r>
          </w:p>
        </w:tc>
        <w:tc>
          <w:tcPr>
            <w:tcW w:w="850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7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95" w:type="dxa"/>
          </w:tcPr>
          <w:p w:rsidR="005F2631" w:rsidRDefault="005F2631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адаптація осіб, звільнених з місць позбавлення волі у суспільстві</w:t>
            </w:r>
          </w:p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F2631" w:rsidRPr="00AD781A">
        <w:trPr>
          <w:gridBefore w:val="1"/>
          <w:trHeight w:val="593"/>
        </w:trPr>
        <w:tc>
          <w:tcPr>
            <w:tcW w:w="468" w:type="dxa"/>
            <w:vMerge w:val="restart"/>
          </w:tcPr>
          <w:p w:rsidR="005F2631" w:rsidRPr="006334E1" w:rsidRDefault="005F2631" w:rsidP="00EA39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67" w:type="dxa"/>
            <w:vMerge w:val="restart"/>
          </w:tcPr>
          <w:p w:rsidR="005F2631" w:rsidRDefault="005F2631" w:rsidP="00EA39D7">
            <w:pPr>
              <w:ind w:left="7"/>
              <w:rPr>
                <w:sz w:val="20"/>
                <w:szCs w:val="20"/>
                <w:lang w:val="uk-UA"/>
              </w:rPr>
            </w:pPr>
            <w:r w:rsidRPr="00980EB0">
              <w:rPr>
                <w:color w:val="000000"/>
                <w:sz w:val="20"/>
                <w:szCs w:val="20"/>
                <w:lang w:val="uk-UA"/>
              </w:rPr>
              <w:t>Соціально-психологічна реабілітація дітей та молоді з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інвалідністю,сімей,в яких один із батьків має статус учасника бойових дій в зоні АТО;сімей загиблих учасників АТО</w:t>
            </w:r>
          </w:p>
        </w:tc>
        <w:tc>
          <w:tcPr>
            <w:tcW w:w="3827" w:type="dxa"/>
          </w:tcPr>
          <w:p w:rsidR="005F2631" w:rsidRDefault="005F2631" w:rsidP="00EA39D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1) н</w:t>
            </w:r>
            <w:r w:rsidRPr="00980EB0">
              <w:rPr>
                <w:color w:val="000000"/>
                <w:sz w:val="20"/>
                <w:szCs w:val="20"/>
                <w:lang w:val="uk-UA"/>
              </w:rPr>
              <w:t>адання соціальних послуг дітям та молоді  з функціональними обмеженнями, організація та проведення акц</w:t>
            </w:r>
            <w:r>
              <w:rPr>
                <w:color w:val="000000"/>
                <w:sz w:val="20"/>
                <w:szCs w:val="20"/>
                <w:lang w:val="uk-UA"/>
              </w:rPr>
              <w:t>ій, міського та участь в обласному</w:t>
            </w:r>
            <w:r w:rsidRPr="00980EB0">
              <w:rPr>
                <w:color w:val="000000"/>
                <w:sz w:val="20"/>
                <w:szCs w:val="20"/>
                <w:lang w:val="uk-UA"/>
              </w:rPr>
              <w:t xml:space="preserve"> фестивалів «Повір у себе» для дітей та молоді з функціональними обмеженнями</w:t>
            </w:r>
          </w:p>
        </w:tc>
        <w:tc>
          <w:tcPr>
            <w:tcW w:w="1134" w:type="dxa"/>
          </w:tcPr>
          <w:p w:rsidR="005F2631" w:rsidRDefault="005F2631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2021-2023</w:t>
            </w:r>
          </w:p>
          <w:p w:rsidR="005F2631" w:rsidRDefault="005F2631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</w:tcPr>
          <w:p w:rsidR="005F2631" w:rsidRDefault="005F2631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ц</w:t>
            </w:r>
            <w:r w:rsidRPr="00980EB0">
              <w:rPr>
                <w:color w:val="000000"/>
                <w:sz w:val="20"/>
                <w:szCs w:val="20"/>
                <w:lang w:val="uk-UA"/>
              </w:rPr>
              <w:t>ентр соціальних служб для дітей, сім’ї та молоді міської ради</w:t>
            </w:r>
          </w:p>
        </w:tc>
        <w:tc>
          <w:tcPr>
            <w:tcW w:w="1134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</w:t>
            </w:r>
            <w:r w:rsidRPr="00980EB0">
              <w:rPr>
                <w:color w:val="000000"/>
                <w:sz w:val="20"/>
                <w:szCs w:val="20"/>
                <w:lang w:val="uk-UA"/>
              </w:rPr>
              <w:t>ісцевий  бюджет</w:t>
            </w:r>
          </w:p>
        </w:tc>
        <w:tc>
          <w:tcPr>
            <w:tcW w:w="850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30,0</w:t>
            </w:r>
          </w:p>
        </w:tc>
        <w:tc>
          <w:tcPr>
            <w:tcW w:w="851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35,0</w:t>
            </w:r>
          </w:p>
        </w:tc>
        <w:tc>
          <w:tcPr>
            <w:tcW w:w="807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40,0</w:t>
            </w:r>
          </w:p>
        </w:tc>
        <w:tc>
          <w:tcPr>
            <w:tcW w:w="2595" w:type="dxa"/>
          </w:tcPr>
          <w:p w:rsidR="005F2631" w:rsidRDefault="005F2631" w:rsidP="00EA39D7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забезпечення прав і законних інтересів</w:t>
            </w:r>
            <w:r w:rsidRPr="00980EB0">
              <w:rPr>
                <w:color w:val="000000"/>
                <w:sz w:val="20"/>
                <w:szCs w:val="20"/>
                <w:lang w:val="uk-UA"/>
              </w:rPr>
              <w:t xml:space="preserve"> дітей з особливими потребами </w:t>
            </w:r>
          </w:p>
        </w:tc>
      </w:tr>
      <w:tr w:rsidR="005F2631" w:rsidRPr="00AD781A">
        <w:trPr>
          <w:gridBefore w:val="1"/>
          <w:trHeight w:val="593"/>
        </w:trPr>
        <w:tc>
          <w:tcPr>
            <w:tcW w:w="468" w:type="dxa"/>
            <w:vMerge/>
            <w:vAlign w:val="center"/>
          </w:tcPr>
          <w:p w:rsidR="005F2631" w:rsidRPr="005C1A02" w:rsidRDefault="005F2631" w:rsidP="00EA39D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5F2631" w:rsidRPr="00980EB0" w:rsidRDefault="005F2631" w:rsidP="00EA39D7">
            <w:pPr>
              <w:ind w:left="7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5F2631" w:rsidRDefault="005F2631" w:rsidP="00EA39D7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2)  проведення мандрівок, екскурсійних поїздок (в тому числі за кордон) з метою соціальної реабілітації дітей та молоді з інвалідністю, популяризації народний сімейних обрядів, звичаїв, традицій для сімей, які опинились у складних життєвих обставинах; сімей ,в яких один із батьків має статус учасника бойових дій в зоні АТО; сімей, що переселились з тимчасово окупованих територій</w:t>
            </w:r>
          </w:p>
        </w:tc>
        <w:tc>
          <w:tcPr>
            <w:tcW w:w="1134" w:type="dxa"/>
          </w:tcPr>
          <w:p w:rsidR="005F2631" w:rsidRDefault="005F2631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2021-2023</w:t>
            </w:r>
          </w:p>
          <w:p w:rsidR="005F2631" w:rsidRDefault="005F2631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</w:tcPr>
          <w:p w:rsidR="005F2631" w:rsidRPr="00980EB0" w:rsidRDefault="005F2631" w:rsidP="00EA39D7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ц</w:t>
            </w:r>
            <w:r w:rsidRPr="00980EB0">
              <w:rPr>
                <w:color w:val="000000"/>
                <w:sz w:val="20"/>
                <w:szCs w:val="20"/>
                <w:lang w:val="uk-UA"/>
              </w:rPr>
              <w:t>ентр соціальних служб для дітей, сім’ї та молоді міської ради</w:t>
            </w:r>
          </w:p>
        </w:tc>
        <w:tc>
          <w:tcPr>
            <w:tcW w:w="1134" w:type="dxa"/>
          </w:tcPr>
          <w:p w:rsidR="005F2631" w:rsidRPr="00980EB0" w:rsidRDefault="005F2631" w:rsidP="00EA39D7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850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20,0</w:t>
            </w:r>
          </w:p>
        </w:tc>
        <w:tc>
          <w:tcPr>
            <w:tcW w:w="851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22,0</w:t>
            </w:r>
          </w:p>
        </w:tc>
        <w:tc>
          <w:tcPr>
            <w:tcW w:w="807" w:type="dxa"/>
          </w:tcPr>
          <w:p w:rsidR="005F2631" w:rsidRDefault="005F2631" w:rsidP="00EA39D7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24,0</w:t>
            </w:r>
          </w:p>
        </w:tc>
        <w:tc>
          <w:tcPr>
            <w:tcW w:w="2595" w:type="dxa"/>
          </w:tcPr>
          <w:p w:rsidR="005F2631" w:rsidRPr="00980EB0" w:rsidRDefault="005F2631" w:rsidP="00EA39D7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проведення не менше 5 поїздок щороку</w:t>
            </w:r>
          </w:p>
        </w:tc>
      </w:tr>
      <w:tr w:rsidR="005F2631" w:rsidRPr="00AD781A">
        <w:trPr>
          <w:gridBefore w:val="1"/>
          <w:trHeight w:val="593"/>
        </w:trPr>
        <w:tc>
          <w:tcPr>
            <w:tcW w:w="468" w:type="dxa"/>
            <w:vMerge/>
            <w:vAlign w:val="center"/>
          </w:tcPr>
          <w:p w:rsidR="005F2631" w:rsidRPr="005B5FEF" w:rsidRDefault="005F2631" w:rsidP="002660A8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5F2631" w:rsidRPr="00980EB0" w:rsidRDefault="005F2631" w:rsidP="002660A8">
            <w:pPr>
              <w:ind w:left="7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5F2631" w:rsidRDefault="005F2631" w:rsidP="00653132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3)  придбання матеріально-технічних засобів  для сімей, які опинились в складних життєвих обставинах та сімей в яких виховується дитина з інвалідністю (меблі, побутова техніка та інший інвентар)</w:t>
            </w:r>
          </w:p>
        </w:tc>
        <w:tc>
          <w:tcPr>
            <w:tcW w:w="1134" w:type="dxa"/>
          </w:tcPr>
          <w:p w:rsidR="005F2631" w:rsidRDefault="005F2631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2021-2023</w:t>
            </w:r>
          </w:p>
          <w:p w:rsidR="005F2631" w:rsidRDefault="005F2631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</w:tcPr>
          <w:p w:rsidR="005F2631" w:rsidRPr="00980EB0" w:rsidRDefault="005F2631" w:rsidP="002660A8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</w:t>
            </w:r>
          </w:p>
        </w:tc>
        <w:tc>
          <w:tcPr>
            <w:tcW w:w="1134" w:type="dxa"/>
          </w:tcPr>
          <w:p w:rsidR="005F2631" w:rsidRDefault="005F2631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850" w:type="dxa"/>
          </w:tcPr>
          <w:p w:rsidR="005F2631" w:rsidRDefault="005F2631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50,0</w:t>
            </w:r>
          </w:p>
        </w:tc>
        <w:tc>
          <w:tcPr>
            <w:tcW w:w="851" w:type="dxa"/>
          </w:tcPr>
          <w:p w:rsidR="005F2631" w:rsidRDefault="005F2631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55,0</w:t>
            </w:r>
          </w:p>
        </w:tc>
        <w:tc>
          <w:tcPr>
            <w:tcW w:w="807" w:type="dxa"/>
          </w:tcPr>
          <w:p w:rsidR="005F2631" w:rsidRDefault="005F2631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60,0</w:t>
            </w:r>
          </w:p>
        </w:tc>
        <w:tc>
          <w:tcPr>
            <w:tcW w:w="2595" w:type="dxa"/>
          </w:tcPr>
          <w:p w:rsidR="005F2631" w:rsidRPr="00980EB0" w:rsidRDefault="005F2631" w:rsidP="00653132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надання допомоги сім’ям </w:t>
            </w:r>
          </w:p>
        </w:tc>
      </w:tr>
      <w:tr w:rsidR="005F2631" w:rsidRPr="00AD781A">
        <w:trPr>
          <w:gridBefore w:val="1"/>
          <w:trHeight w:val="593"/>
        </w:trPr>
        <w:tc>
          <w:tcPr>
            <w:tcW w:w="468" w:type="dxa"/>
          </w:tcPr>
          <w:p w:rsidR="005F2631" w:rsidRPr="006334E1" w:rsidRDefault="005F2631" w:rsidP="002660A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67" w:type="dxa"/>
          </w:tcPr>
          <w:p w:rsidR="005F2631" w:rsidRPr="00980EB0" w:rsidRDefault="005F2631" w:rsidP="002660A8">
            <w:pPr>
              <w:ind w:left="7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Покращення житлово-побутових умов для сімей, які опинились в складних життєвих обставинах, ДБСТ, прийомних сімей</w:t>
            </w:r>
          </w:p>
        </w:tc>
        <w:tc>
          <w:tcPr>
            <w:tcW w:w="3827" w:type="dxa"/>
          </w:tcPr>
          <w:p w:rsidR="005F2631" w:rsidRDefault="005F2631" w:rsidP="002660A8">
            <w:pPr>
              <w:keepNext/>
              <w:widowControl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1) придбання будівельних матеріалів, обладнання, приладів для ремонту систем житла</w:t>
            </w:r>
          </w:p>
        </w:tc>
        <w:tc>
          <w:tcPr>
            <w:tcW w:w="1134" w:type="dxa"/>
          </w:tcPr>
          <w:p w:rsidR="005F2631" w:rsidRDefault="005F2631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2021-2023</w:t>
            </w:r>
          </w:p>
          <w:p w:rsidR="005F2631" w:rsidRDefault="005F2631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</w:tcPr>
          <w:p w:rsidR="005F2631" w:rsidRPr="00980EB0" w:rsidRDefault="005F2631" w:rsidP="002660A8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</w:t>
            </w:r>
          </w:p>
        </w:tc>
        <w:tc>
          <w:tcPr>
            <w:tcW w:w="1134" w:type="dxa"/>
          </w:tcPr>
          <w:p w:rsidR="005F2631" w:rsidRDefault="005F2631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850" w:type="dxa"/>
          </w:tcPr>
          <w:p w:rsidR="005F2631" w:rsidRDefault="005F2631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50,0</w:t>
            </w:r>
          </w:p>
        </w:tc>
        <w:tc>
          <w:tcPr>
            <w:tcW w:w="851" w:type="dxa"/>
          </w:tcPr>
          <w:p w:rsidR="005F2631" w:rsidRDefault="005F2631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60,0</w:t>
            </w:r>
          </w:p>
        </w:tc>
        <w:tc>
          <w:tcPr>
            <w:tcW w:w="807" w:type="dxa"/>
          </w:tcPr>
          <w:p w:rsidR="005F2631" w:rsidRDefault="005F2631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70,0</w:t>
            </w:r>
          </w:p>
        </w:tc>
        <w:tc>
          <w:tcPr>
            <w:tcW w:w="2595" w:type="dxa"/>
          </w:tcPr>
          <w:p w:rsidR="005F2631" w:rsidRPr="00980EB0" w:rsidRDefault="005F2631" w:rsidP="002660A8">
            <w:pPr>
              <w:keepNext/>
              <w:widowControl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надання допомоги не менше 3 сім’ям щороку</w:t>
            </w:r>
          </w:p>
        </w:tc>
      </w:tr>
      <w:tr w:rsidR="005F2631" w:rsidRPr="00AD781A">
        <w:trPr>
          <w:gridBefore w:val="1"/>
          <w:trHeight w:val="593"/>
        </w:trPr>
        <w:tc>
          <w:tcPr>
            <w:tcW w:w="468" w:type="dxa"/>
          </w:tcPr>
          <w:p w:rsidR="005F2631" w:rsidRPr="00E90DE3" w:rsidRDefault="005F2631" w:rsidP="002660A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1767" w:type="dxa"/>
          </w:tcPr>
          <w:p w:rsidR="005F2631" w:rsidRDefault="005F2631" w:rsidP="002660A8">
            <w:pPr>
              <w:ind w:left="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Розвиток молодіжного руху н</w:t>
            </w:r>
            <w:r w:rsidRPr="00875443">
              <w:rPr>
                <w:sz w:val="20"/>
                <w:szCs w:val="20"/>
                <w:lang w:val="uk-UA"/>
              </w:rPr>
              <w:t>а території  Чортківської міської територіальної громади</w:t>
            </w:r>
          </w:p>
        </w:tc>
        <w:tc>
          <w:tcPr>
            <w:tcW w:w="3827" w:type="dxa"/>
          </w:tcPr>
          <w:p w:rsidR="005F2631" w:rsidRDefault="005F2631" w:rsidP="002660A8">
            <w:pPr>
              <w:keepNext/>
              <w:widowContro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Проведення різноманітних акцій, заходів спрямованих на розвиток та залучення молоді до активної волонтерської, просвітницької роботи,  культурного, соціального та економічного життя  н</w:t>
            </w:r>
            <w:r w:rsidRPr="00875443">
              <w:rPr>
                <w:sz w:val="20"/>
                <w:szCs w:val="20"/>
                <w:lang w:val="uk-UA"/>
              </w:rPr>
              <w:t>а території  Чортківської міської територіальної громади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</w:tcPr>
          <w:p w:rsidR="005F2631" w:rsidRDefault="005F2631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2021-2023</w:t>
            </w:r>
          </w:p>
          <w:p w:rsidR="005F2631" w:rsidRDefault="005F2631" w:rsidP="0012215A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410" w:type="dxa"/>
          </w:tcPr>
          <w:p w:rsidR="005F2631" w:rsidRDefault="005F2631" w:rsidP="002660A8">
            <w:pPr>
              <w:keepNext/>
              <w:widowControl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</w:t>
            </w:r>
          </w:p>
        </w:tc>
        <w:tc>
          <w:tcPr>
            <w:tcW w:w="1134" w:type="dxa"/>
          </w:tcPr>
          <w:p w:rsidR="005F2631" w:rsidRDefault="005F2631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850" w:type="dxa"/>
          </w:tcPr>
          <w:p w:rsidR="005F2631" w:rsidRDefault="005F2631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80,0</w:t>
            </w:r>
          </w:p>
        </w:tc>
        <w:tc>
          <w:tcPr>
            <w:tcW w:w="851" w:type="dxa"/>
          </w:tcPr>
          <w:p w:rsidR="005F2631" w:rsidRDefault="005F2631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85,0</w:t>
            </w:r>
          </w:p>
        </w:tc>
        <w:tc>
          <w:tcPr>
            <w:tcW w:w="807" w:type="dxa"/>
          </w:tcPr>
          <w:p w:rsidR="005F2631" w:rsidRDefault="005F2631" w:rsidP="002660A8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90,0</w:t>
            </w:r>
          </w:p>
        </w:tc>
        <w:tc>
          <w:tcPr>
            <w:tcW w:w="2595" w:type="dxa"/>
          </w:tcPr>
          <w:p w:rsidR="005F2631" w:rsidRPr="0012215A" w:rsidRDefault="005F2631" w:rsidP="002660A8">
            <w:pPr>
              <w:keepNext/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Залучення великої кількості молоді до життя </w:t>
            </w:r>
            <w:r>
              <w:rPr>
                <w:sz w:val="20"/>
                <w:szCs w:val="20"/>
                <w:lang w:val="uk-UA"/>
              </w:rPr>
              <w:t xml:space="preserve"> н</w:t>
            </w:r>
            <w:r w:rsidRPr="00875443">
              <w:rPr>
                <w:sz w:val="20"/>
                <w:szCs w:val="20"/>
                <w:lang w:val="uk-UA"/>
              </w:rPr>
              <w:t>а території  Чортківської міської територіальної громади</w:t>
            </w:r>
          </w:p>
        </w:tc>
      </w:tr>
    </w:tbl>
    <w:tbl>
      <w:tblPr>
        <w:tblpPr w:leftFromText="180" w:rightFromText="180" w:vertAnchor="text" w:tblpX="16939" w:tblpY="-119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</w:tblGrid>
      <w:tr w:rsidR="005F2631" w:rsidRPr="00AD781A">
        <w:trPr>
          <w:trHeight w:val="60"/>
        </w:trPr>
        <w:tc>
          <w:tcPr>
            <w:tcW w:w="1980" w:type="dxa"/>
          </w:tcPr>
          <w:p w:rsidR="005F2631" w:rsidRDefault="005F2631" w:rsidP="00052FE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F2631" w:rsidRPr="00AD781A">
        <w:trPr>
          <w:trHeight w:val="60"/>
        </w:trPr>
        <w:tc>
          <w:tcPr>
            <w:tcW w:w="1980" w:type="dxa"/>
          </w:tcPr>
          <w:p w:rsidR="005F2631" w:rsidRDefault="005F2631" w:rsidP="00052FE3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5F2631" w:rsidRDefault="005F2631" w:rsidP="00651EE9">
      <w:pPr>
        <w:pStyle w:val="a"/>
        <w:keepNext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F2631" w:rsidRDefault="005F2631" w:rsidP="00651EE9">
      <w:pPr>
        <w:pStyle w:val="a"/>
        <w:keepNext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F2631" w:rsidRPr="00D41D4F" w:rsidRDefault="005F2631" w:rsidP="000654CF">
      <w:pPr>
        <w:pStyle w:val="a"/>
        <w:keepNext/>
        <w:widowContro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1D4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7. Координація та контроль за ходом виконання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Програми</w:t>
      </w:r>
    </w:p>
    <w:p w:rsidR="005F2631" w:rsidRPr="00D41D4F" w:rsidRDefault="005F2631" w:rsidP="000654CF">
      <w:pPr>
        <w:pStyle w:val="a"/>
        <w:keepNext/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F2631" w:rsidRPr="00D41D4F" w:rsidRDefault="005F2631" w:rsidP="000654CF">
      <w:pPr>
        <w:pStyle w:val="1"/>
        <w:keepNext/>
        <w:widowControl w:val="0"/>
        <w:ind w:left="539" w:firstLine="454"/>
        <w:jc w:val="both"/>
        <w:rPr>
          <w:color w:val="000000"/>
          <w:sz w:val="28"/>
          <w:szCs w:val="28"/>
        </w:rPr>
      </w:pPr>
      <w:r w:rsidRPr="00D41D4F">
        <w:rPr>
          <w:color w:val="000000"/>
          <w:sz w:val="28"/>
          <w:szCs w:val="28"/>
        </w:rPr>
        <w:t>Координацію та контроль за ходом ви</w:t>
      </w:r>
      <w:r>
        <w:rPr>
          <w:color w:val="000000"/>
          <w:sz w:val="28"/>
          <w:szCs w:val="28"/>
        </w:rPr>
        <w:t xml:space="preserve">конанням заходів, передбачених </w:t>
      </w:r>
      <w:r>
        <w:rPr>
          <w:color w:val="000000"/>
          <w:sz w:val="28"/>
          <w:szCs w:val="28"/>
          <w:lang w:val="ru-RU"/>
        </w:rPr>
        <w:t>П</w:t>
      </w:r>
      <w:r w:rsidRPr="00D41D4F">
        <w:rPr>
          <w:color w:val="000000"/>
          <w:sz w:val="28"/>
          <w:szCs w:val="28"/>
        </w:rPr>
        <w:t>рограмою</w:t>
      </w:r>
      <w:r>
        <w:rPr>
          <w:color w:val="000000"/>
          <w:sz w:val="28"/>
          <w:szCs w:val="28"/>
        </w:rPr>
        <w:t xml:space="preserve"> </w:t>
      </w:r>
      <w:r w:rsidRPr="00D41D4F">
        <w:rPr>
          <w:sz w:val="28"/>
          <w:szCs w:val="28"/>
        </w:rPr>
        <w:t>доручається</w:t>
      </w:r>
      <w:r w:rsidRPr="00D41D4F">
        <w:rPr>
          <w:color w:val="000000"/>
          <w:sz w:val="28"/>
          <w:szCs w:val="28"/>
        </w:rPr>
        <w:t xml:space="preserve"> центру соціальних служб для дітей, сім’ї та молоді Чортківської міської ради.</w:t>
      </w:r>
    </w:p>
    <w:p w:rsidR="005F2631" w:rsidRPr="00D41D4F" w:rsidRDefault="005F2631" w:rsidP="000654CF">
      <w:pPr>
        <w:pStyle w:val="1"/>
        <w:keepNext/>
        <w:widowControl w:val="0"/>
        <w:ind w:left="539" w:firstLine="709"/>
        <w:jc w:val="both"/>
        <w:rPr>
          <w:b/>
          <w:bCs/>
          <w:sz w:val="28"/>
          <w:szCs w:val="28"/>
        </w:rPr>
      </w:pPr>
    </w:p>
    <w:p w:rsidR="005F2631" w:rsidRPr="00D41D4F" w:rsidRDefault="005F2631" w:rsidP="000654CF">
      <w:pPr>
        <w:pStyle w:val="1"/>
        <w:keepNext/>
        <w:widowControl w:val="0"/>
        <w:rPr>
          <w:b/>
          <w:bCs/>
          <w:sz w:val="28"/>
          <w:szCs w:val="28"/>
        </w:rPr>
      </w:pPr>
    </w:p>
    <w:p w:rsidR="005F2631" w:rsidRPr="00222380" w:rsidRDefault="005F2631" w:rsidP="000654CF">
      <w:pPr>
        <w:spacing w:line="276" w:lineRule="auto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Секретар міської </w:t>
      </w:r>
      <w:r w:rsidRPr="00B869D3">
        <w:rPr>
          <w:b/>
          <w:bCs/>
          <w:sz w:val="28"/>
          <w:szCs w:val="28"/>
          <w:lang w:val="uk-UA" w:eastAsia="en-US"/>
        </w:rPr>
        <w:t xml:space="preserve">ради                                                                       </w:t>
      </w:r>
      <w:r>
        <w:rPr>
          <w:b/>
          <w:bCs/>
          <w:sz w:val="28"/>
          <w:szCs w:val="28"/>
          <w:lang w:val="uk-UA" w:eastAsia="en-US"/>
        </w:rPr>
        <w:t xml:space="preserve">                                                                    Ярослав </w:t>
      </w:r>
      <w:r w:rsidRPr="00B869D3">
        <w:rPr>
          <w:b/>
          <w:bCs/>
          <w:sz w:val="28"/>
          <w:szCs w:val="28"/>
          <w:lang w:val="uk-UA" w:eastAsia="en-US"/>
        </w:rPr>
        <w:t>ДЗИНДРА</w:t>
      </w:r>
    </w:p>
    <w:p w:rsidR="005F2631" w:rsidRDefault="005F2631" w:rsidP="00651EE9">
      <w:pPr>
        <w:pStyle w:val="a"/>
        <w:keepNext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  <w:sectPr w:rsidR="005F2631" w:rsidSect="00BB33AC">
          <w:pgSz w:w="16838" w:h="11906" w:orient="landscape"/>
          <w:pgMar w:top="539" w:right="567" w:bottom="426" w:left="567" w:header="709" w:footer="709" w:gutter="0"/>
          <w:cols w:space="720"/>
        </w:sectPr>
      </w:pPr>
    </w:p>
    <w:p w:rsidR="005F2631" w:rsidRPr="00D41D4F" w:rsidRDefault="005F2631" w:rsidP="00651EE9">
      <w:pPr>
        <w:pStyle w:val="1"/>
        <w:keepNext/>
        <w:widowControl w:val="0"/>
        <w:ind w:left="539" w:firstLine="709"/>
        <w:jc w:val="both"/>
        <w:rPr>
          <w:b/>
          <w:bCs/>
          <w:sz w:val="28"/>
          <w:szCs w:val="28"/>
        </w:rPr>
      </w:pPr>
    </w:p>
    <w:p w:rsidR="005F2631" w:rsidRPr="00D41D4F" w:rsidRDefault="005F2631" w:rsidP="00651EE9">
      <w:pPr>
        <w:pStyle w:val="1"/>
        <w:keepNext/>
        <w:widowControl w:val="0"/>
        <w:jc w:val="both"/>
        <w:rPr>
          <w:b/>
          <w:bCs/>
          <w:sz w:val="28"/>
          <w:szCs w:val="28"/>
        </w:rPr>
      </w:pPr>
    </w:p>
    <w:p w:rsidR="005F2631" w:rsidRPr="00D41D4F" w:rsidRDefault="005F2631" w:rsidP="00651EE9">
      <w:pPr>
        <w:pStyle w:val="1"/>
        <w:keepNext/>
        <w:widowControl w:val="0"/>
        <w:rPr>
          <w:b/>
          <w:bCs/>
          <w:sz w:val="28"/>
          <w:szCs w:val="28"/>
        </w:rPr>
      </w:pPr>
    </w:p>
    <w:p w:rsidR="005F2631" w:rsidRPr="00D41D4F" w:rsidRDefault="005F2631" w:rsidP="00651EE9">
      <w:pPr>
        <w:rPr>
          <w:sz w:val="28"/>
          <w:szCs w:val="28"/>
          <w:lang w:val="uk-UA"/>
        </w:rPr>
      </w:pPr>
    </w:p>
    <w:p w:rsidR="005F2631" w:rsidRPr="00D41D4F" w:rsidRDefault="005F2631" w:rsidP="00651EE9">
      <w:pPr>
        <w:rPr>
          <w:sz w:val="28"/>
          <w:szCs w:val="28"/>
          <w:lang w:val="uk-UA"/>
        </w:rPr>
      </w:pPr>
    </w:p>
    <w:p w:rsidR="005F2631" w:rsidRPr="00D41D4F" w:rsidRDefault="005F2631" w:rsidP="00B869D3">
      <w:pPr>
        <w:ind w:firstLine="708"/>
        <w:rPr>
          <w:b/>
          <w:bCs/>
          <w:sz w:val="28"/>
          <w:szCs w:val="28"/>
          <w:lang w:val="uk-UA"/>
        </w:rPr>
      </w:pPr>
    </w:p>
    <w:sectPr w:rsidR="005F2631" w:rsidRPr="00D41D4F" w:rsidSect="00D41D4F">
      <w:pgSz w:w="11906" w:h="16838"/>
      <w:pgMar w:top="567" w:right="425" w:bottom="567" w:left="53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631" w:rsidRDefault="005F2631" w:rsidP="00175F90">
      <w:r>
        <w:separator/>
      </w:r>
    </w:p>
  </w:endnote>
  <w:endnote w:type="continuationSeparator" w:id="1">
    <w:p w:rsidR="005F2631" w:rsidRDefault="005F2631" w:rsidP="00175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631" w:rsidRDefault="005F2631" w:rsidP="00175F90">
      <w:r>
        <w:separator/>
      </w:r>
    </w:p>
  </w:footnote>
  <w:footnote w:type="continuationSeparator" w:id="1">
    <w:p w:rsidR="005F2631" w:rsidRDefault="005F2631" w:rsidP="00175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B34"/>
    <w:multiLevelType w:val="hybridMultilevel"/>
    <w:tmpl w:val="57361D24"/>
    <w:lvl w:ilvl="0" w:tplc="0B8C4368">
      <w:start w:val="4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1">
    <w:nsid w:val="471078D3"/>
    <w:multiLevelType w:val="hybridMultilevel"/>
    <w:tmpl w:val="EFE82C2A"/>
    <w:lvl w:ilvl="0" w:tplc="7554968C">
      <w:start w:val="20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B2A9E"/>
    <w:multiLevelType w:val="hybridMultilevel"/>
    <w:tmpl w:val="91481F00"/>
    <w:lvl w:ilvl="0" w:tplc="5D68FB12">
      <w:start w:val="2"/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3" w:hanging="360"/>
      </w:pPr>
      <w:rPr>
        <w:rFonts w:ascii="Wingdings" w:hAnsi="Wingdings" w:cs="Wingdings" w:hint="default"/>
      </w:rPr>
    </w:lvl>
  </w:abstractNum>
  <w:abstractNum w:abstractNumId="3">
    <w:nsid w:val="4B634B92"/>
    <w:multiLevelType w:val="hybridMultilevel"/>
    <w:tmpl w:val="960E0232"/>
    <w:lvl w:ilvl="0" w:tplc="1B74B5C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E5C50"/>
    <w:multiLevelType w:val="hybridMultilevel"/>
    <w:tmpl w:val="C0D4FDB0"/>
    <w:lvl w:ilvl="0" w:tplc="1D38333A">
      <w:start w:val="4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5">
    <w:nsid w:val="76101799"/>
    <w:multiLevelType w:val="hybridMultilevel"/>
    <w:tmpl w:val="D0C00446"/>
    <w:lvl w:ilvl="0" w:tplc="B210C352">
      <w:start w:val="2018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EE9"/>
    <w:rsid w:val="0001686F"/>
    <w:rsid w:val="00020DD8"/>
    <w:rsid w:val="00030674"/>
    <w:rsid w:val="00031D6F"/>
    <w:rsid w:val="00043AA0"/>
    <w:rsid w:val="00052FE3"/>
    <w:rsid w:val="00057C55"/>
    <w:rsid w:val="00063153"/>
    <w:rsid w:val="000654CF"/>
    <w:rsid w:val="00086F2D"/>
    <w:rsid w:val="000A597E"/>
    <w:rsid w:val="000B7427"/>
    <w:rsid w:val="000C3B1E"/>
    <w:rsid w:val="000D52C0"/>
    <w:rsid w:val="000F1853"/>
    <w:rsid w:val="001036C4"/>
    <w:rsid w:val="00103A18"/>
    <w:rsid w:val="0012215A"/>
    <w:rsid w:val="00174255"/>
    <w:rsid w:val="00175F90"/>
    <w:rsid w:val="00192082"/>
    <w:rsid w:val="001B1A43"/>
    <w:rsid w:val="001B4B2D"/>
    <w:rsid w:val="001C13F2"/>
    <w:rsid w:val="001C4905"/>
    <w:rsid w:val="001F2576"/>
    <w:rsid w:val="001F499B"/>
    <w:rsid w:val="001F4F03"/>
    <w:rsid w:val="00222380"/>
    <w:rsid w:val="00227703"/>
    <w:rsid w:val="00232300"/>
    <w:rsid w:val="002660A8"/>
    <w:rsid w:val="00266717"/>
    <w:rsid w:val="0028775F"/>
    <w:rsid w:val="002A4BA7"/>
    <w:rsid w:val="002E53AB"/>
    <w:rsid w:val="00336AC6"/>
    <w:rsid w:val="00336D1A"/>
    <w:rsid w:val="00340B4E"/>
    <w:rsid w:val="003465BD"/>
    <w:rsid w:val="003554C7"/>
    <w:rsid w:val="00380153"/>
    <w:rsid w:val="003830C1"/>
    <w:rsid w:val="00383BBA"/>
    <w:rsid w:val="00397F0B"/>
    <w:rsid w:val="003A472C"/>
    <w:rsid w:val="003A4F26"/>
    <w:rsid w:val="003B016B"/>
    <w:rsid w:val="003C1C6C"/>
    <w:rsid w:val="003F6C04"/>
    <w:rsid w:val="003F725B"/>
    <w:rsid w:val="0042505C"/>
    <w:rsid w:val="00437A6A"/>
    <w:rsid w:val="00441CFE"/>
    <w:rsid w:val="0046178C"/>
    <w:rsid w:val="00461B7C"/>
    <w:rsid w:val="00461C7F"/>
    <w:rsid w:val="00462FDA"/>
    <w:rsid w:val="004755BC"/>
    <w:rsid w:val="004A731D"/>
    <w:rsid w:val="004B6440"/>
    <w:rsid w:val="004D4C66"/>
    <w:rsid w:val="004E3539"/>
    <w:rsid w:val="004E5EF5"/>
    <w:rsid w:val="00513E23"/>
    <w:rsid w:val="005376B4"/>
    <w:rsid w:val="005963A9"/>
    <w:rsid w:val="005B5FEF"/>
    <w:rsid w:val="005C1A02"/>
    <w:rsid w:val="005D1724"/>
    <w:rsid w:val="005E277B"/>
    <w:rsid w:val="005F2631"/>
    <w:rsid w:val="00606B93"/>
    <w:rsid w:val="00614BEC"/>
    <w:rsid w:val="00620B33"/>
    <w:rsid w:val="00625E99"/>
    <w:rsid w:val="006334E1"/>
    <w:rsid w:val="00651EE9"/>
    <w:rsid w:val="00653132"/>
    <w:rsid w:val="006624E0"/>
    <w:rsid w:val="0069692B"/>
    <w:rsid w:val="00697C83"/>
    <w:rsid w:val="006B0994"/>
    <w:rsid w:val="006B2D2C"/>
    <w:rsid w:val="006C77AF"/>
    <w:rsid w:val="006E42EC"/>
    <w:rsid w:val="00717473"/>
    <w:rsid w:val="00762DA1"/>
    <w:rsid w:val="00770D7B"/>
    <w:rsid w:val="00783497"/>
    <w:rsid w:val="007A4D5F"/>
    <w:rsid w:val="007B6DF5"/>
    <w:rsid w:val="007C33A3"/>
    <w:rsid w:val="007C4DC8"/>
    <w:rsid w:val="007D71CD"/>
    <w:rsid w:val="007E4685"/>
    <w:rsid w:val="007F290F"/>
    <w:rsid w:val="00800346"/>
    <w:rsid w:val="00804292"/>
    <w:rsid w:val="00810226"/>
    <w:rsid w:val="00816F11"/>
    <w:rsid w:val="00875443"/>
    <w:rsid w:val="00883CB8"/>
    <w:rsid w:val="008F12AD"/>
    <w:rsid w:val="009064D9"/>
    <w:rsid w:val="00914B4F"/>
    <w:rsid w:val="00934743"/>
    <w:rsid w:val="00955017"/>
    <w:rsid w:val="009725C4"/>
    <w:rsid w:val="00980EB0"/>
    <w:rsid w:val="00990D85"/>
    <w:rsid w:val="00991A50"/>
    <w:rsid w:val="009A2061"/>
    <w:rsid w:val="009D77CB"/>
    <w:rsid w:val="009D7AC6"/>
    <w:rsid w:val="009E352C"/>
    <w:rsid w:val="00A14725"/>
    <w:rsid w:val="00A93128"/>
    <w:rsid w:val="00AA7E6C"/>
    <w:rsid w:val="00AB57BE"/>
    <w:rsid w:val="00AB6CF0"/>
    <w:rsid w:val="00AD781A"/>
    <w:rsid w:val="00B13C5E"/>
    <w:rsid w:val="00B267D9"/>
    <w:rsid w:val="00B63FD9"/>
    <w:rsid w:val="00B82978"/>
    <w:rsid w:val="00B869D3"/>
    <w:rsid w:val="00BA233D"/>
    <w:rsid w:val="00BB33AC"/>
    <w:rsid w:val="00BC486B"/>
    <w:rsid w:val="00BE4FC2"/>
    <w:rsid w:val="00C116C3"/>
    <w:rsid w:val="00C11A14"/>
    <w:rsid w:val="00C328EB"/>
    <w:rsid w:val="00C406C4"/>
    <w:rsid w:val="00C4082F"/>
    <w:rsid w:val="00C74957"/>
    <w:rsid w:val="00C80EBE"/>
    <w:rsid w:val="00CA600A"/>
    <w:rsid w:val="00CC06E6"/>
    <w:rsid w:val="00CD68FD"/>
    <w:rsid w:val="00CE1C9E"/>
    <w:rsid w:val="00CE2C67"/>
    <w:rsid w:val="00CE70D4"/>
    <w:rsid w:val="00CF1BB1"/>
    <w:rsid w:val="00CF7B6C"/>
    <w:rsid w:val="00D07B52"/>
    <w:rsid w:val="00D21A07"/>
    <w:rsid w:val="00D25E43"/>
    <w:rsid w:val="00D3755F"/>
    <w:rsid w:val="00D41D4F"/>
    <w:rsid w:val="00D544CD"/>
    <w:rsid w:val="00D56100"/>
    <w:rsid w:val="00D74329"/>
    <w:rsid w:val="00D93915"/>
    <w:rsid w:val="00DA4386"/>
    <w:rsid w:val="00DB5924"/>
    <w:rsid w:val="00DC4C61"/>
    <w:rsid w:val="00DF491D"/>
    <w:rsid w:val="00E07DC4"/>
    <w:rsid w:val="00E174C5"/>
    <w:rsid w:val="00E2119E"/>
    <w:rsid w:val="00E37216"/>
    <w:rsid w:val="00E423B3"/>
    <w:rsid w:val="00E42812"/>
    <w:rsid w:val="00E83A73"/>
    <w:rsid w:val="00E84C3D"/>
    <w:rsid w:val="00E85E7E"/>
    <w:rsid w:val="00E90DE3"/>
    <w:rsid w:val="00EA39D7"/>
    <w:rsid w:val="00EC3DDF"/>
    <w:rsid w:val="00EE6D33"/>
    <w:rsid w:val="00F015D9"/>
    <w:rsid w:val="00F034FF"/>
    <w:rsid w:val="00F1399E"/>
    <w:rsid w:val="00F32A70"/>
    <w:rsid w:val="00F4365B"/>
    <w:rsid w:val="00F55748"/>
    <w:rsid w:val="00F56D01"/>
    <w:rsid w:val="00F57977"/>
    <w:rsid w:val="00F61F33"/>
    <w:rsid w:val="00F8219F"/>
    <w:rsid w:val="00FA3857"/>
    <w:rsid w:val="00FA3ED2"/>
    <w:rsid w:val="00FD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E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1E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51EE9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F5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2F59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651EE9"/>
    <w:pPr>
      <w:spacing w:before="100" w:beforeAutospacing="1" w:after="100" w:afterAutospacing="1" w:line="240" w:lineRule="atLeast"/>
    </w:pPr>
    <w:rPr>
      <w:rFonts w:ascii="Arial" w:hAnsi="Arial" w:cs="Arial"/>
      <w:sz w:val="18"/>
      <w:szCs w:val="18"/>
      <w:lang w:val="uk-UA" w:eastAsia="uk-UA"/>
    </w:rPr>
  </w:style>
  <w:style w:type="paragraph" w:styleId="Footer">
    <w:name w:val="footer"/>
    <w:basedOn w:val="Normal"/>
    <w:link w:val="FooterChar"/>
    <w:uiPriority w:val="99"/>
    <w:rsid w:val="00651EE9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02F59"/>
    <w:rPr>
      <w:sz w:val="24"/>
      <w:szCs w:val="24"/>
      <w:lang w:val="ru-RU" w:eastAsia="ru-RU"/>
    </w:rPr>
  </w:style>
  <w:style w:type="paragraph" w:customStyle="1" w:styleId="1">
    <w:name w:val="Обычный1"/>
    <w:uiPriority w:val="99"/>
    <w:rsid w:val="00651EE9"/>
    <w:pPr>
      <w:snapToGrid w:val="0"/>
    </w:pPr>
    <w:rPr>
      <w:sz w:val="20"/>
      <w:szCs w:val="20"/>
      <w:lang w:eastAsia="ru-RU"/>
    </w:rPr>
  </w:style>
  <w:style w:type="paragraph" w:customStyle="1" w:styleId="a">
    <w:name w:val="Готовый"/>
    <w:basedOn w:val="Normal"/>
    <w:uiPriority w:val="99"/>
    <w:rsid w:val="00651EE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Courier New"/>
      <w:sz w:val="20"/>
      <w:szCs w:val="20"/>
    </w:rPr>
  </w:style>
  <w:style w:type="paragraph" w:customStyle="1" w:styleId="rvps2">
    <w:name w:val="rvps2"/>
    <w:basedOn w:val="Normal"/>
    <w:uiPriority w:val="99"/>
    <w:rsid w:val="00651EE9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DefaultParagraphFont"/>
    <w:uiPriority w:val="99"/>
    <w:rsid w:val="00651EE9"/>
  </w:style>
  <w:style w:type="table" w:styleId="TableGrid">
    <w:name w:val="Table Grid"/>
    <w:basedOn w:val="TableNormal"/>
    <w:uiPriority w:val="99"/>
    <w:rsid w:val="00651E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28EB"/>
    <w:pPr>
      <w:ind w:left="720"/>
    </w:pPr>
  </w:style>
  <w:style w:type="paragraph" w:styleId="BodyText">
    <w:name w:val="Body Text"/>
    <w:basedOn w:val="Normal"/>
    <w:link w:val="BodyTextChar"/>
    <w:uiPriority w:val="99"/>
    <w:rsid w:val="00E85E7E"/>
    <w:pPr>
      <w:spacing w:before="100" w:beforeAutospacing="1" w:after="100" w:afterAutospacing="1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5E7E"/>
    <w:rPr>
      <w:color w:val="000000"/>
      <w:sz w:val="24"/>
      <w:szCs w:val="24"/>
      <w:lang w:val="ru-RU" w:eastAsia="ru-RU"/>
    </w:rPr>
  </w:style>
  <w:style w:type="character" w:customStyle="1" w:styleId="CharStyle4">
    <w:name w:val="CharStyle4"/>
    <w:basedOn w:val="DefaultParagraphFont"/>
    <w:uiPriority w:val="99"/>
    <w:rsid w:val="00E85E7E"/>
    <w:rPr>
      <w:rFonts w:ascii="Times New Roman" w:hAnsi="Times New Roman" w:cs="Times New Roman"/>
      <w:color w:val="000000"/>
      <w:spacing w:val="5"/>
      <w:w w:val="100"/>
      <w:position w:val="0"/>
      <w:sz w:val="16"/>
      <w:szCs w:val="16"/>
      <w:u w:val="none"/>
      <w:vertAlign w:val="baseline"/>
      <w:lang w:val="uk-UA" w:eastAsia="uk-UA"/>
    </w:rPr>
  </w:style>
  <w:style w:type="character" w:customStyle="1" w:styleId="rvts8">
    <w:name w:val="rvts8"/>
    <w:basedOn w:val="DefaultParagraphFont"/>
    <w:uiPriority w:val="99"/>
    <w:rsid w:val="00E85E7E"/>
  </w:style>
  <w:style w:type="paragraph" w:styleId="Header">
    <w:name w:val="header"/>
    <w:basedOn w:val="Normal"/>
    <w:link w:val="HeaderChar"/>
    <w:uiPriority w:val="99"/>
    <w:rsid w:val="00175F9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5F90"/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192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4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11</Pages>
  <Words>14397</Words>
  <Characters>8207</Characters>
  <Application>Microsoft Office Outlook</Application>
  <DocSecurity>0</DocSecurity>
  <Lines>0</Lines>
  <Paragraphs>0</Paragraphs>
  <ScaleCrop>false</ScaleCrop>
  <Company>Di-Soft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</dc:title>
  <dc:subject/>
  <dc:creator>by Didey</dc:creator>
  <cp:keywords/>
  <dc:description/>
  <cp:lastModifiedBy>User</cp:lastModifiedBy>
  <cp:revision>3</cp:revision>
  <cp:lastPrinted>2020-12-14T10:34:00Z</cp:lastPrinted>
  <dcterms:created xsi:type="dcterms:W3CDTF">2020-12-30T07:43:00Z</dcterms:created>
  <dcterms:modified xsi:type="dcterms:W3CDTF">2020-12-30T07:47:00Z</dcterms:modified>
</cp:coreProperties>
</file>