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BA" w:rsidRPr="00017977" w:rsidRDefault="009D10BA" w:rsidP="00E4119E">
      <w:pPr>
        <w:spacing w:line="360" w:lineRule="auto"/>
        <w:ind w:right="9"/>
        <w:jc w:val="center"/>
        <w:rPr>
          <w:color w:val="000000"/>
          <w:sz w:val="28"/>
          <w:szCs w:val="28"/>
          <w:lang w:val="uk-UA"/>
        </w:rPr>
      </w:pPr>
      <w:r w:rsidRPr="0050575F">
        <w:rPr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4.5pt;visibility:visible" filled="t">
            <v:imagedata r:id="rId5" o:title="" blacklevel="3932f"/>
          </v:shape>
        </w:pict>
      </w:r>
    </w:p>
    <w:p w:rsidR="009D10BA" w:rsidRPr="00017977" w:rsidRDefault="009D10BA" w:rsidP="00E4119E">
      <w:pPr>
        <w:pStyle w:val="FR1"/>
        <w:spacing w:line="252" w:lineRule="auto"/>
        <w:ind w:left="0" w:right="-5"/>
        <w:jc w:val="center"/>
        <w:rPr>
          <w:b/>
          <w:bCs/>
          <w:color w:val="000000"/>
        </w:rPr>
      </w:pPr>
      <w:r w:rsidRPr="00017977">
        <w:rPr>
          <w:rFonts w:eastAsia="Batang"/>
          <w:b/>
          <w:bCs/>
          <w:color w:val="000000"/>
        </w:rPr>
        <w:t>ЧОРТКІВСЬКА  МІСЬКА  РАДА</w:t>
      </w:r>
    </w:p>
    <w:p w:rsidR="009D10BA" w:rsidRPr="00017977" w:rsidRDefault="009D10BA" w:rsidP="00E4119E">
      <w:pPr>
        <w:ind w:right="-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ЧЕТВЕРТА </w:t>
      </w:r>
      <w:r w:rsidRPr="00017977">
        <w:rPr>
          <w:b/>
          <w:bCs/>
          <w:color w:val="000000"/>
          <w:sz w:val="28"/>
          <w:szCs w:val="28"/>
        </w:rPr>
        <w:t xml:space="preserve">СЕСІЯ </w:t>
      </w:r>
      <w:r w:rsidRPr="00017977">
        <w:rPr>
          <w:b/>
          <w:bCs/>
          <w:color w:val="000000"/>
          <w:sz w:val="28"/>
          <w:szCs w:val="28"/>
          <w:lang w:val="uk-UA"/>
        </w:rPr>
        <w:t>ВОСЬМОГО</w:t>
      </w:r>
      <w:r w:rsidRPr="00017977">
        <w:rPr>
          <w:b/>
          <w:bCs/>
          <w:color w:val="000000"/>
          <w:sz w:val="28"/>
          <w:szCs w:val="28"/>
        </w:rPr>
        <w:t xml:space="preserve"> СКЛИКАННЯ</w:t>
      </w:r>
    </w:p>
    <w:p w:rsidR="009D10BA" w:rsidRPr="00017977" w:rsidRDefault="009D10BA" w:rsidP="00E4119E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/>
          <w:sz w:val="22"/>
          <w:szCs w:val="22"/>
        </w:rPr>
      </w:pPr>
    </w:p>
    <w:p w:rsidR="009D10BA" w:rsidRPr="00017977" w:rsidRDefault="009D10BA" w:rsidP="00E4119E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/>
          <w:sz w:val="28"/>
          <w:szCs w:val="28"/>
          <w:lang w:val="uk-UA"/>
        </w:rPr>
      </w:pPr>
      <w:r w:rsidRPr="00017977">
        <w:rPr>
          <w:b/>
          <w:bCs/>
          <w:color w:val="000000"/>
          <w:sz w:val="28"/>
          <w:szCs w:val="28"/>
        </w:rPr>
        <w:t xml:space="preserve">РІШЕННЯ </w:t>
      </w:r>
    </w:p>
    <w:p w:rsidR="009D10BA" w:rsidRPr="00017977" w:rsidRDefault="009D10BA" w:rsidP="00E4119E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D10BA" w:rsidRPr="00017977" w:rsidRDefault="009D10BA" w:rsidP="00E4119E">
      <w:pPr>
        <w:tabs>
          <w:tab w:val="left" w:pos="3555"/>
        </w:tabs>
        <w:ind w:right="-6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24</w:t>
      </w:r>
      <w:r w:rsidRPr="0001797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грудня</w:t>
      </w:r>
      <w:r w:rsidRPr="000179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17977">
        <w:rPr>
          <w:b/>
          <w:bCs/>
          <w:color w:val="000000"/>
          <w:sz w:val="28"/>
          <w:szCs w:val="28"/>
        </w:rPr>
        <w:t xml:space="preserve">2020 року                                    </w:t>
      </w:r>
      <w:r w:rsidRPr="00017977"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Pr="00017977">
        <w:rPr>
          <w:b/>
          <w:bCs/>
          <w:color w:val="000000"/>
          <w:sz w:val="28"/>
          <w:szCs w:val="28"/>
        </w:rPr>
        <w:t xml:space="preserve">     </w:t>
      </w:r>
      <w:r w:rsidRPr="000179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17977">
        <w:rPr>
          <w:b/>
          <w:bCs/>
          <w:color w:val="000000"/>
          <w:sz w:val="28"/>
          <w:szCs w:val="28"/>
        </w:rPr>
        <w:t xml:space="preserve">                       № </w:t>
      </w:r>
      <w:r>
        <w:rPr>
          <w:b/>
          <w:bCs/>
          <w:color w:val="000000"/>
          <w:sz w:val="28"/>
          <w:szCs w:val="28"/>
          <w:lang w:val="uk-UA"/>
        </w:rPr>
        <w:t>108</w:t>
      </w:r>
      <w:r w:rsidRPr="00017977">
        <w:rPr>
          <w:b/>
          <w:bCs/>
          <w:color w:val="000000"/>
          <w:sz w:val="28"/>
          <w:szCs w:val="28"/>
        </w:rPr>
        <w:t xml:space="preserve"> </w:t>
      </w:r>
    </w:p>
    <w:p w:rsidR="009D10BA" w:rsidRPr="00951E3C" w:rsidRDefault="009D10BA" w:rsidP="004E2507">
      <w:pPr>
        <w:tabs>
          <w:tab w:val="left" w:pos="3555"/>
        </w:tabs>
        <w:ind w:right="-6"/>
        <w:rPr>
          <w:b/>
          <w:bCs/>
          <w:color w:val="000000"/>
          <w:sz w:val="28"/>
          <w:szCs w:val="28"/>
          <w:lang w:val="uk-UA"/>
        </w:rPr>
      </w:pPr>
    </w:p>
    <w:p w:rsidR="009D10BA" w:rsidRPr="00951E3C" w:rsidRDefault="009D10BA" w:rsidP="006C6333">
      <w:pPr>
        <w:tabs>
          <w:tab w:val="left" w:pos="3555"/>
        </w:tabs>
        <w:ind w:right="-6"/>
        <w:rPr>
          <w:b/>
          <w:bCs/>
          <w:color w:val="000000"/>
          <w:sz w:val="28"/>
          <w:szCs w:val="28"/>
          <w:lang w:val="uk-UA"/>
        </w:rPr>
      </w:pPr>
      <w:r w:rsidRPr="00951E3C">
        <w:rPr>
          <w:b/>
          <w:bCs/>
          <w:color w:val="000000"/>
          <w:sz w:val="28"/>
          <w:szCs w:val="28"/>
        </w:rPr>
        <w:t xml:space="preserve">Про </w:t>
      </w:r>
      <w:r w:rsidRPr="00951E3C">
        <w:rPr>
          <w:b/>
          <w:bCs/>
          <w:color w:val="000000"/>
          <w:sz w:val="28"/>
          <w:szCs w:val="28"/>
          <w:lang w:val="uk-UA"/>
        </w:rPr>
        <w:t>внесення змін і доповнень</w:t>
      </w:r>
    </w:p>
    <w:p w:rsidR="009D10BA" w:rsidRPr="00951E3C" w:rsidRDefault="009D10BA" w:rsidP="006C6333">
      <w:pPr>
        <w:tabs>
          <w:tab w:val="left" w:pos="3555"/>
        </w:tabs>
        <w:ind w:right="-6"/>
        <w:rPr>
          <w:b/>
          <w:bCs/>
          <w:color w:val="000000"/>
          <w:sz w:val="28"/>
          <w:szCs w:val="28"/>
          <w:lang w:val="uk-UA"/>
        </w:rPr>
      </w:pPr>
      <w:r w:rsidRPr="00951E3C">
        <w:rPr>
          <w:b/>
          <w:bCs/>
          <w:color w:val="000000"/>
          <w:sz w:val="28"/>
          <w:szCs w:val="28"/>
          <w:lang w:val="uk-UA"/>
        </w:rPr>
        <w:t>до рішення міської ради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51E3C">
        <w:rPr>
          <w:b/>
          <w:bCs/>
          <w:color w:val="000000"/>
          <w:sz w:val="28"/>
          <w:szCs w:val="28"/>
          <w:lang w:val="uk-UA"/>
        </w:rPr>
        <w:t>від 11 грудня 2018 року № 1275</w:t>
      </w:r>
    </w:p>
    <w:p w:rsidR="009D10BA" w:rsidRDefault="009D10BA" w:rsidP="003C7BCB">
      <w:pPr>
        <w:rPr>
          <w:b/>
          <w:bCs/>
          <w:color w:val="000000"/>
          <w:sz w:val="28"/>
          <w:szCs w:val="28"/>
          <w:lang w:val="uk-UA"/>
        </w:rPr>
      </w:pPr>
      <w:r w:rsidRPr="00951E3C">
        <w:rPr>
          <w:b/>
          <w:bCs/>
          <w:color w:val="000000"/>
          <w:lang w:val="uk-UA"/>
        </w:rPr>
        <w:t>«</w:t>
      </w:r>
      <w:r w:rsidRPr="00951E3C">
        <w:rPr>
          <w:rStyle w:val="Strong"/>
          <w:color w:val="000000"/>
          <w:sz w:val="28"/>
          <w:szCs w:val="28"/>
        </w:rPr>
        <w:t xml:space="preserve">Про </w:t>
      </w:r>
      <w:r w:rsidRPr="00951E3C">
        <w:rPr>
          <w:rStyle w:val="Strong"/>
          <w:color w:val="000000"/>
          <w:sz w:val="28"/>
          <w:szCs w:val="28"/>
          <w:lang w:val="uk-UA"/>
        </w:rPr>
        <w:t xml:space="preserve">затвердження Програми </w:t>
      </w:r>
      <w:r w:rsidRPr="00951E3C">
        <w:rPr>
          <w:b/>
          <w:bCs/>
          <w:color w:val="000000"/>
          <w:sz w:val="28"/>
          <w:szCs w:val="28"/>
        </w:rPr>
        <w:t>ведення 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51E3C">
        <w:rPr>
          <w:b/>
          <w:bCs/>
          <w:color w:val="000000"/>
          <w:sz w:val="28"/>
          <w:szCs w:val="28"/>
        </w:rPr>
        <w:t xml:space="preserve">створення </w:t>
      </w:r>
    </w:p>
    <w:p w:rsidR="009D10BA" w:rsidRDefault="009D10BA" w:rsidP="003C7BCB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технічного комплексу геоінформа</w:t>
      </w:r>
      <w:r w:rsidRPr="00951E3C">
        <w:rPr>
          <w:b/>
          <w:bCs/>
          <w:color w:val="000000"/>
          <w:sz w:val="28"/>
          <w:szCs w:val="28"/>
        </w:rPr>
        <w:t>ційної системи</w:t>
      </w:r>
    </w:p>
    <w:p w:rsidR="009D10BA" w:rsidRPr="00E00FAA" w:rsidRDefault="009D10BA" w:rsidP="003C7BCB">
      <w:pPr>
        <w:rPr>
          <w:b/>
          <w:bCs/>
          <w:color w:val="000000"/>
          <w:sz w:val="28"/>
          <w:szCs w:val="28"/>
          <w:lang w:val="uk-UA"/>
        </w:rPr>
      </w:pPr>
      <w:r w:rsidRPr="00951E3C">
        <w:rPr>
          <w:b/>
          <w:bCs/>
          <w:color w:val="000000"/>
          <w:sz w:val="28"/>
          <w:szCs w:val="28"/>
        </w:rPr>
        <w:t>та геопорталу містобудівного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51E3C">
        <w:rPr>
          <w:b/>
          <w:bCs/>
          <w:color w:val="000000"/>
          <w:sz w:val="28"/>
          <w:szCs w:val="28"/>
        </w:rPr>
        <w:t>кадастру м. Чортків</w:t>
      </w:r>
      <w:r w:rsidRPr="00951E3C">
        <w:rPr>
          <w:b/>
          <w:bCs/>
          <w:color w:val="000000"/>
          <w:lang w:val="uk-UA"/>
        </w:rPr>
        <w:t>»</w:t>
      </w:r>
    </w:p>
    <w:p w:rsidR="009D10BA" w:rsidRPr="00951E3C" w:rsidRDefault="009D10BA" w:rsidP="004E2507">
      <w:pPr>
        <w:jc w:val="both"/>
        <w:rPr>
          <w:color w:val="000000"/>
          <w:sz w:val="28"/>
          <w:szCs w:val="28"/>
          <w:lang w:val="uk-UA"/>
        </w:rPr>
      </w:pPr>
    </w:p>
    <w:p w:rsidR="009D10BA" w:rsidRPr="00951E3C" w:rsidRDefault="009D10BA" w:rsidP="003C7BC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51E3C">
        <w:rPr>
          <w:color w:val="000000"/>
          <w:sz w:val="28"/>
          <w:szCs w:val="28"/>
          <w:lang w:val="uk-UA"/>
        </w:rPr>
        <w:t xml:space="preserve">З метою покращення інвестиційного клімату міста, підвищення керованості процесами соціально-економічного розвитку територій, здійснення єдиної державної політики у сфері містобудування та архітектури, відповідно до Закону України «Про регулювання містобудівної діяльності», постанови Кабінету Міністрів України від 25 травня 2011 року № 559 «Про містобудівний кадастр», керуючись статтею </w:t>
      </w:r>
      <w:r w:rsidRPr="00951E3C">
        <w:rPr>
          <w:color w:val="000000"/>
          <w:sz w:val="28"/>
          <w:szCs w:val="28"/>
        </w:rPr>
        <w:t>26 Закону України «Про місцеве самоврядування</w:t>
      </w:r>
      <w:r w:rsidRPr="00951E3C">
        <w:rPr>
          <w:color w:val="000000"/>
          <w:sz w:val="28"/>
          <w:szCs w:val="28"/>
          <w:lang w:val="uk-UA"/>
        </w:rPr>
        <w:t xml:space="preserve"> </w:t>
      </w:r>
      <w:r w:rsidRPr="00951E3C">
        <w:rPr>
          <w:color w:val="000000"/>
          <w:sz w:val="28"/>
          <w:szCs w:val="28"/>
        </w:rPr>
        <w:t>в Україні», міська рада</w:t>
      </w:r>
    </w:p>
    <w:p w:rsidR="009D10BA" w:rsidRPr="00951E3C" w:rsidRDefault="009D10BA" w:rsidP="003C7BCB">
      <w:pPr>
        <w:jc w:val="both"/>
        <w:rPr>
          <w:color w:val="000000"/>
          <w:sz w:val="28"/>
          <w:szCs w:val="28"/>
          <w:lang w:val="uk-UA"/>
        </w:rPr>
      </w:pPr>
    </w:p>
    <w:p w:rsidR="009D10BA" w:rsidRPr="00951E3C" w:rsidRDefault="009D10BA" w:rsidP="00CE1200">
      <w:pPr>
        <w:tabs>
          <w:tab w:val="left" w:pos="720"/>
        </w:tabs>
        <w:jc w:val="both"/>
        <w:rPr>
          <w:b/>
          <w:bCs/>
          <w:color w:val="000000"/>
          <w:sz w:val="28"/>
          <w:szCs w:val="28"/>
          <w:lang w:val="uk-UA"/>
        </w:rPr>
      </w:pPr>
      <w:r w:rsidRPr="00951E3C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9D10BA" w:rsidRPr="00951E3C" w:rsidRDefault="009D10BA" w:rsidP="00CE1200">
      <w:pPr>
        <w:tabs>
          <w:tab w:val="left" w:pos="720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9D10BA" w:rsidRPr="00951E3C" w:rsidRDefault="009D10BA" w:rsidP="003C7BCB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951E3C">
        <w:rPr>
          <w:color w:val="000000"/>
          <w:sz w:val="28"/>
          <w:szCs w:val="28"/>
          <w:lang w:val="uk-UA"/>
        </w:rPr>
        <w:t>1. Внести зміни до Програми ведення та створення технічного комплексу</w:t>
      </w:r>
      <w:r w:rsidRPr="00951E3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51E3C">
        <w:rPr>
          <w:color w:val="000000"/>
          <w:sz w:val="28"/>
          <w:szCs w:val="28"/>
          <w:lang w:val="uk-UA"/>
        </w:rPr>
        <w:t>геоінформаційної системи та геопорталу містобудівного кадастру м. Чортків</w:t>
      </w:r>
      <w:r>
        <w:rPr>
          <w:color w:val="000000"/>
          <w:sz w:val="28"/>
          <w:szCs w:val="28"/>
          <w:lang w:val="uk-UA"/>
        </w:rPr>
        <w:t>,</w:t>
      </w:r>
      <w:r w:rsidRPr="00951E3C">
        <w:rPr>
          <w:color w:val="000000"/>
          <w:sz w:val="28"/>
          <w:szCs w:val="28"/>
          <w:lang w:val="uk-UA"/>
        </w:rPr>
        <w:t xml:space="preserve"> затвердженої рішенням міської ради від 11 грудня 2018 року       № 1275 та викласти його в новій редакції згідно </w:t>
      </w:r>
      <w:r>
        <w:rPr>
          <w:color w:val="000000"/>
          <w:sz w:val="28"/>
          <w:szCs w:val="28"/>
          <w:lang w:val="uk-UA"/>
        </w:rPr>
        <w:t>з додатком</w:t>
      </w:r>
      <w:r w:rsidRPr="00951E3C">
        <w:rPr>
          <w:color w:val="000000"/>
          <w:sz w:val="28"/>
          <w:szCs w:val="28"/>
          <w:lang w:val="uk-UA"/>
        </w:rPr>
        <w:t>.</w:t>
      </w:r>
    </w:p>
    <w:p w:rsidR="009D10BA" w:rsidRPr="00951E3C" w:rsidRDefault="009D10BA" w:rsidP="000624D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2</w:t>
      </w:r>
      <w:r w:rsidRPr="00951E3C">
        <w:rPr>
          <w:color w:val="000000"/>
          <w:sz w:val="28"/>
          <w:szCs w:val="28"/>
          <w:lang w:val="uk-UA"/>
        </w:rPr>
        <w:t>. Копію рішення направити в фінансове управління, відділ бухгалтерського обліку та звітності та відділ містобудування та архітектури міської ради.</w:t>
      </w:r>
    </w:p>
    <w:p w:rsidR="009D10BA" w:rsidRPr="00951E3C" w:rsidRDefault="009D10BA" w:rsidP="000624D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3</w:t>
      </w:r>
      <w:r w:rsidRPr="00951E3C">
        <w:rPr>
          <w:color w:val="000000"/>
          <w:sz w:val="28"/>
          <w:szCs w:val="28"/>
          <w:lang w:val="uk-UA"/>
        </w:rPr>
        <w:t xml:space="preserve">. </w:t>
      </w:r>
      <w:r w:rsidRPr="00B43DD3">
        <w:rPr>
          <w:color w:val="000000"/>
          <w:sz w:val="28"/>
          <w:szCs w:val="28"/>
          <w:lang w:val="uk-UA"/>
        </w:rPr>
        <w:t>Контроль   за  організацію  виконання  цьог</w:t>
      </w:r>
      <w:r>
        <w:rPr>
          <w:color w:val="000000"/>
          <w:sz w:val="28"/>
          <w:szCs w:val="28"/>
          <w:lang w:val="uk-UA"/>
        </w:rPr>
        <w:t>о  рішення  покласти на постійну комісію</w:t>
      </w:r>
      <w:r w:rsidRPr="00B43DD3">
        <w:rPr>
          <w:color w:val="000000"/>
          <w:sz w:val="28"/>
          <w:szCs w:val="28"/>
          <w:lang w:val="uk-UA"/>
        </w:rPr>
        <w:t xml:space="preserve"> міської р</w:t>
      </w:r>
      <w:r>
        <w:rPr>
          <w:color w:val="000000"/>
          <w:sz w:val="28"/>
          <w:szCs w:val="28"/>
          <w:lang w:val="uk-UA"/>
        </w:rPr>
        <w:t xml:space="preserve">ади </w:t>
      </w:r>
      <w:r w:rsidRPr="00B43DD3">
        <w:rPr>
          <w:rStyle w:val="Strong"/>
          <w:b w:val="0"/>
          <w:bCs w:val="0"/>
          <w:sz w:val="28"/>
          <w:szCs w:val="28"/>
          <w:lang w:val="uk-UA"/>
        </w:rPr>
        <w:t>з</w:t>
      </w:r>
      <w:r w:rsidRPr="00B43DD3">
        <w:rPr>
          <w:rStyle w:val="Strong"/>
          <w:b w:val="0"/>
          <w:bCs w:val="0"/>
          <w:sz w:val="28"/>
          <w:szCs w:val="28"/>
        </w:rPr>
        <w:t> </w:t>
      </w:r>
      <w:r w:rsidRPr="00B43DD3">
        <w:rPr>
          <w:rStyle w:val="Strong"/>
          <w:b w:val="0"/>
          <w:bCs w:val="0"/>
          <w:sz w:val="28"/>
          <w:szCs w:val="28"/>
          <w:lang w:val="uk-UA"/>
        </w:rPr>
        <w:t>питань містобудування, земельних відносин, екології</w:t>
      </w:r>
      <w:r>
        <w:rPr>
          <w:rStyle w:val="Strong"/>
          <w:color w:val="353535"/>
          <w:sz w:val="28"/>
          <w:szCs w:val="28"/>
          <w:lang w:val="uk-UA"/>
        </w:rPr>
        <w:t>.</w:t>
      </w:r>
      <w:r w:rsidRPr="00951E3C">
        <w:rPr>
          <w:b/>
          <w:bCs/>
          <w:color w:val="000000"/>
          <w:sz w:val="28"/>
          <w:szCs w:val="28"/>
          <w:lang w:val="uk-UA"/>
        </w:rPr>
        <w:t xml:space="preserve">    </w:t>
      </w:r>
    </w:p>
    <w:p w:rsidR="009D10BA" w:rsidRPr="00951E3C" w:rsidRDefault="009D10BA" w:rsidP="006C29BA">
      <w:pPr>
        <w:autoSpaceDE w:val="0"/>
        <w:autoSpaceDN w:val="0"/>
        <w:adjustRightInd w:val="0"/>
        <w:ind w:right="-143" w:firstLine="567"/>
        <w:jc w:val="both"/>
        <w:rPr>
          <w:color w:val="000000"/>
          <w:sz w:val="28"/>
          <w:szCs w:val="28"/>
          <w:lang w:val="uk-UA"/>
        </w:rPr>
      </w:pPr>
    </w:p>
    <w:p w:rsidR="009D10BA" w:rsidRPr="00951E3C" w:rsidRDefault="009D10BA" w:rsidP="006C29BA">
      <w:pPr>
        <w:autoSpaceDE w:val="0"/>
        <w:autoSpaceDN w:val="0"/>
        <w:adjustRightInd w:val="0"/>
        <w:ind w:right="-143" w:firstLine="567"/>
        <w:jc w:val="both"/>
        <w:rPr>
          <w:color w:val="000000"/>
          <w:sz w:val="28"/>
          <w:szCs w:val="28"/>
          <w:lang w:val="uk-UA"/>
        </w:rPr>
      </w:pPr>
    </w:p>
    <w:p w:rsidR="009D10BA" w:rsidRDefault="009D10BA" w:rsidP="00CE1200">
      <w:pPr>
        <w:tabs>
          <w:tab w:val="num" w:pos="0"/>
          <w:tab w:val="left" w:pos="9180"/>
        </w:tabs>
        <w:ind w:left="360" w:hanging="360"/>
        <w:jc w:val="both"/>
        <w:rPr>
          <w:b/>
          <w:bCs/>
          <w:color w:val="000000"/>
          <w:sz w:val="28"/>
          <w:szCs w:val="28"/>
          <w:lang w:val="uk-UA"/>
        </w:rPr>
      </w:pPr>
      <w:r w:rsidRPr="00D23FF6"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Володимир ШМАТЬКО</w:t>
      </w:r>
    </w:p>
    <w:p w:rsidR="009D10BA" w:rsidRDefault="009D10BA" w:rsidP="00CE1200">
      <w:pPr>
        <w:tabs>
          <w:tab w:val="num" w:pos="0"/>
          <w:tab w:val="left" w:pos="9180"/>
        </w:tabs>
        <w:ind w:left="360" w:hanging="36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D10BA" w:rsidRDefault="009D10BA" w:rsidP="00CE1200">
      <w:pPr>
        <w:tabs>
          <w:tab w:val="num" w:pos="0"/>
          <w:tab w:val="left" w:pos="9180"/>
        </w:tabs>
        <w:ind w:left="360" w:hanging="36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D10BA" w:rsidRDefault="009D10BA" w:rsidP="00CE1200">
      <w:pPr>
        <w:tabs>
          <w:tab w:val="num" w:pos="0"/>
          <w:tab w:val="left" w:pos="9180"/>
        </w:tabs>
        <w:ind w:left="360" w:hanging="36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D10BA" w:rsidRDefault="009D10BA" w:rsidP="00CE1200">
      <w:pPr>
        <w:tabs>
          <w:tab w:val="num" w:pos="0"/>
          <w:tab w:val="left" w:pos="9180"/>
        </w:tabs>
        <w:ind w:left="360" w:hanging="36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D10BA" w:rsidRDefault="009D10BA" w:rsidP="00CE1200">
      <w:pPr>
        <w:tabs>
          <w:tab w:val="num" w:pos="0"/>
          <w:tab w:val="left" w:pos="9180"/>
        </w:tabs>
        <w:ind w:left="360" w:hanging="36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D10BA" w:rsidRPr="00951E3C" w:rsidRDefault="009D10BA" w:rsidP="00CE1200">
      <w:pPr>
        <w:rPr>
          <w:color w:val="000000"/>
          <w:lang w:val="uk-UA"/>
        </w:rPr>
      </w:pPr>
    </w:p>
    <w:sectPr w:rsidR="009D10BA" w:rsidRPr="00951E3C" w:rsidSect="00E00FA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12861"/>
    <w:rsid w:val="00017977"/>
    <w:rsid w:val="000563DE"/>
    <w:rsid w:val="000624D0"/>
    <w:rsid w:val="00077684"/>
    <w:rsid w:val="00081E24"/>
    <w:rsid w:val="000D2BF1"/>
    <w:rsid w:val="000D34B1"/>
    <w:rsid w:val="001508CB"/>
    <w:rsid w:val="00152C81"/>
    <w:rsid w:val="001B1219"/>
    <w:rsid w:val="001C7694"/>
    <w:rsid w:val="001F2880"/>
    <w:rsid w:val="002334EF"/>
    <w:rsid w:val="00256F65"/>
    <w:rsid w:val="002907AC"/>
    <w:rsid w:val="002F698C"/>
    <w:rsid w:val="003139AE"/>
    <w:rsid w:val="00335DE5"/>
    <w:rsid w:val="003367FA"/>
    <w:rsid w:val="003811B6"/>
    <w:rsid w:val="00382CEA"/>
    <w:rsid w:val="00394C2F"/>
    <w:rsid w:val="003C7BCB"/>
    <w:rsid w:val="003F1DEA"/>
    <w:rsid w:val="00465621"/>
    <w:rsid w:val="004A4139"/>
    <w:rsid w:val="004D70E0"/>
    <w:rsid w:val="004E2507"/>
    <w:rsid w:val="004F35F2"/>
    <w:rsid w:val="0050575F"/>
    <w:rsid w:val="00506CDC"/>
    <w:rsid w:val="00547A0A"/>
    <w:rsid w:val="005548ED"/>
    <w:rsid w:val="00581702"/>
    <w:rsid w:val="005C244D"/>
    <w:rsid w:val="005D1332"/>
    <w:rsid w:val="00601CAF"/>
    <w:rsid w:val="00670DF9"/>
    <w:rsid w:val="00673E01"/>
    <w:rsid w:val="0068789C"/>
    <w:rsid w:val="006C29BA"/>
    <w:rsid w:val="006C6333"/>
    <w:rsid w:val="006E2284"/>
    <w:rsid w:val="006F2229"/>
    <w:rsid w:val="00750884"/>
    <w:rsid w:val="0083644B"/>
    <w:rsid w:val="00877854"/>
    <w:rsid w:val="008B00BD"/>
    <w:rsid w:val="00930068"/>
    <w:rsid w:val="00951E3C"/>
    <w:rsid w:val="009D10BA"/>
    <w:rsid w:val="009D6799"/>
    <w:rsid w:val="009F3D77"/>
    <w:rsid w:val="00A02693"/>
    <w:rsid w:val="00A31F71"/>
    <w:rsid w:val="00A752D4"/>
    <w:rsid w:val="00AA798E"/>
    <w:rsid w:val="00AB4804"/>
    <w:rsid w:val="00AE0D1A"/>
    <w:rsid w:val="00B14701"/>
    <w:rsid w:val="00B43DD3"/>
    <w:rsid w:val="00BB6EA3"/>
    <w:rsid w:val="00BD3860"/>
    <w:rsid w:val="00C43694"/>
    <w:rsid w:val="00C91EE3"/>
    <w:rsid w:val="00CA3001"/>
    <w:rsid w:val="00CA6ACB"/>
    <w:rsid w:val="00CE1200"/>
    <w:rsid w:val="00D23FF6"/>
    <w:rsid w:val="00D37D70"/>
    <w:rsid w:val="00D6165C"/>
    <w:rsid w:val="00D959E6"/>
    <w:rsid w:val="00DC5F02"/>
    <w:rsid w:val="00DD446A"/>
    <w:rsid w:val="00DE1DFB"/>
    <w:rsid w:val="00E00FAA"/>
    <w:rsid w:val="00E10287"/>
    <w:rsid w:val="00E4119E"/>
    <w:rsid w:val="00E75C26"/>
    <w:rsid w:val="00EB2D55"/>
    <w:rsid w:val="00F170EF"/>
    <w:rsid w:val="00F50B08"/>
    <w:rsid w:val="00F77AC2"/>
    <w:rsid w:val="00FB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6F2229"/>
    <w:rPr>
      <w:b/>
      <w:bCs/>
    </w:rPr>
  </w:style>
  <w:style w:type="paragraph" w:styleId="NormalWeb">
    <w:name w:val="Normal (Web)"/>
    <w:basedOn w:val="Normal"/>
    <w:uiPriority w:val="99"/>
    <w:rsid w:val="006F2229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CA300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24D0"/>
    <w:rPr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624D0"/>
    <w:pPr>
      <w:spacing w:line="360" w:lineRule="auto"/>
      <w:ind w:right="459" w:firstLine="567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932FE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0624D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999</Words>
  <Characters>570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2020-12-29T14:45:00Z</cp:lastPrinted>
  <dcterms:created xsi:type="dcterms:W3CDTF">2020-12-30T06:26:00Z</dcterms:created>
  <dcterms:modified xsi:type="dcterms:W3CDTF">2020-12-30T06:28:00Z</dcterms:modified>
</cp:coreProperties>
</file>