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82" w:rsidRDefault="00AC4B82" w:rsidP="00F50B08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 w:rsidRPr="004575D7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7.25pt;height:64.5pt;visibility:visible" filled="t">
            <v:imagedata r:id="rId5" o:title="" blacklevel="3932f"/>
          </v:shape>
        </w:pict>
      </w:r>
    </w:p>
    <w:p w:rsidR="00AC4B82" w:rsidRDefault="00AC4B82" w:rsidP="00D6165C">
      <w:pPr>
        <w:pStyle w:val="FR1"/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AC4B82" w:rsidRDefault="00AC4B82" w:rsidP="00D6165C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ЧЕТВЕРТА </w:t>
      </w:r>
      <w:r>
        <w:rPr>
          <w:b/>
          <w:bCs/>
          <w:sz w:val="28"/>
          <w:szCs w:val="28"/>
        </w:rPr>
        <w:t xml:space="preserve">СЕСІЯ </w:t>
      </w:r>
      <w:r>
        <w:rPr>
          <w:b/>
          <w:bCs/>
          <w:sz w:val="28"/>
          <w:szCs w:val="28"/>
          <w:lang w:val="uk-UA"/>
        </w:rPr>
        <w:t>ВОСЬМОГО</w:t>
      </w:r>
      <w:r>
        <w:rPr>
          <w:b/>
          <w:bCs/>
          <w:sz w:val="28"/>
          <w:szCs w:val="28"/>
        </w:rPr>
        <w:t xml:space="preserve"> СКЛИКАННЯ</w:t>
      </w:r>
    </w:p>
    <w:p w:rsidR="00AC4B82" w:rsidRDefault="00AC4B82" w:rsidP="00D6165C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2"/>
          <w:szCs w:val="22"/>
        </w:rPr>
      </w:pPr>
    </w:p>
    <w:p w:rsidR="00AC4B82" w:rsidRPr="008B00BD" w:rsidRDefault="00AC4B82" w:rsidP="004D70E0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РІШЕННЯ</w:t>
      </w:r>
    </w:p>
    <w:p w:rsidR="00AC4B82" w:rsidRPr="004D70E0" w:rsidRDefault="00AC4B82" w:rsidP="004D70E0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</w:p>
    <w:p w:rsidR="00AC4B82" w:rsidRPr="009D6799" w:rsidRDefault="00AC4B82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24 грудня </w:t>
      </w:r>
      <w:r>
        <w:rPr>
          <w:b/>
          <w:bCs/>
          <w:sz w:val="28"/>
          <w:szCs w:val="28"/>
        </w:rPr>
        <w:t xml:space="preserve">2020 року                                   </w:t>
      </w:r>
      <w:r>
        <w:rPr>
          <w:b/>
          <w:bCs/>
          <w:sz w:val="28"/>
          <w:szCs w:val="28"/>
          <w:lang w:val="uk-UA"/>
        </w:rPr>
        <w:t xml:space="preserve">   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       </w:t>
      </w: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                    </w:t>
      </w:r>
      <w:r w:rsidRPr="00E17D5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  <w:lang w:val="uk-UA"/>
        </w:rPr>
        <w:t>77</w:t>
      </w:r>
      <w:r>
        <w:rPr>
          <w:b/>
          <w:bCs/>
          <w:sz w:val="28"/>
          <w:szCs w:val="28"/>
        </w:rPr>
        <w:t xml:space="preserve"> </w:t>
      </w:r>
    </w:p>
    <w:p w:rsidR="00AC4B82" w:rsidRDefault="00AC4B82" w:rsidP="004E2507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 w:rsidRPr="00547A0A">
        <w:rPr>
          <w:b/>
          <w:bCs/>
          <w:sz w:val="28"/>
          <w:szCs w:val="28"/>
          <w:lang w:val="uk-UA"/>
        </w:rPr>
        <w:t>м. Чортків</w:t>
      </w:r>
    </w:p>
    <w:p w:rsidR="00AC4B82" w:rsidRDefault="00AC4B82" w:rsidP="004E2507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</w:p>
    <w:p w:rsidR="00AC4B82" w:rsidRDefault="00AC4B82" w:rsidP="00873AE3">
      <w:pPr>
        <w:pStyle w:val="BodyText"/>
        <w:spacing w:after="0"/>
        <w:ind w:firstLine="0"/>
        <w:rPr>
          <w:b/>
          <w:bCs/>
        </w:rPr>
      </w:pPr>
      <w:r>
        <w:rPr>
          <w:b/>
          <w:bCs/>
        </w:rPr>
        <w:t>Про затвердження на посаду</w:t>
      </w:r>
    </w:p>
    <w:p w:rsidR="00AC4B82" w:rsidRDefault="00AC4B82" w:rsidP="00873AE3">
      <w:pPr>
        <w:pStyle w:val="BodyText"/>
        <w:spacing w:after="0"/>
        <w:ind w:firstLine="0"/>
        <w:rPr>
          <w:b/>
          <w:bCs/>
        </w:rPr>
      </w:pPr>
      <w:r>
        <w:rPr>
          <w:b/>
          <w:bCs/>
        </w:rPr>
        <w:t>старости Росохацького</w:t>
      </w:r>
    </w:p>
    <w:p w:rsidR="00AC4B82" w:rsidRDefault="00AC4B82" w:rsidP="00873AE3">
      <w:pPr>
        <w:pStyle w:val="BodyText"/>
        <w:spacing w:after="0"/>
        <w:ind w:firstLine="0"/>
        <w:rPr>
          <w:b/>
          <w:bCs/>
        </w:rPr>
      </w:pPr>
      <w:r>
        <w:rPr>
          <w:b/>
          <w:bCs/>
        </w:rPr>
        <w:t xml:space="preserve">старостинського округу </w:t>
      </w:r>
    </w:p>
    <w:p w:rsidR="00AC4B82" w:rsidRDefault="00AC4B82" w:rsidP="00873AE3">
      <w:pPr>
        <w:pStyle w:val="BodyText"/>
        <w:spacing w:after="0"/>
        <w:ind w:firstLine="0"/>
        <w:rPr>
          <w:b/>
          <w:bCs/>
        </w:rPr>
      </w:pPr>
    </w:p>
    <w:p w:rsidR="00AC4B82" w:rsidRDefault="00AC4B82" w:rsidP="008C4658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581702">
        <w:rPr>
          <w:sz w:val="28"/>
          <w:szCs w:val="28"/>
          <w:lang w:val="uk-UA"/>
        </w:rPr>
        <w:t>Розглянувши пропозиці</w:t>
      </w:r>
      <w:r w:rsidRPr="00A02693">
        <w:rPr>
          <w:sz w:val="28"/>
          <w:szCs w:val="28"/>
          <w:lang w:val="uk-UA"/>
        </w:rPr>
        <w:t>ю</w:t>
      </w:r>
      <w:r w:rsidRPr="00581702">
        <w:rPr>
          <w:sz w:val="28"/>
          <w:szCs w:val="28"/>
          <w:lang w:val="uk-UA"/>
        </w:rPr>
        <w:t xml:space="preserve"> </w:t>
      </w:r>
      <w:r w:rsidRPr="00A02693">
        <w:rPr>
          <w:sz w:val="28"/>
          <w:szCs w:val="28"/>
          <w:lang w:val="uk-UA"/>
        </w:rPr>
        <w:t>Чортківського міського голови Шматька Володимира Петровича,</w:t>
      </w:r>
      <w:r w:rsidRPr="00581702">
        <w:rPr>
          <w:sz w:val="28"/>
          <w:szCs w:val="28"/>
          <w:lang w:val="uk-UA"/>
        </w:rPr>
        <w:t xml:space="preserve"> щодо кандидатури, яка пропонується для затвердження на посад</w:t>
      </w:r>
      <w:r>
        <w:rPr>
          <w:sz w:val="28"/>
          <w:szCs w:val="28"/>
          <w:lang w:val="uk-UA"/>
        </w:rPr>
        <w:t>у старости Росохацького старостинського округу</w:t>
      </w:r>
      <w:r w:rsidRPr="00581702">
        <w:rPr>
          <w:sz w:val="28"/>
          <w:szCs w:val="28"/>
          <w:lang w:val="uk-UA"/>
        </w:rPr>
        <w:t xml:space="preserve">, керуючись п.3 ч. 1 ст. 26, </w:t>
      </w:r>
      <w:r>
        <w:rPr>
          <w:sz w:val="28"/>
          <w:szCs w:val="28"/>
          <w:lang w:val="uk-UA"/>
        </w:rPr>
        <w:t xml:space="preserve"> </w:t>
      </w:r>
      <w:r w:rsidRPr="00581702">
        <w:rPr>
          <w:sz w:val="28"/>
          <w:szCs w:val="28"/>
          <w:lang w:val="uk-UA"/>
        </w:rPr>
        <w:t>ч. 1-</w:t>
      </w:r>
      <w:r>
        <w:rPr>
          <w:sz w:val="28"/>
          <w:szCs w:val="28"/>
          <w:lang w:val="uk-UA"/>
        </w:rPr>
        <w:t>4</w:t>
      </w:r>
      <w:r w:rsidRPr="00581702">
        <w:rPr>
          <w:sz w:val="28"/>
          <w:szCs w:val="28"/>
          <w:lang w:val="uk-UA"/>
        </w:rPr>
        <w:t xml:space="preserve"> ст. 51 </w:t>
      </w:r>
      <w:r>
        <w:rPr>
          <w:sz w:val="28"/>
          <w:szCs w:val="28"/>
          <w:lang w:val="uk-UA"/>
        </w:rPr>
        <w:t>та</w:t>
      </w:r>
      <w:r w:rsidRPr="00A026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ч.1 ст.</w:t>
      </w:r>
      <w:r w:rsidRPr="00A026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54-1</w:t>
      </w:r>
      <w:r w:rsidRPr="00A02693">
        <w:rPr>
          <w:sz w:val="28"/>
          <w:szCs w:val="28"/>
          <w:lang w:val="uk-UA"/>
        </w:rPr>
        <w:t xml:space="preserve"> </w:t>
      </w:r>
      <w:r w:rsidRPr="00581702">
        <w:rPr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 </w:t>
      </w:r>
      <w:r w:rsidRPr="000A3761">
        <w:rPr>
          <w:sz w:val="28"/>
          <w:szCs w:val="28"/>
          <w:lang w:val="uk-UA"/>
        </w:rPr>
        <w:t>міська рада</w:t>
      </w:r>
    </w:p>
    <w:p w:rsidR="00AC4B82" w:rsidRPr="000A3761" w:rsidRDefault="00AC4B82" w:rsidP="008C4658">
      <w:pPr>
        <w:spacing w:before="120"/>
        <w:ind w:firstLine="709"/>
        <w:jc w:val="both"/>
        <w:rPr>
          <w:sz w:val="28"/>
          <w:szCs w:val="28"/>
          <w:lang w:val="uk-UA"/>
        </w:rPr>
      </w:pPr>
    </w:p>
    <w:p w:rsidR="00AC4B82" w:rsidRDefault="00AC4B82" w:rsidP="00873AE3">
      <w:pPr>
        <w:autoSpaceDE w:val="0"/>
        <w:autoSpaceDN w:val="0"/>
        <w:adjustRightInd w:val="0"/>
        <w:ind w:right="-143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AC4B82" w:rsidRDefault="00AC4B82" w:rsidP="00873AE3">
      <w:pPr>
        <w:autoSpaceDE w:val="0"/>
        <w:autoSpaceDN w:val="0"/>
        <w:adjustRightInd w:val="0"/>
        <w:ind w:right="-143" w:firstLine="567"/>
        <w:jc w:val="both"/>
        <w:rPr>
          <w:b/>
          <w:bCs/>
          <w:sz w:val="28"/>
          <w:szCs w:val="28"/>
          <w:lang w:val="uk-UA"/>
        </w:rPr>
      </w:pPr>
    </w:p>
    <w:p w:rsidR="00AC4B82" w:rsidRDefault="00AC4B82" w:rsidP="00472A7A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Затвердити кандидатуру Штири Оксани Степанівни на посаду старости  Росохацького старостинському округу </w:t>
      </w:r>
      <w:r>
        <w:rPr>
          <w:sz w:val="28"/>
          <w:szCs w:val="28"/>
        </w:rPr>
        <w:t xml:space="preserve">на території юрисдикції </w:t>
      </w:r>
      <w:r>
        <w:rPr>
          <w:sz w:val="28"/>
          <w:szCs w:val="28"/>
          <w:lang w:val="uk-UA"/>
        </w:rPr>
        <w:t>Чортківської міської територіальної громади.</w:t>
      </w:r>
    </w:p>
    <w:p w:rsidR="00AC4B82" w:rsidRDefault="00AC4B82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2.Включити до складу виконавчого комітету міської ради Штиру Оксану Степанівну старосту Росохацького старостинського округу. </w:t>
      </w:r>
    </w:p>
    <w:p w:rsidR="00AC4B82" w:rsidRDefault="00AC4B82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</w:rPr>
        <w:t>Контроль за виконання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 рішення покласти на міського голову.</w:t>
      </w:r>
    </w:p>
    <w:p w:rsidR="00AC4B82" w:rsidRDefault="00AC4B82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</w:p>
    <w:p w:rsidR="00AC4B82" w:rsidRDefault="00AC4B82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</w:p>
    <w:p w:rsidR="00AC4B82" w:rsidRDefault="00AC4B82" w:rsidP="00873AE3">
      <w:pPr>
        <w:pStyle w:val="western"/>
        <w:spacing w:beforeAutospacing="0" w:after="198" w:line="276" w:lineRule="auto"/>
        <w:ind w:right="-143"/>
        <w:jc w:val="both"/>
        <w:rPr>
          <w:b/>
          <w:bCs/>
          <w:lang w:val="uk-UA"/>
        </w:rPr>
      </w:pPr>
      <w:r>
        <w:rPr>
          <w:b/>
          <w:bCs/>
        </w:rPr>
        <w:t xml:space="preserve">Міський голова </w:t>
      </w:r>
      <w:r>
        <w:rPr>
          <w:b/>
          <w:bCs/>
          <w:lang w:val="uk-UA"/>
        </w:rPr>
        <w:t xml:space="preserve">                                                          </w:t>
      </w:r>
      <w:r>
        <w:rPr>
          <w:b/>
          <w:bCs/>
        </w:rPr>
        <w:t>Володимир ШМАТЬК</w:t>
      </w:r>
      <w:r>
        <w:rPr>
          <w:b/>
          <w:bCs/>
          <w:lang w:val="uk-UA"/>
        </w:rPr>
        <w:t>О</w:t>
      </w:r>
    </w:p>
    <w:sectPr w:rsidR="00AC4B82" w:rsidSect="00547A0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35BB"/>
    <w:multiLevelType w:val="hybridMultilevel"/>
    <w:tmpl w:val="76D2E3DE"/>
    <w:lvl w:ilvl="0" w:tplc="4F422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B08"/>
    <w:rsid w:val="00012861"/>
    <w:rsid w:val="000A3761"/>
    <w:rsid w:val="000D283B"/>
    <w:rsid w:val="000D2BF1"/>
    <w:rsid w:val="000D34B1"/>
    <w:rsid w:val="00117788"/>
    <w:rsid w:val="00140279"/>
    <w:rsid w:val="00141AB4"/>
    <w:rsid w:val="00143898"/>
    <w:rsid w:val="001508CB"/>
    <w:rsid w:val="00152C81"/>
    <w:rsid w:val="001A49B6"/>
    <w:rsid w:val="001B1219"/>
    <w:rsid w:val="001C7694"/>
    <w:rsid w:val="001F2880"/>
    <w:rsid w:val="002F698C"/>
    <w:rsid w:val="0031591D"/>
    <w:rsid w:val="003367FA"/>
    <w:rsid w:val="003811B6"/>
    <w:rsid w:val="00382CEA"/>
    <w:rsid w:val="00394C2F"/>
    <w:rsid w:val="003F1DEA"/>
    <w:rsid w:val="004575D7"/>
    <w:rsid w:val="00465621"/>
    <w:rsid w:val="00472A7A"/>
    <w:rsid w:val="004A4139"/>
    <w:rsid w:val="004B3B20"/>
    <w:rsid w:val="004D70E0"/>
    <w:rsid w:val="004E2507"/>
    <w:rsid w:val="004F35F2"/>
    <w:rsid w:val="00506CDC"/>
    <w:rsid w:val="0051690D"/>
    <w:rsid w:val="00547A0A"/>
    <w:rsid w:val="005548ED"/>
    <w:rsid w:val="00581702"/>
    <w:rsid w:val="00582A0D"/>
    <w:rsid w:val="005D1332"/>
    <w:rsid w:val="005F7446"/>
    <w:rsid w:val="00601CAF"/>
    <w:rsid w:val="00611686"/>
    <w:rsid w:val="00634A74"/>
    <w:rsid w:val="00670DF9"/>
    <w:rsid w:val="00673E01"/>
    <w:rsid w:val="006E2284"/>
    <w:rsid w:val="0074468D"/>
    <w:rsid w:val="00750884"/>
    <w:rsid w:val="008262F9"/>
    <w:rsid w:val="0083644B"/>
    <w:rsid w:val="00873AE3"/>
    <w:rsid w:val="00877854"/>
    <w:rsid w:val="008A0477"/>
    <w:rsid w:val="008B00BD"/>
    <w:rsid w:val="008C4658"/>
    <w:rsid w:val="00903D06"/>
    <w:rsid w:val="00930068"/>
    <w:rsid w:val="009A7500"/>
    <w:rsid w:val="009D6799"/>
    <w:rsid w:val="00A02693"/>
    <w:rsid w:val="00AB4804"/>
    <w:rsid w:val="00AC4B82"/>
    <w:rsid w:val="00B767FE"/>
    <w:rsid w:val="00BD3860"/>
    <w:rsid w:val="00C04217"/>
    <w:rsid w:val="00C36541"/>
    <w:rsid w:val="00C43694"/>
    <w:rsid w:val="00C83C6D"/>
    <w:rsid w:val="00C86AE5"/>
    <w:rsid w:val="00C91EE3"/>
    <w:rsid w:val="00CE1200"/>
    <w:rsid w:val="00CE4B42"/>
    <w:rsid w:val="00D6165C"/>
    <w:rsid w:val="00D959E6"/>
    <w:rsid w:val="00DA7B55"/>
    <w:rsid w:val="00DC5F02"/>
    <w:rsid w:val="00DE1DFB"/>
    <w:rsid w:val="00E10287"/>
    <w:rsid w:val="00E17D5A"/>
    <w:rsid w:val="00E73399"/>
    <w:rsid w:val="00EB2D55"/>
    <w:rsid w:val="00EE0F20"/>
    <w:rsid w:val="00EE549B"/>
    <w:rsid w:val="00F170EF"/>
    <w:rsid w:val="00F338B1"/>
    <w:rsid w:val="00F50B08"/>
    <w:rsid w:val="00FE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0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0B08"/>
    <w:pPr>
      <w:keepNext/>
      <w:jc w:val="both"/>
      <w:outlineLvl w:val="0"/>
    </w:pPr>
    <w:rPr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0B08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Caption">
    <w:name w:val="caption"/>
    <w:basedOn w:val="Normal"/>
    <w:next w:val="Normal"/>
    <w:uiPriority w:val="99"/>
    <w:qFormat/>
    <w:rsid w:val="00F50B08"/>
    <w:pPr>
      <w:spacing w:line="360" w:lineRule="auto"/>
      <w:jc w:val="center"/>
    </w:pPr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50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B08"/>
    <w:rPr>
      <w:rFonts w:ascii="Tahoma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D6165C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873AE3"/>
    <w:pPr>
      <w:suppressAutoHyphens/>
      <w:spacing w:after="120"/>
      <w:ind w:firstLine="709"/>
      <w:jc w:val="both"/>
    </w:pPr>
    <w:rPr>
      <w:sz w:val="28"/>
      <w:szCs w:val="28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3AE3"/>
    <w:rPr>
      <w:rFonts w:ascii="Times New Roman" w:hAnsi="Times New Roman" w:cs="Times New Roman"/>
      <w:sz w:val="28"/>
      <w:szCs w:val="28"/>
      <w:lang w:val="uk-UA" w:eastAsia="ar-SA" w:bidi="ar-SA"/>
    </w:rPr>
  </w:style>
  <w:style w:type="paragraph" w:customStyle="1" w:styleId="western">
    <w:name w:val="western"/>
    <w:basedOn w:val="Normal"/>
    <w:uiPriority w:val="99"/>
    <w:rsid w:val="00873AE3"/>
    <w:pPr>
      <w:spacing w:before="100" w:before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674</Words>
  <Characters>385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2020-12-28T08:57:00Z</cp:lastPrinted>
  <dcterms:created xsi:type="dcterms:W3CDTF">2020-12-30T09:59:00Z</dcterms:created>
  <dcterms:modified xsi:type="dcterms:W3CDTF">2020-12-30T09:59:00Z</dcterms:modified>
</cp:coreProperties>
</file>