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E" w:rsidRDefault="00616DDE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1B0F5B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616DDE" w:rsidRDefault="00616DDE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16DDE" w:rsidRDefault="00616DDE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ЧЕТВЕРТА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616DDE" w:rsidRDefault="00616DDE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616DDE" w:rsidRPr="008B00BD" w:rsidRDefault="00616DDE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616DDE" w:rsidRPr="004D70E0" w:rsidRDefault="00616DDE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616DDE" w:rsidRPr="00C87408" w:rsidRDefault="00616DDE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24 грудня </w:t>
      </w:r>
      <w:r>
        <w:rPr>
          <w:b/>
          <w:bCs/>
          <w:sz w:val="28"/>
          <w:szCs w:val="28"/>
        </w:rPr>
        <w:t xml:space="preserve">2020 року 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</w:rPr>
        <w:t xml:space="preserve">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79</w:t>
      </w:r>
    </w:p>
    <w:p w:rsidR="00616DDE" w:rsidRDefault="00616DDE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616DDE" w:rsidRDefault="00616DDE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16DDE" w:rsidRDefault="00616DDE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Про затвердження на посаду</w:t>
      </w:r>
    </w:p>
    <w:p w:rsidR="00616DDE" w:rsidRDefault="00616DDE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 Бичківського</w:t>
      </w:r>
    </w:p>
    <w:p w:rsidR="00616DDE" w:rsidRDefault="00616DDE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 xml:space="preserve">старостинського округу </w:t>
      </w:r>
    </w:p>
    <w:p w:rsidR="00616DDE" w:rsidRDefault="00616DDE" w:rsidP="00873AE3">
      <w:pPr>
        <w:pStyle w:val="BodyText"/>
        <w:spacing w:after="0"/>
        <w:ind w:firstLine="0"/>
        <w:rPr>
          <w:b/>
          <w:bCs/>
        </w:rPr>
      </w:pPr>
    </w:p>
    <w:p w:rsidR="00616DDE" w:rsidRPr="000A3761" w:rsidRDefault="00616DDE" w:rsidP="00634A74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Чортківського міського голови Шматька Володимира Петровича,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 старости Бичківського старостинського округу</w:t>
      </w:r>
      <w:r w:rsidRPr="00581702">
        <w:rPr>
          <w:sz w:val="28"/>
          <w:szCs w:val="28"/>
          <w:lang w:val="uk-UA"/>
        </w:rPr>
        <w:t xml:space="preserve">, керуючись п.3 ч. 1 ст. 26, </w:t>
      </w:r>
      <w:r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ч. 1-</w:t>
      </w:r>
      <w:r>
        <w:rPr>
          <w:sz w:val="28"/>
          <w:szCs w:val="28"/>
          <w:lang w:val="uk-UA"/>
        </w:rPr>
        <w:t>4</w:t>
      </w:r>
      <w:r w:rsidRPr="00581702">
        <w:rPr>
          <w:sz w:val="28"/>
          <w:szCs w:val="28"/>
          <w:lang w:val="uk-UA"/>
        </w:rPr>
        <w:t xml:space="preserve"> ст. 51 </w:t>
      </w:r>
      <w:r>
        <w:rPr>
          <w:sz w:val="28"/>
          <w:szCs w:val="28"/>
          <w:lang w:val="uk-UA"/>
        </w:rPr>
        <w:t>та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54-1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A3761">
        <w:rPr>
          <w:sz w:val="28"/>
          <w:szCs w:val="28"/>
          <w:lang w:val="uk-UA"/>
        </w:rPr>
        <w:t>міська рада</w:t>
      </w:r>
    </w:p>
    <w:p w:rsidR="00616DDE" w:rsidRDefault="00616DDE" w:rsidP="00873AE3">
      <w:pPr>
        <w:pStyle w:val="BodyText"/>
        <w:spacing w:after="0"/>
        <w:ind w:firstLine="0"/>
        <w:rPr>
          <w:b/>
          <w:bCs/>
        </w:rPr>
      </w:pPr>
    </w:p>
    <w:p w:rsidR="00616DDE" w:rsidRDefault="00616DDE" w:rsidP="00873AE3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616DDE" w:rsidRDefault="00616DDE" w:rsidP="00873AE3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val="uk-UA"/>
        </w:rPr>
      </w:pPr>
    </w:p>
    <w:p w:rsidR="00616DDE" w:rsidRDefault="00616DDE" w:rsidP="00852B00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Затвердити кандидатуру Драбинястого Володимира Орестовича на посаду старости Бичківського старостинського округу </w:t>
      </w:r>
      <w:r>
        <w:rPr>
          <w:sz w:val="28"/>
          <w:szCs w:val="28"/>
        </w:rPr>
        <w:t xml:space="preserve">на території юрисдикції </w:t>
      </w:r>
      <w:r>
        <w:rPr>
          <w:sz w:val="28"/>
          <w:szCs w:val="28"/>
          <w:lang w:val="uk-UA"/>
        </w:rPr>
        <w:t>Чортківської міської територіальної громади із випробувальним терміном         з 01 січня 2021 року до 01 липня 2021 року.</w:t>
      </w:r>
    </w:p>
    <w:p w:rsidR="00616DDE" w:rsidRDefault="00616DDE" w:rsidP="00852B00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Драбинястого Володимира Орестовича старосту Бичківського старостинського округу. </w:t>
      </w:r>
    </w:p>
    <w:p w:rsidR="00616DDE" w:rsidRDefault="00616DDE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616DDE" w:rsidRDefault="00616DDE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616DDE" w:rsidRDefault="00616DDE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616DDE" w:rsidRDefault="00616DDE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r>
        <w:rPr>
          <w:b/>
          <w:bCs/>
        </w:rPr>
        <w:t xml:space="preserve">Міський голова </w:t>
      </w:r>
      <w:r>
        <w:rPr>
          <w:b/>
          <w:bCs/>
          <w:lang w:val="uk-UA"/>
        </w:rPr>
        <w:t xml:space="preserve">                                                          </w:t>
      </w:r>
      <w:r>
        <w:rPr>
          <w:b/>
          <w:bCs/>
        </w:rPr>
        <w:t>Володимир ШМАТЬК</w:t>
      </w:r>
      <w:r>
        <w:rPr>
          <w:b/>
          <w:bCs/>
          <w:lang w:val="uk-UA"/>
        </w:rPr>
        <w:t>О</w:t>
      </w:r>
    </w:p>
    <w:sectPr w:rsidR="00616DDE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253BF"/>
    <w:rsid w:val="0005497C"/>
    <w:rsid w:val="000A3761"/>
    <w:rsid w:val="000D2BF1"/>
    <w:rsid w:val="000D34B1"/>
    <w:rsid w:val="0010681E"/>
    <w:rsid w:val="001332C8"/>
    <w:rsid w:val="00140279"/>
    <w:rsid w:val="00141AB4"/>
    <w:rsid w:val="00143898"/>
    <w:rsid w:val="001508CB"/>
    <w:rsid w:val="00152C81"/>
    <w:rsid w:val="001823AB"/>
    <w:rsid w:val="001844E9"/>
    <w:rsid w:val="001B0F5B"/>
    <w:rsid w:val="001B1219"/>
    <w:rsid w:val="001C7694"/>
    <w:rsid w:val="001F2880"/>
    <w:rsid w:val="002F50AF"/>
    <w:rsid w:val="002F698C"/>
    <w:rsid w:val="00306D09"/>
    <w:rsid w:val="00332607"/>
    <w:rsid w:val="003367FA"/>
    <w:rsid w:val="003811B6"/>
    <w:rsid w:val="00382CEA"/>
    <w:rsid w:val="00394C2F"/>
    <w:rsid w:val="003A0307"/>
    <w:rsid w:val="003F1DEA"/>
    <w:rsid w:val="00465621"/>
    <w:rsid w:val="004A4139"/>
    <w:rsid w:val="004C4259"/>
    <w:rsid w:val="004C711C"/>
    <w:rsid w:val="004D70E0"/>
    <w:rsid w:val="004E2507"/>
    <w:rsid w:val="004F35F2"/>
    <w:rsid w:val="00506CDC"/>
    <w:rsid w:val="00547A0A"/>
    <w:rsid w:val="005548ED"/>
    <w:rsid w:val="00581702"/>
    <w:rsid w:val="00582A0D"/>
    <w:rsid w:val="005C4CDC"/>
    <w:rsid w:val="005D1332"/>
    <w:rsid w:val="005E46CB"/>
    <w:rsid w:val="00601CAF"/>
    <w:rsid w:val="00616DDE"/>
    <w:rsid w:val="00634A74"/>
    <w:rsid w:val="00660BD2"/>
    <w:rsid w:val="00670DF9"/>
    <w:rsid w:val="00673E01"/>
    <w:rsid w:val="006E2284"/>
    <w:rsid w:val="00750884"/>
    <w:rsid w:val="007657BC"/>
    <w:rsid w:val="0079049A"/>
    <w:rsid w:val="0083644B"/>
    <w:rsid w:val="00852B00"/>
    <w:rsid w:val="00873AE3"/>
    <w:rsid w:val="00877854"/>
    <w:rsid w:val="008B00BD"/>
    <w:rsid w:val="00930068"/>
    <w:rsid w:val="00991450"/>
    <w:rsid w:val="009A7500"/>
    <w:rsid w:val="009D6799"/>
    <w:rsid w:val="00A02693"/>
    <w:rsid w:val="00A43E1C"/>
    <w:rsid w:val="00A44937"/>
    <w:rsid w:val="00A50008"/>
    <w:rsid w:val="00AB4804"/>
    <w:rsid w:val="00AE2212"/>
    <w:rsid w:val="00B4357F"/>
    <w:rsid w:val="00B53AB2"/>
    <w:rsid w:val="00B627DE"/>
    <w:rsid w:val="00BD3860"/>
    <w:rsid w:val="00C43694"/>
    <w:rsid w:val="00C554E9"/>
    <w:rsid w:val="00C87408"/>
    <w:rsid w:val="00C91EE3"/>
    <w:rsid w:val="00CA7915"/>
    <w:rsid w:val="00CE1200"/>
    <w:rsid w:val="00CF547C"/>
    <w:rsid w:val="00D6165C"/>
    <w:rsid w:val="00D959E6"/>
    <w:rsid w:val="00DC2ADC"/>
    <w:rsid w:val="00DC3B72"/>
    <w:rsid w:val="00DC5F02"/>
    <w:rsid w:val="00DE1DFB"/>
    <w:rsid w:val="00E10287"/>
    <w:rsid w:val="00E17D5A"/>
    <w:rsid w:val="00E924FE"/>
    <w:rsid w:val="00EB2D55"/>
    <w:rsid w:val="00F170EF"/>
    <w:rsid w:val="00F50B08"/>
    <w:rsid w:val="00FA2436"/>
    <w:rsid w:val="00FE6BBC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AE3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western">
    <w:name w:val="western"/>
    <w:basedOn w:val="Normal"/>
    <w:uiPriority w:val="99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738</Words>
  <Characters>421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2020-12-28T08:54:00Z</cp:lastPrinted>
  <dcterms:created xsi:type="dcterms:W3CDTF">2020-12-30T09:52:00Z</dcterms:created>
  <dcterms:modified xsi:type="dcterms:W3CDTF">2020-12-30T09:52:00Z</dcterms:modified>
</cp:coreProperties>
</file>