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E68FA" w:rsidP="0089105F">
      <w:pPr>
        <w:pStyle w:val="a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4.25pt;margin-top:6.25pt;width:47.6pt;height:66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6E68FA" w:rsidRPr="005C3333" w:rsidRDefault="006E68FA" w:rsidP="008D5016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ЧЕТВЕРТА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ВО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грудня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2020 року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124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комунального </w:t>
      </w:r>
    </w:p>
    <w:p w:rsidR="006E68FA" w:rsidRPr="003A4FA9" w:rsidRDefault="006E68FA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Ритуальна служба»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Чортківської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в.о.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начальника КП «Ритуальна служба» І.Є.Леніва «Про зарахування основних засобів придбаних у 2020 році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527E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як поповнення статутного капіталу КП «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Ритуальна служба» від 18.</w:t>
      </w:r>
      <w:r w:rsidRPr="000527E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11.2020 №33-13/01-49, 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CD04BC" w:rsidRDefault="006E68FA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   Внести зміни в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» Чортківської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затвердженого рішенням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25.06.2020 № 1929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68FA" w:rsidRDefault="006E68FA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 розділ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Майно підприємства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збільшення розміру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підприємства, зарахувавши до нього основні засоби придбані у 2020 році на суму 50397,87 грн. (п’ятдесят тисяч триста дев’яносто сім гривень вісімдесят сім копійок)  до рівня  147763,69 грн. (сто сорок сім тисяч сімсот шістдесят три гривні шістдесят дев’ять  копійок).</w:t>
      </w:r>
    </w:p>
    <w:p w:rsidR="006E68FA" w:rsidRDefault="006E68FA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Статут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» Чортківської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згідно з Додатком.</w:t>
      </w:r>
    </w:p>
    <w:p w:rsidR="006E68FA" w:rsidRPr="00A513DC" w:rsidRDefault="006E68FA" w:rsidP="009319F7">
      <w:pPr>
        <w:pStyle w:val="rvps349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В.о. начальника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служба»     Леніву І.Є.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реєстрацію Статуту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» Чортківської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підприємства.</w:t>
      </w:r>
    </w:p>
    <w:p w:rsidR="006E68FA" w:rsidRPr="003A4FA9" w:rsidRDefault="006E68FA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міської ради  Воціховського В.Ю., комісію міської ради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інфраструктури громади та </w:t>
      </w:r>
      <w:r w:rsidRPr="003A4FA9">
        <w:rPr>
          <w:rFonts w:ascii="Times New Roman" w:hAnsi="Times New Roman" w:cs="Times New Roman"/>
          <w:sz w:val="28"/>
          <w:szCs w:val="28"/>
          <w:lang w:eastAsia="ru-RU"/>
        </w:rPr>
        <w:t>комунального господарства.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68FA" w:rsidRDefault="006E68FA" w:rsidP="00523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/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527EC"/>
    <w:rsid w:val="00063AED"/>
    <w:rsid w:val="000C30C2"/>
    <w:rsid w:val="000D6328"/>
    <w:rsid w:val="000F3F81"/>
    <w:rsid w:val="001658FF"/>
    <w:rsid w:val="001C7623"/>
    <w:rsid w:val="001D6597"/>
    <w:rsid w:val="00202035"/>
    <w:rsid w:val="002336DB"/>
    <w:rsid w:val="00242C71"/>
    <w:rsid w:val="00243718"/>
    <w:rsid w:val="002A4A32"/>
    <w:rsid w:val="002B4C4F"/>
    <w:rsid w:val="002E0B1B"/>
    <w:rsid w:val="00311A25"/>
    <w:rsid w:val="0037382C"/>
    <w:rsid w:val="003A4FA9"/>
    <w:rsid w:val="003A7A18"/>
    <w:rsid w:val="003C1C4B"/>
    <w:rsid w:val="003F6551"/>
    <w:rsid w:val="00437065"/>
    <w:rsid w:val="00447BF9"/>
    <w:rsid w:val="00453E52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6038FD"/>
    <w:rsid w:val="00633485"/>
    <w:rsid w:val="00666691"/>
    <w:rsid w:val="00691157"/>
    <w:rsid w:val="006E68F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66937"/>
    <w:rsid w:val="00877FAA"/>
    <w:rsid w:val="00881370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7BE2"/>
    <w:rsid w:val="009B267D"/>
    <w:rsid w:val="00A414DA"/>
    <w:rsid w:val="00A45A93"/>
    <w:rsid w:val="00A513DC"/>
    <w:rsid w:val="00A97D00"/>
    <w:rsid w:val="00AC5B0D"/>
    <w:rsid w:val="00AF34AF"/>
    <w:rsid w:val="00B2250F"/>
    <w:rsid w:val="00B342F8"/>
    <w:rsid w:val="00BA0B69"/>
    <w:rsid w:val="00BD6837"/>
    <w:rsid w:val="00C02BE3"/>
    <w:rsid w:val="00C075CC"/>
    <w:rsid w:val="00C22E60"/>
    <w:rsid w:val="00C31FC6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C2641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Normal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DefaultParagraphFont"/>
    <w:uiPriority w:val="99"/>
    <w:rsid w:val="001D6597"/>
  </w:style>
  <w:style w:type="character" w:customStyle="1" w:styleId="rvts8">
    <w:name w:val="rvts8"/>
    <w:basedOn w:val="DefaultParagraphFont"/>
    <w:uiPriority w:val="99"/>
    <w:rsid w:val="001D6597"/>
  </w:style>
  <w:style w:type="paragraph" w:customStyle="1" w:styleId="rvps1">
    <w:name w:val="rvps1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52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1591</Words>
  <Characters>908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2020-12-31T07:45:00Z</cp:lastPrinted>
  <dcterms:created xsi:type="dcterms:W3CDTF">2020-12-31T08:27:00Z</dcterms:created>
  <dcterms:modified xsi:type="dcterms:W3CDTF">2020-12-31T08:27:00Z</dcterms:modified>
</cp:coreProperties>
</file>