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A4" w:rsidRDefault="00A40CA4" w:rsidP="00721520">
      <w:pPr>
        <w:pStyle w:val="FR1"/>
        <w:tabs>
          <w:tab w:val="left" w:pos="4678"/>
          <w:tab w:val="left" w:pos="4820"/>
        </w:tabs>
        <w:spacing w:line="252" w:lineRule="auto"/>
        <w:ind w:left="0" w:right="-5"/>
        <w:rPr>
          <w:rFonts w:eastAsia="Batang"/>
          <w:b/>
          <w:bCs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0.45pt;margin-top:5.5pt;width:46.3pt;height:64.5pt;z-index:251658240;visibility:visible;mso-wrap-distance-left:9.05pt;mso-wrap-distance-right:9.05pt" filled="t">
            <v:imagedata r:id="rId5" o:title="" blacklevel="3932f"/>
            <w10:wrap type="topAndBottom"/>
          </v:shape>
        </w:pict>
      </w:r>
    </w:p>
    <w:p w:rsidR="00A40CA4" w:rsidRDefault="00A40CA4" w:rsidP="00721520">
      <w:pPr>
        <w:pStyle w:val="FR1"/>
        <w:tabs>
          <w:tab w:val="left" w:pos="4820"/>
        </w:tabs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  <w:r>
        <w:rPr>
          <w:b/>
          <w:bCs/>
        </w:rPr>
        <w:t xml:space="preserve">                                                                                 </w:t>
      </w:r>
    </w:p>
    <w:p w:rsidR="00A40CA4" w:rsidRPr="00721520" w:rsidRDefault="00A40CA4" w:rsidP="00721520">
      <w:pPr>
        <w:pStyle w:val="FR1"/>
        <w:tabs>
          <w:tab w:val="left" w:pos="4820"/>
        </w:tabs>
        <w:spacing w:line="252" w:lineRule="auto"/>
        <w:ind w:left="0" w:right="-5"/>
        <w:jc w:val="center"/>
        <w:rPr>
          <w:b/>
          <w:bCs/>
        </w:rPr>
      </w:pPr>
      <w:r>
        <w:rPr>
          <w:b/>
          <w:bCs/>
        </w:rPr>
        <w:t xml:space="preserve">  ЧЕТВЕРТА СЕСІЯ ВОСЬМОГО СКЛИКАННЯ</w:t>
      </w:r>
    </w:p>
    <w:p w:rsidR="00A40CA4" w:rsidRDefault="00A40CA4" w:rsidP="007F2411">
      <w:pPr>
        <w:ind w:right="-5"/>
        <w:rPr>
          <w:lang w:val="uk-UA"/>
        </w:rPr>
      </w:pPr>
    </w:p>
    <w:p w:rsidR="00A40CA4" w:rsidRDefault="00A40CA4" w:rsidP="00770B85">
      <w:pPr>
        <w:ind w:right="-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РІШЕННЯ </w:t>
      </w:r>
    </w:p>
    <w:p w:rsidR="00A40CA4" w:rsidRDefault="00A40CA4" w:rsidP="007F2411">
      <w:pPr>
        <w:ind w:right="-5"/>
        <w:rPr>
          <w:b/>
          <w:bCs/>
          <w:lang w:val="uk-UA"/>
        </w:rPr>
      </w:pPr>
    </w:p>
    <w:p w:rsidR="00A40CA4" w:rsidRDefault="00A40CA4" w:rsidP="007F2411">
      <w:pPr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24   грудня  2020 року                                                                                   № 132</w:t>
      </w:r>
    </w:p>
    <w:p w:rsidR="00A40CA4" w:rsidRDefault="00A40CA4" w:rsidP="007F2411">
      <w:pPr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м. Чортків</w:t>
      </w:r>
    </w:p>
    <w:p w:rsidR="00A40CA4" w:rsidRDefault="00A40CA4" w:rsidP="007F2411">
      <w:pPr>
        <w:ind w:right="-5"/>
        <w:rPr>
          <w:b/>
          <w:bCs/>
          <w:sz w:val="28"/>
          <w:szCs w:val="28"/>
          <w:lang w:val="uk-UA"/>
        </w:rPr>
      </w:pPr>
    </w:p>
    <w:p w:rsidR="00A40CA4" w:rsidRPr="00AE3ECF" w:rsidRDefault="00A40CA4" w:rsidP="00AE3ECF">
      <w:pPr>
        <w:tabs>
          <w:tab w:val="left" w:pos="3555"/>
        </w:tabs>
        <w:ind w:right="-5"/>
        <w:rPr>
          <w:b/>
          <w:bCs/>
          <w:sz w:val="16"/>
          <w:szCs w:val="16"/>
          <w:lang w:val="uk-UA"/>
        </w:rPr>
      </w:pPr>
    </w:p>
    <w:p w:rsidR="00A40CA4" w:rsidRDefault="00A40CA4" w:rsidP="00B640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затвердження Програми</w:t>
      </w:r>
    </w:p>
    <w:p w:rsidR="00A40CA4" w:rsidRPr="00834AAB" w:rsidRDefault="00A40CA4" w:rsidP="00B640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834AAB">
        <w:rPr>
          <w:b/>
          <w:bCs/>
          <w:sz w:val="28"/>
          <w:szCs w:val="28"/>
        </w:rPr>
        <w:t xml:space="preserve">озвитку архівної справи </w:t>
      </w:r>
    </w:p>
    <w:p w:rsidR="00A40CA4" w:rsidRDefault="00A40CA4" w:rsidP="00B640AF">
      <w:pPr>
        <w:rPr>
          <w:b/>
          <w:bCs/>
          <w:sz w:val="28"/>
          <w:szCs w:val="28"/>
          <w:lang w:val="uk-UA"/>
        </w:rPr>
      </w:pPr>
      <w:r w:rsidRPr="00834AAB">
        <w:rPr>
          <w:b/>
          <w:bCs/>
          <w:sz w:val="28"/>
          <w:szCs w:val="28"/>
        </w:rPr>
        <w:t>Ч</w:t>
      </w:r>
      <w:r>
        <w:rPr>
          <w:b/>
          <w:bCs/>
          <w:sz w:val="28"/>
          <w:szCs w:val="28"/>
        </w:rPr>
        <w:t xml:space="preserve">ортківської міської ради </w:t>
      </w:r>
    </w:p>
    <w:p w:rsidR="00A40CA4" w:rsidRPr="00C82D3B" w:rsidRDefault="00A40CA4" w:rsidP="00B640AF">
      <w:pPr>
        <w:rPr>
          <w:b/>
          <w:bCs/>
          <w:sz w:val="28"/>
          <w:szCs w:val="28"/>
          <w:lang w:val="uk-UA"/>
        </w:rPr>
      </w:pPr>
      <w:r w:rsidRPr="00C82D3B">
        <w:rPr>
          <w:b/>
          <w:bCs/>
          <w:sz w:val="28"/>
          <w:szCs w:val="28"/>
          <w:lang w:val="uk-UA"/>
        </w:rPr>
        <w:t>на 20</w:t>
      </w:r>
      <w:r>
        <w:rPr>
          <w:b/>
          <w:bCs/>
          <w:sz w:val="28"/>
          <w:szCs w:val="28"/>
          <w:lang w:val="uk-UA"/>
        </w:rPr>
        <w:t>2</w:t>
      </w:r>
      <w:r w:rsidRPr="00C82D3B">
        <w:rPr>
          <w:b/>
          <w:bCs/>
          <w:sz w:val="28"/>
          <w:szCs w:val="28"/>
          <w:lang w:val="uk-UA"/>
        </w:rPr>
        <w:t>1-202</w:t>
      </w:r>
      <w:r>
        <w:rPr>
          <w:b/>
          <w:bCs/>
          <w:sz w:val="28"/>
          <w:szCs w:val="28"/>
          <w:lang w:val="uk-UA"/>
        </w:rPr>
        <w:t>3</w:t>
      </w:r>
      <w:r w:rsidRPr="00C82D3B">
        <w:rPr>
          <w:b/>
          <w:bCs/>
          <w:sz w:val="28"/>
          <w:szCs w:val="28"/>
          <w:lang w:val="uk-UA"/>
        </w:rPr>
        <w:t xml:space="preserve"> рр.</w:t>
      </w:r>
    </w:p>
    <w:p w:rsidR="00A40CA4" w:rsidRPr="00C82D3B" w:rsidRDefault="00A40CA4" w:rsidP="001F405B">
      <w:pPr>
        <w:ind w:right="-5"/>
        <w:rPr>
          <w:b/>
          <w:bCs/>
          <w:sz w:val="28"/>
          <w:szCs w:val="28"/>
          <w:lang w:val="uk-UA"/>
        </w:rPr>
      </w:pPr>
    </w:p>
    <w:p w:rsidR="00A40CA4" w:rsidRPr="00CF2F56" w:rsidRDefault="00A40CA4" w:rsidP="00E54D3D">
      <w:pPr>
        <w:ind w:firstLine="708"/>
        <w:jc w:val="both"/>
        <w:rPr>
          <w:sz w:val="28"/>
          <w:szCs w:val="28"/>
          <w:lang w:val="uk-UA"/>
        </w:rPr>
      </w:pPr>
      <w:r w:rsidRPr="00CF2F56">
        <w:rPr>
          <w:sz w:val="28"/>
          <w:szCs w:val="28"/>
          <w:lang w:val="uk-UA"/>
        </w:rPr>
        <w:t>З метою зберіганн</w:t>
      </w:r>
      <w:r>
        <w:rPr>
          <w:sz w:val="28"/>
          <w:szCs w:val="28"/>
          <w:lang w:val="uk-UA"/>
        </w:rPr>
        <w:t>я, примноження та використання Н</w:t>
      </w:r>
      <w:r w:rsidRPr="00CF2F56">
        <w:rPr>
          <w:sz w:val="28"/>
          <w:szCs w:val="28"/>
          <w:lang w:val="uk-UA"/>
        </w:rPr>
        <w:t xml:space="preserve">аціонального архівного фонду, сприяння досягнення світового рівня в розвитку архівної справи і ведення діловодства, </w:t>
      </w:r>
      <w:r>
        <w:rPr>
          <w:sz w:val="28"/>
          <w:szCs w:val="28"/>
          <w:lang w:val="uk-UA"/>
        </w:rPr>
        <w:t>відповідно до</w:t>
      </w:r>
      <w:r w:rsidRPr="00CF2F56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br/>
      </w:r>
      <w:r w:rsidRPr="00CF2F56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Н</w:t>
      </w:r>
      <w:r w:rsidRPr="00CF2F56">
        <w:rPr>
          <w:sz w:val="28"/>
          <w:szCs w:val="28"/>
          <w:lang w:val="uk-UA"/>
        </w:rPr>
        <w:t>аціональний архівний фонд та архівні установи»</w:t>
      </w:r>
      <w:r w:rsidRPr="00CF2F56">
        <w:rPr>
          <w:color w:val="121212"/>
          <w:sz w:val="28"/>
          <w:szCs w:val="28"/>
          <w:shd w:val="clear" w:color="auto" w:fill="FFFFFF"/>
          <w:lang w:val="uk-UA"/>
        </w:rPr>
        <w:t xml:space="preserve"> </w:t>
      </w:r>
      <w:r w:rsidRPr="00A73E49">
        <w:rPr>
          <w:color w:val="000000"/>
          <w:sz w:val="28"/>
          <w:szCs w:val="28"/>
          <w:lang w:val="uk-UA"/>
        </w:rPr>
        <w:t>від</w:t>
      </w:r>
      <w:r w:rsidRPr="00CF2F56">
        <w:rPr>
          <w:color w:val="000000"/>
          <w:sz w:val="28"/>
          <w:szCs w:val="28"/>
        </w:rPr>
        <w:t> </w:t>
      </w:r>
      <w:r w:rsidRPr="00A73E49">
        <w:rPr>
          <w:color w:val="000000"/>
          <w:sz w:val="28"/>
          <w:szCs w:val="28"/>
          <w:lang w:val="uk-UA"/>
        </w:rPr>
        <w:t>24 грудня 1993</w:t>
      </w:r>
      <w:r w:rsidRPr="00CF2F56">
        <w:rPr>
          <w:color w:val="000000"/>
          <w:sz w:val="28"/>
          <w:szCs w:val="28"/>
        </w:rPr>
        <w:t> </w:t>
      </w:r>
      <w:r w:rsidRPr="00A73E49">
        <w:rPr>
          <w:color w:val="000000"/>
          <w:sz w:val="28"/>
          <w:szCs w:val="28"/>
          <w:lang w:val="uk-UA"/>
        </w:rPr>
        <w:t>р</w:t>
      </w:r>
      <w:r>
        <w:rPr>
          <w:color w:val="000000"/>
          <w:sz w:val="28"/>
          <w:szCs w:val="28"/>
          <w:lang w:val="uk-UA"/>
        </w:rPr>
        <w:t>оку</w:t>
      </w:r>
      <w:r w:rsidRPr="00A73E49">
        <w:rPr>
          <w:color w:val="000000"/>
          <w:sz w:val="28"/>
          <w:szCs w:val="28"/>
          <w:lang w:val="uk-UA"/>
        </w:rPr>
        <w:t xml:space="preserve"> №</w:t>
      </w:r>
      <w:r w:rsidRPr="00CF2F56">
        <w:rPr>
          <w:color w:val="000000"/>
          <w:sz w:val="28"/>
          <w:szCs w:val="28"/>
        </w:rPr>
        <w:t> </w:t>
      </w:r>
      <w:r w:rsidRPr="00A73E49">
        <w:rPr>
          <w:rStyle w:val="Strong"/>
          <w:b w:val="0"/>
          <w:bCs w:val="0"/>
          <w:color w:val="000000"/>
          <w:sz w:val="28"/>
          <w:szCs w:val="28"/>
          <w:lang w:val="uk-UA"/>
        </w:rPr>
        <w:t>3814-</w:t>
      </w:r>
      <w:r w:rsidRPr="00CF2F56">
        <w:rPr>
          <w:rStyle w:val="Strong"/>
          <w:b w:val="0"/>
          <w:bCs w:val="0"/>
          <w:color w:val="000000"/>
          <w:sz w:val="28"/>
          <w:szCs w:val="28"/>
        </w:rPr>
        <w:t>XII</w:t>
      </w:r>
      <w:r w:rsidRPr="00CF2F56">
        <w:rPr>
          <w:sz w:val="28"/>
          <w:szCs w:val="28"/>
          <w:lang w:val="uk-UA"/>
        </w:rPr>
        <w:t xml:space="preserve">, </w:t>
      </w:r>
      <w:r w:rsidRPr="00CF2F56">
        <w:rPr>
          <w:color w:val="333333"/>
          <w:sz w:val="28"/>
          <w:szCs w:val="28"/>
          <w:shd w:val="clear" w:color="auto" w:fill="FFFFFF"/>
          <w:lang w:val="uk-UA"/>
        </w:rPr>
        <w:t xml:space="preserve">Правил роботи архівних установ України, затверджених наказом Міністерства юстиції України </w:t>
      </w:r>
      <w:r w:rsidRPr="00A73E49">
        <w:rPr>
          <w:color w:val="333333"/>
          <w:sz w:val="28"/>
          <w:szCs w:val="28"/>
          <w:shd w:val="clear" w:color="auto" w:fill="FFFFFF"/>
          <w:lang w:val="uk-UA"/>
        </w:rPr>
        <w:t>від 08 квітня 2013 р. № 656/5</w:t>
      </w:r>
      <w:r w:rsidRPr="00CF2F56">
        <w:rPr>
          <w:color w:val="333333"/>
          <w:sz w:val="28"/>
          <w:szCs w:val="28"/>
          <w:shd w:val="clear" w:color="auto" w:fill="FFFFFF"/>
          <w:lang w:val="uk-UA"/>
        </w:rPr>
        <w:t xml:space="preserve">, 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враховуючи </w:t>
      </w:r>
      <w:r w:rsidRPr="00CF2F56">
        <w:rPr>
          <w:sz w:val="28"/>
          <w:szCs w:val="28"/>
          <w:lang w:val="uk-UA"/>
        </w:rPr>
        <w:t>рішення виконавчого комітету міської ради</w:t>
      </w:r>
      <w:r>
        <w:rPr>
          <w:sz w:val="28"/>
          <w:szCs w:val="28"/>
          <w:lang w:val="uk-UA"/>
        </w:rPr>
        <w:t xml:space="preserve"> від 15  грудня 2020 року № 46  </w:t>
      </w:r>
      <w:r>
        <w:rPr>
          <w:sz w:val="28"/>
          <w:szCs w:val="28"/>
          <w:lang w:val="uk-UA"/>
        </w:rPr>
        <w:br/>
      </w:r>
      <w:r w:rsidRPr="00CF2F56">
        <w:rPr>
          <w:sz w:val="28"/>
          <w:szCs w:val="28"/>
          <w:lang w:val="uk-UA"/>
        </w:rPr>
        <w:t>«Про схвалення Програми розвитку архівної справи Ч</w:t>
      </w:r>
      <w:r>
        <w:rPr>
          <w:sz w:val="28"/>
          <w:szCs w:val="28"/>
          <w:lang w:val="uk-UA"/>
        </w:rPr>
        <w:t>ортківської міської ради на 2021-2023</w:t>
      </w:r>
      <w:r w:rsidRPr="00CF2F56">
        <w:rPr>
          <w:sz w:val="28"/>
          <w:szCs w:val="28"/>
          <w:lang w:val="uk-UA"/>
        </w:rPr>
        <w:t xml:space="preserve"> рр.»</w:t>
      </w:r>
      <w:r>
        <w:rPr>
          <w:sz w:val="28"/>
          <w:szCs w:val="28"/>
          <w:lang w:val="uk-UA"/>
        </w:rPr>
        <w:t xml:space="preserve"> та </w:t>
      </w:r>
      <w:r w:rsidRPr="00CF2F56">
        <w:rPr>
          <w:color w:val="333333"/>
          <w:sz w:val="28"/>
          <w:szCs w:val="28"/>
          <w:shd w:val="clear" w:color="auto" w:fill="FFFFFF"/>
          <w:lang w:val="uk-UA"/>
        </w:rPr>
        <w:t>керуючись ст. 26 З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акону України </w:t>
      </w:r>
      <w:r w:rsidRPr="00CF2F56">
        <w:rPr>
          <w:color w:val="333333"/>
          <w:sz w:val="28"/>
          <w:szCs w:val="28"/>
          <w:shd w:val="clear" w:color="auto" w:fill="FFFFFF"/>
          <w:lang w:val="uk-UA"/>
        </w:rPr>
        <w:t>«Про місцеве самоврядування в Україні»,</w:t>
      </w:r>
      <w:r w:rsidRPr="00CF2F56">
        <w:rPr>
          <w:sz w:val="28"/>
          <w:szCs w:val="28"/>
          <w:lang w:val="uk-UA"/>
        </w:rPr>
        <w:t xml:space="preserve"> </w:t>
      </w:r>
      <w:r w:rsidRPr="00CF2F56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CF2F56">
        <w:rPr>
          <w:sz w:val="28"/>
          <w:szCs w:val="28"/>
          <w:lang w:val="uk-UA"/>
        </w:rPr>
        <w:t>міська рада</w:t>
      </w:r>
    </w:p>
    <w:p w:rsidR="00A40CA4" w:rsidRPr="00CF2F56" w:rsidRDefault="00A40CA4" w:rsidP="001F405B">
      <w:pPr>
        <w:ind w:right="-5"/>
        <w:rPr>
          <w:b/>
          <w:bCs/>
          <w:sz w:val="28"/>
          <w:szCs w:val="28"/>
          <w:lang w:val="uk-UA"/>
        </w:rPr>
      </w:pPr>
    </w:p>
    <w:p w:rsidR="00A40CA4" w:rsidRPr="001F405B" w:rsidRDefault="00A40CA4" w:rsidP="001F405B">
      <w:pPr>
        <w:ind w:right="-5"/>
        <w:rPr>
          <w:b/>
          <w:bCs/>
          <w:sz w:val="28"/>
          <w:szCs w:val="28"/>
          <w:lang w:val="uk-UA"/>
        </w:rPr>
      </w:pPr>
      <w:r w:rsidRPr="001F405B">
        <w:rPr>
          <w:b/>
          <w:bCs/>
          <w:sz w:val="28"/>
          <w:szCs w:val="28"/>
          <w:lang w:val="uk-UA"/>
        </w:rPr>
        <w:t>ВИРІШИЛА:</w:t>
      </w:r>
    </w:p>
    <w:p w:rsidR="00A40CA4" w:rsidRPr="001F405B" w:rsidRDefault="00A40CA4" w:rsidP="001F405B">
      <w:pPr>
        <w:ind w:right="-5"/>
        <w:rPr>
          <w:b/>
          <w:bCs/>
          <w:sz w:val="28"/>
          <w:szCs w:val="28"/>
          <w:lang w:val="uk-UA"/>
        </w:rPr>
      </w:pPr>
    </w:p>
    <w:p w:rsidR="00A40CA4" w:rsidRPr="009A041A" w:rsidRDefault="00A40CA4" w:rsidP="009B0ABA">
      <w:pPr>
        <w:ind w:firstLine="708"/>
        <w:jc w:val="both"/>
        <w:rPr>
          <w:sz w:val="28"/>
          <w:szCs w:val="28"/>
        </w:rPr>
      </w:pPr>
      <w:r w:rsidRPr="009A041A">
        <w:rPr>
          <w:sz w:val="28"/>
          <w:szCs w:val="28"/>
        </w:rPr>
        <w:t>1. Затвердити Програму розвитку архівної справи Чортківської міської ради на 20</w:t>
      </w:r>
      <w:r>
        <w:rPr>
          <w:sz w:val="28"/>
          <w:szCs w:val="28"/>
          <w:lang w:val="uk-UA"/>
        </w:rPr>
        <w:t>2</w:t>
      </w:r>
      <w:r w:rsidRPr="009A041A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>
        <w:rPr>
          <w:sz w:val="28"/>
          <w:szCs w:val="28"/>
          <w:lang w:val="uk-UA"/>
        </w:rPr>
        <w:t>3</w:t>
      </w:r>
      <w:r w:rsidRPr="009A041A">
        <w:rPr>
          <w:sz w:val="28"/>
          <w:szCs w:val="28"/>
        </w:rPr>
        <w:t xml:space="preserve"> рр. </w:t>
      </w:r>
      <w:r>
        <w:rPr>
          <w:sz w:val="28"/>
          <w:szCs w:val="28"/>
        </w:rPr>
        <w:t xml:space="preserve">згідно </w:t>
      </w:r>
      <w:r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</w:rPr>
        <w:t>додатк</w:t>
      </w:r>
      <w:r>
        <w:rPr>
          <w:sz w:val="28"/>
          <w:szCs w:val="28"/>
          <w:lang w:val="uk-UA"/>
        </w:rPr>
        <w:t>ом</w:t>
      </w:r>
      <w:r w:rsidRPr="009A041A">
        <w:rPr>
          <w:sz w:val="28"/>
          <w:szCs w:val="28"/>
        </w:rPr>
        <w:t>.</w:t>
      </w:r>
    </w:p>
    <w:p w:rsidR="00A40CA4" w:rsidRDefault="00A40CA4" w:rsidP="009B0ABA">
      <w:pPr>
        <w:pStyle w:val="31"/>
        <w:suppressAutoHyphens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 Фінансовому управлінню міської ради забезпечити фінансування Програми в межах коштів, передбачених бюджетом міської ради.</w:t>
      </w:r>
    </w:p>
    <w:p w:rsidR="00A40CA4" w:rsidRDefault="00A40CA4" w:rsidP="009B0ABA">
      <w:pPr>
        <w:pStyle w:val="31"/>
        <w:suppressAutoHyphen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 Копію рішення направити в  архівний сектор Чортківської міської ради.</w:t>
      </w:r>
    </w:p>
    <w:p w:rsidR="00A40CA4" w:rsidRPr="001D648E" w:rsidRDefault="00A40CA4" w:rsidP="009B0ABA">
      <w:pPr>
        <w:pStyle w:val="31"/>
        <w:suppressAutoHyphens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4. Визначити таким, що втратило чинність рішення </w:t>
      </w:r>
      <w:r w:rsidRPr="00834CAB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від 12 грудня 2017 року №  910 «Про затвердження Програми розвитку архівної справи Чортківської міської ради на 2018-2020 рр.»</w:t>
      </w:r>
    </w:p>
    <w:p w:rsidR="00A40CA4" w:rsidRDefault="00A40CA4" w:rsidP="009B0ABA">
      <w:pPr>
        <w:pStyle w:val="31"/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5. </w:t>
      </w:r>
      <w:r w:rsidRPr="00274BF8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керуючу справами виконавчого комітету міської ради Череднікову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4BF8">
        <w:rPr>
          <w:rFonts w:ascii="Times New Roman" w:hAnsi="Times New Roman" w:cs="Times New Roman"/>
          <w:sz w:val="28"/>
          <w:szCs w:val="28"/>
        </w:rPr>
        <w:t xml:space="preserve">О.В.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постійну  комісію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з питань розвитку освіти, культури, охорони здоров’я та соціальних питань.</w:t>
      </w:r>
    </w:p>
    <w:p w:rsidR="00A40CA4" w:rsidRDefault="00A40CA4" w:rsidP="009B0ABA">
      <w:pPr>
        <w:pStyle w:val="31"/>
        <w:suppressAutoHyphens/>
        <w:spacing w:line="216" w:lineRule="auto"/>
        <w:ind w:right="-1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40CA4" w:rsidRDefault="00A40CA4" w:rsidP="009B0ABA">
      <w:pPr>
        <w:pStyle w:val="31"/>
        <w:suppressAutoHyphens/>
        <w:spacing w:line="216" w:lineRule="auto"/>
        <w:ind w:right="-1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Володимир ШМАТЬКО</w:t>
      </w:r>
    </w:p>
    <w:sectPr w:rsidR="00A40CA4" w:rsidSect="00B740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003B"/>
    <w:multiLevelType w:val="hybridMultilevel"/>
    <w:tmpl w:val="584604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00150"/>
    <w:multiLevelType w:val="hybridMultilevel"/>
    <w:tmpl w:val="93F231FC"/>
    <w:lvl w:ilvl="0" w:tplc="D77A0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4A5AE5"/>
    <w:multiLevelType w:val="hybridMultilevel"/>
    <w:tmpl w:val="584604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701"/>
    <w:rsid w:val="00006F55"/>
    <w:rsid w:val="00013863"/>
    <w:rsid w:val="0002286C"/>
    <w:rsid w:val="00030C84"/>
    <w:rsid w:val="00031D1A"/>
    <w:rsid w:val="00034950"/>
    <w:rsid w:val="00050706"/>
    <w:rsid w:val="000564C7"/>
    <w:rsid w:val="00064104"/>
    <w:rsid w:val="00074753"/>
    <w:rsid w:val="000821FD"/>
    <w:rsid w:val="00092ED8"/>
    <w:rsid w:val="00095AAD"/>
    <w:rsid w:val="000B10A0"/>
    <w:rsid w:val="000C3B04"/>
    <w:rsid w:val="000C4E39"/>
    <w:rsid w:val="000D1529"/>
    <w:rsid w:val="000F1C43"/>
    <w:rsid w:val="000F5DD6"/>
    <w:rsid w:val="00107D3F"/>
    <w:rsid w:val="001277A2"/>
    <w:rsid w:val="001436E3"/>
    <w:rsid w:val="0015189A"/>
    <w:rsid w:val="001553D6"/>
    <w:rsid w:val="00171CE8"/>
    <w:rsid w:val="00180E36"/>
    <w:rsid w:val="001978B9"/>
    <w:rsid w:val="001A2365"/>
    <w:rsid w:val="001A6B98"/>
    <w:rsid w:val="001C5B5F"/>
    <w:rsid w:val="001D4E73"/>
    <w:rsid w:val="001D648E"/>
    <w:rsid w:val="001E2939"/>
    <w:rsid w:val="001E5DC4"/>
    <w:rsid w:val="001F3161"/>
    <w:rsid w:val="001F405B"/>
    <w:rsid w:val="00214D59"/>
    <w:rsid w:val="00224905"/>
    <w:rsid w:val="00267355"/>
    <w:rsid w:val="00274BF8"/>
    <w:rsid w:val="002847F5"/>
    <w:rsid w:val="00291C1D"/>
    <w:rsid w:val="00292787"/>
    <w:rsid w:val="0029393B"/>
    <w:rsid w:val="002A0871"/>
    <w:rsid w:val="002A2B1E"/>
    <w:rsid w:val="002A347E"/>
    <w:rsid w:val="002C0E16"/>
    <w:rsid w:val="002D55DD"/>
    <w:rsid w:val="002D5D14"/>
    <w:rsid w:val="002D766B"/>
    <w:rsid w:val="002E297C"/>
    <w:rsid w:val="002E299D"/>
    <w:rsid w:val="002E7BA7"/>
    <w:rsid w:val="002F5D55"/>
    <w:rsid w:val="00310FBE"/>
    <w:rsid w:val="003265F0"/>
    <w:rsid w:val="0032677A"/>
    <w:rsid w:val="00345893"/>
    <w:rsid w:val="003479AA"/>
    <w:rsid w:val="003705DD"/>
    <w:rsid w:val="0037738D"/>
    <w:rsid w:val="00385FA4"/>
    <w:rsid w:val="003C5CC3"/>
    <w:rsid w:val="003E1260"/>
    <w:rsid w:val="003F197C"/>
    <w:rsid w:val="003F26AF"/>
    <w:rsid w:val="004011E6"/>
    <w:rsid w:val="004224C0"/>
    <w:rsid w:val="0043005C"/>
    <w:rsid w:val="0043035B"/>
    <w:rsid w:val="00431A6C"/>
    <w:rsid w:val="0043458E"/>
    <w:rsid w:val="0043509B"/>
    <w:rsid w:val="00455F7E"/>
    <w:rsid w:val="004563B1"/>
    <w:rsid w:val="0046307F"/>
    <w:rsid w:val="00476A77"/>
    <w:rsid w:val="00486A37"/>
    <w:rsid w:val="00494207"/>
    <w:rsid w:val="004942CD"/>
    <w:rsid w:val="004A020E"/>
    <w:rsid w:val="004A64DD"/>
    <w:rsid w:val="004B08AF"/>
    <w:rsid w:val="004B11E3"/>
    <w:rsid w:val="004B345F"/>
    <w:rsid w:val="004B67D5"/>
    <w:rsid w:val="004B7522"/>
    <w:rsid w:val="004E56DF"/>
    <w:rsid w:val="00500D8B"/>
    <w:rsid w:val="00512C60"/>
    <w:rsid w:val="005150B5"/>
    <w:rsid w:val="00521E04"/>
    <w:rsid w:val="005275C6"/>
    <w:rsid w:val="0053055C"/>
    <w:rsid w:val="00530D51"/>
    <w:rsid w:val="0053592B"/>
    <w:rsid w:val="00563209"/>
    <w:rsid w:val="00580B1E"/>
    <w:rsid w:val="005A1EB4"/>
    <w:rsid w:val="005A3B84"/>
    <w:rsid w:val="005B64CC"/>
    <w:rsid w:val="005B6AA7"/>
    <w:rsid w:val="005E10BA"/>
    <w:rsid w:val="005E35E0"/>
    <w:rsid w:val="00611C21"/>
    <w:rsid w:val="00612323"/>
    <w:rsid w:val="006145B4"/>
    <w:rsid w:val="0061760F"/>
    <w:rsid w:val="00620BCA"/>
    <w:rsid w:val="00632237"/>
    <w:rsid w:val="006512CD"/>
    <w:rsid w:val="00657B3C"/>
    <w:rsid w:val="006712C4"/>
    <w:rsid w:val="006848A6"/>
    <w:rsid w:val="00685518"/>
    <w:rsid w:val="006909C7"/>
    <w:rsid w:val="00691E01"/>
    <w:rsid w:val="006C52FF"/>
    <w:rsid w:val="006D0366"/>
    <w:rsid w:val="006E30FE"/>
    <w:rsid w:val="006F1EA5"/>
    <w:rsid w:val="006F2756"/>
    <w:rsid w:val="006F33FA"/>
    <w:rsid w:val="006F575B"/>
    <w:rsid w:val="006F5D54"/>
    <w:rsid w:val="00721520"/>
    <w:rsid w:val="00725F10"/>
    <w:rsid w:val="00730377"/>
    <w:rsid w:val="00754E04"/>
    <w:rsid w:val="007620E0"/>
    <w:rsid w:val="0076239E"/>
    <w:rsid w:val="00770B85"/>
    <w:rsid w:val="00776D5E"/>
    <w:rsid w:val="00781D0A"/>
    <w:rsid w:val="00784122"/>
    <w:rsid w:val="00790226"/>
    <w:rsid w:val="00793470"/>
    <w:rsid w:val="0079441A"/>
    <w:rsid w:val="007B6873"/>
    <w:rsid w:val="007B74D8"/>
    <w:rsid w:val="007C0025"/>
    <w:rsid w:val="007C0E54"/>
    <w:rsid w:val="007C0F08"/>
    <w:rsid w:val="007D0256"/>
    <w:rsid w:val="007E72B4"/>
    <w:rsid w:val="007E7FBC"/>
    <w:rsid w:val="007F2411"/>
    <w:rsid w:val="007F4B04"/>
    <w:rsid w:val="007F5AE6"/>
    <w:rsid w:val="00806EE5"/>
    <w:rsid w:val="00812AB9"/>
    <w:rsid w:val="00817315"/>
    <w:rsid w:val="00822A20"/>
    <w:rsid w:val="00825055"/>
    <w:rsid w:val="00834AAB"/>
    <w:rsid w:val="00834CAB"/>
    <w:rsid w:val="0084118E"/>
    <w:rsid w:val="00841AC6"/>
    <w:rsid w:val="008435EB"/>
    <w:rsid w:val="00852757"/>
    <w:rsid w:val="00862589"/>
    <w:rsid w:val="00880D4C"/>
    <w:rsid w:val="00891A0E"/>
    <w:rsid w:val="00894C4E"/>
    <w:rsid w:val="008A15A1"/>
    <w:rsid w:val="008A43BA"/>
    <w:rsid w:val="008B7263"/>
    <w:rsid w:val="008C6BB5"/>
    <w:rsid w:val="008E434E"/>
    <w:rsid w:val="00906E45"/>
    <w:rsid w:val="00906E9F"/>
    <w:rsid w:val="009332B6"/>
    <w:rsid w:val="00937549"/>
    <w:rsid w:val="00937B0C"/>
    <w:rsid w:val="00953594"/>
    <w:rsid w:val="0099788E"/>
    <w:rsid w:val="009A041A"/>
    <w:rsid w:val="009A245F"/>
    <w:rsid w:val="009A2E85"/>
    <w:rsid w:val="009B0ABA"/>
    <w:rsid w:val="009B162B"/>
    <w:rsid w:val="009B344C"/>
    <w:rsid w:val="009C22E7"/>
    <w:rsid w:val="009C3459"/>
    <w:rsid w:val="009C3905"/>
    <w:rsid w:val="009D67F9"/>
    <w:rsid w:val="009F34D2"/>
    <w:rsid w:val="00A13171"/>
    <w:rsid w:val="00A24311"/>
    <w:rsid w:val="00A26DB9"/>
    <w:rsid w:val="00A276F5"/>
    <w:rsid w:val="00A371B7"/>
    <w:rsid w:val="00A40CA4"/>
    <w:rsid w:val="00A42BE5"/>
    <w:rsid w:val="00A46A77"/>
    <w:rsid w:val="00A5761F"/>
    <w:rsid w:val="00A672DD"/>
    <w:rsid w:val="00A70D6C"/>
    <w:rsid w:val="00A73E49"/>
    <w:rsid w:val="00AA35F0"/>
    <w:rsid w:val="00AC19A9"/>
    <w:rsid w:val="00AC1C37"/>
    <w:rsid w:val="00AD0ABD"/>
    <w:rsid w:val="00AD12B3"/>
    <w:rsid w:val="00AD6F90"/>
    <w:rsid w:val="00AE3ECF"/>
    <w:rsid w:val="00AF3DF8"/>
    <w:rsid w:val="00AF6508"/>
    <w:rsid w:val="00B105C0"/>
    <w:rsid w:val="00B33669"/>
    <w:rsid w:val="00B40CEC"/>
    <w:rsid w:val="00B42058"/>
    <w:rsid w:val="00B640AF"/>
    <w:rsid w:val="00B740C4"/>
    <w:rsid w:val="00B86027"/>
    <w:rsid w:val="00B877BB"/>
    <w:rsid w:val="00B909F2"/>
    <w:rsid w:val="00B9172B"/>
    <w:rsid w:val="00B94B06"/>
    <w:rsid w:val="00B95EC6"/>
    <w:rsid w:val="00B96424"/>
    <w:rsid w:val="00BA17D4"/>
    <w:rsid w:val="00BB4AFA"/>
    <w:rsid w:val="00BC116E"/>
    <w:rsid w:val="00BC18A4"/>
    <w:rsid w:val="00BC18C9"/>
    <w:rsid w:val="00BE1A51"/>
    <w:rsid w:val="00BE7370"/>
    <w:rsid w:val="00C33C3C"/>
    <w:rsid w:val="00C36FD4"/>
    <w:rsid w:val="00C44B08"/>
    <w:rsid w:val="00C53541"/>
    <w:rsid w:val="00C566CA"/>
    <w:rsid w:val="00C620A0"/>
    <w:rsid w:val="00C74CEC"/>
    <w:rsid w:val="00C82D3B"/>
    <w:rsid w:val="00CA6470"/>
    <w:rsid w:val="00CC0949"/>
    <w:rsid w:val="00CC4EA5"/>
    <w:rsid w:val="00CD09BC"/>
    <w:rsid w:val="00CD164C"/>
    <w:rsid w:val="00CD6027"/>
    <w:rsid w:val="00CD7701"/>
    <w:rsid w:val="00CD79E9"/>
    <w:rsid w:val="00CF2F56"/>
    <w:rsid w:val="00D06E28"/>
    <w:rsid w:val="00D15827"/>
    <w:rsid w:val="00D2146E"/>
    <w:rsid w:val="00D26F85"/>
    <w:rsid w:val="00D6119E"/>
    <w:rsid w:val="00D66831"/>
    <w:rsid w:val="00D76C1B"/>
    <w:rsid w:val="00D8660A"/>
    <w:rsid w:val="00D91F9B"/>
    <w:rsid w:val="00E16EDF"/>
    <w:rsid w:val="00E17997"/>
    <w:rsid w:val="00E2232E"/>
    <w:rsid w:val="00E26689"/>
    <w:rsid w:val="00E36A5C"/>
    <w:rsid w:val="00E418EB"/>
    <w:rsid w:val="00E41D00"/>
    <w:rsid w:val="00E4618C"/>
    <w:rsid w:val="00E54D3D"/>
    <w:rsid w:val="00E64E45"/>
    <w:rsid w:val="00E721D7"/>
    <w:rsid w:val="00E72C28"/>
    <w:rsid w:val="00E83BCF"/>
    <w:rsid w:val="00E91C17"/>
    <w:rsid w:val="00E91C7B"/>
    <w:rsid w:val="00E942FD"/>
    <w:rsid w:val="00E9675E"/>
    <w:rsid w:val="00EB1D06"/>
    <w:rsid w:val="00EB3BBB"/>
    <w:rsid w:val="00EC4C4A"/>
    <w:rsid w:val="00EC6F67"/>
    <w:rsid w:val="00ED0887"/>
    <w:rsid w:val="00ED1A67"/>
    <w:rsid w:val="00EE0F6D"/>
    <w:rsid w:val="00EE3F76"/>
    <w:rsid w:val="00EF1F22"/>
    <w:rsid w:val="00EF1F95"/>
    <w:rsid w:val="00EF33F5"/>
    <w:rsid w:val="00F1304F"/>
    <w:rsid w:val="00F22790"/>
    <w:rsid w:val="00F23A3A"/>
    <w:rsid w:val="00F301D8"/>
    <w:rsid w:val="00F416E1"/>
    <w:rsid w:val="00F65DB4"/>
    <w:rsid w:val="00F71CB3"/>
    <w:rsid w:val="00F75703"/>
    <w:rsid w:val="00FB05C5"/>
    <w:rsid w:val="00FC0F44"/>
    <w:rsid w:val="00FC2745"/>
    <w:rsid w:val="00FD3961"/>
    <w:rsid w:val="00FD5A23"/>
    <w:rsid w:val="00FE5217"/>
    <w:rsid w:val="00FE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0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rsid w:val="00CD7701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CD770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17997"/>
    <w:pPr>
      <w:ind w:left="708"/>
    </w:pPr>
  </w:style>
  <w:style w:type="paragraph" w:styleId="NormalWeb">
    <w:name w:val="Normal (Web)"/>
    <w:basedOn w:val="Normal"/>
    <w:uiPriority w:val="99"/>
    <w:rsid w:val="00EF33F5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uiPriority w:val="99"/>
    <w:qFormat/>
    <w:rsid w:val="006848A6"/>
    <w:pPr>
      <w:spacing w:line="360" w:lineRule="auto"/>
      <w:jc w:val="center"/>
    </w:pPr>
    <w:rPr>
      <w:b/>
      <w:bCs/>
      <w:sz w:val="22"/>
      <w:szCs w:val="22"/>
    </w:rPr>
  </w:style>
  <w:style w:type="paragraph" w:customStyle="1" w:styleId="CharCharCharChar">
    <w:name w:val="Char Знак Знак Char Знак Знак Char Знак Знак Char Знак Знак Знак Знак"/>
    <w:basedOn w:val="Normal"/>
    <w:uiPriority w:val="99"/>
    <w:rsid w:val="00B640AF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CF2F56"/>
    <w:rPr>
      <w:b/>
      <w:bCs/>
    </w:rPr>
  </w:style>
  <w:style w:type="paragraph" w:customStyle="1" w:styleId="31">
    <w:name w:val="Основной текст 31"/>
    <w:basedOn w:val="Normal"/>
    <w:uiPriority w:val="99"/>
    <w:rsid w:val="009B0ABA"/>
    <w:pPr>
      <w:widowControl w:val="0"/>
      <w:jc w:val="right"/>
    </w:pPr>
    <w:rPr>
      <w:rFonts w:ascii="Liberation Serif" w:hAnsi="Liberation Serif" w:cs="Liberation Serif"/>
      <w:kern w:val="1"/>
      <w:sz w:val="36"/>
      <w:szCs w:val="36"/>
      <w:lang w:eastAsia="zh-CN"/>
    </w:rPr>
  </w:style>
  <w:style w:type="paragraph" w:styleId="BodyText">
    <w:name w:val="Body Text"/>
    <w:basedOn w:val="Normal"/>
    <w:link w:val="BodyTextChar"/>
    <w:uiPriority w:val="99"/>
    <w:rsid w:val="00521E04"/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21E04"/>
    <w:rPr>
      <w:sz w:val="24"/>
      <w:szCs w:val="24"/>
      <w:lang w:eastAsia="ru-RU"/>
    </w:rPr>
  </w:style>
  <w:style w:type="character" w:customStyle="1" w:styleId="CharStyle4">
    <w:name w:val="CharStyle4"/>
    <w:basedOn w:val="DefaultParagraphFont"/>
    <w:uiPriority w:val="99"/>
    <w:rsid w:val="00C620A0"/>
    <w:rPr>
      <w:rFonts w:ascii="Times New Roman" w:hAnsi="Times New Roman" w:cs="Times New Roman"/>
      <w:color w:val="000000"/>
      <w:spacing w:val="5"/>
      <w:w w:val="100"/>
      <w:position w:val="0"/>
      <w:sz w:val="16"/>
      <w:szCs w:val="16"/>
      <w:u w:val="none"/>
      <w:effect w:val="none"/>
      <w:vertAlign w:val="baseline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1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1161</Words>
  <Characters>662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MASHBYURO</dc:creator>
  <cp:keywords/>
  <dc:description/>
  <cp:lastModifiedBy>User</cp:lastModifiedBy>
  <cp:revision>2</cp:revision>
  <cp:lastPrinted>2020-12-28T09:34:00Z</cp:lastPrinted>
  <dcterms:created xsi:type="dcterms:W3CDTF">2020-12-28T12:46:00Z</dcterms:created>
  <dcterms:modified xsi:type="dcterms:W3CDTF">2020-12-28T12:46:00Z</dcterms:modified>
</cp:coreProperties>
</file>