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69" w:rsidRPr="00A0145B" w:rsidRDefault="00593C69" w:rsidP="00A0145B">
      <w:pPr>
        <w:spacing w:line="360" w:lineRule="auto"/>
        <w:ind w:right="9"/>
        <w:jc w:val="center"/>
        <w:rPr>
          <w:rFonts w:ascii="Times New Roman" w:hAnsi="Times New Roman" w:cs="Times New Roman"/>
          <w:sz w:val="28"/>
          <w:szCs w:val="28"/>
        </w:rPr>
      </w:pPr>
      <w:r w:rsidRPr="003C660E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64.5pt;visibility:visible" filled="t">
            <v:imagedata r:id="rId4" o:title="" blacklevel="3932f"/>
          </v:shape>
        </w:pict>
      </w:r>
    </w:p>
    <w:p w:rsidR="00593C69" w:rsidRPr="00A0145B" w:rsidRDefault="00593C69" w:rsidP="00A0145B">
      <w:pPr>
        <w:pStyle w:val="FR1"/>
        <w:spacing w:line="252" w:lineRule="auto"/>
        <w:ind w:left="0" w:right="-5"/>
        <w:jc w:val="center"/>
        <w:rPr>
          <w:b/>
          <w:bCs/>
        </w:rPr>
      </w:pPr>
      <w:r w:rsidRPr="00A0145B">
        <w:rPr>
          <w:rFonts w:eastAsia="Batang"/>
          <w:b/>
          <w:bCs/>
        </w:rPr>
        <w:t>ЧОРТКІВСЬКА  МІСЬКА  РАДА</w:t>
      </w:r>
    </w:p>
    <w:p w:rsidR="00593C69" w:rsidRPr="001F4782" w:rsidRDefault="00593C69" w:rsidP="001F4782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ЧЕТВЕРТА </w:t>
      </w:r>
      <w:r w:rsidRPr="00A0145B">
        <w:rPr>
          <w:rFonts w:ascii="Times New Roman" w:hAnsi="Times New Roman" w:cs="Times New Roman"/>
          <w:b/>
          <w:bCs/>
          <w:sz w:val="28"/>
          <w:szCs w:val="28"/>
        </w:rPr>
        <w:t>СЕСІЯ ВОСЬМОГО СКЛИКАННЯ</w:t>
      </w:r>
    </w:p>
    <w:p w:rsidR="00593C69" w:rsidRPr="00A0145B" w:rsidRDefault="00593C69" w:rsidP="00A0145B">
      <w:pPr>
        <w:tabs>
          <w:tab w:val="left" w:pos="720"/>
          <w:tab w:val="center" w:pos="4680"/>
        </w:tabs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</w:p>
    <w:p w:rsidR="00593C69" w:rsidRDefault="00593C69" w:rsidP="004E20F9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 </w:t>
      </w:r>
      <w:r w:rsidRPr="00A0145B">
        <w:rPr>
          <w:rFonts w:ascii="Times New Roman" w:hAnsi="Times New Roman" w:cs="Times New Roman"/>
          <w:b/>
          <w:bCs/>
          <w:sz w:val="28"/>
          <w:szCs w:val="28"/>
        </w:rPr>
        <w:t xml:space="preserve">грудня 2020 року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A0145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75</w:t>
      </w:r>
      <w:r w:rsidRPr="00A01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3C69" w:rsidRDefault="00593C69" w:rsidP="004E20F9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</w:p>
    <w:p w:rsidR="00593C69" w:rsidRPr="004E20F9" w:rsidRDefault="00593C69" w:rsidP="004E20F9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bCs/>
          <w:sz w:val="16"/>
          <w:szCs w:val="16"/>
        </w:rPr>
      </w:pPr>
    </w:p>
    <w:p w:rsidR="00593C69" w:rsidRDefault="00593C69" w:rsidP="00AA785A">
      <w:pPr>
        <w:pStyle w:val="Default"/>
        <w:rPr>
          <w:b/>
          <w:bCs/>
          <w:sz w:val="28"/>
          <w:szCs w:val="28"/>
        </w:rPr>
      </w:pPr>
      <w:r w:rsidRPr="00C54E5D">
        <w:rPr>
          <w:b/>
          <w:bCs/>
          <w:sz w:val="28"/>
          <w:szCs w:val="28"/>
        </w:rPr>
        <w:t>Про припинення повноважень посадових осіб органів</w:t>
      </w:r>
    </w:p>
    <w:p w:rsidR="00593C69" w:rsidRPr="00C54E5D" w:rsidRDefault="00593C69" w:rsidP="00AA785A">
      <w:pPr>
        <w:pStyle w:val="Default"/>
        <w:rPr>
          <w:b/>
          <w:bCs/>
          <w:sz w:val="28"/>
          <w:szCs w:val="28"/>
        </w:rPr>
      </w:pPr>
      <w:r w:rsidRPr="00C54E5D">
        <w:rPr>
          <w:b/>
          <w:bCs/>
          <w:sz w:val="28"/>
          <w:szCs w:val="28"/>
        </w:rPr>
        <w:t xml:space="preserve">місцевого самоврядування, які увійшли до складу </w:t>
      </w:r>
    </w:p>
    <w:p w:rsidR="00593C69" w:rsidRPr="00C54E5D" w:rsidRDefault="00593C69" w:rsidP="00AA785A">
      <w:pPr>
        <w:pStyle w:val="Default"/>
        <w:rPr>
          <w:b/>
          <w:bCs/>
          <w:sz w:val="28"/>
          <w:szCs w:val="28"/>
        </w:rPr>
      </w:pPr>
      <w:r w:rsidRPr="00C54E5D">
        <w:rPr>
          <w:b/>
          <w:bCs/>
          <w:sz w:val="28"/>
          <w:szCs w:val="28"/>
        </w:rPr>
        <w:t xml:space="preserve">Чортківської міської територіальної громади </w:t>
      </w:r>
    </w:p>
    <w:p w:rsidR="00593C69" w:rsidRPr="002644B5" w:rsidRDefault="00593C69" w:rsidP="00AA785A">
      <w:pPr>
        <w:pStyle w:val="Default"/>
        <w:rPr>
          <w:sz w:val="16"/>
          <w:szCs w:val="16"/>
        </w:rPr>
      </w:pPr>
    </w:p>
    <w:p w:rsidR="00593C69" w:rsidRPr="00184E15" w:rsidRDefault="00593C69" w:rsidP="00AB3DD6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BD4421">
        <w:rPr>
          <w:sz w:val="28"/>
          <w:szCs w:val="28"/>
        </w:rPr>
        <w:t>У зв’язку з реорганізацією Бичківської сільс</w:t>
      </w:r>
      <w:r>
        <w:rPr>
          <w:sz w:val="28"/>
          <w:szCs w:val="28"/>
        </w:rPr>
        <w:t>ь</w:t>
      </w:r>
      <w:r w:rsidRPr="00BD4421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BD4421">
        <w:rPr>
          <w:sz w:val="28"/>
          <w:szCs w:val="28"/>
        </w:rPr>
        <w:t>ї ради, Горішньовигнанської сільської ради, Пастушівської сільської р</w:t>
      </w:r>
      <w:r>
        <w:rPr>
          <w:sz w:val="28"/>
          <w:szCs w:val="28"/>
        </w:rPr>
        <w:t>ади, Росохацької сільської ради та</w:t>
      </w:r>
      <w:r w:rsidRPr="00BD4421">
        <w:rPr>
          <w:sz w:val="28"/>
          <w:szCs w:val="28"/>
        </w:rPr>
        <w:t xml:space="preserve"> Скородинської сільської ради шляхом приєднання до Чортківської міської територіальної громади</w:t>
      </w:r>
      <w:r>
        <w:rPr>
          <w:sz w:val="28"/>
          <w:szCs w:val="28"/>
        </w:rPr>
        <w:t xml:space="preserve">, відповідно до </w:t>
      </w:r>
      <w:r w:rsidRPr="00BD4421">
        <w:rPr>
          <w:sz w:val="28"/>
          <w:szCs w:val="28"/>
        </w:rPr>
        <w:t xml:space="preserve">рішення Чортківської міської ради </w:t>
      </w:r>
      <w:r>
        <w:rPr>
          <w:sz w:val="28"/>
          <w:szCs w:val="28"/>
        </w:rPr>
        <w:t>від 03 січня 2020 року № 1760 «</w:t>
      </w:r>
      <w:r w:rsidRPr="00BD4421">
        <w:rPr>
          <w:sz w:val="28"/>
          <w:szCs w:val="28"/>
        </w:rPr>
        <w:t xml:space="preserve">Про початок реорганізації  Білівської  сільської  ради, Бичківської сільської ради, Росохацької  сільської ради, Скородинської сільської  ради шляхом приєднання до Чортківської міської ради» та рішення  Чортківської міської ради від </w:t>
      </w:r>
      <w:r>
        <w:rPr>
          <w:sz w:val="28"/>
          <w:szCs w:val="28"/>
        </w:rPr>
        <w:t xml:space="preserve">            </w:t>
      </w:r>
      <w:r w:rsidRPr="00BD4421">
        <w:rPr>
          <w:sz w:val="28"/>
          <w:szCs w:val="28"/>
        </w:rPr>
        <w:t xml:space="preserve">20 лютого 2020 року № 1818 «Про початок реорганізації  Горішньовигнанської сільської  ради  та  Пастушівської  сільської  ради шляхом приєднання до Чортківської міської ради», </w:t>
      </w:r>
      <w:r>
        <w:rPr>
          <w:sz w:val="28"/>
          <w:szCs w:val="28"/>
        </w:rPr>
        <w:t xml:space="preserve">керуючись </w:t>
      </w:r>
      <w:r w:rsidRPr="00AB3DD6">
        <w:rPr>
          <w:sz w:val="28"/>
          <w:szCs w:val="28"/>
        </w:rPr>
        <w:t>Законом України «Про добровільне об’єднання територіальних громад»,</w:t>
      </w:r>
      <w:r>
        <w:rPr>
          <w:sz w:val="28"/>
          <w:szCs w:val="28"/>
        </w:rPr>
        <w:t>статтями 26 та 42</w:t>
      </w:r>
      <w:r w:rsidRPr="00BD4421">
        <w:rPr>
          <w:sz w:val="28"/>
          <w:szCs w:val="28"/>
        </w:rPr>
        <w:t xml:space="preserve"> </w:t>
      </w:r>
      <w:r w:rsidRPr="00AB3DD6">
        <w:rPr>
          <w:sz w:val="28"/>
          <w:szCs w:val="28"/>
        </w:rPr>
        <w:t>Закону України «Про місцеве самоврядування в Україні»,</w:t>
      </w:r>
      <w:r w:rsidRPr="00BD4421">
        <w:rPr>
          <w:sz w:val="28"/>
          <w:szCs w:val="28"/>
        </w:rPr>
        <w:t>міська рада</w:t>
      </w:r>
    </w:p>
    <w:p w:rsidR="00593C69" w:rsidRPr="003A52A4" w:rsidRDefault="00593C69" w:rsidP="00AA785A">
      <w:pPr>
        <w:pStyle w:val="Default"/>
        <w:rPr>
          <w:b/>
          <w:bCs/>
          <w:sz w:val="16"/>
          <w:szCs w:val="16"/>
        </w:rPr>
      </w:pPr>
    </w:p>
    <w:p w:rsidR="00593C69" w:rsidRDefault="00593C69" w:rsidP="00AA785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AA785A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РІШИЛ</w:t>
      </w:r>
      <w:r w:rsidRPr="00AA785A">
        <w:rPr>
          <w:b/>
          <w:bCs/>
          <w:sz w:val="28"/>
          <w:szCs w:val="28"/>
        </w:rPr>
        <w:t xml:space="preserve">А: </w:t>
      </w:r>
    </w:p>
    <w:p w:rsidR="00593C69" w:rsidRPr="003A52A4" w:rsidRDefault="00593C69" w:rsidP="00AA785A">
      <w:pPr>
        <w:pStyle w:val="Default"/>
        <w:rPr>
          <w:sz w:val="16"/>
          <w:szCs w:val="16"/>
        </w:rPr>
      </w:pPr>
    </w:p>
    <w:p w:rsidR="00593C69" w:rsidRPr="00AA785A" w:rsidRDefault="00593C69" w:rsidP="00175C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AA785A">
        <w:rPr>
          <w:sz w:val="28"/>
          <w:szCs w:val="28"/>
        </w:rPr>
        <w:t xml:space="preserve">Припинити </w:t>
      </w:r>
      <w:r>
        <w:rPr>
          <w:sz w:val="28"/>
          <w:szCs w:val="28"/>
        </w:rPr>
        <w:t>31 грудня</w:t>
      </w:r>
      <w:r w:rsidRPr="00AA785A">
        <w:rPr>
          <w:sz w:val="28"/>
          <w:szCs w:val="28"/>
        </w:rPr>
        <w:t xml:space="preserve"> 2020 року повноваження </w:t>
      </w:r>
      <w:r>
        <w:rPr>
          <w:sz w:val="28"/>
          <w:szCs w:val="28"/>
        </w:rPr>
        <w:t>сільських голів</w:t>
      </w:r>
      <w:r w:rsidRPr="00AA785A">
        <w:rPr>
          <w:sz w:val="28"/>
          <w:szCs w:val="28"/>
        </w:rPr>
        <w:t xml:space="preserve">, які увійшли до складу </w:t>
      </w:r>
      <w:r>
        <w:rPr>
          <w:sz w:val="28"/>
          <w:szCs w:val="28"/>
        </w:rPr>
        <w:t>Чортківської</w:t>
      </w:r>
      <w:r w:rsidRPr="00AA785A">
        <w:rPr>
          <w:sz w:val="28"/>
          <w:szCs w:val="28"/>
        </w:rPr>
        <w:t xml:space="preserve"> міської територіальної громади та звільнити із займаних посад: </w:t>
      </w:r>
    </w:p>
    <w:p w:rsidR="00593C69" w:rsidRPr="00AA785A" w:rsidRDefault="00593C69" w:rsidP="00175CDF">
      <w:pPr>
        <w:pStyle w:val="Default"/>
        <w:jc w:val="both"/>
        <w:rPr>
          <w:sz w:val="28"/>
          <w:szCs w:val="28"/>
        </w:rPr>
      </w:pPr>
      <w:r w:rsidRPr="00AA785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Бичківського </w:t>
      </w:r>
      <w:r w:rsidRPr="00AA785A">
        <w:rPr>
          <w:sz w:val="28"/>
          <w:szCs w:val="28"/>
        </w:rPr>
        <w:t>сільського голов</w:t>
      </w:r>
      <w:r>
        <w:rPr>
          <w:sz w:val="28"/>
          <w:szCs w:val="28"/>
        </w:rPr>
        <w:t>у</w:t>
      </w:r>
      <w:r w:rsidRPr="00AA785A">
        <w:rPr>
          <w:sz w:val="28"/>
          <w:szCs w:val="28"/>
        </w:rPr>
        <w:t xml:space="preserve"> – </w:t>
      </w:r>
      <w:r>
        <w:rPr>
          <w:sz w:val="28"/>
          <w:szCs w:val="28"/>
        </w:rPr>
        <w:t>Драбинястого Володимира Орестович</w:t>
      </w:r>
      <w:r w:rsidRPr="00AA785A">
        <w:rPr>
          <w:sz w:val="28"/>
          <w:szCs w:val="28"/>
        </w:rPr>
        <w:t xml:space="preserve">; </w:t>
      </w:r>
    </w:p>
    <w:p w:rsidR="00593C69" w:rsidRPr="00AA785A" w:rsidRDefault="00593C69" w:rsidP="00175CDF">
      <w:pPr>
        <w:pStyle w:val="Default"/>
        <w:jc w:val="both"/>
        <w:rPr>
          <w:sz w:val="28"/>
          <w:szCs w:val="28"/>
        </w:rPr>
      </w:pPr>
      <w:r w:rsidRPr="00AA785A">
        <w:rPr>
          <w:sz w:val="28"/>
          <w:szCs w:val="28"/>
        </w:rPr>
        <w:t xml:space="preserve">- </w:t>
      </w:r>
      <w:r>
        <w:rPr>
          <w:sz w:val="28"/>
          <w:szCs w:val="28"/>
        </w:rPr>
        <w:t>В.о. Горішньовигнанського</w:t>
      </w:r>
      <w:r w:rsidRPr="00AA785A">
        <w:rPr>
          <w:sz w:val="28"/>
          <w:szCs w:val="28"/>
        </w:rPr>
        <w:t xml:space="preserve"> сільського голов</w:t>
      </w:r>
      <w:r>
        <w:rPr>
          <w:sz w:val="28"/>
          <w:szCs w:val="28"/>
        </w:rPr>
        <w:t>у</w:t>
      </w:r>
      <w:r w:rsidRPr="00AA785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Мельничук Уляну Іванівну</w:t>
      </w:r>
      <w:r w:rsidRPr="00AA785A">
        <w:rPr>
          <w:sz w:val="28"/>
          <w:szCs w:val="28"/>
        </w:rPr>
        <w:t xml:space="preserve">; </w:t>
      </w:r>
    </w:p>
    <w:p w:rsidR="00593C69" w:rsidRPr="00AA785A" w:rsidRDefault="00593C69" w:rsidP="00175CDF">
      <w:pPr>
        <w:pStyle w:val="Default"/>
        <w:jc w:val="both"/>
        <w:rPr>
          <w:sz w:val="28"/>
          <w:szCs w:val="28"/>
        </w:rPr>
      </w:pPr>
      <w:r w:rsidRPr="00AA785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Пастушівського </w:t>
      </w:r>
      <w:r w:rsidRPr="00AA785A">
        <w:rPr>
          <w:sz w:val="28"/>
          <w:szCs w:val="28"/>
        </w:rPr>
        <w:t>сільського голов</w:t>
      </w:r>
      <w:r>
        <w:rPr>
          <w:sz w:val="28"/>
          <w:szCs w:val="28"/>
        </w:rPr>
        <w:t>у</w:t>
      </w:r>
      <w:r w:rsidRPr="00AA785A">
        <w:rPr>
          <w:sz w:val="28"/>
          <w:szCs w:val="28"/>
        </w:rPr>
        <w:t xml:space="preserve"> – </w:t>
      </w:r>
      <w:r>
        <w:rPr>
          <w:sz w:val="28"/>
          <w:szCs w:val="28"/>
        </w:rPr>
        <w:t>Яремовську Світлану Любомирівну</w:t>
      </w:r>
      <w:r w:rsidRPr="00AA785A">
        <w:rPr>
          <w:sz w:val="28"/>
          <w:szCs w:val="28"/>
        </w:rPr>
        <w:t xml:space="preserve">; </w:t>
      </w:r>
    </w:p>
    <w:p w:rsidR="00593C69" w:rsidRPr="00AA785A" w:rsidRDefault="00593C69" w:rsidP="00175CDF">
      <w:pPr>
        <w:pStyle w:val="Default"/>
        <w:jc w:val="both"/>
        <w:rPr>
          <w:sz w:val="28"/>
          <w:szCs w:val="28"/>
        </w:rPr>
      </w:pPr>
      <w:r w:rsidRPr="00AA785A">
        <w:rPr>
          <w:sz w:val="28"/>
          <w:szCs w:val="28"/>
        </w:rPr>
        <w:t xml:space="preserve">- </w:t>
      </w:r>
      <w:r>
        <w:rPr>
          <w:sz w:val="28"/>
          <w:szCs w:val="28"/>
        </w:rPr>
        <w:t>Росохацького</w:t>
      </w:r>
      <w:r w:rsidRPr="00AA785A">
        <w:rPr>
          <w:sz w:val="28"/>
          <w:szCs w:val="28"/>
        </w:rPr>
        <w:t xml:space="preserve"> сільського голов</w:t>
      </w:r>
      <w:r>
        <w:rPr>
          <w:sz w:val="28"/>
          <w:szCs w:val="28"/>
        </w:rPr>
        <w:t>у</w:t>
      </w:r>
      <w:r w:rsidRPr="00AA785A">
        <w:rPr>
          <w:sz w:val="28"/>
          <w:szCs w:val="28"/>
        </w:rPr>
        <w:t xml:space="preserve"> – </w:t>
      </w:r>
      <w:r>
        <w:rPr>
          <w:sz w:val="28"/>
          <w:szCs w:val="28"/>
        </w:rPr>
        <w:t>Штиру Оксану Степанівну;</w:t>
      </w:r>
    </w:p>
    <w:p w:rsidR="00593C69" w:rsidRDefault="00593C69" w:rsidP="00175CDF">
      <w:pPr>
        <w:pStyle w:val="Default"/>
        <w:jc w:val="both"/>
        <w:rPr>
          <w:sz w:val="28"/>
          <w:szCs w:val="28"/>
        </w:rPr>
      </w:pPr>
      <w:r w:rsidRPr="00AA785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Скородинського сільського </w:t>
      </w:r>
      <w:r w:rsidRPr="00AA785A">
        <w:rPr>
          <w:sz w:val="28"/>
          <w:szCs w:val="28"/>
        </w:rPr>
        <w:t>голов</w:t>
      </w:r>
      <w:r>
        <w:rPr>
          <w:sz w:val="28"/>
          <w:szCs w:val="28"/>
        </w:rPr>
        <w:t>у</w:t>
      </w:r>
      <w:r w:rsidRPr="00AA785A">
        <w:rPr>
          <w:sz w:val="28"/>
          <w:szCs w:val="28"/>
        </w:rPr>
        <w:t xml:space="preserve"> – </w:t>
      </w:r>
      <w:r>
        <w:rPr>
          <w:sz w:val="28"/>
          <w:szCs w:val="28"/>
        </w:rPr>
        <w:t>Шатковського Михайла Семеновича.</w:t>
      </w:r>
    </w:p>
    <w:p w:rsidR="00593C69" w:rsidRPr="00AA785A" w:rsidRDefault="00593C69" w:rsidP="00175C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2.Доручити головним бухгалтерам Бичківської сільської ради, Горішньовигнанської сільської ради, Пастушівської сільської ради, Росохацької сільської ради та Скородинської сільської ради провести з сільськими головами повний розрахунок. </w:t>
      </w:r>
    </w:p>
    <w:p w:rsidR="00593C69" w:rsidRPr="00AA785A" w:rsidRDefault="00593C69" w:rsidP="001F47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AA785A">
        <w:rPr>
          <w:sz w:val="28"/>
          <w:szCs w:val="28"/>
        </w:rPr>
        <w:t xml:space="preserve"> Доручити </w:t>
      </w:r>
      <w:r>
        <w:rPr>
          <w:sz w:val="28"/>
          <w:szCs w:val="28"/>
        </w:rPr>
        <w:t>завідувачу сектору з кадрових питань апарату міської ради Романів Н.С.</w:t>
      </w:r>
      <w:r w:rsidRPr="00AA785A">
        <w:rPr>
          <w:sz w:val="28"/>
          <w:szCs w:val="28"/>
        </w:rPr>
        <w:t xml:space="preserve"> внести відповідні записи в трудові книжки та особові справи посадових осіб зазначених в п. 1 даного рішення. </w:t>
      </w:r>
    </w:p>
    <w:p w:rsidR="00593C69" w:rsidRDefault="00593C69" w:rsidP="001F47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AA785A">
        <w:rPr>
          <w:sz w:val="28"/>
          <w:szCs w:val="28"/>
        </w:rPr>
        <w:t>. Контроль за виконанням даного рішення</w:t>
      </w:r>
      <w:r>
        <w:rPr>
          <w:sz w:val="28"/>
          <w:szCs w:val="28"/>
        </w:rPr>
        <w:t xml:space="preserve"> покласти на постійну комісію міської ради </w:t>
      </w:r>
      <w:r w:rsidRPr="00C728D6">
        <w:rPr>
          <w:sz w:val="28"/>
          <w:szCs w:val="28"/>
        </w:rPr>
        <w:t>з питань депутатської етики та дотримання законності.</w:t>
      </w:r>
    </w:p>
    <w:p w:rsidR="00593C69" w:rsidRDefault="00593C69" w:rsidP="001F4782">
      <w:pPr>
        <w:pStyle w:val="Default"/>
        <w:jc w:val="both"/>
        <w:rPr>
          <w:sz w:val="28"/>
          <w:szCs w:val="28"/>
        </w:rPr>
      </w:pPr>
    </w:p>
    <w:p w:rsidR="00593C69" w:rsidRDefault="00593C69" w:rsidP="001F4782">
      <w:pPr>
        <w:pStyle w:val="Default"/>
        <w:jc w:val="both"/>
        <w:rPr>
          <w:b/>
          <w:bCs/>
          <w:sz w:val="28"/>
          <w:szCs w:val="28"/>
        </w:rPr>
      </w:pPr>
      <w:r w:rsidRPr="001F4782">
        <w:rPr>
          <w:b/>
          <w:bCs/>
          <w:sz w:val="28"/>
          <w:szCs w:val="28"/>
        </w:rPr>
        <w:t xml:space="preserve">Міський голова   </w:t>
      </w:r>
      <w:r>
        <w:rPr>
          <w:b/>
          <w:bCs/>
          <w:sz w:val="28"/>
          <w:szCs w:val="28"/>
        </w:rPr>
        <w:t xml:space="preserve">                                           </w:t>
      </w:r>
      <w:r w:rsidRPr="001F4782">
        <w:rPr>
          <w:b/>
          <w:bCs/>
          <w:sz w:val="28"/>
          <w:szCs w:val="28"/>
        </w:rPr>
        <w:t xml:space="preserve">            Володимир ШМАТЬКО</w:t>
      </w:r>
    </w:p>
    <w:p w:rsidR="00593C69" w:rsidRPr="001F4782" w:rsidRDefault="00593C69" w:rsidP="001F4782">
      <w:pPr>
        <w:pStyle w:val="Default"/>
        <w:jc w:val="both"/>
        <w:rPr>
          <w:b/>
          <w:bCs/>
          <w:sz w:val="28"/>
          <w:szCs w:val="28"/>
        </w:rPr>
      </w:pPr>
    </w:p>
    <w:sectPr w:rsidR="00593C69" w:rsidRPr="001F4782" w:rsidSect="00184E15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85A"/>
    <w:rsid w:val="00105F93"/>
    <w:rsid w:val="00131D35"/>
    <w:rsid w:val="00175CDF"/>
    <w:rsid w:val="00184E15"/>
    <w:rsid w:val="001B27C6"/>
    <w:rsid w:val="001F4782"/>
    <w:rsid w:val="002644B5"/>
    <w:rsid w:val="00357CF0"/>
    <w:rsid w:val="003A52A4"/>
    <w:rsid w:val="003B282E"/>
    <w:rsid w:val="003C660E"/>
    <w:rsid w:val="004E20F9"/>
    <w:rsid w:val="005469E2"/>
    <w:rsid w:val="00553DE4"/>
    <w:rsid w:val="00593C69"/>
    <w:rsid w:val="006522CC"/>
    <w:rsid w:val="00754202"/>
    <w:rsid w:val="007550C5"/>
    <w:rsid w:val="00813864"/>
    <w:rsid w:val="0084482B"/>
    <w:rsid w:val="00937D9F"/>
    <w:rsid w:val="009B45A8"/>
    <w:rsid w:val="009B6E6D"/>
    <w:rsid w:val="00A0145B"/>
    <w:rsid w:val="00A07A71"/>
    <w:rsid w:val="00A25D6C"/>
    <w:rsid w:val="00A71BEA"/>
    <w:rsid w:val="00AA785A"/>
    <w:rsid w:val="00AB3DD6"/>
    <w:rsid w:val="00BD4421"/>
    <w:rsid w:val="00C54E5D"/>
    <w:rsid w:val="00C728D6"/>
    <w:rsid w:val="00C72D52"/>
    <w:rsid w:val="00EE6074"/>
    <w:rsid w:val="00F22826"/>
    <w:rsid w:val="00F30328"/>
    <w:rsid w:val="00F7280E"/>
    <w:rsid w:val="00F93FF1"/>
    <w:rsid w:val="00FA420B"/>
    <w:rsid w:val="00FA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A78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R1">
    <w:name w:val="FR1"/>
    <w:uiPriority w:val="99"/>
    <w:rsid w:val="00A0145B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0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45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A07A7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1549</Words>
  <Characters>884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2020-12-28T09:23:00Z</cp:lastPrinted>
  <dcterms:created xsi:type="dcterms:W3CDTF">2020-12-30T09:51:00Z</dcterms:created>
  <dcterms:modified xsi:type="dcterms:W3CDTF">2020-12-30T09:51:00Z</dcterms:modified>
</cp:coreProperties>
</file>