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3" w:rsidRDefault="00B558E3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A933A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B558E3" w:rsidRDefault="00B558E3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B558E3" w:rsidRDefault="00B558E3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ЧЕТВЕРТА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B558E3" w:rsidRDefault="00B558E3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B558E3" w:rsidRPr="00193C0D" w:rsidRDefault="00B558E3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</w:t>
      </w:r>
      <w:r>
        <w:rPr>
          <w:b/>
          <w:bCs/>
          <w:sz w:val="28"/>
          <w:szCs w:val="28"/>
          <w:lang w:val="uk-UA"/>
        </w:rPr>
        <w:t>Я</w:t>
      </w:r>
    </w:p>
    <w:p w:rsidR="00B558E3" w:rsidRPr="004D70E0" w:rsidRDefault="00B558E3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B558E3" w:rsidRPr="00632BCA" w:rsidRDefault="00B558E3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 грудня </w:t>
      </w:r>
      <w:r>
        <w:rPr>
          <w:b/>
          <w:bCs/>
          <w:sz w:val="28"/>
          <w:szCs w:val="28"/>
        </w:rPr>
        <w:t xml:space="preserve">2020 року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80</w:t>
      </w:r>
    </w:p>
    <w:p w:rsidR="00B558E3" w:rsidRDefault="00B558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B558E3" w:rsidRDefault="00B558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B558E3" w:rsidRDefault="00B558E3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B558E3" w:rsidRDefault="00B558E3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Скородинського</w:t>
      </w:r>
    </w:p>
    <w:p w:rsidR="00B558E3" w:rsidRDefault="00B558E3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старостинського округу</w:t>
      </w:r>
    </w:p>
    <w:p w:rsidR="00B558E3" w:rsidRDefault="00B558E3" w:rsidP="00873AE3">
      <w:pPr>
        <w:pStyle w:val="BodyText"/>
        <w:spacing w:after="0"/>
        <w:ind w:firstLine="0"/>
        <w:rPr>
          <w:b/>
          <w:bCs/>
        </w:rPr>
      </w:pPr>
    </w:p>
    <w:p w:rsidR="00B558E3" w:rsidRPr="000A3761" w:rsidRDefault="00B558E3" w:rsidP="003125A4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Скородинського старостинського округу</w:t>
      </w:r>
      <w:r w:rsidRPr="00581702">
        <w:rPr>
          <w:sz w:val="28"/>
          <w:szCs w:val="28"/>
          <w:lang w:val="uk-UA"/>
        </w:rPr>
        <w:t>, керуючись п.3 ч. 1 ст. 26, 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A3761">
        <w:rPr>
          <w:sz w:val="28"/>
          <w:szCs w:val="28"/>
          <w:lang w:val="uk-UA"/>
        </w:rPr>
        <w:t>міська рада</w:t>
      </w:r>
    </w:p>
    <w:p w:rsidR="00B558E3" w:rsidRDefault="00B558E3" w:rsidP="00873AE3">
      <w:pPr>
        <w:pStyle w:val="BodyText"/>
        <w:spacing w:after="0"/>
        <w:ind w:firstLine="0"/>
        <w:rPr>
          <w:b/>
          <w:bCs/>
        </w:rPr>
      </w:pPr>
    </w:p>
    <w:p w:rsidR="00B558E3" w:rsidRDefault="00B558E3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B558E3" w:rsidRDefault="00B558E3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B558E3" w:rsidRDefault="00B558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Затвердити кандидатуру Шатковського Михайла Семеновича на посаду старости Скородинського старостинського округу </w:t>
      </w:r>
      <w:r>
        <w:rPr>
          <w:sz w:val="28"/>
          <w:szCs w:val="28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територіальної громади із випробувальним терміном          з 01 січня 2021 року до 01 червня 2021 року.</w:t>
      </w:r>
    </w:p>
    <w:p w:rsidR="00B558E3" w:rsidRDefault="00B558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Шатковського Михайла Семеновича старосту Скородинського старостинського округу. </w:t>
      </w:r>
    </w:p>
    <w:p w:rsidR="00B558E3" w:rsidRDefault="00B558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B558E3" w:rsidRDefault="00B558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B558E3" w:rsidRDefault="00B558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sectPr w:rsidR="00B558E3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526B9"/>
    <w:rsid w:val="000A3761"/>
    <w:rsid w:val="000D2BF1"/>
    <w:rsid w:val="000D34B1"/>
    <w:rsid w:val="000E1991"/>
    <w:rsid w:val="00140279"/>
    <w:rsid w:val="00141AB4"/>
    <w:rsid w:val="00143898"/>
    <w:rsid w:val="001508CB"/>
    <w:rsid w:val="00152C81"/>
    <w:rsid w:val="00193C0D"/>
    <w:rsid w:val="001B1219"/>
    <w:rsid w:val="001C7694"/>
    <w:rsid w:val="001F2880"/>
    <w:rsid w:val="00265B46"/>
    <w:rsid w:val="002A2827"/>
    <w:rsid w:val="002C65AD"/>
    <w:rsid w:val="002E5EF8"/>
    <w:rsid w:val="002F698C"/>
    <w:rsid w:val="00302D0D"/>
    <w:rsid w:val="003125A4"/>
    <w:rsid w:val="00315CCF"/>
    <w:rsid w:val="003367FA"/>
    <w:rsid w:val="003811B6"/>
    <w:rsid w:val="00382CEA"/>
    <w:rsid w:val="00394C2F"/>
    <w:rsid w:val="003F1DEA"/>
    <w:rsid w:val="00437AB1"/>
    <w:rsid w:val="00465621"/>
    <w:rsid w:val="004A4139"/>
    <w:rsid w:val="004D70E0"/>
    <w:rsid w:val="004E2507"/>
    <w:rsid w:val="004F35F2"/>
    <w:rsid w:val="00506CDC"/>
    <w:rsid w:val="00547A0A"/>
    <w:rsid w:val="005548ED"/>
    <w:rsid w:val="00562040"/>
    <w:rsid w:val="00581702"/>
    <w:rsid w:val="00582A0D"/>
    <w:rsid w:val="005D1332"/>
    <w:rsid w:val="00601CAF"/>
    <w:rsid w:val="00632BCA"/>
    <w:rsid w:val="00634A74"/>
    <w:rsid w:val="00670DF9"/>
    <w:rsid w:val="00673E01"/>
    <w:rsid w:val="006D5878"/>
    <w:rsid w:val="006E2284"/>
    <w:rsid w:val="00750884"/>
    <w:rsid w:val="007941C5"/>
    <w:rsid w:val="0083644B"/>
    <w:rsid w:val="00873AE3"/>
    <w:rsid w:val="00877854"/>
    <w:rsid w:val="00896708"/>
    <w:rsid w:val="008A0477"/>
    <w:rsid w:val="008B00BD"/>
    <w:rsid w:val="00916E07"/>
    <w:rsid w:val="00930068"/>
    <w:rsid w:val="009A7500"/>
    <w:rsid w:val="009D3B1B"/>
    <w:rsid w:val="009D6799"/>
    <w:rsid w:val="00A02693"/>
    <w:rsid w:val="00A909B2"/>
    <w:rsid w:val="00A933A2"/>
    <w:rsid w:val="00AB4804"/>
    <w:rsid w:val="00B558E3"/>
    <w:rsid w:val="00BA5F0A"/>
    <w:rsid w:val="00BC3D25"/>
    <w:rsid w:val="00BD3860"/>
    <w:rsid w:val="00C11926"/>
    <w:rsid w:val="00C43694"/>
    <w:rsid w:val="00C86AE5"/>
    <w:rsid w:val="00C91EE3"/>
    <w:rsid w:val="00CA5F23"/>
    <w:rsid w:val="00CE1200"/>
    <w:rsid w:val="00D6165C"/>
    <w:rsid w:val="00D959E6"/>
    <w:rsid w:val="00DA39C9"/>
    <w:rsid w:val="00DA7B55"/>
    <w:rsid w:val="00DC5F02"/>
    <w:rsid w:val="00DE1DFB"/>
    <w:rsid w:val="00E10287"/>
    <w:rsid w:val="00E17D5A"/>
    <w:rsid w:val="00E97809"/>
    <w:rsid w:val="00EB2D55"/>
    <w:rsid w:val="00EE2325"/>
    <w:rsid w:val="00F170EF"/>
    <w:rsid w:val="00F50B08"/>
    <w:rsid w:val="00FE6BB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735</Words>
  <Characters>420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2020-12-28T09:15:00Z</cp:lastPrinted>
  <dcterms:created xsi:type="dcterms:W3CDTF">2020-12-30T09:59:00Z</dcterms:created>
  <dcterms:modified xsi:type="dcterms:W3CDTF">2020-12-30T09:59:00Z</dcterms:modified>
</cp:coreProperties>
</file>