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01" w:rsidRDefault="00043A01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115695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5" o:title="" blacklevel="3932f"/>
          </v:shape>
        </w:pict>
      </w:r>
    </w:p>
    <w:p w:rsidR="00043A01" w:rsidRDefault="00043A01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043A01" w:rsidRDefault="00043A01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ЧЕТВЕРТА </w:t>
      </w:r>
      <w:r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>
        <w:rPr>
          <w:b/>
          <w:bCs/>
          <w:sz w:val="28"/>
          <w:szCs w:val="28"/>
        </w:rPr>
        <w:t xml:space="preserve"> СКЛИКАННЯ</w:t>
      </w:r>
    </w:p>
    <w:p w:rsidR="00043A01" w:rsidRDefault="00043A01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043A01" w:rsidRPr="008B00BD" w:rsidRDefault="00043A01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043A01" w:rsidRPr="004D70E0" w:rsidRDefault="00043A01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043A01" w:rsidRPr="006B181F" w:rsidRDefault="00043A01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24 грудня </w:t>
      </w:r>
      <w:r>
        <w:rPr>
          <w:b/>
          <w:bCs/>
          <w:sz w:val="28"/>
          <w:szCs w:val="28"/>
        </w:rPr>
        <w:t xml:space="preserve">2020 року        </w:t>
      </w: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81</w:t>
      </w:r>
    </w:p>
    <w:p w:rsidR="00043A01" w:rsidRDefault="00043A01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043A01" w:rsidRDefault="00043A01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043A01" w:rsidRDefault="00043A01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Про затвердження на посаду</w:t>
      </w:r>
    </w:p>
    <w:p w:rsidR="00043A01" w:rsidRDefault="00043A01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 Горішньовигнанського</w:t>
      </w:r>
    </w:p>
    <w:p w:rsidR="00043A01" w:rsidRDefault="00043A01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старостинського округу</w:t>
      </w:r>
    </w:p>
    <w:p w:rsidR="00043A01" w:rsidRDefault="00043A01" w:rsidP="00873AE3">
      <w:pPr>
        <w:pStyle w:val="BodyText"/>
        <w:spacing w:after="0"/>
        <w:ind w:firstLine="0"/>
        <w:rPr>
          <w:b/>
          <w:bCs/>
        </w:rPr>
      </w:pPr>
    </w:p>
    <w:p w:rsidR="00043A01" w:rsidRPr="000A3761" w:rsidRDefault="00043A01" w:rsidP="00BD1AEF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81702">
        <w:rPr>
          <w:sz w:val="28"/>
          <w:szCs w:val="28"/>
          <w:lang w:val="uk-UA"/>
        </w:rPr>
        <w:t>Розглянувши пропозиці</w:t>
      </w:r>
      <w:r w:rsidRPr="00A02693">
        <w:rPr>
          <w:sz w:val="28"/>
          <w:szCs w:val="28"/>
          <w:lang w:val="uk-UA"/>
        </w:rPr>
        <w:t>ю</w:t>
      </w:r>
      <w:r w:rsidRPr="00581702">
        <w:rPr>
          <w:sz w:val="28"/>
          <w:szCs w:val="28"/>
          <w:lang w:val="uk-UA"/>
        </w:rPr>
        <w:t xml:space="preserve"> </w:t>
      </w:r>
      <w:r w:rsidRPr="00A02693">
        <w:rPr>
          <w:sz w:val="28"/>
          <w:szCs w:val="28"/>
          <w:lang w:val="uk-UA"/>
        </w:rPr>
        <w:t>Чортківського міського голови Шматька Володимира Петровича,</w:t>
      </w:r>
      <w:r w:rsidRPr="00581702">
        <w:rPr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>
        <w:rPr>
          <w:sz w:val="28"/>
          <w:szCs w:val="28"/>
          <w:lang w:val="uk-UA"/>
        </w:rPr>
        <w:t>у старости Горішньовигнанського старостинського округу</w:t>
      </w:r>
      <w:r w:rsidRPr="0058170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п.3 ч. 1 ст. 26, </w:t>
      </w:r>
      <w:r w:rsidRPr="00581702">
        <w:rPr>
          <w:sz w:val="28"/>
          <w:szCs w:val="28"/>
          <w:lang w:val="uk-UA"/>
        </w:rPr>
        <w:t>ч. 1-</w:t>
      </w:r>
      <w:r>
        <w:rPr>
          <w:sz w:val="28"/>
          <w:szCs w:val="28"/>
          <w:lang w:val="uk-UA"/>
        </w:rPr>
        <w:t>4</w:t>
      </w:r>
      <w:r w:rsidRPr="00581702">
        <w:rPr>
          <w:sz w:val="28"/>
          <w:szCs w:val="28"/>
          <w:lang w:val="uk-UA"/>
        </w:rPr>
        <w:t xml:space="preserve"> ст. 51 </w:t>
      </w:r>
      <w:r>
        <w:rPr>
          <w:sz w:val="28"/>
          <w:szCs w:val="28"/>
          <w:lang w:val="uk-UA"/>
        </w:rPr>
        <w:t>та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ч.1 ст.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54-1</w:t>
      </w:r>
      <w:r w:rsidRPr="00A02693"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0A3761">
        <w:rPr>
          <w:sz w:val="28"/>
          <w:szCs w:val="28"/>
          <w:lang w:val="uk-UA"/>
        </w:rPr>
        <w:t>міська рада</w:t>
      </w:r>
    </w:p>
    <w:p w:rsidR="00043A01" w:rsidRDefault="00043A01" w:rsidP="00873AE3">
      <w:pPr>
        <w:pStyle w:val="BodyText"/>
        <w:spacing w:after="0"/>
        <w:ind w:firstLine="0"/>
        <w:rPr>
          <w:b/>
          <w:bCs/>
        </w:rPr>
      </w:pPr>
    </w:p>
    <w:p w:rsidR="00043A01" w:rsidRDefault="00043A01" w:rsidP="00873AE3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043A01" w:rsidRDefault="00043A01" w:rsidP="00873AE3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val="uk-UA"/>
        </w:rPr>
      </w:pPr>
    </w:p>
    <w:p w:rsidR="00043A01" w:rsidRDefault="00043A01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 w:rsidRPr="00FD436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Затвердити кандидатуру Мельничук Уляни Іванівни на посаду старости Горішньовигнанського старостинського округу </w:t>
      </w:r>
      <w:r w:rsidRPr="00FD436C">
        <w:rPr>
          <w:sz w:val="28"/>
          <w:szCs w:val="28"/>
          <w:lang w:val="uk-UA"/>
        </w:rPr>
        <w:t xml:space="preserve">на території юрисдикції </w:t>
      </w:r>
      <w:r>
        <w:rPr>
          <w:sz w:val="28"/>
          <w:szCs w:val="28"/>
          <w:lang w:val="uk-UA"/>
        </w:rPr>
        <w:t>Чортківської міської територіальної громади із випробувальним терміном         з 01 січня 2021 року до 01 червня 2021 року.</w:t>
      </w:r>
    </w:p>
    <w:p w:rsidR="00043A01" w:rsidRDefault="00043A01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2.Включити до складу виконавчого комітету міської ради Мельничук Уляну Іванівну старосту Горішньовигнанського старостинського округу. </w:t>
      </w:r>
    </w:p>
    <w:p w:rsidR="00043A01" w:rsidRDefault="00043A01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 рішення покласти на міського голову.</w:t>
      </w:r>
    </w:p>
    <w:p w:rsidR="00043A01" w:rsidRDefault="00043A01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p w:rsidR="00043A01" w:rsidRDefault="00043A01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r>
        <w:rPr>
          <w:b/>
          <w:bCs/>
        </w:rPr>
        <w:t xml:space="preserve">Міський голова </w:t>
      </w:r>
      <w:r>
        <w:rPr>
          <w:b/>
          <w:bCs/>
          <w:lang w:val="uk-UA"/>
        </w:rPr>
        <w:t xml:space="preserve">                                                          </w:t>
      </w:r>
      <w:r>
        <w:rPr>
          <w:b/>
          <w:bCs/>
        </w:rPr>
        <w:t>Володимир ШМАТЬК</w:t>
      </w:r>
      <w:r>
        <w:rPr>
          <w:b/>
          <w:bCs/>
          <w:lang w:val="uk-UA"/>
        </w:rPr>
        <w:t>О</w:t>
      </w:r>
    </w:p>
    <w:sectPr w:rsidR="00043A01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12861"/>
    <w:rsid w:val="00043A01"/>
    <w:rsid w:val="000A3761"/>
    <w:rsid w:val="000D2BF1"/>
    <w:rsid w:val="000D34B1"/>
    <w:rsid w:val="000D6A13"/>
    <w:rsid w:val="00115695"/>
    <w:rsid w:val="00140279"/>
    <w:rsid w:val="00141AB4"/>
    <w:rsid w:val="001425BD"/>
    <w:rsid w:val="00143898"/>
    <w:rsid w:val="001508CB"/>
    <w:rsid w:val="00152C81"/>
    <w:rsid w:val="001B1219"/>
    <w:rsid w:val="001C7694"/>
    <w:rsid w:val="001F2880"/>
    <w:rsid w:val="002A2827"/>
    <w:rsid w:val="002F698C"/>
    <w:rsid w:val="003008B9"/>
    <w:rsid w:val="003233A7"/>
    <w:rsid w:val="003367FA"/>
    <w:rsid w:val="003811B6"/>
    <w:rsid w:val="00382CEA"/>
    <w:rsid w:val="00394C2F"/>
    <w:rsid w:val="0039506B"/>
    <w:rsid w:val="003F1DEA"/>
    <w:rsid w:val="0040509E"/>
    <w:rsid w:val="00414266"/>
    <w:rsid w:val="00465621"/>
    <w:rsid w:val="004A4139"/>
    <w:rsid w:val="004A6371"/>
    <w:rsid w:val="004B09B4"/>
    <w:rsid w:val="004D70E0"/>
    <w:rsid w:val="004E2507"/>
    <w:rsid w:val="004F35F2"/>
    <w:rsid w:val="00506CDC"/>
    <w:rsid w:val="00547A0A"/>
    <w:rsid w:val="005548ED"/>
    <w:rsid w:val="00576E9E"/>
    <w:rsid w:val="00581702"/>
    <w:rsid w:val="00582A0D"/>
    <w:rsid w:val="00585F59"/>
    <w:rsid w:val="005C60DC"/>
    <w:rsid w:val="005D1332"/>
    <w:rsid w:val="005F20D0"/>
    <w:rsid w:val="00601CAF"/>
    <w:rsid w:val="0063498F"/>
    <w:rsid w:val="00634A74"/>
    <w:rsid w:val="006554E2"/>
    <w:rsid w:val="00670DF9"/>
    <w:rsid w:val="00673E01"/>
    <w:rsid w:val="006B181F"/>
    <w:rsid w:val="006D5878"/>
    <w:rsid w:val="006E2029"/>
    <w:rsid w:val="006E2284"/>
    <w:rsid w:val="007250DB"/>
    <w:rsid w:val="00750884"/>
    <w:rsid w:val="00751288"/>
    <w:rsid w:val="007A2207"/>
    <w:rsid w:val="0083644B"/>
    <w:rsid w:val="0085322F"/>
    <w:rsid w:val="00873AE3"/>
    <w:rsid w:val="00877854"/>
    <w:rsid w:val="008A0477"/>
    <w:rsid w:val="008B00BD"/>
    <w:rsid w:val="008B4863"/>
    <w:rsid w:val="00921144"/>
    <w:rsid w:val="00930068"/>
    <w:rsid w:val="009A7500"/>
    <w:rsid w:val="009B5B7B"/>
    <w:rsid w:val="009D6799"/>
    <w:rsid w:val="009F020A"/>
    <w:rsid w:val="00A02693"/>
    <w:rsid w:val="00A909B2"/>
    <w:rsid w:val="00AB4804"/>
    <w:rsid w:val="00B03825"/>
    <w:rsid w:val="00BC032B"/>
    <w:rsid w:val="00BD1AEF"/>
    <w:rsid w:val="00BD3860"/>
    <w:rsid w:val="00C11926"/>
    <w:rsid w:val="00C15523"/>
    <w:rsid w:val="00C169C0"/>
    <w:rsid w:val="00C43694"/>
    <w:rsid w:val="00C62509"/>
    <w:rsid w:val="00C86AE5"/>
    <w:rsid w:val="00C91EE3"/>
    <w:rsid w:val="00CD08D2"/>
    <w:rsid w:val="00CE1200"/>
    <w:rsid w:val="00D6165C"/>
    <w:rsid w:val="00D959E6"/>
    <w:rsid w:val="00DA7B55"/>
    <w:rsid w:val="00DC5F02"/>
    <w:rsid w:val="00DE1DFB"/>
    <w:rsid w:val="00E10287"/>
    <w:rsid w:val="00E13C80"/>
    <w:rsid w:val="00E17D5A"/>
    <w:rsid w:val="00EB2D55"/>
    <w:rsid w:val="00F170EF"/>
    <w:rsid w:val="00F50B08"/>
    <w:rsid w:val="00F85FC3"/>
    <w:rsid w:val="00FD436C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3AE3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western">
    <w:name w:val="western"/>
    <w:basedOn w:val="Normal"/>
    <w:uiPriority w:val="99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743</Words>
  <Characters>425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2020-12-28T08:55:00Z</cp:lastPrinted>
  <dcterms:created xsi:type="dcterms:W3CDTF">2020-12-30T09:53:00Z</dcterms:created>
  <dcterms:modified xsi:type="dcterms:W3CDTF">2020-12-30T09:53:00Z</dcterms:modified>
</cp:coreProperties>
</file>