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5" w:rsidRPr="00550FEF" w:rsidRDefault="00BB6FD5" w:rsidP="0009206C">
      <w:pPr>
        <w:pStyle w:val="a"/>
        <w:tabs>
          <w:tab w:val="left" w:pos="482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3pt;margin-top:-4.5pt;width:47.85pt;height:66pt;z-index:251658240;visibility:visible" filled="t" fillcolor="aqua">
            <v:imagedata r:id="rId7" o:title="" blacklevel="3932f"/>
            <w10:wrap type="topAndBottom"/>
          </v:shape>
        </w:pict>
      </w:r>
    </w:p>
    <w:p w:rsidR="00BB6FD5" w:rsidRPr="009569EB" w:rsidRDefault="00BB6FD5" w:rsidP="003D6B38">
      <w:pPr>
        <w:pStyle w:val="NormalWeb"/>
        <w:shd w:val="clear" w:color="auto" w:fill="FFFFFF"/>
        <w:spacing w:before="0" w:after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569EB">
        <w:rPr>
          <w:b/>
          <w:bCs/>
          <w:sz w:val="28"/>
          <w:szCs w:val="28"/>
        </w:rPr>
        <w:t>ЧОРТКІВСЬКА  МІСЬКА  РАДА</w:t>
      </w:r>
    </w:p>
    <w:p w:rsidR="00BB6FD5" w:rsidRPr="009569EB" w:rsidRDefault="00BB6FD5" w:rsidP="003D6B38">
      <w:pPr>
        <w:tabs>
          <w:tab w:val="left" w:pos="708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</w:t>
      </w:r>
      <w:r w:rsidRPr="009569EB">
        <w:rPr>
          <w:rFonts w:ascii="Times New Roman" w:hAnsi="Times New Roman" w:cs="Times New Roman"/>
          <w:b/>
          <w:bCs/>
          <w:sz w:val="28"/>
          <w:szCs w:val="28"/>
        </w:rPr>
        <w:t xml:space="preserve"> СЕСІЯ ВОСЬМОГО СКЛИКАННЯ</w:t>
      </w:r>
    </w:p>
    <w:p w:rsidR="00BB6FD5" w:rsidRDefault="00BB6FD5" w:rsidP="00926CB2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9569E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BB6FD5" w:rsidRPr="0009206C" w:rsidRDefault="00BB6FD5" w:rsidP="0009206C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Default="00BB6FD5" w:rsidP="00926CB2">
      <w:pPr>
        <w:pStyle w:val="NormalWeb"/>
        <w:shd w:val="clear" w:color="auto" w:fill="FFFFFF"/>
        <w:tabs>
          <w:tab w:val="left" w:pos="993"/>
        </w:tabs>
        <w:spacing w:before="0" w:after="0"/>
        <w:ind w:left="851" w:hanging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24 грудня  2020</w:t>
      </w:r>
      <w:r w:rsidRPr="001A43E5">
        <w:rPr>
          <w:b/>
          <w:bCs/>
          <w:sz w:val="28"/>
          <w:szCs w:val="28"/>
          <w:lang w:val="uk-UA"/>
        </w:rPr>
        <w:t xml:space="preserve"> року  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1A43E5">
        <w:rPr>
          <w:b/>
          <w:bCs/>
          <w:sz w:val="28"/>
          <w:szCs w:val="28"/>
          <w:lang w:val="uk-UA"/>
        </w:rPr>
        <w:t xml:space="preserve">    </w:t>
      </w:r>
    </w:p>
    <w:p w:rsidR="00BB6FD5" w:rsidRPr="00C33678" w:rsidRDefault="00BB6FD5" w:rsidP="007B2374">
      <w:pPr>
        <w:pStyle w:val="NormalWeb"/>
        <w:shd w:val="clear" w:color="auto" w:fill="FFFFFF"/>
        <w:tabs>
          <w:tab w:val="left" w:pos="993"/>
          <w:tab w:val="left" w:pos="7088"/>
          <w:tab w:val="left" w:pos="8505"/>
        </w:tabs>
        <w:spacing w:before="0" w:after="0"/>
        <w:ind w:left="851"/>
        <w:rPr>
          <w:b/>
          <w:bCs/>
          <w:sz w:val="28"/>
          <w:szCs w:val="28"/>
        </w:rPr>
      </w:pPr>
      <w:r w:rsidRPr="001A43E5">
        <w:rPr>
          <w:b/>
          <w:bCs/>
          <w:sz w:val="28"/>
          <w:szCs w:val="28"/>
          <w:lang w:val="uk-UA"/>
        </w:rPr>
        <w:t xml:space="preserve">м. Чортків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1A43E5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123</w:t>
      </w:r>
    </w:p>
    <w:p w:rsidR="00BB6FD5" w:rsidRPr="00550FEF" w:rsidRDefault="00BB6FD5" w:rsidP="00926CB2">
      <w:pPr>
        <w:widowControl w:val="0"/>
        <w:tabs>
          <w:tab w:val="left" w:pos="993"/>
        </w:tabs>
        <w:autoSpaceDE w:val="0"/>
        <w:autoSpaceDN w:val="0"/>
        <w:adjustRightInd w:val="0"/>
        <w:spacing w:line="256" w:lineRule="auto"/>
        <w:ind w:left="567" w:right="-75"/>
        <w:jc w:val="center"/>
        <w:rPr>
          <w:b/>
          <w:bCs/>
          <w:noProof/>
          <w:sz w:val="28"/>
          <w:szCs w:val="28"/>
        </w:rPr>
      </w:pPr>
    </w:p>
    <w:p w:rsidR="00BB6FD5" w:rsidRDefault="00BB6FD5" w:rsidP="00926CB2">
      <w:pPr>
        <w:pStyle w:val="NoSpacing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412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Програми організації суспільно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FD5" w:rsidRDefault="00BB6FD5" w:rsidP="00926CB2">
      <w:pPr>
        <w:pStyle w:val="NoSpacing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>орисних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>робіт для правопорушників, на яких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>судом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FD5" w:rsidRDefault="00BB6FD5" w:rsidP="00926CB2">
      <w:pPr>
        <w:pStyle w:val="NoSpacing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412">
        <w:rPr>
          <w:rFonts w:ascii="Times New Roman" w:hAnsi="Times New Roman" w:cs="Times New Roman"/>
          <w:b/>
          <w:bCs/>
          <w:sz w:val="28"/>
          <w:szCs w:val="28"/>
        </w:rPr>
        <w:t>накладено адміністративне стягнення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>вигляді виконання</w:t>
      </w:r>
    </w:p>
    <w:p w:rsidR="00BB6FD5" w:rsidRDefault="00BB6FD5" w:rsidP="00926CB2">
      <w:pPr>
        <w:pStyle w:val="NoSpacing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412">
        <w:rPr>
          <w:rFonts w:ascii="Times New Roman" w:hAnsi="Times New Roman" w:cs="Times New Roman"/>
          <w:b/>
          <w:bCs/>
          <w:sz w:val="28"/>
          <w:szCs w:val="28"/>
        </w:rPr>
        <w:t>суспільно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>корисних робіт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території Чортковської  міської</w:t>
      </w:r>
    </w:p>
    <w:p w:rsidR="00BB6FD5" w:rsidRPr="00E02412" w:rsidRDefault="00BB6FD5" w:rsidP="00926CB2">
      <w:pPr>
        <w:pStyle w:val="NoSpacing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 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956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56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-2023</w:t>
      </w:r>
      <w:r w:rsidRPr="00E02412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BB6FD5" w:rsidRPr="00E14E80" w:rsidRDefault="00BB6FD5" w:rsidP="00926CB2">
      <w:pPr>
        <w:pStyle w:val="ListParagraph"/>
        <w:shd w:val="clear" w:color="auto" w:fill="FFFFFF"/>
        <w:ind w:left="567" w:firstLine="708"/>
        <w:jc w:val="both"/>
        <w:rPr>
          <w:lang w:val="uk-UA"/>
        </w:rPr>
      </w:pPr>
    </w:p>
    <w:p w:rsidR="00BB6FD5" w:rsidRPr="006D442B" w:rsidRDefault="00BB6FD5" w:rsidP="00926CB2">
      <w:pPr>
        <w:shd w:val="clear" w:color="auto" w:fill="FFFFFF"/>
        <w:spacing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6D442B">
        <w:rPr>
          <w:rFonts w:ascii="Times New Roman" w:hAnsi="Times New Roman" w:cs="Times New Roman"/>
          <w:color w:val="000000"/>
          <w:sz w:val="28"/>
          <w:szCs w:val="28"/>
        </w:rPr>
        <w:t>З метою</w:t>
      </w:r>
      <w:r w:rsidRPr="00521E8B">
        <w:rPr>
          <w:color w:val="000000"/>
        </w:rPr>
        <w:t xml:space="preserve"> </w:t>
      </w:r>
      <w:r w:rsidRPr="006E37CD">
        <w:rPr>
          <w:rFonts w:ascii="Times New Roman" w:hAnsi="Times New Roman" w:cs="Times New Roman"/>
          <w:sz w:val="28"/>
          <w:szCs w:val="28"/>
        </w:rPr>
        <w:t xml:space="preserve">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боржниками, </w:t>
      </w:r>
      <w:r w:rsidRPr="008973A6">
        <w:rPr>
          <w:rFonts w:ascii="Times New Roman" w:hAnsi="Times New Roman" w:cs="Times New Roman"/>
          <w:sz w:val="28"/>
          <w:szCs w:val="28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</w:t>
      </w:r>
      <w:r>
        <w:rPr>
          <w:rFonts w:ascii="Times New Roman" w:hAnsi="Times New Roman" w:cs="Times New Roman"/>
          <w:sz w:val="28"/>
          <w:szCs w:val="28"/>
        </w:rPr>
        <w:t xml:space="preserve">оргованості зі сплати аліментів, </w:t>
      </w:r>
      <w:r w:rsidRPr="006D442B">
        <w:rPr>
          <w:rFonts w:ascii="Times New Roman" w:hAnsi="Times New Roman" w:cs="Times New Roman"/>
          <w:sz w:val="28"/>
          <w:szCs w:val="28"/>
        </w:rPr>
        <w:t xml:space="preserve">враховуючи рішення виконавчого комітету міської ради від 15 грудня 2020 року №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442B">
        <w:rPr>
          <w:rFonts w:ascii="Times New Roman" w:hAnsi="Times New Roman" w:cs="Times New Roman"/>
          <w:sz w:val="28"/>
          <w:szCs w:val="28"/>
        </w:rPr>
        <w:t xml:space="preserve">Про схвалення проекту рішення міської 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442B">
        <w:rPr>
          <w:rFonts w:ascii="Times New Roman" w:hAnsi="Times New Roman" w:cs="Times New Roman"/>
          <w:sz w:val="28"/>
          <w:szCs w:val="28"/>
        </w:rPr>
        <w:t xml:space="preserve">Про затвердження Програми </w:t>
      </w:r>
      <w:r w:rsidRPr="00E14E80">
        <w:rPr>
          <w:rFonts w:ascii="Times New Roman" w:hAnsi="Times New Roman" w:cs="Times New Roman"/>
          <w:sz w:val="28"/>
          <w:szCs w:val="28"/>
        </w:rPr>
        <w:t xml:space="preserve">організації суспільно корисних робіт для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14E80">
        <w:rPr>
          <w:rFonts w:ascii="Times New Roman" w:hAnsi="Times New Roman" w:cs="Times New Roman"/>
          <w:sz w:val="28"/>
          <w:szCs w:val="28"/>
        </w:rPr>
        <w:t>порушників, на яких судом накладено адміністративне стягнення у вигляді вик</w:t>
      </w:r>
      <w:r>
        <w:rPr>
          <w:rFonts w:ascii="Times New Roman" w:hAnsi="Times New Roman" w:cs="Times New Roman"/>
          <w:sz w:val="28"/>
          <w:szCs w:val="28"/>
        </w:rPr>
        <w:t>онання суспільно корисних робіт</w:t>
      </w:r>
      <w:r w:rsidRPr="00E1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F952A0">
        <w:rPr>
          <w:rFonts w:ascii="Times New Roman" w:hAnsi="Times New Roman" w:cs="Times New Roman"/>
          <w:sz w:val="28"/>
          <w:szCs w:val="28"/>
        </w:rPr>
        <w:t xml:space="preserve">Чортковської міської  територіальної громади на </w:t>
      </w:r>
      <w:r w:rsidRPr="009569E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569EB">
        <w:rPr>
          <w:rFonts w:ascii="Times New Roman" w:hAnsi="Times New Roman" w:cs="Times New Roman"/>
          <w:color w:val="000000"/>
          <w:sz w:val="28"/>
          <w:szCs w:val="28"/>
        </w:rPr>
        <w:t>-2023</w:t>
      </w:r>
      <w:r w:rsidRPr="00F952A0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», керуючись пунктом 22 статті </w:t>
      </w:r>
      <w:r w:rsidRPr="006D442B">
        <w:rPr>
          <w:rFonts w:ascii="Times New Roman" w:hAnsi="Times New Roman" w:cs="Times New Roman"/>
          <w:sz w:val="28"/>
          <w:szCs w:val="28"/>
        </w:rPr>
        <w:t>26  Закону України «Про місцеве самоврядування в Україні», міська рада</w:t>
      </w:r>
    </w:p>
    <w:p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E8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BB6FD5" w:rsidRPr="00666EF5" w:rsidRDefault="00BB6FD5" w:rsidP="00926CB2">
      <w:pPr>
        <w:pStyle w:val="ListParagraph"/>
        <w:ind w:left="851" w:firstLine="567"/>
        <w:jc w:val="both"/>
        <w:rPr>
          <w:rStyle w:val="Emphasis"/>
          <w:i w:val="0"/>
          <w:iCs w:val="0"/>
          <w:lang w:val="uk-UA"/>
        </w:rPr>
      </w:pPr>
      <w:r w:rsidRPr="00666EF5">
        <w:rPr>
          <w:rStyle w:val="Emphasis"/>
          <w:i w:val="0"/>
          <w:iCs w:val="0"/>
          <w:lang w:val="uk-UA"/>
        </w:rPr>
        <w:t>1.</w:t>
      </w:r>
      <w:r>
        <w:rPr>
          <w:rStyle w:val="Emphasis"/>
          <w:i w:val="0"/>
          <w:iCs w:val="0"/>
          <w:lang w:val="uk-UA"/>
        </w:rPr>
        <w:t xml:space="preserve"> </w:t>
      </w:r>
      <w:r w:rsidRPr="00666EF5">
        <w:rPr>
          <w:rStyle w:val="Emphasis"/>
          <w:i w:val="0"/>
          <w:iCs w:val="0"/>
          <w:lang w:val="uk-UA"/>
        </w:rPr>
        <w:t>Затвердити Програму організації суспільно корисних робіт для правопорушників, на яких судом накладено адміністративне стягнення у вигляді вик</w:t>
      </w:r>
      <w:r>
        <w:rPr>
          <w:rStyle w:val="Emphasis"/>
          <w:i w:val="0"/>
          <w:iCs w:val="0"/>
          <w:lang w:val="uk-UA"/>
        </w:rPr>
        <w:t>онання суспільно корисних робіт</w:t>
      </w:r>
      <w:r w:rsidRPr="00666EF5">
        <w:rPr>
          <w:rStyle w:val="Emphasis"/>
          <w:i w:val="0"/>
          <w:iCs w:val="0"/>
          <w:lang w:val="uk-UA"/>
        </w:rPr>
        <w:t xml:space="preserve"> на території Чортковської міської  територіальної громади на 2021-2023 роки</w:t>
      </w:r>
      <w:r>
        <w:rPr>
          <w:rStyle w:val="Emphasis"/>
          <w:i w:val="0"/>
          <w:iCs w:val="0"/>
          <w:lang w:val="uk-UA"/>
        </w:rPr>
        <w:t xml:space="preserve"> (додається).</w:t>
      </w:r>
    </w:p>
    <w:p w:rsidR="00BB6FD5" w:rsidRPr="00666EF5" w:rsidRDefault="00BB6FD5" w:rsidP="00926CB2">
      <w:pPr>
        <w:pStyle w:val="ListParagraph"/>
        <w:ind w:left="851" w:firstLine="567"/>
        <w:jc w:val="both"/>
        <w:rPr>
          <w:rStyle w:val="Emphasis"/>
          <w:i w:val="0"/>
          <w:iCs w:val="0"/>
          <w:lang w:val="uk-UA"/>
        </w:rPr>
      </w:pPr>
      <w:r w:rsidRPr="00666EF5">
        <w:rPr>
          <w:rStyle w:val="Emphasis"/>
          <w:i w:val="0"/>
          <w:iCs w:val="0"/>
          <w:lang w:val="uk-UA"/>
        </w:rPr>
        <w:t xml:space="preserve">2. Управлінню комунального господарства міської ради </w:t>
      </w:r>
      <w:r>
        <w:rPr>
          <w:rStyle w:val="Emphasis"/>
          <w:i w:val="0"/>
          <w:iCs w:val="0"/>
          <w:lang w:val="uk-UA"/>
        </w:rPr>
        <w:t>забезпечити фінансування Програми в межах коштів, передбачених бюджетом Чортківської міської територіальної громади.</w:t>
      </w:r>
    </w:p>
    <w:p w:rsidR="00BB6FD5" w:rsidRPr="00666EF5" w:rsidRDefault="00BB6FD5" w:rsidP="00020925">
      <w:pPr>
        <w:pStyle w:val="ListParagraph"/>
        <w:ind w:left="851"/>
        <w:jc w:val="both"/>
        <w:rPr>
          <w:lang w:val="uk-UA"/>
        </w:rPr>
      </w:pPr>
      <w:r>
        <w:rPr>
          <w:rStyle w:val="Emphasis"/>
          <w:i w:val="0"/>
          <w:iCs w:val="0"/>
          <w:lang w:val="uk-UA"/>
        </w:rPr>
        <w:t xml:space="preserve">       </w:t>
      </w:r>
      <w:r w:rsidRPr="00666EF5">
        <w:rPr>
          <w:rStyle w:val="Emphasis"/>
          <w:i w:val="0"/>
          <w:iCs w:val="0"/>
          <w:lang w:val="uk-UA"/>
        </w:rPr>
        <w:t>3. Комунальним підприємствам</w:t>
      </w:r>
      <w:r>
        <w:rPr>
          <w:rStyle w:val="Emphasis"/>
          <w:i w:val="0"/>
          <w:iCs w:val="0"/>
          <w:lang w:val="uk-UA"/>
        </w:rPr>
        <w:t>:</w:t>
      </w:r>
      <w:r w:rsidRPr="00666EF5">
        <w:rPr>
          <w:rStyle w:val="Emphasis"/>
          <w:i w:val="0"/>
          <w:iCs w:val="0"/>
          <w:lang w:val="uk-UA"/>
        </w:rPr>
        <w:t xml:space="preserve"> «Благоустрій», «Ритуальна служба», «Чортків дім», Чортківський комбінат комунальних підприємств, «Чортківське</w:t>
      </w:r>
      <w:r w:rsidRPr="00666EF5">
        <w:rPr>
          <w:lang w:val="uk-UA"/>
        </w:rPr>
        <w:t xml:space="preserve"> виробниче управління водопровідно-каналізаційного господарства», «Парковий культурно-спортивний комплекс» забезпечити виконання організації суспільно корисних робіт згідно </w:t>
      </w:r>
      <w:r>
        <w:rPr>
          <w:lang w:val="uk-UA"/>
        </w:rPr>
        <w:t>з чинним</w:t>
      </w:r>
      <w:r w:rsidRPr="00666EF5">
        <w:rPr>
          <w:lang w:val="uk-UA"/>
        </w:rPr>
        <w:t xml:space="preserve"> законодавств</w:t>
      </w:r>
      <w:r>
        <w:rPr>
          <w:lang w:val="uk-UA"/>
        </w:rPr>
        <w:t>ом</w:t>
      </w:r>
      <w:r w:rsidRPr="00666EF5">
        <w:rPr>
          <w:lang w:val="uk-UA"/>
        </w:rPr>
        <w:t>.</w:t>
      </w:r>
    </w:p>
    <w:p w:rsidR="00BB6FD5" w:rsidRPr="00666EF5" w:rsidRDefault="00BB6FD5" w:rsidP="00020925">
      <w:pPr>
        <w:pStyle w:val="ListParagraph"/>
        <w:ind w:left="85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666EF5">
        <w:rPr>
          <w:lang w:val="uk-UA"/>
        </w:rPr>
        <w:t xml:space="preserve">4. </w:t>
      </w:r>
      <w:r>
        <w:rPr>
          <w:lang w:val="uk-UA"/>
        </w:rPr>
        <w:t xml:space="preserve"> </w:t>
      </w:r>
      <w:r w:rsidRPr="00666EF5">
        <w:rPr>
          <w:lang w:val="uk-UA"/>
        </w:rPr>
        <w:t>Копію рішення направити комунальним підприємствам: «Благоустрій», «Ритуальна служба», Чортківський комбінат комунальних підприємств, «Чортківське виробниче управління водопровідно-каналізаційного господарства», «Парковий культурно-спортивний комплекс» «Чортків дім», управлінню комунального господарства міської ради.</w:t>
      </w:r>
    </w:p>
    <w:p w:rsidR="00BB6FD5" w:rsidRPr="00926CB2" w:rsidRDefault="00BB6FD5" w:rsidP="00020925">
      <w:pPr>
        <w:pStyle w:val="ListParagraph"/>
        <w:ind w:left="851"/>
        <w:jc w:val="both"/>
        <w:rPr>
          <w:lang w:val="uk-UA"/>
        </w:rPr>
      </w:pPr>
      <w:r>
        <w:rPr>
          <w:lang w:val="uk-UA"/>
        </w:rPr>
        <w:t xml:space="preserve">      </w:t>
      </w:r>
      <w:r w:rsidRPr="00926CB2">
        <w:rPr>
          <w:lang w:val="uk-UA"/>
        </w:rPr>
        <w:t xml:space="preserve">5. </w:t>
      </w:r>
      <w:r>
        <w:rPr>
          <w:lang w:val="uk-UA"/>
        </w:rPr>
        <w:t xml:space="preserve"> </w:t>
      </w:r>
      <w:r w:rsidRPr="00926CB2">
        <w:rPr>
          <w:lang w:val="uk-UA"/>
        </w:rPr>
        <w:t>Рішення міської ради від 11 грудня 2018 року №1285 «Про затвердження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корисних робіт на території  міста Чорткова на 2019-2021 роки» вважати таким, що втратило чинність.</w:t>
      </w:r>
    </w:p>
    <w:p w:rsidR="00BB6FD5" w:rsidRPr="00926CB2" w:rsidRDefault="00BB6FD5" w:rsidP="00926CB2">
      <w:pPr>
        <w:pStyle w:val="ListParagraph"/>
        <w:ind w:left="851"/>
        <w:jc w:val="both"/>
        <w:rPr>
          <w:lang w:val="uk-UA"/>
        </w:rPr>
      </w:pPr>
      <w:r>
        <w:rPr>
          <w:lang w:val="uk-UA"/>
        </w:rPr>
        <w:t xml:space="preserve">      </w:t>
      </w:r>
      <w:r w:rsidRPr="00926CB2">
        <w:rPr>
          <w:lang w:val="uk-UA"/>
        </w:rPr>
        <w:t xml:space="preserve">6. </w:t>
      </w:r>
      <w:r>
        <w:rPr>
          <w:lang w:val="uk-UA"/>
        </w:rPr>
        <w:t xml:space="preserve"> </w:t>
      </w:r>
      <w:r w:rsidRPr="00926CB2">
        <w:rPr>
          <w:color w:val="000000"/>
          <w:lang w:val="uk-UA"/>
        </w:rPr>
        <w:t>Контроль за організацією виконання рішення покласти на заступника   міського голови з питань діяльності виконавчих органів міської ради Воціховського  В.Ю. та постійну</w:t>
      </w:r>
      <w:r w:rsidRPr="00926CB2">
        <w:rPr>
          <w:rFonts w:ascii="Times New Roman" w:eastAsia="SimSun" w:hAnsi="Times New Roman"/>
          <w:color w:val="000000"/>
          <w:lang w:val="uk-UA"/>
        </w:rPr>
        <w:t xml:space="preserve"> </w:t>
      </w:r>
      <w:r w:rsidRPr="00666EF5">
        <w:rPr>
          <w:rStyle w:val="WW8Num1z0"/>
          <w:rFonts w:ascii="Calibri" w:hAnsi="Calibri" w:cs="Times New Roman"/>
          <w:b w:val="0"/>
          <w:bCs w:val="0"/>
          <w:color w:val="000000"/>
          <w:lang w:eastAsia="ru-RU"/>
        </w:rPr>
        <w:t xml:space="preserve">комісію </w:t>
      </w:r>
      <w:r w:rsidRPr="00926CB2">
        <w:rPr>
          <w:lang w:val="uk-UA"/>
        </w:rPr>
        <w:t>міської ради з</w:t>
      </w:r>
      <w:r w:rsidRPr="00666EF5">
        <w:t> </w:t>
      </w:r>
      <w:r w:rsidRPr="00926CB2">
        <w:rPr>
          <w:lang w:val="uk-UA"/>
        </w:rPr>
        <w:t xml:space="preserve"> питань розвитку інфраструктури громади та комунального господарства.</w:t>
      </w:r>
    </w:p>
    <w:p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3E6A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243E6A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8973A6">
      <w:pPr>
        <w:pStyle w:val="NoSpacing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Default="00BB6FD5" w:rsidP="00B07BC0">
      <w:pPr>
        <w:pStyle w:val="NoSpacing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:rsidR="00BB6FD5" w:rsidRDefault="00BB6FD5" w:rsidP="00B07BC0">
      <w:pPr>
        <w:pStyle w:val="NoSpacing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:rsidR="00BB6FD5" w:rsidRPr="00243E6A" w:rsidRDefault="00BB6FD5" w:rsidP="00926CB2">
      <w:pPr>
        <w:widowControl w:val="0"/>
        <w:suppressAutoHyphens/>
        <w:spacing w:before="34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zh-CN"/>
        </w:rPr>
        <w:tab/>
      </w:r>
    </w:p>
    <w:sectPr w:rsidR="00BB6FD5" w:rsidRPr="00243E6A" w:rsidSect="003D6B38">
      <w:pgSz w:w="11906" w:h="16838"/>
      <w:pgMar w:top="99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D5" w:rsidRDefault="00BB6FD5" w:rsidP="00020925">
      <w:pPr>
        <w:spacing w:after="0" w:line="240" w:lineRule="auto"/>
      </w:pPr>
      <w:r>
        <w:separator/>
      </w:r>
    </w:p>
  </w:endnote>
  <w:endnote w:type="continuationSeparator" w:id="1">
    <w:p w:rsidR="00BB6FD5" w:rsidRDefault="00BB6FD5" w:rsidP="0002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D5" w:rsidRDefault="00BB6FD5" w:rsidP="00020925">
      <w:pPr>
        <w:spacing w:after="0" w:line="240" w:lineRule="auto"/>
      </w:pPr>
      <w:r>
        <w:separator/>
      </w:r>
    </w:p>
  </w:footnote>
  <w:footnote w:type="continuationSeparator" w:id="1">
    <w:p w:rsidR="00BB6FD5" w:rsidRDefault="00BB6FD5" w:rsidP="0002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02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C4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D64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8CA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AD0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B0E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11A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9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CA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80"/>
    <w:rsid w:val="00020925"/>
    <w:rsid w:val="00045CBA"/>
    <w:rsid w:val="0009206C"/>
    <w:rsid w:val="000B5A5D"/>
    <w:rsid w:val="000D630E"/>
    <w:rsid w:val="000E0FB6"/>
    <w:rsid w:val="000E163F"/>
    <w:rsid w:val="00107971"/>
    <w:rsid w:val="00131458"/>
    <w:rsid w:val="00140AD8"/>
    <w:rsid w:val="00155A60"/>
    <w:rsid w:val="001A43E5"/>
    <w:rsid w:val="001C0E5D"/>
    <w:rsid w:val="001E2124"/>
    <w:rsid w:val="002070E3"/>
    <w:rsid w:val="00211982"/>
    <w:rsid w:val="002149D7"/>
    <w:rsid w:val="00243E6A"/>
    <w:rsid w:val="002910E9"/>
    <w:rsid w:val="002C76FA"/>
    <w:rsid w:val="002D2E53"/>
    <w:rsid w:val="002E6947"/>
    <w:rsid w:val="00314DFA"/>
    <w:rsid w:val="00317203"/>
    <w:rsid w:val="00340D69"/>
    <w:rsid w:val="003A3A41"/>
    <w:rsid w:val="003D6B38"/>
    <w:rsid w:val="003E2ABE"/>
    <w:rsid w:val="003F5A5A"/>
    <w:rsid w:val="0040567A"/>
    <w:rsid w:val="00424D2C"/>
    <w:rsid w:val="004B5565"/>
    <w:rsid w:val="004E307C"/>
    <w:rsid w:val="004E4144"/>
    <w:rsid w:val="004E50EA"/>
    <w:rsid w:val="00504A79"/>
    <w:rsid w:val="00504D3C"/>
    <w:rsid w:val="0051683D"/>
    <w:rsid w:val="00521E8B"/>
    <w:rsid w:val="00527E1D"/>
    <w:rsid w:val="00536B75"/>
    <w:rsid w:val="00537F26"/>
    <w:rsid w:val="00550FEF"/>
    <w:rsid w:val="00551512"/>
    <w:rsid w:val="00556CA8"/>
    <w:rsid w:val="005738C0"/>
    <w:rsid w:val="00585CD9"/>
    <w:rsid w:val="00587CA6"/>
    <w:rsid w:val="005E01B5"/>
    <w:rsid w:val="005F78E3"/>
    <w:rsid w:val="0060561A"/>
    <w:rsid w:val="00630CB8"/>
    <w:rsid w:val="006367FB"/>
    <w:rsid w:val="00651A22"/>
    <w:rsid w:val="00666EF5"/>
    <w:rsid w:val="00673FE4"/>
    <w:rsid w:val="00676EEF"/>
    <w:rsid w:val="00677796"/>
    <w:rsid w:val="00684EEA"/>
    <w:rsid w:val="00694E60"/>
    <w:rsid w:val="006D442B"/>
    <w:rsid w:val="006E37CD"/>
    <w:rsid w:val="00704FAB"/>
    <w:rsid w:val="007231B4"/>
    <w:rsid w:val="00734E5E"/>
    <w:rsid w:val="007552CD"/>
    <w:rsid w:val="0075709E"/>
    <w:rsid w:val="007646F4"/>
    <w:rsid w:val="00773873"/>
    <w:rsid w:val="0078405A"/>
    <w:rsid w:val="0079274C"/>
    <w:rsid w:val="007B2374"/>
    <w:rsid w:val="007C2470"/>
    <w:rsid w:val="008060D8"/>
    <w:rsid w:val="008127CB"/>
    <w:rsid w:val="00840567"/>
    <w:rsid w:val="00842EBD"/>
    <w:rsid w:val="00850158"/>
    <w:rsid w:val="00870615"/>
    <w:rsid w:val="00887490"/>
    <w:rsid w:val="008973A6"/>
    <w:rsid w:val="008A28B7"/>
    <w:rsid w:val="008B378C"/>
    <w:rsid w:val="008B4D05"/>
    <w:rsid w:val="008C3CE9"/>
    <w:rsid w:val="008E1825"/>
    <w:rsid w:val="008F7213"/>
    <w:rsid w:val="00925580"/>
    <w:rsid w:val="00926CB2"/>
    <w:rsid w:val="00934924"/>
    <w:rsid w:val="009569EB"/>
    <w:rsid w:val="00964B9C"/>
    <w:rsid w:val="009E773D"/>
    <w:rsid w:val="00A133E0"/>
    <w:rsid w:val="00A2044F"/>
    <w:rsid w:val="00A342E3"/>
    <w:rsid w:val="00A7646A"/>
    <w:rsid w:val="00A85A09"/>
    <w:rsid w:val="00AC1E75"/>
    <w:rsid w:val="00AD6AC7"/>
    <w:rsid w:val="00AE312C"/>
    <w:rsid w:val="00B03815"/>
    <w:rsid w:val="00B07BC0"/>
    <w:rsid w:val="00B16606"/>
    <w:rsid w:val="00B27E3B"/>
    <w:rsid w:val="00B41713"/>
    <w:rsid w:val="00B615B7"/>
    <w:rsid w:val="00B703AF"/>
    <w:rsid w:val="00BA4BEC"/>
    <w:rsid w:val="00BB6227"/>
    <w:rsid w:val="00BB6FD5"/>
    <w:rsid w:val="00BC2965"/>
    <w:rsid w:val="00BC4128"/>
    <w:rsid w:val="00BD7092"/>
    <w:rsid w:val="00BE465C"/>
    <w:rsid w:val="00BF0510"/>
    <w:rsid w:val="00C16AB3"/>
    <w:rsid w:val="00C20E65"/>
    <w:rsid w:val="00C24F6A"/>
    <w:rsid w:val="00C33678"/>
    <w:rsid w:val="00C37D46"/>
    <w:rsid w:val="00C55095"/>
    <w:rsid w:val="00C55EB9"/>
    <w:rsid w:val="00C6041B"/>
    <w:rsid w:val="00CA2F5F"/>
    <w:rsid w:val="00CA7E88"/>
    <w:rsid w:val="00CD2BD3"/>
    <w:rsid w:val="00CD674F"/>
    <w:rsid w:val="00D22F71"/>
    <w:rsid w:val="00D713D2"/>
    <w:rsid w:val="00D85377"/>
    <w:rsid w:val="00D949D5"/>
    <w:rsid w:val="00DA437D"/>
    <w:rsid w:val="00DD475F"/>
    <w:rsid w:val="00E02412"/>
    <w:rsid w:val="00E14E80"/>
    <w:rsid w:val="00E25143"/>
    <w:rsid w:val="00E336D8"/>
    <w:rsid w:val="00E408BA"/>
    <w:rsid w:val="00E83CE3"/>
    <w:rsid w:val="00EA32DA"/>
    <w:rsid w:val="00EE5DED"/>
    <w:rsid w:val="00F1022A"/>
    <w:rsid w:val="00F14F4B"/>
    <w:rsid w:val="00F330AD"/>
    <w:rsid w:val="00F613B2"/>
    <w:rsid w:val="00F952A0"/>
    <w:rsid w:val="00FA1216"/>
    <w:rsid w:val="00FA48CB"/>
    <w:rsid w:val="00FA6DE9"/>
    <w:rsid w:val="00FB5ADF"/>
    <w:rsid w:val="00FE4A2A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E80"/>
    <w:pPr>
      <w:spacing w:after="0" w:line="240" w:lineRule="auto"/>
      <w:ind w:left="720"/>
    </w:pPr>
    <w:rPr>
      <w:rFonts w:cs="Times New Roman"/>
      <w:sz w:val="28"/>
      <w:szCs w:val="28"/>
      <w:lang w:val="ru-RU" w:eastAsia="ru-RU"/>
    </w:rPr>
  </w:style>
  <w:style w:type="paragraph" w:styleId="NoSpacing">
    <w:name w:val="No Spacing"/>
    <w:uiPriority w:val="99"/>
    <w:qFormat/>
    <w:rsid w:val="00E14E80"/>
    <w:rPr>
      <w:rFonts w:cs="Calibri"/>
    </w:rPr>
  </w:style>
  <w:style w:type="character" w:customStyle="1" w:styleId="FontStyle11">
    <w:name w:val="Font Style11"/>
    <w:basedOn w:val="DefaultParagraphFont"/>
    <w:uiPriority w:val="99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536B75"/>
    <w:pPr>
      <w:suppressAutoHyphens/>
      <w:spacing w:before="280" w:after="119" w:line="240" w:lineRule="auto"/>
    </w:pPr>
    <w:rPr>
      <w:rFonts w:cs="Times New Roman"/>
      <w:sz w:val="24"/>
      <w:szCs w:val="24"/>
      <w:lang w:val="ru-RU" w:eastAsia="zh-CN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8973A6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CharStyle4">
    <w:name w:val="CharStyle4"/>
    <w:basedOn w:val="DefaultParagraphFont"/>
    <w:uiPriority w:val="99"/>
    <w:rsid w:val="00BE465C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DefaultParagraphFont"/>
    <w:uiPriority w:val="99"/>
    <w:rsid w:val="00BE465C"/>
  </w:style>
  <w:style w:type="paragraph" w:styleId="BodyText">
    <w:name w:val="Body Text"/>
    <w:basedOn w:val="Normal"/>
    <w:link w:val="BodyTextChar"/>
    <w:uiPriority w:val="99"/>
    <w:rsid w:val="00BE465C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465C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465C"/>
    <w:rPr>
      <w:rFonts w:ascii="Cambria" w:hAnsi="Cambria" w:cs="Cambria"/>
      <w:b/>
      <w:bCs/>
      <w:kern w:val="1"/>
      <w:sz w:val="32"/>
      <w:szCs w:val="32"/>
    </w:rPr>
  </w:style>
  <w:style w:type="character" w:styleId="Strong">
    <w:name w:val="Strong"/>
    <w:basedOn w:val="DefaultParagraphFont"/>
    <w:uiPriority w:val="99"/>
    <w:qFormat/>
    <w:rsid w:val="00B615B7"/>
    <w:rPr>
      <w:b/>
      <w:bCs/>
    </w:rPr>
  </w:style>
  <w:style w:type="paragraph" w:customStyle="1" w:styleId="FR1">
    <w:name w:val="FR1"/>
    <w:uiPriority w:val="99"/>
    <w:rsid w:val="0009206C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a">
    <w:name w:val="......."/>
    <w:basedOn w:val="Normal"/>
    <w:next w:val="Normal"/>
    <w:uiPriority w:val="99"/>
    <w:rsid w:val="0009206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B07BC0"/>
    <w:rPr>
      <w:i/>
      <w:iCs/>
      <w:sz w:val="28"/>
      <w:szCs w:val="28"/>
    </w:rPr>
  </w:style>
  <w:style w:type="character" w:customStyle="1" w:styleId="WW8Num1z0">
    <w:name w:val="WW8Num1z0"/>
    <w:uiPriority w:val="99"/>
    <w:rsid w:val="00694E60"/>
    <w:rPr>
      <w:rFonts w:ascii="Symbol" w:hAnsi="Symbol" w:cs="Symbol"/>
      <w:b/>
      <w:bCs/>
      <w:sz w:val="28"/>
      <w:szCs w:val="28"/>
      <w:lang w:val="uk-UA"/>
    </w:rPr>
  </w:style>
  <w:style w:type="character" w:styleId="LineNumber">
    <w:name w:val="line number"/>
    <w:basedOn w:val="DefaultParagraphFont"/>
    <w:uiPriority w:val="99"/>
    <w:rsid w:val="005F78E3"/>
  </w:style>
  <w:style w:type="character" w:styleId="Emphasis">
    <w:name w:val="Emphasis"/>
    <w:basedOn w:val="DefaultParagraphFont"/>
    <w:uiPriority w:val="99"/>
    <w:qFormat/>
    <w:locked/>
    <w:rsid w:val="00666EF5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9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9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2108</Words>
  <Characters>1202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2020-12-30T14:24:00Z</cp:lastPrinted>
  <dcterms:created xsi:type="dcterms:W3CDTF">2020-12-31T08:26:00Z</dcterms:created>
  <dcterms:modified xsi:type="dcterms:W3CDTF">2020-12-31T08:26:00Z</dcterms:modified>
</cp:coreProperties>
</file>