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A8" w:rsidRDefault="00850FA8" w:rsidP="005B08D1">
      <w:pPr>
        <w:spacing w:line="360" w:lineRule="auto"/>
        <w:ind w:right="9"/>
        <w:jc w:val="center"/>
        <w:rPr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6.75pt;margin-top:0;width:45.15pt;height:63.3pt;z-index:251658240;visibility:visible;mso-wrap-distance-left:9.05pt;mso-wrap-distance-right:9.05pt" filled="t">
            <v:imagedata r:id="rId4" o:title="" blacklevel="3932f"/>
            <w10:wrap type="topAndBottom"/>
          </v:shape>
        </w:pict>
      </w:r>
    </w:p>
    <w:p w:rsidR="00850FA8" w:rsidRDefault="00850FA8" w:rsidP="005B08D1">
      <w:pPr>
        <w:ind w:right="9"/>
        <w:jc w:val="center"/>
        <w:rPr>
          <w:rFonts w:ascii="Arial" w:hAnsi="Arial" w:cs="Arial"/>
          <w:i/>
          <w:iCs/>
          <w:sz w:val="18"/>
          <w:szCs w:val="18"/>
          <w:lang w:val="uk-UA"/>
        </w:rPr>
      </w:pPr>
      <w:r>
        <w:rPr>
          <w:b/>
          <w:bCs/>
          <w:sz w:val="32"/>
          <w:szCs w:val="32"/>
          <w:lang w:val="uk-UA"/>
        </w:rPr>
        <w:t>ЧОРТКІВСЬКА    МІСЬКА    РАДА</w:t>
      </w:r>
    </w:p>
    <w:p w:rsidR="00850FA8" w:rsidRPr="00072696" w:rsidRDefault="00850FA8" w:rsidP="005B08D1">
      <w:pPr>
        <w:jc w:val="center"/>
        <w:rPr>
          <w:lang w:eastAsia="zh-CN"/>
        </w:rPr>
      </w:pPr>
      <w:r>
        <w:rPr>
          <w:b/>
          <w:bCs/>
          <w:sz w:val="32"/>
          <w:szCs w:val="32"/>
          <w:lang w:val="uk-UA" w:eastAsia="zh-CN"/>
        </w:rPr>
        <w:t>ШОС</w:t>
      </w:r>
      <w:r w:rsidRPr="00072696">
        <w:rPr>
          <w:b/>
          <w:bCs/>
          <w:sz w:val="32"/>
          <w:szCs w:val="32"/>
          <w:lang w:val="uk-UA" w:eastAsia="zh-CN"/>
        </w:rPr>
        <w:t>ТАСЕСІЯ ВОСЬМОГО СКЛИКАННЯ</w:t>
      </w:r>
    </w:p>
    <w:p w:rsidR="00850FA8" w:rsidRPr="00072696" w:rsidRDefault="00850FA8" w:rsidP="005B08D1">
      <w:pPr>
        <w:tabs>
          <w:tab w:val="left" w:pos="2448"/>
        </w:tabs>
        <w:jc w:val="both"/>
        <w:rPr>
          <w:b/>
          <w:bCs/>
          <w:sz w:val="32"/>
          <w:szCs w:val="32"/>
          <w:lang w:val="uk-UA" w:eastAsia="zh-CN"/>
        </w:rPr>
      </w:pPr>
      <w:r w:rsidRPr="00072696">
        <w:rPr>
          <w:b/>
          <w:bCs/>
          <w:sz w:val="32"/>
          <w:szCs w:val="32"/>
          <w:lang w:val="uk-UA" w:eastAsia="zh-CN"/>
        </w:rPr>
        <w:t xml:space="preserve"> РІШЕННЯ   </w:t>
      </w:r>
    </w:p>
    <w:p w:rsidR="00850FA8" w:rsidRDefault="00850FA8" w:rsidP="005B08D1">
      <w:pPr>
        <w:tabs>
          <w:tab w:val="left" w:pos="244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50FA8" w:rsidRDefault="00850FA8" w:rsidP="005B08D1">
      <w:pPr>
        <w:tabs>
          <w:tab w:val="left" w:pos="2448"/>
        </w:tabs>
        <w:jc w:val="both"/>
        <w:rPr>
          <w:sz w:val="28"/>
          <w:szCs w:val="28"/>
          <w:lang w:val="uk-UA"/>
        </w:rPr>
      </w:pPr>
    </w:p>
    <w:p w:rsidR="00850FA8" w:rsidRPr="00585813" w:rsidRDefault="00850FA8" w:rsidP="005B08D1">
      <w:pPr>
        <w:pStyle w:val="1"/>
        <w:spacing w:line="20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06 січня 2021 </w:t>
      </w:r>
      <w:r w:rsidRPr="0058581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  <w:r w:rsidRPr="0058581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8581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8581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8581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8581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8581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№ 179 </w:t>
      </w:r>
    </w:p>
    <w:p w:rsidR="00850FA8" w:rsidRDefault="00850FA8" w:rsidP="005B08D1">
      <w:pPr>
        <w:pStyle w:val="NormalWeb"/>
        <w:spacing w:before="0"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м. Чортків</w:t>
      </w:r>
    </w:p>
    <w:p w:rsidR="00850FA8" w:rsidRDefault="00850FA8" w:rsidP="005B08D1">
      <w:pPr>
        <w:pStyle w:val="NormalWeb"/>
        <w:spacing w:before="0" w:after="0"/>
        <w:rPr>
          <w:b/>
          <w:bCs/>
          <w:sz w:val="28"/>
          <w:szCs w:val="28"/>
          <w:lang w:val="uk-UA"/>
        </w:rPr>
      </w:pPr>
    </w:p>
    <w:p w:rsidR="00850FA8" w:rsidRDefault="00850FA8" w:rsidP="005B08D1">
      <w:pPr>
        <w:pStyle w:val="1"/>
        <w:spacing w:line="200" w:lineRule="atLeast"/>
        <w:ind w:right="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0FA8" w:rsidRDefault="00850FA8" w:rsidP="005B08D1">
      <w:pPr>
        <w:pStyle w:val="a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співфінансуванняпроє</w:t>
      </w:r>
      <w:r w:rsidRPr="00EB7BBD">
        <w:rPr>
          <w:b/>
          <w:bCs/>
          <w:sz w:val="28"/>
          <w:szCs w:val="28"/>
          <w:lang w:val="uk-UA"/>
        </w:rPr>
        <w:t>кту</w:t>
      </w:r>
      <w:r>
        <w:rPr>
          <w:b/>
          <w:bCs/>
          <w:sz w:val="28"/>
          <w:szCs w:val="28"/>
          <w:lang w:val="uk-UA"/>
        </w:rPr>
        <w:t>«Б</w:t>
      </w:r>
      <w:r w:rsidRPr="00485AEE">
        <w:rPr>
          <w:b/>
          <w:bCs/>
          <w:noProof/>
          <w:sz w:val="28"/>
          <w:szCs w:val="28"/>
          <w:lang w:val="uk-UA"/>
        </w:rPr>
        <w:t>удівництво</w:t>
      </w:r>
    </w:p>
    <w:p w:rsidR="00850FA8" w:rsidRDefault="00850FA8" w:rsidP="005B08D1">
      <w:pPr>
        <w:pStyle w:val="a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 xml:space="preserve">мультифункціонального майданчика для занять </w:t>
      </w:r>
    </w:p>
    <w:p w:rsidR="00850FA8" w:rsidRPr="007A112A" w:rsidRDefault="00850FA8" w:rsidP="005B08D1">
      <w:pPr>
        <w:pStyle w:val="a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>ігровими видами спорту</w:t>
      </w:r>
      <w:r>
        <w:rPr>
          <w:b/>
          <w:bCs/>
          <w:color w:val="000000"/>
          <w:sz w:val="28"/>
          <w:szCs w:val="28"/>
          <w:lang w:val="uk-UA"/>
        </w:rPr>
        <w:t>Чортківської загальноосвітньої</w:t>
      </w:r>
    </w:p>
    <w:p w:rsidR="00850FA8" w:rsidRDefault="00850FA8" w:rsidP="005B08D1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школи</w:t>
      </w:r>
      <w:r w:rsidRPr="00485AEE">
        <w:rPr>
          <w:b/>
          <w:bCs/>
          <w:color w:val="000000"/>
          <w:sz w:val="28"/>
          <w:szCs w:val="28"/>
          <w:lang w:val="en-US"/>
        </w:rPr>
        <w:t>I</w:t>
      </w:r>
      <w:r w:rsidRPr="00485AEE">
        <w:rPr>
          <w:b/>
          <w:bCs/>
          <w:color w:val="000000"/>
          <w:sz w:val="28"/>
          <w:szCs w:val="28"/>
          <w:lang w:val="uk-UA"/>
        </w:rPr>
        <w:t>-</w:t>
      </w:r>
      <w:r w:rsidRPr="00485AEE">
        <w:rPr>
          <w:b/>
          <w:bCs/>
          <w:color w:val="000000"/>
          <w:sz w:val="28"/>
          <w:szCs w:val="28"/>
          <w:lang w:val="en-US"/>
        </w:rPr>
        <w:t>III</w:t>
      </w:r>
      <w:r w:rsidRPr="00485AEE">
        <w:rPr>
          <w:b/>
          <w:bCs/>
          <w:color w:val="000000"/>
          <w:sz w:val="28"/>
          <w:szCs w:val="28"/>
          <w:lang w:val="uk-UA"/>
        </w:rPr>
        <w:t xml:space="preserve"> ступенів</w:t>
      </w:r>
      <w:r>
        <w:rPr>
          <w:b/>
          <w:bCs/>
          <w:color w:val="000000"/>
          <w:sz w:val="28"/>
          <w:szCs w:val="28"/>
          <w:lang w:val="uk-UA"/>
        </w:rPr>
        <w:t xml:space="preserve"> №7</w:t>
      </w:r>
      <w:r w:rsidRPr="00781572">
        <w:rPr>
          <w:b/>
          <w:bCs/>
          <w:color w:val="000000"/>
          <w:sz w:val="28"/>
          <w:szCs w:val="28"/>
          <w:lang w:val="uk-UA"/>
        </w:rPr>
        <w:t xml:space="preserve">Чортківської міської ради </w:t>
      </w:r>
    </w:p>
    <w:p w:rsidR="00850FA8" w:rsidRPr="00781572" w:rsidRDefault="00850FA8" w:rsidP="005B08D1">
      <w:pPr>
        <w:rPr>
          <w:b/>
          <w:bCs/>
          <w:color w:val="000000"/>
          <w:sz w:val="28"/>
          <w:szCs w:val="28"/>
          <w:lang w:val="uk-UA"/>
        </w:rPr>
      </w:pPr>
      <w:r w:rsidRPr="00781572">
        <w:rPr>
          <w:b/>
          <w:bCs/>
          <w:color w:val="000000"/>
          <w:sz w:val="28"/>
          <w:szCs w:val="28"/>
          <w:lang w:val="uk-UA"/>
        </w:rPr>
        <w:t>Тернопільської областіпо вул.</w:t>
      </w:r>
      <w:r>
        <w:rPr>
          <w:b/>
          <w:bCs/>
          <w:color w:val="000000"/>
          <w:sz w:val="28"/>
          <w:szCs w:val="28"/>
          <w:lang w:val="uk-UA"/>
        </w:rPr>
        <w:t xml:space="preserve"> Тараса Шевченка, 25</w:t>
      </w:r>
      <w:r w:rsidRPr="007901A0">
        <w:rPr>
          <w:b/>
          <w:bCs/>
          <w:color w:val="222222"/>
          <w:sz w:val="28"/>
          <w:szCs w:val="28"/>
          <w:lang w:val="uk-UA"/>
        </w:rPr>
        <w:t xml:space="preserve"> в м. Чортків</w:t>
      </w:r>
      <w:r w:rsidRPr="007901A0">
        <w:rPr>
          <w:b/>
          <w:bCs/>
          <w:sz w:val="28"/>
          <w:szCs w:val="28"/>
          <w:lang w:val="uk-UA"/>
        </w:rPr>
        <w:t>»</w:t>
      </w:r>
    </w:p>
    <w:p w:rsidR="00850FA8" w:rsidRPr="00EB7BBD" w:rsidRDefault="00850FA8" w:rsidP="005B08D1">
      <w:pPr>
        <w:pStyle w:val="1"/>
        <w:spacing w:line="20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0FA8" w:rsidRDefault="00850FA8" w:rsidP="005B08D1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524">
        <w:rPr>
          <w:rFonts w:ascii="Times New Roman" w:hAnsi="Times New Roman" w:cs="Times New Roman"/>
          <w:sz w:val="28"/>
          <w:szCs w:val="28"/>
          <w:lang w:val="uk-UA"/>
        </w:rPr>
        <w:t>З метою забезпечення</w:t>
      </w:r>
      <w:r w:rsidRPr="00FE25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належної матеріально-технічної бази для проведення урочної та позаурочної роботи з фізичної культури та спорту 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Чортківській загальноосвітній школі </w:t>
      </w:r>
      <w:r w:rsidRPr="00FE25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І-ІІІ ступенів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№7</w:t>
      </w:r>
      <w:r w:rsidRPr="00781572">
        <w:rPr>
          <w:rFonts w:ascii="Times New Roman" w:hAnsi="Times New Roman" w:cs="Times New Roman"/>
          <w:sz w:val="28"/>
          <w:szCs w:val="28"/>
          <w:lang w:val="uk-UA" w:eastAsia="ru-RU"/>
        </w:rPr>
        <w:t>, для занять спортом дітей з обмеженими можливостями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статтею 2</w:t>
      </w:r>
      <w:r w:rsidRPr="00174B4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міська рада</w:t>
      </w:r>
    </w:p>
    <w:p w:rsidR="00850FA8" w:rsidRDefault="00850FA8" w:rsidP="005B08D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FA8" w:rsidRDefault="00850FA8" w:rsidP="005B08D1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850FA8" w:rsidRDefault="00850FA8" w:rsidP="005B08D1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0FA8" w:rsidRPr="00EB7BBD" w:rsidRDefault="00850FA8" w:rsidP="005B08D1">
      <w:pPr>
        <w:pStyle w:val="a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1.Виділити з міського бюджету, протягом 2021р., кошти на співфінансуванняпроєкту</w:t>
      </w:r>
      <w:r>
        <w:rPr>
          <w:rFonts w:eastAsia="Arial Unicode MS"/>
          <w:sz w:val="28"/>
          <w:szCs w:val="28"/>
          <w:lang w:val="uk-UA"/>
        </w:rPr>
        <w:t>«</w:t>
      </w:r>
      <w:r w:rsidRPr="00781572">
        <w:rPr>
          <w:sz w:val="28"/>
          <w:szCs w:val="28"/>
          <w:lang w:val="uk-UA"/>
        </w:rPr>
        <w:t>Б</w:t>
      </w:r>
      <w:r w:rsidRPr="00781572">
        <w:rPr>
          <w:noProof/>
          <w:sz w:val="28"/>
          <w:szCs w:val="28"/>
          <w:lang w:val="uk-UA"/>
        </w:rPr>
        <w:t xml:space="preserve">удівництвомультифункціонального майданчика для занять ігровими видами спорту </w:t>
      </w:r>
      <w:r w:rsidRPr="00781572">
        <w:rPr>
          <w:color w:val="000000"/>
          <w:sz w:val="28"/>
          <w:szCs w:val="28"/>
          <w:lang w:val="uk-UA"/>
        </w:rPr>
        <w:t xml:space="preserve">Чортківської загальноосвітньої школи </w:t>
      </w:r>
      <w:r w:rsidRPr="00781572">
        <w:rPr>
          <w:color w:val="000000"/>
          <w:sz w:val="28"/>
          <w:szCs w:val="28"/>
          <w:lang w:val="en-US"/>
        </w:rPr>
        <w:t>I</w:t>
      </w:r>
      <w:r w:rsidRPr="00781572">
        <w:rPr>
          <w:color w:val="000000"/>
          <w:sz w:val="28"/>
          <w:szCs w:val="28"/>
          <w:lang w:val="uk-UA"/>
        </w:rPr>
        <w:t>-</w:t>
      </w:r>
      <w:r w:rsidRPr="00781572">
        <w:rPr>
          <w:color w:val="000000"/>
          <w:sz w:val="28"/>
          <w:szCs w:val="28"/>
          <w:lang w:val="en-US"/>
        </w:rPr>
        <w:t>III</w:t>
      </w:r>
      <w:r w:rsidRPr="00781572">
        <w:rPr>
          <w:color w:val="000000"/>
          <w:sz w:val="28"/>
          <w:szCs w:val="28"/>
          <w:lang w:val="uk-UA"/>
        </w:rPr>
        <w:t xml:space="preserve"> ступенів №7  Чортківської міської ради Тернопільської області по вул.</w:t>
      </w:r>
      <w:r>
        <w:rPr>
          <w:color w:val="000000"/>
          <w:sz w:val="28"/>
          <w:szCs w:val="28"/>
          <w:lang w:val="uk-UA"/>
        </w:rPr>
        <w:t xml:space="preserve">Тараса </w:t>
      </w:r>
      <w:bookmarkStart w:id="0" w:name="_GoBack"/>
      <w:bookmarkEnd w:id="0"/>
      <w:r w:rsidRPr="00781572">
        <w:rPr>
          <w:color w:val="000000"/>
          <w:sz w:val="28"/>
          <w:szCs w:val="28"/>
          <w:lang w:val="uk-UA"/>
        </w:rPr>
        <w:t>Шевченка,25</w:t>
      </w:r>
      <w:r w:rsidRPr="00781572">
        <w:rPr>
          <w:color w:val="222222"/>
          <w:sz w:val="28"/>
          <w:szCs w:val="28"/>
          <w:lang w:val="uk-UA"/>
        </w:rPr>
        <w:t xml:space="preserve"> в м. Чортків</w:t>
      </w:r>
      <w:r>
        <w:rPr>
          <w:color w:val="222222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в сумі </w:t>
      </w:r>
      <w:r w:rsidRPr="009610A4">
        <w:rPr>
          <w:b/>
          <w:bCs/>
          <w:sz w:val="28"/>
          <w:szCs w:val="28"/>
          <w:lang w:val="uk-UA"/>
        </w:rPr>
        <w:t>3421,159 тис. грн</w:t>
      </w:r>
      <w:r>
        <w:rPr>
          <w:sz w:val="28"/>
          <w:szCs w:val="28"/>
          <w:lang w:val="uk-UA"/>
        </w:rPr>
        <w:t>., (три мільйони чотириста двадцять одна тисяча сто п’ятдесят дев’ять грн.)</w:t>
      </w:r>
      <w:r w:rsidRPr="00CB3A8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становить 40% від суми кошторису робіт.</w:t>
      </w:r>
    </w:p>
    <w:p w:rsidR="00850FA8" w:rsidRDefault="00850FA8" w:rsidP="005B08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Копію рішення направити до управління освіти, молоді та спорту міської ради.</w:t>
      </w:r>
    </w:p>
    <w:p w:rsidR="00850FA8" w:rsidRDefault="00850FA8" w:rsidP="005B08D1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4DE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718A4">
        <w:rPr>
          <w:rFonts w:ascii="Times New Roman" w:hAnsi="Times New Roman" w:cs="Times New Roman"/>
          <w:sz w:val="28"/>
          <w:szCs w:val="28"/>
          <w:lang w:val="uk-UA"/>
        </w:rPr>
        <w:t>Контроль за 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нням даного рішення покласти на </w:t>
      </w:r>
      <w:r w:rsidRPr="00F66CB4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міської ради Віктора Гурина</w:t>
      </w:r>
      <w:r w:rsidRPr="00F66CB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F66C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постійну комісію міської ради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бюджету тарозвитку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50FA8" w:rsidRDefault="00850FA8" w:rsidP="005B08D1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0FA8" w:rsidRDefault="00850FA8" w:rsidP="005B08D1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0FA8" w:rsidRDefault="00850FA8" w:rsidP="005B08D1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   Володимир ШМАТЬКО</w:t>
      </w:r>
    </w:p>
    <w:p w:rsidR="00850FA8" w:rsidRDefault="00850FA8" w:rsidP="005B08D1">
      <w:pPr>
        <w:pStyle w:val="1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Default="00850FA8" w:rsidP="005B08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FA8" w:rsidRPr="00BD5F61" w:rsidRDefault="00850FA8" w:rsidP="005B08D1">
      <w:pPr>
        <w:pStyle w:val="1"/>
        <w:tabs>
          <w:tab w:val="left" w:pos="1908"/>
        </w:tabs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Махомет Л.О.</w:t>
      </w:r>
      <w:r w:rsidRPr="00BD5F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D5F6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50FA8" w:rsidRPr="00292F26" w:rsidRDefault="00850FA8" w:rsidP="005B08D1">
      <w:pPr>
        <w:rPr>
          <w:lang w:val="uk-UA"/>
        </w:rPr>
      </w:pPr>
      <w:r>
        <w:rPr>
          <w:lang w:val="uk-UA"/>
        </w:rPr>
        <w:t>Гурин В.М.</w:t>
      </w:r>
    </w:p>
    <w:p w:rsidR="00850FA8" w:rsidRPr="00292F26" w:rsidRDefault="00850FA8" w:rsidP="005B08D1">
      <w:pPr>
        <w:rPr>
          <w:lang w:val="uk-UA"/>
        </w:rPr>
      </w:pPr>
      <w:r w:rsidRPr="00292F26">
        <w:rPr>
          <w:lang w:val="uk-UA"/>
        </w:rPr>
        <w:t>Поліщук Л.М.</w:t>
      </w:r>
    </w:p>
    <w:p w:rsidR="00850FA8" w:rsidRPr="00292F26" w:rsidRDefault="00850FA8" w:rsidP="005B08D1">
      <w:pPr>
        <w:rPr>
          <w:lang w:val="uk-UA"/>
        </w:rPr>
      </w:pPr>
      <w:r w:rsidRPr="00292F26">
        <w:rPr>
          <w:lang w:val="uk-UA"/>
        </w:rPr>
        <w:t>Леська В.І.</w:t>
      </w:r>
    </w:p>
    <w:p w:rsidR="00850FA8" w:rsidRDefault="00850FA8" w:rsidP="005B08D1">
      <w:pPr>
        <w:pStyle w:val="1"/>
        <w:tabs>
          <w:tab w:val="left" w:pos="1908"/>
        </w:tabs>
        <w:spacing w:line="360" w:lineRule="auto"/>
        <w:rPr>
          <w:rFonts w:cs="Times New Roman"/>
          <w:lang w:val="uk-UA"/>
        </w:rPr>
      </w:pPr>
    </w:p>
    <w:p w:rsidR="00850FA8" w:rsidRDefault="00850FA8" w:rsidP="005B08D1">
      <w:pPr>
        <w:pStyle w:val="1"/>
        <w:tabs>
          <w:tab w:val="left" w:pos="1908"/>
        </w:tabs>
        <w:spacing w:line="360" w:lineRule="auto"/>
        <w:rPr>
          <w:rFonts w:cs="Times New Roman"/>
          <w:lang w:val="uk-UA"/>
        </w:rPr>
      </w:pPr>
    </w:p>
    <w:p w:rsidR="00850FA8" w:rsidRPr="005A42D6" w:rsidRDefault="00850FA8" w:rsidP="005B08D1">
      <w:pPr>
        <w:pStyle w:val="1"/>
        <w:tabs>
          <w:tab w:val="left" w:pos="1908"/>
        </w:tabs>
        <w:spacing w:line="360" w:lineRule="auto"/>
        <w:rPr>
          <w:rFonts w:cs="Times New Roman"/>
          <w:lang w:val="uk-UA"/>
        </w:rPr>
      </w:pPr>
    </w:p>
    <w:p w:rsidR="00850FA8" w:rsidRPr="005B08D1" w:rsidRDefault="00850FA8">
      <w:pPr>
        <w:rPr>
          <w:sz w:val="28"/>
          <w:szCs w:val="28"/>
          <w:lang w:val="uk-UA"/>
        </w:rPr>
      </w:pPr>
    </w:p>
    <w:sectPr w:rsidR="00850FA8" w:rsidRPr="005B08D1" w:rsidSect="00373D62">
      <w:pgSz w:w="11906" w:h="16838"/>
      <w:pgMar w:top="1134" w:right="567" w:bottom="1134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C64"/>
    <w:rsid w:val="0005363B"/>
    <w:rsid w:val="00072696"/>
    <w:rsid w:val="00174B45"/>
    <w:rsid w:val="00292F26"/>
    <w:rsid w:val="003506A1"/>
    <w:rsid w:val="00373D62"/>
    <w:rsid w:val="00485AEE"/>
    <w:rsid w:val="004B7C64"/>
    <w:rsid w:val="00585813"/>
    <w:rsid w:val="005A42D6"/>
    <w:rsid w:val="005B08D1"/>
    <w:rsid w:val="00781572"/>
    <w:rsid w:val="007901A0"/>
    <w:rsid w:val="007A112A"/>
    <w:rsid w:val="007D628F"/>
    <w:rsid w:val="00850FA8"/>
    <w:rsid w:val="009610A4"/>
    <w:rsid w:val="00A27EC8"/>
    <w:rsid w:val="00B64DE7"/>
    <w:rsid w:val="00BD5F61"/>
    <w:rsid w:val="00CB3A8F"/>
    <w:rsid w:val="00E718A4"/>
    <w:rsid w:val="00EB7BBD"/>
    <w:rsid w:val="00F66CB4"/>
    <w:rsid w:val="00FE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D1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1"/>
    <w:basedOn w:val="Normal"/>
    <w:uiPriority w:val="99"/>
    <w:rsid w:val="005B08D1"/>
    <w:rPr>
      <w:rFonts w:ascii="Courier New" w:hAnsi="Courier New" w:cs="Courier New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5B08D1"/>
    <w:pPr>
      <w:widowControl w:val="0"/>
      <w:suppressLineNumbers/>
    </w:pPr>
    <w:rPr>
      <w:rFonts w:eastAsia="Calibri"/>
      <w:kern w:val="1"/>
    </w:rPr>
  </w:style>
  <w:style w:type="paragraph" w:styleId="NormalWeb">
    <w:name w:val="Normal (Web)"/>
    <w:basedOn w:val="Normal"/>
    <w:uiPriority w:val="99"/>
    <w:rsid w:val="005B08D1"/>
    <w:pPr>
      <w:widowControl w:val="0"/>
      <w:spacing w:before="280" w:after="280"/>
    </w:pPr>
    <w:rPr>
      <w:rFonts w:eastAsia="Calibri"/>
      <w:kern w:val="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B08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8D1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1045</Words>
  <Characters>596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</dc:creator>
  <cp:keywords/>
  <dc:description/>
  <cp:lastModifiedBy>User</cp:lastModifiedBy>
  <cp:revision>2</cp:revision>
  <cp:lastPrinted>2021-01-06T07:45:00Z</cp:lastPrinted>
  <dcterms:created xsi:type="dcterms:W3CDTF">2021-01-06T09:18:00Z</dcterms:created>
  <dcterms:modified xsi:type="dcterms:W3CDTF">2021-01-06T09:18:00Z</dcterms:modified>
</cp:coreProperties>
</file>