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D3D" w:rsidRPr="0068224D" w:rsidRDefault="00865D3D" w:rsidP="00F24762">
      <w:pPr>
        <w:widowControl w:val="0"/>
        <w:suppressLineNumbers/>
        <w:rPr>
          <w:b/>
          <w:bCs/>
          <w:sz w:val="28"/>
          <w:szCs w:val="28"/>
          <w:lang w:val="uk-UA"/>
        </w:rPr>
      </w:pPr>
      <w:bookmarkStart w:id="0" w:name="_GoBack"/>
      <w:bookmarkEnd w:id="0"/>
      <w:r>
        <w:rPr>
          <w:b/>
          <w:bCs/>
          <w:sz w:val="28"/>
          <w:szCs w:val="28"/>
          <w:lang w:val="uk-UA"/>
        </w:rPr>
        <w:t xml:space="preserve">                                                                          </w:t>
      </w:r>
      <w:r w:rsidRPr="0068224D">
        <w:rPr>
          <w:b/>
          <w:bCs/>
          <w:color w:val="000000"/>
          <w:sz w:val="28"/>
          <w:szCs w:val="28"/>
          <w:lang w:val="uk-UA"/>
        </w:rPr>
        <w:t>Додаток</w:t>
      </w:r>
    </w:p>
    <w:p w:rsidR="00865D3D" w:rsidRPr="0068224D" w:rsidRDefault="00865D3D" w:rsidP="001A67B1">
      <w:pPr>
        <w:ind w:left="5954"/>
        <w:rPr>
          <w:b/>
          <w:bCs/>
          <w:color w:val="000000"/>
          <w:sz w:val="28"/>
          <w:szCs w:val="28"/>
          <w:lang w:val="uk-UA"/>
        </w:rPr>
      </w:pPr>
      <w:r w:rsidRPr="0068224D">
        <w:rPr>
          <w:b/>
          <w:bCs/>
          <w:color w:val="000000"/>
          <w:sz w:val="28"/>
          <w:szCs w:val="28"/>
          <w:lang w:val="uk-UA"/>
        </w:rPr>
        <w:t>до рішення міської ради                                                                                    від 28 січня № 198</w:t>
      </w:r>
    </w:p>
    <w:p w:rsidR="00865D3D" w:rsidRPr="007B1F83" w:rsidRDefault="00865D3D" w:rsidP="001A67B1">
      <w:pPr>
        <w:ind w:left="5954"/>
        <w:rPr>
          <w:color w:val="000000"/>
          <w:sz w:val="28"/>
          <w:szCs w:val="28"/>
          <w:lang w:val="uk-UA"/>
        </w:rPr>
      </w:pPr>
    </w:p>
    <w:p w:rsidR="00865D3D" w:rsidRDefault="00865D3D" w:rsidP="00BC415A">
      <w:pPr>
        <w:rPr>
          <w:color w:val="FF0000"/>
          <w:sz w:val="28"/>
          <w:szCs w:val="28"/>
          <w:lang w:val="uk-UA"/>
        </w:rPr>
      </w:pPr>
    </w:p>
    <w:p w:rsidR="00865D3D" w:rsidRDefault="00865D3D" w:rsidP="00882CCD">
      <w:pPr>
        <w:pStyle w:val="PreformattedText"/>
        <w:tabs>
          <w:tab w:val="left" w:pos="851"/>
        </w:tabs>
        <w:spacing w:before="120" w:line="276" w:lineRule="auto"/>
        <w:ind w:firstLine="426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882CCD">
        <w:rPr>
          <w:rFonts w:ascii="Times New Roman" w:hAnsi="Times New Roman" w:cs="Times New Roman"/>
          <w:b/>
          <w:bCs/>
          <w:caps/>
          <w:sz w:val="28"/>
          <w:szCs w:val="28"/>
        </w:rPr>
        <w:t>Положення</w:t>
      </w:r>
    </w:p>
    <w:p w:rsidR="00865D3D" w:rsidRPr="00882CCD" w:rsidRDefault="00865D3D" w:rsidP="00882CCD">
      <w:pPr>
        <w:pStyle w:val="PreformattedText"/>
        <w:tabs>
          <w:tab w:val="left" w:pos="851"/>
        </w:tabs>
        <w:spacing w:before="120" w:line="276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882CCD">
        <w:rPr>
          <w:rFonts w:ascii="Times New Roman" w:hAnsi="Times New Roman" w:cs="Times New Roman"/>
          <w:b/>
          <w:bCs/>
          <w:caps/>
          <w:sz w:val="28"/>
          <w:szCs w:val="28"/>
        </w:rPr>
        <w:t>“Про ЕЛЕКТРОННІ консультації</w:t>
      </w:r>
      <w:r w:rsidRPr="00882CCD"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 xml:space="preserve"> ТА ОПИТУВАННЯ </w:t>
      </w:r>
      <w:r w:rsidRPr="00882CCD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чортківській МІСЬКІЙ ТЕРИТОРІАЛЬНІЙ ГРОМАДІ</w:t>
      </w:r>
      <w:r w:rsidRPr="00882CCD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” </w:t>
      </w:r>
    </w:p>
    <w:p w:rsidR="00865D3D" w:rsidRPr="00882CCD" w:rsidRDefault="00865D3D" w:rsidP="00882CCD">
      <w:pPr>
        <w:pStyle w:val="PreformattedText"/>
        <w:tabs>
          <w:tab w:val="left" w:pos="851"/>
        </w:tabs>
        <w:spacing w:before="12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82CCD">
        <w:rPr>
          <w:rFonts w:ascii="Times New Roman" w:hAnsi="Times New Roman" w:cs="Times New Roman"/>
          <w:sz w:val="28"/>
          <w:szCs w:val="28"/>
        </w:rPr>
        <w:t xml:space="preserve"> Це Положення відповідно до Конституції України, «Європейської хартії місцевого самоврядування, Законів України «Про місцеве самоврядування в Україні», «Про доступ до публічної інформації», Указів Президента України «Про Національну стратегію сприяння розвитку громадянського суспільства в Україні на 2016-2020 роки», «Про Стратегію державної політики сприяння розвитку громадянського суспільства в Україні та першочергових заходів з її реалізації», «Про першочергові завдання щодо впровадження новітніх інформаційних технологій», Постанови Кабінету Міністрів України «Про забезпечення участі громадськості у формуванні та реалізації державної політики», Розпоряджень Кабінету Міністрів України «Про схвалення Концепції розвитку електронної демократії в Україні та плану заходів щодо її реалізації», «Про схвалення Концепції розвитку електронного урядування в Україні”, „Про схвалення Стратегії розвитку інформаційного суспільства в Україні” визначає порядок проведення електронних консультацій.</w:t>
      </w:r>
    </w:p>
    <w:p w:rsidR="00865D3D" w:rsidRPr="00882CCD" w:rsidRDefault="00865D3D" w:rsidP="00882CCD">
      <w:pPr>
        <w:pStyle w:val="PreformattedText"/>
        <w:tabs>
          <w:tab w:val="left" w:pos="851"/>
        </w:tabs>
        <w:spacing w:before="12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82CCD">
        <w:rPr>
          <w:rFonts w:ascii="Times New Roman" w:hAnsi="Times New Roman" w:cs="Times New Roman"/>
          <w:sz w:val="28"/>
          <w:szCs w:val="28"/>
        </w:rPr>
        <w:t>Е-консультації є однією з форм участі членів територіальної громади у місцевому самоврядуванні. Вони проводяться з метою забезпечення участі членів територіальної громади у вирішенні питань місцевого значення.</w:t>
      </w:r>
    </w:p>
    <w:p w:rsidR="00865D3D" w:rsidRPr="00882CCD" w:rsidRDefault="00865D3D" w:rsidP="00F24762">
      <w:pPr>
        <w:pStyle w:val="PreformattedText"/>
        <w:tabs>
          <w:tab w:val="left" w:pos="851"/>
        </w:tabs>
        <w:spacing w:before="12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82CCD">
        <w:rPr>
          <w:rFonts w:ascii="Times New Roman" w:hAnsi="Times New Roman" w:cs="Times New Roman"/>
          <w:sz w:val="28"/>
          <w:szCs w:val="28"/>
        </w:rPr>
        <w:t xml:space="preserve">Порядок проведення електронних консультацій та опитування в </w:t>
      </w:r>
      <w:r>
        <w:rPr>
          <w:rFonts w:ascii="Times New Roman" w:hAnsi="Times New Roman" w:cs="Times New Roman"/>
          <w:sz w:val="28"/>
          <w:szCs w:val="28"/>
        </w:rPr>
        <w:t>міській територіальній громаді</w:t>
      </w:r>
      <w:r w:rsidRPr="00882CCD">
        <w:rPr>
          <w:rFonts w:ascii="Times New Roman" w:hAnsi="Times New Roman" w:cs="Times New Roman"/>
          <w:sz w:val="28"/>
          <w:szCs w:val="28"/>
        </w:rPr>
        <w:t xml:space="preserve">  (далі – Порядок) визначає основні вимоги до організації і проведення </w:t>
      </w:r>
      <w:r>
        <w:rPr>
          <w:rFonts w:ascii="Times New Roman" w:hAnsi="Times New Roman" w:cs="Times New Roman"/>
          <w:sz w:val="28"/>
          <w:szCs w:val="28"/>
        </w:rPr>
        <w:t>Чортківським</w:t>
      </w:r>
      <w:r w:rsidRPr="00882CCD">
        <w:rPr>
          <w:rFonts w:ascii="Times New Roman" w:hAnsi="Times New Roman" w:cs="Times New Roman"/>
          <w:sz w:val="28"/>
          <w:szCs w:val="28"/>
        </w:rPr>
        <w:t xml:space="preserve"> міським  головою, </w:t>
      </w:r>
      <w:r>
        <w:rPr>
          <w:rFonts w:ascii="Times New Roman" w:hAnsi="Times New Roman" w:cs="Times New Roman"/>
          <w:sz w:val="28"/>
          <w:szCs w:val="28"/>
        </w:rPr>
        <w:t xml:space="preserve">Чортківською </w:t>
      </w:r>
      <w:r w:rsidRPr="00882CCD">
        <w:rPr>
          <w:rFonts w:ascii="Times New Roman" w:hAnsi="Times New Roman" w:cs="Times New Roman"/>
          <w:sz w:val="28"/>
          <w:szCs w:val="28"/>
        </w:rPr>
        <w:t>міською радою та її виконавчими органами (</w:t>
      </w:r>
      <w:r w:rsidRPr="00882CCD">
        <w:rPr>
          <w:rFonts w:ascii="Times New Roman" w:hAnsi="Times New Roman" w:cs="Times New Roman"/>
          <w:color w:val="000000"/>
          <w:sz w:val="28"/>
          <w:szCs w:val="28"/>
        </w:rPr>
        <w:t>далі – органи місцевого самоврядування</w:t>
      </w:r>
      <w:r w:rsidRPr="00882CCD">
        <w:rPr>
          <w:rFonts w:ascii="Times New Roman" w:hAnsi="Times New Roman" w:cs="Times New Roman"/>
          <w:sz w:val="28"/>
          <w:szCs w:val="28"/>
        </w:rPr>
        <w:t>) елект</w:t>
      </w:r>
      <w:r>
        <w:rPr>
          <w:rFonts w:ascii="Times New Roman" w:hAnsi="Times New Roman" w:cs="Times New Roman"/>
          <w:sz w:val="28"/>
          <w:szCs w:val="28"/>
        </w:rPr>
        <w:t>ронних консультацій та опитуван</w:t>
      </w:r>
      <w:r w:rsidRPr="00882CCD">
        <w:rPr>
          <w:rFonts w:ascii="Times New Roman" w:hAnsi="Times New Roman" w:cs="Times New Roman"/>
          <w:sz w:val="28"/>
          <w:szCs w:val="28"/>
        </w:rPr>
        <w:t xml:space="preserve">ь (далі – е-консультації) з питань, що належать до їх компетенції. </w:t>
      </w:r>
    </w:p>
    <w:p w:rsidR="00865D3D" w:rsidRPr="00882CCD" w:rsidRDefault="00865D3D" w:rsidP="00882CCD">
      <w:pPr>
        <w:pStyle w:val="PreformattedText"/>
        <w:tabs>
          <w:tab w:val="left" w:pos="851"/>
        </w:tabs>
        <w:spacing w:before="120" w:line="276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2CCD">
        <w:rPr>
          <w:rFonts w:ascii="Times New Roman" w:hAnsi="Times New Roman" w:cs="Times New Roman"/>
          <w:b/>
          <w:bCs/>
          <w:sz w:val="28"/>
          <w:szCs w:val="28"/>
        </w:rPr>
        <w:t>Розділ 1. Загальні положення</w:t>
      </w:r>
    </w:p>
    <w:p w:rsidR="00865D3D" w:rsidRPr="00882CCD" w:rsidRDefault="00865D3D" w:rsidP="00882CCD">
      <w:pPr>
        <w:pStyle w:val="PreformattedText"/>
        <w:numPr>
          <w:ilvl w:val="1"/>
          <w:numId w:val="7"/>
        </w:numPr>
        <w:tabs>
          <w:tab w:val="left" w:pos="851"/>
        </w:tabs>
        <w:spacing w:before="12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82CCD">
        <w:rPr>
          <w:rFonts w:ascii="Times New Roman" w:hAnsi="Times New Roman" w:cs="Times New Roman"/>
          <w:sz w:val="28"/>
          <w:szCs w:val="28"/>
        </w:rPr>
        <w:t xml:space="preserve">Е-консультації проводяться на засадах добровільності, інклюзивності, відкритості, прозорості, свободи висловлювань, політичної неупередженості та з обов’язковим розглядом пропозицій та коментарів, поданих під час їх проведення. </w:t>
      </w:r>
    </w:p>
    <w:p w:rsidR="00865D3D" w:rsidRPr="00882CCD" w:rsidRDefault="00865D3D" w:rsidP="00882CCD">
      <w:pPr>
        <w:pStyle w:val="PreformattedText"/>
        <w:numPr>
          <w:ilvl w:val="1"/>
          <w:numId w:val="7"/>
        </w:numPr>
        <w:tabs>
          <w:tab w:val="left" w:pos="851"/>
        </w:tabs>
        <w:spacing w:before="12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82CCD">
        <w:rPr>
          <w:rFonts w:ascii="Times New Roman" w:hAnsi="Times New Roman" w:cs="Times New Roman"/>
          <w:sz w:val="28"/>
          <w:szCs w:val="28"/>
        </w:rPr>
        <w:t>Ніхто не може бути примушений до участі або неучасті в е-консультаціях.</w:t>
      </w:r>
    </w:p>
    <w:p w:rsidR="00865D3D" w:rsidRPr="00882CCD" w:rsidRDefault="00865D3D" w:rsidP="00882CCD">
      <w:pPr>
        <w:pStyle w:val="PreformattedText"/>
        <w:numPr>
          <w:ilvl w:val="1"/>
          <w:numId w:val="7"/>
        </w:numPr>
        <w:tabs>
          <w:tab w:val="left" w:pos="851"/>
        </w:tabs>
        <w:spacing w:before="12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82CCD">
        <w:rPr>
          <w:rFonts w:ascii="Times New Roman" w:hAnsi="Times New Roman" w:cs="Times New Roman"/>
          <w:sz w:val="28"/>
          <w:szCs w:val="28"/>
        </w:rPr>
        <w:t>Е-консультації мають відкритий характер. Кожна особа яка досягла 14/16/18-річного віку, є громадянином України, громадянином іншої країни або ж є особою без громадянства, на законних підставах перебуває у межах міста (селища, села) та в законний спосіб може підтвердити цей факт, може взяти участь або ініціювати  е-консультацію. Факт належності особи до міста (селища, села) підтверджується одною з зазначених умов:</w:t>
      </w:r>
    </w:p>
    <w:p w:rsidR="00865D3D" w:rsidRPr="00882CCD" w:rsidRDefault="00865D3D" w:rsidP="00882CCD">
      <w:pPr>
        <w:pStyle w:val="PreformattedText"/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CCD">
        <w:rPr>
          <w:rFonts w:ascii="Times New Roman" w:hAnsi="Times New Roman" w:cs="Times New Roman"/>
          <w:sz w:val="28"/>
          <w:szCs w:val="28"/>
        </w:rPr>
        <w:t>1.3.1 особа місце проживання зареєстроване в місті (селищі, селі);</w:t>
      </w:r>
    </w:p>
    <w:p w:rsidR="00865D3D" w:rsidRPr="00882CCD" w:rsidRDefault="00865D3D" w:rsidP="00882CCD">
      <w:pPr>
        <w:pStyle w:val="PreformattedText"/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CCD">
        <w:rPr>
          <w:rFonts w:ascii="Times New Roman" w:hAnsi="Times New Roman" w:cs="Times New Roman"/>
          <w:sz w:val="28"/>
          <w:szCs w:val="28"/>
        </w:rPr>
        <w:t>1.3.2. особа на законних підставах орендує або користується житлом в межах міста (селища, села);</w:t>
      </w:r>
    </w:p>
    <w:p w:rsidR="00865D3D" w:rsidRPr="00882CCD" w:rsidRDefault="00865D3D" w:rsidP="00882CCD">
      <w:pPr>
        <w:pStyle w:val="PreformattedText"/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CCD">
        <w:rPr>
          <w:rFonts w:ascii="Times New Roman" w:hAnsi="Times New Roman" w:cs="Times New Roman"/>
          <w:sz w:val="28"/>
          <w:szCs w:val="28"/>
        </w:rPr>
        <w:t>1.3.3. особа працює в межах міста (селища, села).</w:t>
      </w:r>
    </w:p>
    <w:p w:rsidR="00865D3D" w:rsidRPr="00882CCD" w:rsidRDefault="00865D3D" w:rsidP="00882CCD">
      <w:pPr>
        <w:pStyle w:val="PreformattedText"/>
        <w:tabs>
          <w:tab w:val="left" w:pos="851"/>
        </w:tabs>
        <w:spacing w:before="12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82CCD">
        <w:rPr>
          <w:rFonts w:ascii="Times New Roman" w:hAnsi="Times New Roman" w:cs="Times New Roman"/>
          <w:sz w:val="28"/>
          <w:szCs w:val="28"/>
        </w:rPr>
        <w:t xml:space="preserve">1.4. Уся інформація (у тому числі копії документів), пов’язана з ініціюванням, підготовкою, проведенням публічних консультацій, розглядом зауважень та пропозицій, а також рішення органів місцевого самоврядування, акти посадових осіб, прийняті за результатами їх розгляду, розміщуються на веб-порталі «Е-консультації», а також можуть розповсюджуватися в засобах масової інформації та іншими способами відповідно до вимог цього Положення. </w:t>
      </w:r>
    </w:p>
    <w:p w:rsidR="00865D3D" w:rsidRPr="00882CCD" w:rsidRDefault="00865D3D" w:rsidP="00882CCD">
      <w:pPr>
        <w:pStyle w:val="PreformattedText"/>
        <w:tabs>
          <w:tab w:val="left" w:pos="851"/>
        </w:tabs>
        <w:spacing w:before="12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82CCD">
        <w:rPr>
          <w:rFonts w:ascii="Times New Roman" w:hAnsi="Times New Roman" w:cs="Times New Roman"/>
          <w:sz w:val="28"/>
          <w:szCs w:val="28"/>
        </w:rPr>
        <w:t>1.5. Публічні консультації не можуть використовуватися для політичної, у тому числі передвиборчої агітації.</w:t>
      </w:r>
    </w:p>
    <w:p w:rsidR="00865D3D" w:rsidRPr="00882CCD" w:rsidRDefault="00865D3D" w:rsidP="00882CCD">
      <w:pPr>
        <w:pStyle w:val="PreformattedText"/>
        <w:tabs>
          <w:tab w:val="left" w:pos="851"/>
        </w:tabs>
        <w:spacing w:before="12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82CCD">
        <w:rPr>
          <w:rFonts w:ascii="Times New Roman" w:hAnsi="Times New Roman" w:cs="Times New Roman"/>
          <w:sz w:val="28"/>
          <w:szCs w:val="28"/>
        </w:rPr>
        <w:t xml:space="preserve">1.6. Результати проведення е-консультацій враховуються </w:t>
      </w:r>
      <w:r w:rsidRPr="00882CCD">
        <w:rPr>
          <w:rFonts w:ascii="Times New Roman" w:hAnsi="Times New Roman" w:cs="Times New Roman"/>
          <w:color w:val="000000"/>
          <w:sz w:val="28"/>
          <w:szCs w:val="28"/>
        </w:rPr>
        <w:t>органами місцевого самоврядування</w:t>
      </w:r>
      <w:r w:rsidRPr="00882CCD">
        <w:rPr>
          <w:rFonts w:ascii="Times New Roman" w:hAnsi="Times New Roman" w:cs="Times New Roman"/>
          <w:sz w:val="28"/>
          <w:szCs w:val="28"/>
        </w:rPr>
        <w:t xml:space="preserve"> під час прийняття остаточного рішення і в подальшій їх роботі.</w:t>
      </w:r>
    </w:p>
    <w:p w:rsidR="00865D3D" w:rsidRPr="00882CCD" w:rsidRDefault="00865D3D" w:rsidP="00882CCD">
      <w:pPr>
        <w:pStyle w:val="PreformattedText"/>
        <w:tabs>
          <w:tab w:val="left" w:pos="851"/>
        </w:tabs>
        <w:spacing w:before="12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82CCD">
        <w:rPr>
          <w:rFonts w:ascii="Times New Roman" w:hAnsi="Times New Roman" w:cs="Times New Roman"/>
          <w:sz w:val="28"/>
          <w:szCs w:val="28"/>
        </w:rPr>
        <w:t>1.7. Проведення е-консультацій розпочинається з дня оприлюднення на веб-порталі «Е-консультації» повідомлення, щодо питання, по якому проводиться консультація, та завершується у строки, визначені у повідомленні.</w:t>
      </w:r>
    </w:p>
    <w:p w:rsidR="00865D3D" w:rsidRPr="00882CCD" w:rsidRDefault="00865D3D" w:rsidP="00882CCD">
      <w:pPr>
        <w:pStyle w:val="PreformattedText"/>
        <w:tabs>
          <w:tab w:val="left" w:pos="851"/>
        </w:tabs>
        <w:spacing w:before="12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82CCD">
        <w:rPr>
          <w:rFonts w:ascii="Times New Roman" w:hAnsi="Times New Roman" w:cs="Times New Roman"/>
          <w:sz w:val="28"/>
          <w:szCs w:val="28"/>
        </w:rPr>
        <w:t>Також інформація про проведення консультації на веб-порталі «Е-консультації» може поширюватися в будь-яких інших засобах масової інформації, соціальних медіа, соціальних мережах, усіма доступними способами з метою ознайомлення з ними якомога більшої кількості членів громади.</w:t>
      </w:r>
    </w:p>
    <w:p w:rsidR="00865D3D" w:rsidRPr="00882CCD" w:rsidRDefault="00865D3D" w:rsidP="00882CCD">
      <w:pPr>
        <w:pStyle w:val="PreformattedText"/>
        <w:tabs>
          <w:tab w:val="left" w:pos="851"/>
        </w:tabs>
        <w:spacing w:before="12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82CCD">
        <w:rPr>
          <w:rFonts w:ascii="Times New Roman" w:hAnsi="Times New Roman" w:cs="Times New Roman"/>
          <w:sz w:val="28"/>
          <w:szCs w:val="28"/>
        </w:rPr>
        <w:t>1.8.</w:t>
      </w:r>
      <w:r w:rsidRPr="00882CCD">
        <w:rPr>
          <w:rFonts w:ascii="Times New Roman" w:hAnsi="Times New Roman" w:cs="Times New Roman"/>
          <w:color w:val="000000"/>
          <w:sz w:val="28"/>
          <w:szCs w:val="28"/>
        </w:rPr>
        <w:t>Органи місцевого самоврядування</w:t>
      </w:r>
      <w:r w:rsidRPr="00882CCD">
        <w:rPr>
          <w:rFonts w:ascii="Times New Roman" w:hAnsi="Times New Roman" w:cs="Times New Roman"/>
          <w:sz w:val="28"/>
          <w:szCs w:val="28"/>
        </w:rPr>
        <w:t xml:space="preserve"> під час проведення е-консультації взаємодіють із засобами масової інформації, надають їм необхідні інформаційно-аналітичні матеріали.</w:t>
      </w:r>
    </w:p>
    <w:p w:rsidR="00865D3D" w:rsidRPr="00882CCD" w:rsidRDefault="00865D3D" w:rsidP="00882CCD">
      <w:pPr>
        <w:pStyle w:val="PreformattedText"/>
        <w:tabs>
          <w:tab w:val="left" w:pos="851"/>
        </w:tabs>
        <w:spacing w:before="12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82CCD">
        <w:rPr>
          <w:rFonts w:ascii="Times New Roman" w:hAnsi="Times New Roman" w:cs="Times New Roman"/>
          <w:sz w:val="28"/>
          <w:szCs w:val="28"/>
        </w:rPr>
        <w:t>1.9.  Е-консультації проводяться у формі:</w:t>
      </w:r>
    </w:p>
    <w:p w:rsidR="00865D3D" w:rsidRPr="00882CCD" w:rsidRDefault="00865D3D" w:rsidP="00882CCD">
      <w:pPr>
        <w:pStyle w:val="PreformattedText"/>
        <w:tabs>
          <w:tab w:val="left" w:pos="851"/>
        </w:tabs>
        <w:spacing w:before="12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82CCD">
        <w:rPr>
          <w:rFonts w:ascii="Times New Roman" w:hAnsi="Times New Roman" w:cs="Times New Roman"/>
          <w:sz w:val="28"/>
          <w:szCs w:val="28"/>
        </w:rPr>
        <w:t>- електронного опитування – це проведення опитування задля виявлення громадської думки з питань, віднесених до відання місцевого самоврядування. Електронне опитування може мати як просту форму (певна кількості питань із закритим переліком варіантів відповідей, опитувальник з одним варіантом відповіді, з декількома варіантами відповіді) так і складну форму (опитувальник з можливістю редагуванням відповідей; з налаштуванням діапазону балів оцінки або рейтингування). Така форма е-консультацій проводиться в  розділі «Опитування» на веб-порталі «Е-консультації».</w:t>
      </w:r>
    </w:p>
    <w:p w:rsidR="00865D3D" w:rsidRPr="00882CCD" w:rsidRDefault="00865D3D" w:rsidP="00882CCD">
      <w:pPr>
        <w:pStyle w:val="PreformattedText"/>
        <w:tabs>
          <w:tab w:val="left" w:pos="851"/>
        </w:tabs>
        <w:spacing w:before="12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82CCD">
        <w:rPr>
          <w:rFonts w:ascii="Times New Roman" w:hAnsi="Times New Roman" w:cs="Times New Roman"/>
          <w:sz w:val="28"/>
          <w:szCs w:val="28"/>
        </w:rPr>
        <w:t xml:space="preserve">- електронної консультації з громадськістю – це оприлюднення пропозиції щодо вирішення певного питання з  можливістю коментування учасниками  е-консультації та внесенням власних коментарів. Така форма е-консультацій проводиться в  розділі «Консультації» на веб-порталі «Е-консультації». </w:t>
      </w:r>
    </w:p>
    <w:p w:rsidR="00865D3D" w:rsidRPr="00882CCD" w:rsidRDefault="00865D3D" w:rsidP="00882CCD">
      <w:pPr>
        <w:pStyle w:val="PreformattedText"/>
        <w:tabs>
          <w:tab w:val="left" w:pos="851"/>
        </w:tabs>
        <w:spacing w:before="12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82CCD">
        <w:rPr>
          <w:rFonts w:ascii="Times New Roman" w:hAnsi="Times New Roman" w:cs="Times New Roman"/>
          <w:sz w:val="28"/>
          <w:szCs w:val="28"/>
        </w:rPr>
        <w:t xml:space="preserve">- електронного обговорення нормативно-правового акту – це оприлюднення проекту нормативно-правового акту </w:t>
      </w:r>
      <w:r w:rsidRPr="00882CCD">
        <w:rPr>
          <w:rFonts w:ascii="Times New Roman" w:hAnsi="Times New Roman" w:cs="Times New Roman"/>
          <w:color w:val="000000"/>
          <w:sz w:val="28"/>
          <w:szCs w:val="28"/>
        </w:rPr>
        <w:t>органами місцевого самоврядування</w:t>
      </w:r>
      <w:r w:rsidRPr="00882CCD">
        <w:rPr>
          <w:rFonts w:ascii="Times New Roman" w:hAnsi="Times New Roman" w:cs="Times New Roman"/>
          <w:sz w:val="28"/>
          <w:szCs w:val="28"/>
        </w:rPr>
        <w:t xml:space="preserve"> з  можливістю коментування документу учасниками е-консультації та внесенням власних коментарів. Така форма е-консультацій проводиться в розділі «Обговорення НПА» на веб-порталі «Е-консультації». </w:t>
      </w:r>
    </w:p>
    <w:p w:rsidR="00865D3D" w:rsidRPr="00882CCD" w:rsidRDefault="00865D3D" w:rsidP="00882CCD">
      <w:pPr>
        <w:pStyle w:val="a0"/>
        <w:tabs>
          <w:tab w:val="left" w:pos="851"/>
        </w:tabs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882CCD">
        <w:rPr>
          <w:rFonts w:ascii="Times New Roman" w:hAnsi="Times New Roman" w:cs="Times New Roman"/>
          <w:sz w:val="28"/>
          <w:szCs w:val="28"/>
        </w:rPr>
        <w:t xml:space="preserve">1.10. Під час проведення е-консультацій </w:t>
      </w:r>
      <w:r w:rsidRPr="00882CCD">
        <w:rPr>
          <w:rFonts w:ascii="Times New Roman" w:hAnsi="Times New Roman" w:cs="Times New Roman"/>
          <w:color w:val="000000"/>
          <w:sz w:val="28"/>
          <w:szCs w:val="28"/>
        </w:rPr>
        <w:t>орган місцевого самоврядування</w:t>
      </w:r>
      <w:r w:rsidRPr="00882CCD">
        <w:rPr>
          <w:rFonts w:ascii="Times New Roman" w:hAnsi="Times New Roman" w:cs="Times New Roman"/>
          <w:sz w:val="28"/>
          <w:szCs w:val="28"/>
        </w:rPr>
        <w:t xml:space="preserve"> інформує про їх проведення:</w:t>
      </w:r>
    </w:p>
    <w:p w:rsidR="00865D3D" w:rsidRPr="00882CCD" w:rsidRDefault="00865D3D" w:rsidP="00882CCD">
      <w:pPr>
        <w:pStyle w:val="a0"/>
        <w:tabs>
          <w:tab w:val="left" w:pos="426"/>
          <w:tab w:val="left" w:pos="851"/>
        </w:tabs>
        <w:spacing w:before="0" w:line="276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882CCD">
        <w:rPr>
          <w:rFonts w:ascii="Times New Roman" w:hAnsi="Times New Roman" w:cs="Times New Roman"/>
          <w:sz w:val="28"/>
          <w:szCs w:val="28"/>
        </w:rPr>
        <w:t xml:space="preserve">- осіб, права, свободи, інтереси чи обов’язки яких потребують визначення, </w:t>
      </w:r>
    </w:p>
    <w:p w:rsidR="00865D3D" w:rsidRPr="00882CCD" w:rsidRDefault="00865D3D" w:rsidP="00882CCD">
      <w:pPr>
        <w:pStyle w:val="a0"/>
        <w:tabs>
          <w:tab w:val="left" w:pos="426"/>
          <w:tab w:val="left" w:pos="851"/>
        </w:tabs>
        <w:spacing w:before="0" w:line="276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882CCD">
        <w:rPr>
          <w:rFonts w:ascii="Times New Roman" w:hAnsi="Times New Roman" w:cs="Times New Roman"/>
          <w:sz w:val="28"/>
          <w:szCs w:val="28"/>
        </w:rPr>
        <w:t xml:space="preserve">- на яких вплине результат е-консультацій, </w:t>
      </w:r>
    </w:p>
    <w:p w:rsidR="00865D3D" w:rsidRPr="00882CCD" w:rsidRDefault="00865D3D" w:rsidP="00882CCD">
      <w:pPr>
        <w:pStyle w:val="a0"/>
        <w:tabs>
          <w:tab w:val="left" w:pos="426"/>
          <w:tab w:val="left" w:pos="851"/>
        </w:tabs>
        <w:spacing w:before="0" w:line="276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882CCD">
        <w:rPr>
          <w:rFonts w:ascii="Times New Roman" w:hAnsi="Times New Roman" w:cs="Times New Roman"/>
          <w:sz w:val="28"/>
          <w:szCs w:val="28"/>
        </w:rPr>
        <w:t>- які братимуть участь у його реалізації,</w:t>
      </w:r>
    </w:p>
    <w:p w:rsidR="00865D3D" w:rsidRPr="00882CCD" w:rsidRDefault="00865D3D" w:rsidP="00882CCD">
      <w:pPr>
        <w:pStyle w:val="a0"/>
        <w:tabs>
          <w:tab w:val="left" w:pos="426"/>
          <w:tab w:val="left" w:pos="851"/>
        </w:tabs>
        <w:spacing w:before="0" w:line="276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882CCD">
        <w:rPr>
          <w:rFonts w:ascii="Times New Roman" w:hAnsi="Times New Roman" w:cs="Times New Roman"/>
          <w:sz w:val="28"/>
          <w:szCs w:val="28"/>
        </w:rPr>
        <w:t xml:space="preserve">- фахівців з відповідних питань, </w:t>
      </w:r>
    </w:p>
    <w:p w:rsidR="00865D3D" w:rsidRPr="00882CCD" w:rsidRDefault="00865D3D" w:rsidP="00882CCD">
      <w:pPr>
        <w:pStyle w:val="a0"/>
        <w:tabs>
          <w:tab w:val="left" w:pos="426"/>
          <w:tab w:val="left" w:pos="851"/>
        </w:tabs>
        <w:spacing w:before="0" w:line="276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882CCD">
        <w:rPr>
          <w:rFonts w:ascii="Times New Roman" w:hAnsi="Times New Roman" w:cs="Times New Roman"/>
          <w:sz w:val="28"/>
          <w:szCs w:val="28"/>
        </w:rPr>
        <w:t>- інших заінтересованих осіб.</w:t>
      </w:r>
    </w:p>
    <w:p w:rsidR="00865D3D" w:rsidRPr="00882CCD" w:rsidRDefault="00865D3D" w:rsidP="00882CCD">
      <w:pPr>
        <w:pStyle w:val="PreformattedText"/>
        <w:tabs>
          <w:tab w:val="left" w:pos="851"/>
        </w:tabs>
        <w:spacing w:before="12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82CCD">
        <w:rPr>
          <w:rFonts w:ascii="Times New Roman" w:hAnsi="Times New Roman" w:cs="Times New Roman"/>
          <w:sz w:val="28"/>
          <w:szCs w:val="28"/>
        </w:rPr>
        <w:t>1.11. Матеріали е-консультацій, оприлюднені на веб-порталі «Е-консультації», архівуються та зберігаються суб’єктом владних повноважень не менше ніж п’ять років з дня прийняття рішення.</w:t>
      </w:r>
    </w:p>
    <w:p w:rsidR="00865D3D" w:rsidRPr="00882CCD" w:rsidRDefault="00865D3D" w:rsidP="00882CCD">
      <w:pPr>
        <w:pStyle w:val="a0"/>
        <w:tabs>
          <w:tab w:val="left" w:pos="851"/>
        </w:tabs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882CCD">
        <w:rPr>
          <w:rFonts w:ascii="Times New Roman" w:hAnsi="Times New Roman" w:cs="Times New Roman"/>
          <w:sz w:val="28"/>
          <w:szCs w:val="28"/>
        </w:rPr>
        <w:t>1.12. Строк проведення е-консультацій визначається суб’єктом владних повноважень з урахуванням складності питання, проекту акту, терміновості, пріоритетності, строків виконання завдань.</w:t>
      </w:r>
    </w:p>
    <w:p w:rsidR="00865D3D" w:rsidRPr="00882CCD" w:rsidRDefault="00865D3D" w:rsidP="00882CCD">
      <w:pPr>
        <w:pStyle w:val="a0"/>
        <w:tabs>
          <w:tab w:val="left" w:pos="851"/>
        </w:tabs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882CCD">
        <w:rPr>
          <w:rFonts w:ascii="Times New Roman" w:hAnsi="Times New Roman" w:cs="Times New Roman"/>
          <w:sz w:val="28"/>
          <w:szCs w:val="28"/>
        </w:rPr>
        <w:t>Строк проведення е-консультацій не може становити менше 15 календарних днів, якщо інше не передбачено законом. Строк проведення е-консультації обчислюється з моменту оприлюднення.</w:t>
      </w:r>
    </w:p>
    <w:p w:rsidR="00865D3D" w:rsidRPr="00882CCD" w:rsidRDefault="00865D3D" w:rsidP="00882CCD">
      <w:pPr>
        <w:pStyle w:val="a0"/>
        <w:tabs>
          <w:tab w:val="left" w:pos="851"/>
        </w:tabs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882CCD">
        <w:rPr>
          <w:rFonts w:ascii="Times New Roman" w:hAnsi="Times New Roman" w:cs="Times New Roman"/>
          <w:sz w:val="28"/>
          <w:szCs w:val="28"/>
        </w:rPr>
        <w:t xml:space="preserve">1.13. Е-консультації </w:t>
      </w:r>
      <w:r w:rsidRPr="00882CCD">
        <w:rPr>
          <w:rFonts w:ascii="Times New Roman" w:hAnsi="Times New Roman" w:cs="Times New Roman"/>
          <w:sz w:val="28"/>
          <w:szCs w:val="28"/>
          <w:lang w:val="ru-RU"/>
        </w:rPr>
        <w:t>можуть</w:t>
      </w:r>
      <w:r w:rsidRPr="00882CCD">
        <w:rPr>
          <w:rFonts w:ascii="Times New Roman" w:hAnsi="Times New Roman" w:cs="Times New Roman"/>
          <w:sz w:val="28"/>
          <w:szCs w:val="28"/>
        </w:rPr>
        <w:t xml:space="preserve"> проводитися щодо: </w:t>
      </w:r>
    </w:p>
    <w:p w:rsidR="00865D3D" w:rsidRPr="00882CCD" w:rsidRDefault="00865D3D" w:rsidP="00882CCD">
      <w:pPr>
        <w:pStyle w:val="a0"/>
        <w:numPr>
          <w:ilvl w:val="0"/>
          <w:numId w:val="6"/>
        </w:numPr>
        <w:tabs>
          <w:tab w:val="clear" w:pos="720"/>
          <w:tab w:val="left" w:pos="851"/>
          <w:tab w:val="left" w:pos="993"/>
        </w:tabs>
        <w:spacing w:before="0" w:line="276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882CCD">
        <w:rPr>
          <w:rFonts w:ascii="Times New Roman" w:hAnsi="Times New Roman" w:cs="Times New Roman"/>
          <w:sz w:val="28"/>
          <w:szCs w:val="28"/>
        </w:rPr>
        <w:t xml:space="preserve">Проектів нормативно-правових актів, що мають важливе значення для територіальної громади; </w:t>
      </w:r>
    </w:p>
    <w:p w:rsidR="00865D3D" w:rsidRPr="00882CCD" w:rsidRDefault="00865D3D" w:rsidP="00882CCD">
      <w:pPr>
        <w:pStyle w:val="a0"/>
        <w:numPr>
          <w:ilvl w:val="0"/>
          <w:numId w:val="6"/>
        </w:numPr>
        <w:tabs>
          <w:tab w:val="clear" w:pos="720"/>
          <w:tab w:val="left" w:pos="851"/>
          <w:tab w:val="left" w:pos="993"/>
        </w:tabs>
        <w:spacing w:before="0" w:line="276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882CCD">
        <w:rPr>
          <w:rFonts w:ascii="Times New Roman" w:hAnsi="Times New Roman" w:cs="Times New Roman"/>
          <w:sz w:val="28"/>
          <w:szCs w:val="28"/>
        </w:rPr>
        <w:t xml:space="preserve">Програм соціально-економічного і культурного розвитку та інших програм, рішень стосовно стану їх виконання; </w:t>
      </w:r>
    </w:p>
    <w:p w:rsidR="00865D3D" w:rsidRPr="00882CCD" w:rsidRDefault="00865D3D" w:rsidP="00882CCD">
      <w:pPr>
        <w:pStyle w:val="a0"/>
        <w:numPr>
          <w:ilvl w:val="0"/>
          <w:numId w:val="6"/>
        </w:numPr>
        <w:tabs>
          <w:tab w:val="clear" w:pos="720"/>
          <w:tab w:val="left" w:pos="851"/>
          <w:tab w:val="left" w:pos="993"/>
        </w:tabs>
        <w:spacing w:before="0" w:line="276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882CCD">
        <w:rPr>
          <w:rFonts w:ascii="Times New Roman" w:hAnsi="Times New Roman" w:cs="Times New Roman"/>
          <w:sz w:val="28"/>
          <w:szCs w:val="28"/>
        </w:rPr>
        <w:t>Проектів бюджету міста та звітів про його виконання;</w:t>
      </w:r>
    </w:p>
    <w:p w:rsidR="00865D3D" w:rsidRPr="00882CCD" w:rsidRDefault="00865D3D" w:rsidP="00882CCD">
      <w:pPr>
        <w:pStyle w:val="a0"/>
        <w:numPr>
          <w:ilvl w:val="0"/>
          <w:numId w:val="6"/>
        </w:numPr>
        <w:tabs>
          <w:tab w:val="clear" w:pos="720"/>
          <w:tab w:val="left" w:pos="851"/>
          <w:tab w:val="left" w:pos="993"/>
        </w:tabs>
        <w:spacing w:before="0" w:line="276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882CCD">
        <w:rPr>
          <w:rFonts w:ascii="Times New Roman" w:hAnsi="Times New Roman" w:cs="Times New Roman"/>
          <w:sz w:val="28"/>
          <w:szCs w:val="28"/>
        </w:rPr>
        <w:t>Проектів генерального плану міста (селища, села) та змін до нього, планів зонування територій, детальних планів території;</w:t>
      </w:r>
    </w:p>
    <w:p w:rsidR="00865D3D" w:rsidRPr="00882CCD" w:rsidRDefault="00865D3D" w:rsidP="00882CCD">
      <w:pPr>
        <w:pStyle w:val="a0"/>
        <w:numPr>
          <w:ilvl w:val="0"/>
          <w:numId w:val="6"/>
        </w:numPr>
        <w:tabs>
          <w:tab w:val="left" w:pos="851"/>
          <w:tab w:val="left" w:pos="993"/>
        </w:tabs>
        <w:spacing w:before="0" w:line="276" w:lineRule="auto"/>
        <w:rPr>
          <w:rFonts w:ascii="Times New Roman" w:hAnsi="Times New Roman" w:cs="Times New Roman"/>
          <w:sz w:val="28"/>
          <w:szCs w:val="28"/>
        </w:rPr>
      </w:pPr>
      <w:r w:rsidRPr="00882CCD">
        <w:rPr>
          <w:rFonts w:ascii="Times New Roman" w:hAnsi="Times New Roman" w:cs="Times New Roman"/>
          <w:sz w:val="28"/>
          <w:szCs w:val="28"/>
        </w:rPr>
        <w:t>Проекту Стратегічного плану розвитку міста (селища, села) та змін до нього;</w:t>
      </w:r>
    </w:p>
    <w:p w:rsidR="00865D3D" w:rsidRPr="00882CCD" w:rsidRDefault="00865D3D" w:rsidP="00882CCD">
      <w:pPr>
        <w:pStyle w:val="a0"/>
        <w:numPr>
          <w:ilvl w:val="0"/>
          <w:numId w:val="6"/>
        </w:numPr>
        <w:tabs>
          <w:tab w:val="left" w:pos="851"/>
          <w:tab w:val="left" w:pos="993"/>
        </w:tabs>
        <w:spacing w:before="0" w:line="276" w:lineRule="auto"/>
        <w:rPr>
          <w:rFonts w:ascii="Times New Roman" w:hAnsi="Times New Roman" w:cs="Times New Roman"/>
          <w:sz w:val="28"/>
          <w:szCs w:val="28"/>
        </w:rPr>
      </w:pPr>
      <w:r w:rsidRPr="00882CCD">
        <w:rPr>
          <w:rFonts w:ascii="Times New Roman" w:hAnsi="Times New Roman" w:cs="Times New Roman"/>
          <w:sz w:val="28"/>
          <w:szCs w:val="28"/>
        </w:rPr>
        <w:t xml:space="preserve">Проектів планів і програм соціально-економічного розвитку районів, мікрорайонів, територій міста (селища, села); </w:t>
      </w:r>
    </w:p>
    <w:p w:rsidR="00865D3D" w:rsidRPr="00882CCD" w:rsidRDefault="00865D3D" w:rsidP="00882CCD">
      <w:pPr>
        <w:pStyle w:val="a0"/>
        <w:numPr>
          <w:ilvl w:val="0"/>
          <w:numId w:val="6"/>
        </w:numPr>
        <w:tabs>
          <w:tab w:val="left" w:pos="851"/>
          <w:tab w:val="left" w:pos="993"/>
        </w:tabs>
        <w:spacing w:before="0" w:line="276" w:lineRule="auto"/>
        <w:rPr>
          <w:rFonts w:ascii="Times New Roman" w:hAnsi="Times New Roman" w:cs="Times New Roman"/>
          <w:sz w:val="28"/>
          <w:szCs w:val="28"/>
        </w:rPr>
      </w:pPr>
      <w:r w:rsidRPr="00882CCD">
        <w:rPr>
          <w:rFonts w:ascii="Times New Roman" w:hAnsi="Times New Roman" w:cs="Times New Roman"/>
          <w:sz w:val="28"/>
          <w:szCs w:val="28"/>
        </w:rPr>
        <w:t>Проектів актів, прийняття яких може впливати на стан навколишнього природного середовища, у тому числі та не обмежуючись, намірів створення в місті (селища, села) чи поблизу нього нових екологічно небезпечних об’єктів, які можуть змінити умови життя і підвищити ризик техногенних аварій, сприяти виникненню шкідливих для здоров’я мешканців факторів, або які вимагають незалежної екологічної експертизи для з'ясування їх екологічної небезпеки;</w:t>
      </w:r>
    </w:p>
    <w:p w:rsidR="00865D3D" w:rsidRPr="00882CCD" w:rsidRDefault="00865D3D" w:rsidP="00882CCD">
      <w:pPr>
        <w:pStyle w:val="a0"/>
        <w:numPr>
          <w:ilvl w:val="0"/>
          <w:numId w:val="6"/>
        </w:numPr>
        <w:tabs>
          <w:tab w:val="left" w:pos="851"/>
          <w:tab w:val="left" w:pos="993"/>
        </w:tabs>
        <w:spacing w:before="0" w:line="276" w:lineRule="auto"/>
        <w:rPr>
          <w:rFonts w:ascii="Times New Roman" w:hAnsi="Times New Roman" w:cs="Times New Roman"/>
          <w:sz w:val="28"/>
          <w:szCs w:val="28"/>
        </w:rPr>
      </w:pPr>
      <w:r w:rsidRPr="00882CCD">
        <w:rPr>
          <w:rFonts w:ascii="Times New Roman" w:hAnsi="Times New Roman" w:cs="Times New Roman"/>
          <w:sz w:val="28"/>
          <w:szCs w:val="28"/>
        </w:rPr>
        <w:t xml:space="preserve">Проектів Статуту територіальної громади міста (селища, села)  та змін до нього; </w:t>
      </w:r>
    </w:p>
    <w:p w:rsidR="00865D3D" w:rsidRPr="00882CCD" w:rsidRDefault="00865D3D" w:rsidP="00882CCD">
      <w:pPr>
        <w:pStyle w:val="a0"/>
        <w:numPr>
          <w:ilvl w:val="0"/>
          <w:numId w:val="6"/>
        </w:numPr>
        <w:tabs>
          <w:tab w:val="clear" w:pos="720"/>
          <w:tab w:val="left" w:pos="851"/>
          <w:tab w:val="left" w:pos="993"/>
        </w:tabs>
        <w:spacing w:before="0" w:line="276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882CCD">
        <w:rPr>
          <w:rFonts w:ascii="Times New Roman" w:hAnsi="Times New Roman" w:cs="Times New Roman"/>
          <w:sz w:val="28"/>
          <w:szCs w:val="28"/>
        </w:rPr>
        <w:t>Відчуження об’єктів комунальної власності, які мають важливе значення для задоволення потреб громади, передача їх в оренду та під заставу.</w:t>
      </w:r>
    </w:p>
    <w:p w:rsidR="00865D3D" w:rsidRPr="00882CCD" w:rsidRDefault="00865D3D" w:rsidP="00882CCD">
      <w:pPr>
        <w:pStyle w:val="a0"/>
        <w:numPr>
          <w:ilvl w:val="0"/>
          <w:numId w:val="6"/>
        </w:numPr>
        <w:tabs>
          <w:tab w:val="clear" w:pos="720"/>
          <w:tab w:val="left" w:pos="851"/>
          <w:tab w:val="left" w:pos="993"/>
        </w:tabs>
        <w:spacing w:before="0" w:line="276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882CCD">
        <w:rPr>
          <w:rFonts w:ascii="Times New Roman" w:hAnsi="Times New Roman" w:cs="Times New Roman"/>
          <w:sz w:val="28"/>
          <w:szCs w:val="28"/>
        </w:rPr>
        <w:t>Програм приватизації об’єктів комунальної власності.</w:t>
      </w:r>
    </w:p>
    <w:p w:rsidR="00865D3D" w:rsidRPr="00882CCD" w:rsidRDefault="00865D3D" w:rsidP="00882CCD">
      <w:pPr>
        <w:pStyle w:val="a0"/>
        <w:numPr>
          <w:ilvl w:val="0"/>
          <w:numId w:val="6"/>
        </w:numPr>
        <w:tabs>
          <w:tab w:val="clear" w:pos="720"/>
          <w:tab w:val="left" w:pos="851"/>
          <w:tab w:val="left" w:pos="993"/>
        </w:tabs>
        <w:spacing w:before="0" w:line="276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882CCD">
        <w:rPr>
          <w:rFonts w:ascii="Times New Roman" w:hAnsi="Times New Roman" w:cs="Times New Roman"/>
          <w:sz w:val="28"/>
          <w:szCs w:val="28"/>
        </w:rPr>
        <w:t>Переліків об’єктів комунальної власності, які не підлягають приватизації.</w:t>
      </w:r>
    </w:p>
    <w:p w:rsidR="00865D3D" w:rsidRPr="00882CCD" w:rsidRDefault="00865D3D" w:rsidP="00882CCD">
      <w:pPr>
        <w:pStyle w:val="a0"/>
        <w:numPr>
          <w:ilvl w:val="0"/>
          <w:numId w:val="6"/>
        </w:numPr>
        <w:tabs>
          <w:tab w:val="clear" w:pos="720"/>
          <w:tab w:val="left" w:pos="851"/>
          <w:tab w:val="left" w:pos="993"/>
        </w:tabs>
        <w:spacing w:before="0" w:line="276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882CCD">
        <w:rPr>
          <w:rFonts w:ascii="Times New Roman" w:hAnsi="Times New Roman" w:cs="Times New Roman"/>
          <w:sz w:val="28"/>
          <w:szCs w:val="28"/>
        </w:rPr>
        <w:t>Надання дозволу на спеціальне використання природних ресурсів місцевого значення, а також скасування такого дозволу.</w:t>
      </w:r>
    </w:p>
    <w:p w:rsidR="00865D3D" w:rsidRPr="00882CCD" w:rsidRDefault="00865D3D" w:rsidP="00882CCD">
      <w:pPr>
        <w:pStyle w:val="a0"/>
        <w:numPr>
          <w:ilvl w:val="0"/>
          <w:numId w:val="6"/>
        </w:numPr>
        <w:tabs>
          <w:tab w:val="clear" w:pos="720"/>
          <w:tab w:val="left" w:pos="851"/>
          <w:tab w:val="left" w:pos="993"/>
        </w:tabs>
        <w:spacing w:before="0" w:line="276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882CCD">
        <w:rPr>
          <w:rFonts w:ascii="Times New Roman" w:hAnsi="Times New Roman" w:cs="Times New Roman"/>
          <w:sz w:val="28"/>
          <w:szCs w:val="28"/>
        </w:rPr>
        <w:t>Питань адміністративно-територіального устрою, передбачених законодавством.</w:t>
      </w:r>
    </w:p>
    <w:p w:rsidR="00865D3D" w:rsidRPr="00882CCD" w:rsidRDefault="00865D3D" w:rsidP="00882CCD">
      <w:pPr>
        <w:pStyle w:val="a0"/>
        <w:numPr>
          <w:ilvl w:val="0"/>
          <w:numId w:val="6"/>
        </w:numPr>
        <w:tabs>
          <w:tab w:val="clear" w:pos="720"/>
          <w:tab w:val="left" w:pos="851"/>
          <w:tab w:val="left" w:pos="993"/>
        </w:tabs>
        <w:spacing w:before="0" w:line="276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882CCD">
        <w:rPr>
          <w:rFonts w:ascii="Times New Roman" w:hAnsi="Times New Roman" w:cs="Times New Roman"/>
          <w:sz w:val="28"/>
          <w:szCs w:val="28"/>
        </w:rPr>
        <w:t xml:space="preserve">Символіки територіальної громади. </w:t>
      </w:r>
    </w:p>
    <w:p w:rsidR="00865D3D" w:rsidRPr="00882CCD" w:rsidRDefault="00865D3D" w:rsidP="00882CCD">
      <w:pPr>
        <w:pStyle w:val="a0"/>
        <w:numPr>
          <w:ilvl w:val="0"/>
          <w:numId w:val="6"/>
        </w:numPr>
        <w:tabs>
          <w:tab w:val="clear" w:pos="720"/>
          <w:tab w:val="left" w:pos="851"/>
          <w:tab w:val="left" w:pos="993"/>
        </w:tabs>
        <w:spacing w:before="0" w:line="276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882CCD">
        <w:rPr>
          <w:rFonts w:ascii="Times New Roman" w:hAnsi="Times New Roman" w:cs="Times New Roman"/>
          <w:sz w:val="28"/>
          <w:szCs w:val="28"/>
        </w:rPr>
        <w:t>Встановлення правил з питань благоустрою, забезпечення в ньому чистоти і порядку, торгівлі на ринках та інших правил, за порушення яких передбачено адміністративну відповідальність.</w:t>
      </w:r>
    </w:p>
    <w:p w:rsidR="00865D3D" w:rsidRPr="00882CCD" w:rsidRDefault="00865D3D" w:rsidP="00882CCD">
      <w:pPr>
        <w:pStyle w:val="a0"/>
        <w:numPr>
          <w:ilvl w:val="0"/>
          <w:numId w:val="6"/>
        </w:numPr>
        <w:tabs>
          <w:tab w:val="clear" w:pos="720"/>
          <w:tab w:val="left" w:pos="851"/>
          <w:tab w:val="left" w:pos="993"/>
        </w:tabs>
        <w:spacing w:before="0" w:line="276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882CCD">
        <w:rPr>
          <w:rFonts w:ascii="Times New Roman" w:hAnsi="Times New Roman" w:cs="Times New Roman"/>
          <w:sz w:val="28"/>
          <w:szCs w:val="28"/>
        </w:rPr>
        <w:t xml:space="preserve">Зміни тарифів на ЖКП, відносно яких рішення ухвалюється </w:t>
      </w:r>
      <w:r w:rsidRPr="00882CCD">
        <w:rPr>
          <w:rFonts w:ascii="Times New Roman" w:hAnsi="Times New Roman" w:cs="Times New Roman"/>
          <w:color w:val="000000"/>
          <w:sz w:val="28"/>
          <w:szCs w:val="28"/>
        </w:rPr>
        <w:t>органом місцевого самоврядування</w:t>
      </w:r>
      <w:r w:rsidRPr="00882CC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65D3D" w:rsidRPr="00882CCD" w:rsidRDefault="00865D3D" w:rsidP="00882CCD">
      <w:pPr>
        <w:pStyle w:val="a0"/>
        <w:numPr>
          <w:ilvl w:val="0"/>
          <w:numId w:val="6"/>
        </w:numPr>
        <w:tabs>
          <w:tab w:val="clear" w:pos="720"/>
          <w:tab w:val="left" w:pos="851"/>
          <w:tab w:val="left" w:pos="993"/>
        </w:tabs>
        <w:spacing w:before="0" w:line="276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882CCD">
        <w:rPr>
          <w:rFonts w:ascii="Times New Roman" w:hAnsi="Times New Roman" w:cs="Times New Roman"/>
          <w:sz w:val="28"/>
          <w:szCs w:val="28"/>
        </w:rPr>
        <w:t>Зміни тарифів на проїзд у громадському транспорті;</w:t>
      </w:r>
    </w:p>
    <w:p w:rsidR="00865D3D" w:rsidRPr="00882CCD" w:rsidRDefault="00865D3D" w:rsidP="00882CCD">
      <w:pPr>
        <w:pStyle w:val="a0"/>
        <w:numPr>
          <w:ilvl w:val="0"/>
          <w:numId w:val="6"/>
        </w:numPr>
        <w:tabs>
          <w:tab w:val="clear" w:pos="720"/>
          <w:tab w:val="left" w:pos="851"/>
          <w:tab w:val="left" w:pos="993"/>
        </w:tabs>
        <w:spacing w:before="0" w:line="276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882CCD">
        <w:rPr>
          <w:rFonts w:ascii="Times New Roman" w:hAnsi="Times New Roman" w:cs="Times New Roman"/>
          <w:sz w:val="28"/>
          <w:szCs w:val="28"/>
        </w:rPr>
        <w:t xml:space="preserve">Проектів рішень ради про зміну місцевих податків та зборів; </w:t>
      </w:r>
    </w:p>
    <w:p w:rsidR="00865D3D" w:rsidRPr="00882CCD" w:rsidRDefault="00865D3D" w:rsidP="00882CCD">
      <w:pPr>
        <w:pStyle w:val="a0"/>
        <w:numPr>
          <w:ilvl w:val="0"/>
          <w:numId w:val="6"/>
        </w:numPr>
        <w:tabs>
          <w:tab w:val="clear" w:pos="720"/>
          <w:tab w:val="left" w:pos="851"/>
          <w:tab w:val="left" w:pos="993"/>
        </w:tabs>
        <w:spacing w:before="0" w:line="276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882CCD">
        <w:rPr>
          <w:rFonts w:ascii="Times New Roman" w:hAnsi="Times New Roman" w:cs="Times New Roman"/>
          <w:sz w:val="28"/>
          <w:szCs w:val="28"/>
        </w:rPr>
        <w:t>Проектів рішень про зміну (запровадження) платних послуг у лікувальних та навчальних закладах;</w:t>
      </w:r>
    </w:p>
    <w:p w:rsidR="00865D3D" w:rsidRPr="00882CCD" w:rsidRDefault="00865D3D" w:rsidP="00882CCD">
      <w:pPr>
        <w:pStyle w:val="a0"/>
        <w:numPr>
          <w:ilvl w:val="0"/>
          <w:numId w:val="6"/>
        </w:numPr>
        <w:tabs>
          <w:tab w:val="clear" w:pos="720"/>
          <w:tab w:val="left" w:pos="851"/>
          <w:tab w:val="left" w:pos="993"/>
        </w:tabs>
        <w:spacing w:before="0" w:line="276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882CCD">
        <w:rPr>
          <w:rFonts w:ascii="Times New Roman" w:hAnsi="Times New Roman" w:cs="Times New Roman"/>
          <w:sz w:val="28"/>
          <w:szCs w:val="28"/>
        </w:rPr>
        <w:t xml:space="preserve">Визначають порядок надання адміністративних послуг; </w:t>
      </w:r>
    </w:p>
    <w:p w:rsidR="00865D3D" w:rsidRPr="00882CCD" w:rsidRDefault="00865D3D" w:rsidP="00882CCD">
      <w:pPr>
        <w:pStyle w:val="a0"/>
        <w:numPr>
          <w:ilvl w:val="0"/>
          <w:numId w:val="6"/>
        </w:numPr>
        <w:tabs>
          <w:tab w:val="clear" w:pos="720"/>
          <w:tab w:val="left" w:pos="851"/>
          <w:tab w:val="left" w:pos="993"/>
        </w:tabs>
        <w:spacing w:before="0" w:line="276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882CCD">
        <w:rPr>
          <w:rFonts w:ascii="Times New Roman" w:hAnsi="Times New Roman" w:cs="Times New Roman"/>
          <w:sz w:val="28"/>
          <w:szCs w:val="28"/>
        </w:rPr>
        <w:t>Стосуються присвоєння юридичним особам та об’єктам права власності, які за ними закріплені, об’єктам права власності, які належать фізичним особам, імен (псевдонімів) фізичних осіб, ювілейних та святкових дат, назв і дат історичних подій.</w:t>
      </w:r>
    </w:p>
    <w:p w:rsidR="00865D3D" w:rsidRPr="00882CCD" w:rsidRDefault="00865D3D" w:rsidP="00882CCD">
      <w:pPr>
        <w:pStyle w:val="a0"/>
        <w:tabs>
          <w:tab w:val="left" w:pos="851"/>
        </w:tabs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865D3D" w:rsidRPr="00882CCD" w:rsidRDefault="00865D3D" w:rsidP="00882CCD">
      <w:pPr>
        <w:pStyle w:val="PreformattedText"/>
        <w:tabs>
          <w:tab w:val="left" w:pos="851"/>
        </w:tabs>
        <w:spacing w:before="120" w:line="276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2CCD">
        <w:rPr>
          <w:rFonts w:ascii="Times New Roman" w:hAnsi="Times New Roman" w:cs="Times New Roman"/>
          <w:b/>
          <w:bCs/>
          <w:sz w:val="28"/>
          <w:szCs w:val="28"/>
        </w:rPr>
        <w:t>Розділ 2. Ініціатори, користувачі та заінтересовані особи е-консультацій.</w:t>
      </w:r>
    </w:p>
    <w:p w:rsidR="00865D3D" w:rsidRPr="00882CCD" w:rsidRDefault="00865D3D" w:rsidP="00882CCD">
      <w:pPr>
        <w:pStyle w:val="PreformattedText"/>
        <w:tabs>
          <w:tab w:val="left" w:pos="851"/>
        </w:tabs>
        <w:spacing w:before="12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82CCD">
        <w:rPr>
          <w:rFonts w:ascii="Times New Roman" w:hAnsi="Times New Roman" w:cs="Times New Roman"/>
          <w:sz w:val="28"/>
          <w:szCs w:val="28"/>
        </w:rPr>
        <w:t xml:space="preserve">2.1. Е-консультації організовує і проводить </w:t>
      </w:r>
      <w:r w:rsidRPr="00882CCD">
        <w:rPr>
          <w:rFonts w:ascii="Times New Roman" w:hAnsi="Times New Roman" w:cs="Times New Roman"/>
          <w:color w:val="000000"/>
          <w:sz w:val="28"/>
          <w:szCs w:val="28"/>
        </w:rPr>
        <w:t>орган місцевого самоврядування</w:t>
      </w:r>
      <w:r w:rsidRPr="00882CCD">
        <w:rPr>
          <w:rFonts w:ascii="Times New Roman" w:hAnsi="Times New Roman" w:cs="Times New Roman"/>
          <w:sz w:val="28"/>
          <w:szCs w:val="28"/>
        </w:rPr>
        <w:t xml:space="preserve">, який готує пропозиції щодо вирішення певного питання або є розробником проекту нормативно-правового акту, за допомогою відповідальної посадової особи структурного підрозділу виконавчого органу місцевого самоврядування, що здійснює управління веб-порталом «Е-консультації»  (далі – Модератор). </w:t>
      </w:r>
    </w:p>
    <w:p w:rsidR="00865D3D" w:rsidRPr="00882CCD" w:rsidRDefault="00865D3D" w:rsidP="00882CCD">
      <w:pPr>
        <w:pStyle w:val="PreformattedText"/>
        <w:tabs>
          <w:tab w:val="left" w:pos="851"/>
        </w:tabs>
        <w:spacing w:before="12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82CCD">
        <w:rPr>
          <w:rFonts w:ascii="Times New Roman" w:hAnsi="Times New Roman" w:cs="Times New Roman"/>
          <w:sz w:val="28"/>
          <w:szCs w:val="28"/>
        </w:rPr>
        <w:t xml:space="preserve">2.3. Консультаційно-дорадчі органи при </w:t>
      </w:r>
      <w:r w:rsidRPr="00882CCD">
        <w:rPr>
          <w:rFonts w:ascii="Times New Roman" w:hAnsi="Times New Roman" w:cs="Times New Roman"/>
          <w:color w:val="000000"/>
          <w:sz w:val="28"/>
          <w:szCs w:val="28"/>
        </w:rPr>
        <w:t>органах місцевого самоврядування</w:t>
      </w:r>
      <w:r w:rsidRPr="00882CCD">
        <w:rPr>
          <w:rFonts w:ascii="Times New Roman" w:hAnsi="Times New Roman" w:cs="Times New Roman"/>
          <w:sz w:val="28"/>
          <w:szCs w:val="28"/>
        </w:rPr>
        <w:t xml:space="preserve">, громадські об’єднання, благодійні організації, об’єднання співвласників багатоквартирних будинків, органи самоорганізації населення, профспілкові організації та організації роботодавців (далі - інститути громадянського суспільства) можуть ініціювати проведення е-консультацій, шляхом подання відповідних пропозицій </w:t>
      </w:r>
      <w:r w:rsidRPr="00882CCD">
        <w:rPr>
          <w:rFonts w:ascii="Times New Roman" w:hAnsi="Times New Roman" w:cs="Times New Roman"/>
          <w:color w:val="000000"/>
          <w:sz w:val="28"/>
          <w:szCs w:val="28"/>
        </w:rPr>
        <w:t>органу місцевого самоврядування</w:t>
      </w:r>
      <w:r w:rsidRPr="00882CCD">
        <w:rPr>
          <w:rFonts w:ascii="Times New Roman" w:hAnsi="Times New Roman" w:cs="Times New Roman"/>
          <w:sz w:val="28"/>
          <w:szCs w:val="28"/>
        </w:rPr>
        <w:t xml:space="preserve"> чи створити е-консультацію на веб-порталі «Е-консультації». Е-консультацію з пропозицією щодо вирішення певного питання або опитування задля виявлення громадської думки з питань, віднесених до відання місцевого самоврядування на веб-порталі «Е-консультації» ініціює від інституту громадянського суспільства його керівник або уповноважена особа.</w:t>
      </w:r>
    </w:p>
    <w:p w:rsidR="00865D3D" w:rsidRPr="00882CCD" w:rsidRDefault="00865D3D" w:rsidP="00882CCD">
      <w:pPr>
        <w:pStyle w:val="PreformattedText"/>
        <w:tabs>
          <w:tab w:val="left" w:pos="851"/>
        </w:tabs>
        <w:spacing w:before="12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82CCD">
        <w:rPr>
          <w:rFonts w:ascii="Times New Roman" w:hAnsi="Times New Roman" w:cs="Times New Roman"/>
          <w:sz w:val="28"/>
          <w:szCs w:val="28"/>
        </w:rPr>
        <w:t xml:space="preserve">Ініціювати проведення е-консультацій, може також особа, яка на законних підставах проживає у межах </w:t>
      </w:r>
      <w:r>
        <w:rPr>
          <w:rFonts w:ascii="Times New Roman" w:hAnsi="Times New Roman" w:cs="Times New Roman"/>
          <w:sz w:val="28"/>
          <w:szCs w:val="28"/>
        </w:rPr>
        <w:t xml:space="preserve">міської територіальної громади </w:t>
      </w:r>
      <w:r w:rsidRPr="00882CCD">
        <w:rPr>
          <w:rFonts w:ascii="Times New Roman" w:hAnsi="Times New Roman" w:cs="Times New Roman"/>
          <w:sz w:val="28"/>
          <w:szCs w:val="28"/>
        </w:rPr>
        <w:t xml:space="preserve"> та відпо</w:t>
      </w:r>
      <w:r>
        <w:rPr>
          <w:rFonts w:ascii="Times New Roman" w:hAnsi="Times New Roman" w:cs="Times New Roman"/>
          <w:sz w:val="28"/>
          <w:szCs w:val="28"/>
        </w:rPr>
        <w:t>відає умовам частини 1.3 цього П</w:t>
      </w:r>
      <w:r w:rsidRPr="00882CCD">
        <w:rPr>
          <w:rFonts w:ascii="Times New Roman" w:hAnsi="Times New Roman" w:cs="Times New Roman"/>
          <w:sz w:val="28"/>
          <w:szCs w:val="28"/>
        </w:rPr>
        <w:t>оложення.</w:t>
      </w:r>
    </w:p>
    <w:p w:rsidR="00865D3D" w:rsidRPr="00882CCD" w:rsidRDefault="00865D3D" w:rsidP="00882CCD">
      <w:pPr>
        <w:pStyle w:val="a0"/>
        <w:tabs>
          <w:tab w:val="left" w:pos="851"/>
        </w:tabs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882CCD">
        <w:rPr>
          <w:rFonts w:ascii="Times New Roman" w:hAnsi="Times New Roman" w:cs="Times New Roman"/>
          <w:sz w:val="28"/>
          <w:szCs w:val="28"/>
        </w:rPr>
        <w:t xml:space="preserve">2.3. В е-консультаціях мають право брати участь користувачі веб-порталу «Е-консультації», належним чином зареєстровані і ідентифіковані за допомогою сертифікованих сервісів ідентифікації. </w:t>
      </w:r>
    </w:p>
    <w:p w:rsidR="00865D3D" w:rsidRPr="00882CCD" w:rsidRDefault="00865D3D" w:rsidP="00882CCD">
      <w:pPr>
        <w:pStyle w:val="a0"/>
        <w:tabs>
          <w:tab w:val="left" w:pos="851"/>
        </w:tabs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882CCD">
        <w:rPr>
          <w:rFonts w:ascii="Times New Roman" w:hAnsi="Times New Roman" w:cs="Times New Roman"/>
          <w:sz w:val="28"/>
          <w:szCs w:val="28"/>
        </w:rPr>
        <w:t xml:space="preserve">Користувачі реєструються та самостійно оновлюють відомості в особистому електронному кабінеті на веб-порталі. </w:t>
      </w:r>
    </w:p>
    <w:p w:rsidR="00865D3D" w:rsidRPr="00882CCD" w:rsidRDefault="00865D3D" w:rsidP="00882CCD">
      <w:pPr>
        <w:pStyle w:val="a0"/>
        <w:tabs>
          <w:tab w:val="left" w:pos="851"/>
        </w:tabs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882CCD">
        <w:rPr>
          <w:rFonts w:ascii="Times New Roman" w:hAnsi="Times New Roman" w:cs="Times New Roman"/>
          <w:sz w:val="28"/>
          <w:szCs w:val="28"/>
        </w:rPr>
        <w:t xml:space="preserve">2.4. З метою забезпечення відкритості та доступності інформації щодо е-консультацій, які проводяться </w:t>
      </w:r>
      <w:r w:rsidRPr="00882CCD">
        <w:rPr>
          <w:rFonts w:ascii="Times New Roman" w:hAnsi="Times New Roman" w:cs="Times New Roman"/>
          <w:color w:val="000000"/>
          <w:sz w:val="28"/>
          <w:szCs w:val="28"/>
        </w:rPr>
        <w:t>органами місцевого самоврядування</w:t>
      </w:r>
      <w:r w:rsidRPr="00882CCD">
        <w:rPr>
          <w:rFonts w:ascii="Times New Roman" w:hAnsi="Times New Roman" w:cs="Times New Roman"/>
          <w:sz w:val="28"/>
          <w:szCs w:val="28"/>
        </w:rPr>
        <w:t xml:space="preserve"> та їх належного інформування, </w:t>
      </w:r>
      <w:r w:rsidRPr="00882CCD">
        <w:rPr>
          <w:rFonts w:ascii="Times New Roman" w:hAnsi="Times New Roman" w:cs="Times New Roman"/>
          <w:color w:val="000000"/>
          <w:sz w:val="28"/>
          <w:szCs w:val="28"/>
        </w:rPr>
        <w:t>орган місцевого самоврядування</w:t>
      </w:r>
      <w:r w:rsidRPr="00882CCD">
        <w:rPr>
          <w:rFonts w:ascii="Times New Roman" w:hAnsi="Times New Roman" w:cs="Times New Roman"/>
          <w:sz w:val="28"/>
          <w:szCs w:val="28"/>
        </w:rPr>
        <w:t xml:space="preserve"> веде Інформаційний реєстр заінтересованих осіб. </w:t>
      </w:r>
    </w:p>
    <w:p w:rsidR="00865D3D" w:rsidRPr="00882CCD" w:rsidRDefault="00865D3D" w:rsidP="00882CCD">
      <w:pPr>
        <w:pStyle w:val="a0"/>
        <w:tabs>
          <w:tab w:val="left" w:pos="851"/>
        </w:tabs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882CCD">
        <w:rPr>
          <w:rFonts w:ascii="Times New Roman" w:hAnsi="Times New Roman" w:cs="Times New Roman"/>
          <w:sz w:val="28"/>
          <w:szCs w:val="28"/>
        </w:rPr>
        <w:t xml:space="preserve">Користувач е-консультацій, який бажає увійти в категорію заінтересованих осіб для можливості отримання інформації про е-консультації, які проводяться </w:t>
      </w:r>
      <w:r w:rsidRPr="00882CCD">
        <w:rPr>
          <w:rFonts w:ascii="Times New Roman" w:hAnsi="Times New Roman" w:cs="Times New Roman"/>
          <w:color w:val="000000"/>
          <w:sz w:val="28"/>
          <w:szCs w:val="28"/>
        </w:rPr>
        <w:t>органами місцевого самоврядування</w:t>
      </w:r>
      <w:r w:rsidRPr="00882CCD">
        <w:rPr>
          <w:rFonts w:ascii="Times New Roman" w:hAnsi="Times New Roman" w:cs="Times New Roman"/>
          <w:sz w:val="28"/>
          <w:szCs w:val="28"/>
        </w:rPr>
        <w:t xml:space="preserve">, створює особистий кабінет на веб-порталі «Е-консультації» та обирає категорії консультацій, в яких заінтересований. </w:t>
      </w:r>
    </w:p>
    <w:p w:rsidR="00865D3D" w:rsidRPr="00882CCD" w:rsidRDefault="00865D3D" w:rsidP="00882CCD">
      <w:pPr>
        <w:pStyle w:val="a0"/>
        <w:tabs>
          <w:tab w:val="left" w:pos="851"/>
        </w:tabs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882CCD">
        <w:rPr>
          <w:rFonts w:ascii="Times New Roman" w:hAnsi="Times New Roman" w:cs="Times New Roman"/>
          <w:sz w:val="28"/>
          <w:szCs w:val="28"/>
        </w:rPr>
        <w:t>В Інформаційному реєстрі заінтересованих осіб містяться відомості про прізвище, ім’я, по батькові заінтересованої особи, сфери її інтересів, контактна інформація (електронна адреса, засоби телефонного зв’язку).</w:t>
      </w:r>
    </w:p>
    <w:p w:rsidR="00865D3D" w:rsidRPr="00882CCD" w:rsidRDefault="00865D3D" w:rsidP="00882CCD">
      <w:pPr>
        <w:pStyle w:val="a0"/>
        <w:tabs>
          <w:tab w:val="left" w:pos="851"/>
        </w:tabs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882CCD">
        <w:rPr>
          <w:rFonts w:ascii="Times New Roman" w:hAnsi="Times New Roman" w:cs="Times New Roman"/>
          <w:sz w:val="28"/>
          <w:szCs w:val="28"/>
        </w:rPr>
        <w:t>З метою підтримання Інформаційного реєстру заінтересованих осіб в актуальному стані користувач самостійно оновлює відомості в особистому електронному кабінеті на веб-порталі «Е-консультації».</w:t>
      </w:r>
    </w:p>
    <w:p w:rsidR="00865D3D" w:rsidRPr="00882CCD" w:rsidRDefault="00865D3D" w:rsidP="00882CCD">
      <w:pPr>
        <w:pStyle w:val="a0"/>
        <w:tabs>
          <w:tab w:val="left" w:pos="851"/>
        </w:tabs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882CCD">
        <w:rPr>
          <w:rFonts w:ascii="Times New Roman" w:hAnsi="Times New Roman" w:cs="Times New Roman"/>
          <w:sz w:val="28"/>
          <w:szCs w:val="28"/>
        </w:rPr>
        <w:t>При створенні особистого електронного кабінету на веб-порталі «Е-консультації»  користувач е-консультацій подає такі відомості: прізвище, ім’я, по батькові, контактну інформацію (електронну адресу, засоби телефонного зв’язку) та надає згоду на обробку своїх персональних даних.</w:t>
      </w:r>
    </w:p>
    <w:p w:rsidR="00865D3D" w:rsidRPr="00882CCD" w:rsidRDefault="00865D3D" w:rsidP="00882CCD">
      <w:pPr>
        <w:pStyle w:val="a0"/>
        <w:tabs>
          <w:tab w:val="left" w:pos="851"/>
        </w:tabs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882CCD">
        <w:rPr>
          <w:rFonts w:ascii="Times New Roman" w:hAnsi="Times New Roman" w:cs="Times New Roman"/>
          <w:sz w:val="28"/>
          <w:szCs w:val="28"/>
        </w:rPr>
        <w:t>Ведення інформаційного реєстру заінтересованих осіб здійснюється з дотриманням вимог Закону України “Про захист персональних даних”.</w:t>
      </w:r>
    </w:p>
    <w:p w:rsidR="00865D3D" w:rsidRPr="00882CCD" w:rsidRDefault="00865D3D" w:rsidP="00882CCD">
      <w:pPr>
        <w:pStyle w:val="a0"/>
        <w:tabs>
          <w:tab w:val="left" w:pos="851"/>
        </w:tabs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882CCD">
        <w:rPr>
          <w:rFonts w:ascii="Times New Roman" w:hAnsi="Times New Roman" w:cs="Times New Roman"/>
          <w:sz w:val="28"/>
          <w:szCs w:val="28"/>
        </w:rPr>
        <w:t>2.5. Учасники е-консультацій під час проведення публічних консультацій мають право:</w:t>
      </w:r>
    </w:p>
    <w:p w:rsidR="00865D3D" w:rsidRPr="00882CCD" w:rsidRDefault="00865D3D" w:rsidP="00882CCD">
      <w:pPr>
        <w:pStyle w:val="a0"/>
        <w:tabs>
          <w:tab w:val="left" w:pos="851"/>
        </w:tabs>
        <w:spacing w:before="0" w:line="276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882CCD">
        <w:rPr>
          <w:rFonts w:ascii="Times New Roman" w:hAnsi="Times New Roman" w:cs="Times New Roman"/>
          <w:sz w:val="28"/>
          <w:szCs w:val="28"/>
        </w:rPr>
        <w:t xml:space="preserve">1) здійснювати моніторинг процесу підготовки та прийняття рішень </w:t>
      </w:r>
      <w:r w:rsidRPr="00882CCD">
        <w:rPr>
          <w:rFonts w:ascii="Times New Roman" w:hAnsi="Times New Roman" w:cs="Times New Roman"/>
          <w:color w:val="000000"/>
          <w:sz w:val="28"/>
          <w:szCs w:val="28"/>
        </w:rPr>
        <w:t>органами місцевого самоврядування</w:t>
      </w:r>
      <w:r w:rsidRPr="00882CCD">
        <w:rPr>
          <w:rFonts w:ascii="Times New Roman" w:hAnsi="Times New Roman" w:cs="Times New Roman"/>
          <w:sz w:val="28"/>
          <w:szCs w:val="28"/>
        </w:rPr>
        <w:t xml:space="preserve">, які були прийнятті на основі е-консультацій; </w:t>
      </w:r>
    </w:p>
    <w:p w:rsidR="00865D3D" w:rsidRPr="00882CCD" w:rsidRDefault="00865D3D" w:rsidP="00882CCD">
      <w:pPr>
        <w:pStyle w:val="a0"/>
        <w:tabs>
          <w:tab w:val="left" w:pos="851"/>
        </w:tabs>
        <w:spacing w:before="0" w:line="276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882CCD">
        <w:rPr>
          <w:rFonts w:ascii="Times New Roman" w:hAnsi="Times New Roman" w:cs="Times New Roman"/>
          <w:sz w:val="28"/>
          <w:szCs w:val="28"/>
        </w:rPr>
        <w:t xml:space="preserve">2) подавати </w:t>
      </w:r>
      <w:r w:rsidRPr="00882CCD">
        <w:rPr>
          <w:rFonts w:ascii="Times New Roman" w:hAnsi="Times New Roman" w:cs="Times New Roman"/>
          <w:color w:val="000000"/>
          <w:sz w:val="28"/>
          <w:szCs w:val="28"/>
        </w:rPr>
        <w:t>органам місцевого самоврядування</w:t>
      </w:r>
      <w:r w:rsidRPr="00882CCD">
        <w:rPr>
          <w:rFonts w:ascii="Times New Roman" w:hAnsi="Times New Roman" w:cs="Times New Roman"/>
          <w:sz w:val="28"/>
          <w:szCs w:val="28"/>
        </w:rPr>
        <w:t xml:space="preserve"> пропозиції та коментарі з питань місцевого значення, що були винесені на е-консультації;</w:t>
      </w:r>
    </w:p>
    <w:p w:rsidR="00865D3D" w:rsidRPr="00882CCD" w:rsidRDefault="00865D3D" w:rsidP="00882CCD">
      <w:pPr>
        <w:pStyle w:val="a0"/>
        <w:tabs>
          <w:tab w:val="left" w:pos="851"/>
        </w:tabs>
        <w:spacing w:before="0" w:line="276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882CCD">
        <w:rPr>
          <w:rFonts w:ascii="Times New Roman" w:hAnsi="Times New Roman" w:cs="Times New Roman"/>
          <w:sz w:val="28"/>
          <w:szCs w:val="28"/>
        </w:rPr>
        <w:t xml:space="preserve">3) отримувати від </w:t>
      </w:r>
      <w:r w:rsidRPr="00882CCD">
        <w:rPr>
          <w:rFonts w:ascii="Times New Roman" w:hAnsi="Times New Roman" w:cs="Times New Roman"/>
          <w:color w:val="000000"/>
          <w:sz w:val="28"/>
          <w:szCs w:val="28"/>
        </w:rPr>
        <w:t>органів місцевого самоврядування</w:t>
      </w:r>
      <w:r w:rsidRPr="00882CCD">
        <w:rPr>
          <w:rFonts w:ascii="Times New Roman" w:hAnsi="Times New Roman" w:cs="Times New Roman"/>
          <w:sz w:val="28"/>
          <w:szCs w:val="28"/>
        </w:rPr>
        <w:t xml:space="preserve"> та їх посадових осіб відомості та інформацію, що необхідна для участі в е-консультаціях, за винятком інформації з обмеженим доступом.</w:t>
      </w:r>
    </w:p>
    <w:p w:rsidR="00865D3D" w:rsidRPr="00882CCD" w:rsidRDefault="00865D3D" w:rsidP="00882CCD">
      <w:pPr>
        <w:pStyle w:val="a0"/>
        <w:tabs>
          <w:tab w:val="left" w:pos="851"/>
        </w:tabs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865D3D" w:rsidRPr="00882CCD" w:rsidRDefault="00865D3D" w:rsidP="00882CCD">
      <w:pPr>
        <w:pStyle w:val="PreformattedText"/>
        <w:tabs>
          <w:tab w:val="left" w:pos="851"/>
        </w:tabs>
        <w:spacing w:before="12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82CCD">
        <w:rPr>
          <w:rFonts w:ascii="Times New Roman" w:hAnsi="Times New Roman" w:cs="Times New Roman"/>
          <w:b/>
          <w:bCs/>
          <w:sz w:val="28"/>
          <w:szCs w:val="28"/>
        </w:rPr>
        <w:t>Розділ 3. Порядок проведення електронних консультацій</w:t>
      </w:r>
    </w:p>
    <w:p w:rsidR="00865D3D" w:rsidRPr="00882CCD" w:rsidRDefault="00865D3D" w:rsidP="00882CCD">
      <w:pPr>
        <w:pStyle w:val="a0"/>
        <w:tabs>
          <w:tab w:val="left" w:pos="851"/>
        </w:tabs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882CCD">
        <w:rPr>
          <w:rFonts w:ascii="Times New Roman" w:hAnsi="Times New Roman" w:cs="Times New Roman"/>
          <w:sz w:val="28"/>
          <w:szCs w:val="28"/>
        </w:rPr>
        <w:t>3.1. Е-консультації проводяться шляхом:</w:t>
      </w:r>
    </w:p>
    <w:p w:rsidR="00865D3D" w:rsidRPr="00882CCD" w:rsidRDefault="00865D3D" w:rsidP="00882CCD">
      <w:pPr>
        <w:pStyle w:val="a0"/>
        <w:tabs>
          <w:tab w:val="left" w:pos="851"/>
        </w:tabs>
        <w:spacing w:before="0" w:line="276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882CCD">
        <w:rPr>
          <w:rFonts w:ascii="Times New Roman" w:hAnsi="Times New Roman" w:cs="Times New Roman"/>
          <w:sz w:val="28"/>
          <w:szCs w:val="28"/>
        </w:rPr>
        <w:t>- оприлюднення пропозиції щодо вирішення певного питання;</w:t>
      </w:r>
    </w:p>
    <w:p w:rsidR="00865D3D" w:rsidRPr="00882CCD" w:rsidRDefault="00865D3D" w:rsidP="00882CCD">
      <w:pPr>
        <w:pStyle w:val="a0"/>
        <w:tabs>
          <w:tab w:val="left" w:pos="851"/>
        </w:tabs>
        <w:spacing w:before="0" w:line="276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882CCD">
        <w:rPr>
          <w:rFonts w:ascii="Times New Roman" w:hAnsi="Times New Roman" w:cs="Times New Roman"/>
          <w:sz w:val="28"/>
          <w:szCs w:val="28"/>
        </w:rPr>
        <w:t>- опитування задля виявлення громадської думки;</w:t>
      </w:r>
    </w:p>
    <w:p w:rsidR="00865D3D" w:rsidRPr="00882CCD" w:rsidRDefault="00865D3D" w:rsidP="00882CCD">
      <w:pPr>
        <w:pStyle w:val="a0"/>
        <w:tabs>
          <w:tab w:val="left" w:pos="851"/>
        </w:tabs>
        <w:spacing w:before="0" w:line="276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882CCD">
        <w:rPr>
          <w:rFonts w:ascii="Times New Roman" w:hAnsi="Times New Roman" w:cs="Times New Roman"/>
          <w:sz w:val="28"/>
          <w:szCs w:val="28"/>
        </w:rPr>
        <w:t xml:space="preserve">- оприлюднення </w:t>
      </w:r>
      <w:r w:rsidRPr="00882CCD">
        <w:rPr>
          <w:rFonts w:ascii="Times New Roman" w:hAnsi="Times New Roman" w:cs="Times New Roman"/>
          <w:color w:val="000000"/>
          <w:sz w:val="28"/>
          <w:szCs w:val="28"/>
        </w:rPr>
        <w:t>та збору коментарів на проект</w:t>
      </w:r>
      <w:r w:rsidRPr="00882CCD">
        <w:rPr>
          <w:rFonts w:ascii="Times New Roman" w:hAnsi="Times New Roman" w:cs="Times New Roman"/>
          <w:sz w:val="28"/>
          <w:szCs w:val="28"/>
        </w:rPr>
        <w:t xml:space="preserve"> нормативно-правового акту </w:t>
      </w:r>
      <w:r w:rsidRPr="00882CCD">
        <w:rPr>
          <w:rFonts w:ascii="Times New Roman" w:hAnsi="Times New Roman" w:cs="Times New Roman"/>
          <w:color w:val="000000"/>
          <w:sz w:val="28"/>
          <w:szCs w:val="28"/>
        </w:rPr>
        <w:t>органу місцевого самоврядування</w:t>
      </w:r>
      <w:r w:rsidRPr="00882CC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65D3D" w:rsidRPr="00882CCD" w:rsidRDefault="00865D3D" w:rsidP="00882CCD">
      <w:pPr>
        <w:pStyle w:val="PreformattedText"/>
        <w:tabs>
          <w:tab w:val="left" w:pos="851"/>
        </w:tabs>
        <w:spacing w:before="12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82CCD">
        <w:rPr>
          <w:rFonts w:ascii="Times New Roman" w:hAnsi="Times New Roman" w:cs="Times New Roman"/>
          <w:sz w:val="28"/>
          <w:szCs w:val="28"/>
        </w:rPr>
        <w:t xml:space="preserve">3.2. Е-консультації організовує і проводить </w:t>
      </w:r>
      <w:r w:rsidRPr="00882CCD">
        <w:rPr>
          <w:rFonts w:ascii="Times New Roman" w:hAnsi="Times New Roman" w:cs="Times New Roman"/>
          <w:color w:val="000000"/>
          <w:sz w:val="28"/>
          <w:szCs w:val="28"/>
        </w:rPr>
        <w:t>орган місцевого самоврядування</w:t>
      </w:r>
      <w:r w:rsidRPr="00882CCD">
        <w:rPr>
          <w:rFonts w:ascii="Times New Roman" w:hAnsi="Times New Roman" w:cs="Times New Roman"/>
          <w:sz w:val="28"/>
          <w:szCs w:val="28"/>
        </w:rPr>
        <w:t>, який є розробником проекту нормативно-правового акту або готує пропозиції щодо вирішення певного питання, за допомогою відповідальної посадової особи чи структурного підрозділу виконавчого органу місцевого самоврядування (далі – Модератор).</w:t>
      </w:r>
    </w:p>
    <w:p w:rsidR="00865D3D" w:rsidRPr="00882CCD" w:rsidRDefault="00865D3D" w:rsidP="00882CCD">
      <w:pPr>
        <w:pStyle w:val="PreformattedText"/>
        <w:tabs>
          <w:tab w:val="left" w:pos="851"/>
        </w:tabs>
        <w:spacing w:before="12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82CCD">
        <w:rPr>
          <w:rFonts w:ascii="Times New Roman" w:hAnsi="Times New Roman" w:cs="Times New Roman"/>
          <w:sz w:val="28"/>
          <w:szCs w:val="28"/>
        </w:rPr>
        <w:t xml:space="preserve">3.3. </w:t>
      </w:r>
      <w:r w:rsidRPr="00882CCD">
        <w:rPr>
          <w:rFonts w:ascii="Times New Roman" w:hAnsi="Times New Roman" w:cs="Times New Roman"/>
          <w:color w:val="000000"/>
          <w:sz w:val="28"/>
          <w:szCs w:val="28"/>
        </w:rPr>
        <w:t>Органи місцевого самоврядування</w:t>
      </w:r>
      <w:r w:rsidRPr="00882CCD">
        <w:rPr>
          <w:rFonts w:ascii="Times New Roman" w:hAnsi="Times New Roman" w:cs="Times New Roman"/>
          <w:sz w:val="28"/>
          <w:szCs w:val="28"/>
        </w:rPr>
        <w:t xml:space="preserve"> щороку складають орієнтовний план проведення консультацій, де включені також електронні консультації (далі - орієнтовний план) з урахуванням пропозиції </w:t>
      </w:r>
      <w:r w:rsidRPr="00882CCD">
        <w:rPr>
          <w:rFonts w:ascii="Times New Roman" w:hAnsi="Times New Roman" w:cs="Times New Roman"/>
          <w:color w:val="000000"/>
          <w:sz w:val="28"/>
          <w:szCs w:val="28"/>
        </w:rPr>
        <w:t>органів місцевого самоврядування</w:t>
      </w:r>
      <w:r w:rsidRPr="00882CCD">
        <w:rPr>
          <w:rFonts w:ascii="Times New Roman" w:hAnsi="Times New Roman" w:cs="Times New Roman"/>
          <w:sz w:val="28"/>
          <w:szCs w:val="28"/>
        </w:rPr>
        <w:t xml:space="preserve">, консультативно-дорадчих органів утворених при </w:t>
      </w:r>
      <w:r w:rsidRPr="00882CCD">
        <w:rPr>
          <w:rFonts w:ascii="Times New Roman" w:hAnsi="Times New Roman" w:cs="Times New Roman"/>
          <w:color w:val="000000"/>
          <w:sz w:val="28"/>
          <w:szCs w:val="28"/>
        </w:rPr>
        <w:t>органах місцевого самоврядування</w:t>
      </w:r>
      <w:r w:rsidRPr="00882CCD">
        <w:rPr>
          <w:rFonts w:ascii="Times New Roman" w:hAnsi="Times New Roman" w:cs="Times New Roman"/>
          <w:sz w:val="28"/>
          <w:szCs w:val="28"/>
        </w:rPr>
        <w:t>, членів територіальної громади, громадських об’єднань, органів самоорганізації населення.</w:t>
      </w:r>
    </w:p>
    <w:p w:rsidR="00865D3D" w:rsidRPr="00882CCD" w:rsidRDefault="00865D3D" w:rsidP="00882CCD">
      <w:pPr>
        <w:pStyle w:val="PreformattedText"/>
        <w:tabs>
          <w:tab w:val="left" w:pos="851"/>
        </w:tabs>
        <w:spacing w:before="12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82CCD">
        <w:rPr>
          <w:rFonts w:ascii="Times New Roman" w:hAnsi="Times New Roman" w:cs="Times New Roman"/>
          <w:sz w:val="28"/>
          <w:szCs w:val="28"/>
        </w:rPr>
        <w:t xml:space="preserve">3.4. </w:t>
      </w:r>
      <w:r w:rsidRPr="00882CCD">
        <w:rPr>
          <w:rFonts w:ascii="Times New Roman" w:hAnsi="Times New Roman" w:cs="Times New Roman"/>
          <w:color w:val="000000"/>
          <w:sz w:val="28"/>
          <w:szCs w:val="28"/>
        </w:rPr>
        <w:t>Орган місцевого самоврядування</w:t>
      </w:r>
      <w:r w:rsidRPr="00882CCD">
        <w:rPr>
          <w:rFonts w:ascii="Times New Roman" w:hAnsi="Times New Roman" w:cs="Times New Roman"/>
          <w:sz w:val="28"/>
          <w:szCs w:val="28"/>
        </w:rPr>
        <w:t xml:space="preserve"> у день початку е-консультації розміщує інформацію про початок е-консультації на офіційному інтернет-ресурсі, а також  надсилає  електронною поштою заінтересованим особам, що включені до інформаційного реєстру заінтересованих осіб повідомлення про початок е-консультації.</w:t>
      </w:r>
    </w:p>
    <w:p w:rsidR="00865D3D" w:rsidRPr="00882CCD" w:rsidRDefault="00865D3D" w:rsidP="00882CCD">
      <w:pPr>
        <w:pStyle w:val="a0"/>
        <w:tabs>
          <w:tab w:val="left" w:pos="851"/>
        </w:tabs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882CCD">
        <w:rPr>
          <w:rFonts w:ascii="Times New Roman" w:hAnsi="Times New Roman" w:cs="Times New Roman"/>
          <w:sz w:val="28"/>
          <w:szCs w:val="28"/>
        </w:rPr>
        <w:t>3.5. Авторизація на веб-порталі «Е-консультації»  відбувається з використанням ЄЦП, Bank ID або MobileID з використанням Системи авторизації Державного Агентства з питань електронного врядування України також учасник е-консультацій надає згоду на обробку своїх персональних даних.</w:t>
      </w:r>
    </w:p>
    <w:p w:rsidR="00865D3D" w:rsidRPr="00882CCD" w:rsidRDefault="00865D3D" w:rsidP="00882CCD">
      <w:pPr>
        <w:pStyle w:val="a0"/>
        <w:tabs>
          <w:tab w:val="left" w:pos="851"/>
        </w:tabs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882CCD">
        <w:rPr>
          <w:rFonts w:ascii="Times New Roman" w:hAnsi="Times New Roman" w:cs="Times New Roman"/>
          <w:sz w:val="28"/>
          <w:szCs w:val="28"/>
        </w:rPr>
        <w:t>3.6. Користувачі е-консультацій під час проведення е-консультацій подають коментарі у електронній формі, які опубліковуються на веб-порталі «Е-консультації».</w:t>
      </w:r>
      <w:r w:rsidRPr="00882CCD">
        <w:rPr>
          <w:rFonts w:ascii="Times New Roman" w:hAnsi="Times New Roman" w:cs="Times New Roman"/>
          <w:sz w:val="28"/>
          <w:szCs w:val="28"/>
        </w:rPr>
        <w:tab/>
        <w:t>Коментарі користувача е-консультації із зазначенням прізвища, імені, по батькові автора оприлюднюються на веб-порталі «Е-консультації».</w:t>
      </w:r>
    </w:p>
    <w:p w:rsidR="00865D3D" w:rsidRPr="00882CCD" w:rsidRDefault="00865D3D" w:rsidP="00882CCD">
      <w:pPr>
        <w:pStyle w:val="a0"/>
        <w:tabs>
          <w:tab w:val="left" w:pos="851"/>
        </w:tabs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882CCD">
        <w:rPr>
          <w:rFonts w:ascii="Times New Roman" w:hAnsi="Times New Roman" w:cs="Times New Roman"/>
          <w:sz w:val="28"/>
          <w:szCs w:val="28"/>
        </w:rPr>
        <w:t>3.7. Не підлягають оприлюдненню, розгляду та видаляються лише коментарі, які містять заклики, спрямовані на ліквідацію незалежності України, зміну конституційного ладу насильницьким шляхом, порушення суверенітету і територіальної цілісності держави, підрив її безпеки, незаконне захоплення державної влади, пропаганду війни, насильства, на розпалювання міжетнічної, расової, релігійної ворожнечі, посягання на права і свободи людини, здоров’я населення, анонімні пропозиції, а також ті, що містять ненормативну лексику та які не стосуються питання, щодо якого проводяться е-консультації.</w:t>
      </w:r>
    </w:p>
    <w:p w:rsidR="00865D3D" w:rsidRPr="00882CCD" w:rsidRDefault="00865D3D" w:rsidP="00882CCD">
      <w:pPr>
        <w:pStyle w:val="a0"/>
        <w:tabs>
          <w:tab w:val="left" w:pos="851"/>
        </w:tabs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882CCD">
        <w:rPr>
          <w:rFonts w:ascii="Times New Roman" w:hAnsi="Times New Roman" w:cs="Times New Roman"/>
          <w:sz w:val="28"/>
          <w:szCs w:val="28"/>
        </w:rPr>
        <w:t xml:space="preserve">3.8. Коментарі, що надійшли під час е-консультацій, вивчаються та аналізуються </w:t>
      </w:r>
      <w:r w:rsidRPr="00882CCD">
        <w:rPr>
          <w:rFonts w:ascii="Times New Roman" w:hAnsi="Times New Roman" w:cs="Times New Roman"/>
          <w:color w:val="000000"/>
          <w:sz w:val="28"/>
          <w:szCs w:val="28"/>
        </w:rPr>
        <w:t>органами місцевого самоврядування</w:t>
      </w:r>
      <w:r w:rsidRPr="00882CCD">
        <w:rPr>
          <w:rFonts w:ascii="Times New Roman" w:hAnsi="Times New Roman" w:cs="Times New Roman"/>
          <w:sz w:val="28"/>
          <w:szCs w:val="28"/>
        </w:rPr>
        <w:t>.</w:t>
      </w:r>
    </w:p>
    <w:p w:rsidR="00865D3D" w:rsidRPr="00882CCD" w:rsidRDefault="00865D3D" w:rsidP="00882CCD">
      <w:pPr>
        <w:pStyle w:val="a0"/>
        <w:tabs>
          <w:tab w:val="left" w:pos="851"/>
        </w:tabs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882CCD">
        <w:rPr>
          <w:rFonts w:ascii="Times New Roman" w:hAnsi="Times New Roman" w:cs="Times New Roman"/>
          <w:sz w:val="28"/>
          <w:szCs w:val="28"/>
        </w:rPr>
        <w:t>3.9. На розгляд коментарів, що надійшли під час е-консультацій, не поширюються вимоги Закону України “Про звернення громадян”. Індивідуальні відповіді щодо результатів розгляду пропозицій не надаються та не надсилаються учасникам е-консультацій.</w:t>
      </w:r>
    </w:p>
    <w:p w:rsidR="00865D3D" w:rsidRPr="00882CCD" w:rsidRDefault="00865D3D" w:rsidP="00882CCD">
      <w:pPr>
        <w:pStyle w:val="PreformattedText"/>
        <w:tabs>
          <w:tab w:val="left" w:pos="851"/>
        </w:tabs>
        <w:spacing w:before="120" w:line="276" w:lineRule="auto"/>
        <w:ind w:firstLine="426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882CCD">
        <w:rPr>
          <w:rFonts w:ascii="Times New Roman" w:hAnsi="Times New Roman" w:cs="Times New Roman"/>
          <w:sz w:val="28"/>
          <w:szCs w:val="28"/>
        </w:rPr>
        <w:t xml:space="preserve">3.10. Ініціювати е-консультацію особа може лише після реєстрації на веб-порталі «Е-консультації». Консультація </w:t>
      </w:r>
      <w:r w:rsidRPr="00882CCD">
        <w:rPr>
          <w:rFonts w:ascii="Times New Roman" w:hAnsi="Times New Roman" w:cs="Times New Roman"/>
          <w:kern w:val="0"/>
          <w:sz w:val="28"/>
          <w:szCs w:val="28"/>
          <w:lang w:eastAsia="ru-RU"/>
        </w:rPr>
        <w:t>ініційована користувачем веб-порталу перевіряється Модератором впродовж 2 робочих днів з моменту створення такої е-консультації на відповідність вимогам пункту 3.7 цього Положення.  До цього часу текст консультації доступний для перегляду лише ініціатору та Модератору з приміткою «Ваше повідомлення знаходиться на модерації».</w:t>
      </w:r>
    </w:p>
    <w:p w:rsidR="00865D3D" w:rsidRPr="007B1F83" w:rsidRDefault="00865D3D" w:rsidP="00882CCD">
      <w:pPr>
        <w:tabs>
          <w:tab w:val="left" w:pos="851"/>
        </w:tabs>
        <w:spacing w:before="120" w:line="276" w:lineRule="auto"/>
        <w:ind w:firstLine="426"/>
        <w:jc w:val="both"/>
        <w:rPr>
          <w:sz w:val="28"/>
          <w:szCs w:val="28"/>
          <w:lang w:val="uk-UA"/>
        </w:rPr>
      </w:pPr>
      <w:r w:rsidRPr="007B1F83">
        <w:rPr>
          <w:sz w:val="28"/>
          <w:szCs w:val="28"/>
          <w:lang w:val="uk-UA"/>
        </w:rPr>
        <w:t xml:space="preserve">В разі відповідності консультації вимогам пункту 3.7 цього Положення Модератор не пізніше наступного дня після перевірки надає консультацію відповідним структурним підрозділам органу місцевого-самоврядування для вивчення та аналізу. У разі прийняття позитивного висновку відповідним органом місцевого-самоврядування щодо ініційованої е-консультації користувачем веб-порталу, замовником проведення такої консультації стає відповідний  орган місцевого-самоврядування, який зазначає на веб-порталі додатково інформацію про автора ініціативи. </w:t>
      </w:r>
    </w:p>
    <w:p w:rsidR="00865D3D" w:rsidRPr="007B1F83" w:rsidRDefault="00865D3D" w:rsidP="00882CCD">
      <w:pPr>
        <w:tabs>
          <w:tab w:val="left" w:pos="851"/>
        </w:tabs>
        <w:spacing w:before="120" w:line="276" w:lineRule="auto"/>
        <w:ind w:firstLine="426"/>
        <w:jc w:val="both"/>
        <w:rPr>
          <w:sz w:val="28"/>
          <w:szCs w:val="28"/>
          <w:lang w:val="uk-UA"/>
        </w:rPr>
      </w:pPr>
      <w:r w:rsidRPr="007B1F83">
        <w:rPr>
          <w:sz w:val="28"/>
          <w:szCs w:val="28"/>
          <w:lang w:val="uk-UA"/>
        </w:rPr>
        <w:t>3.11. У разі прийняття негативного висновку структурним підрозділом органу місцевого-самоврядування щодо ініційованої е-консультації користувачем веб-порталу, оприлюднення такої консультації не здійснюється, а ініціатору, у той же термін, надсилається вмотивована відмова в особистий кабінет на веб-порталі «Е-консультації».</w:t>
      </w:r>
    </w:p>
    <w:p w:rsidR="00865D3D" w:rsidRPr="00882CCD" w:rsidRDefault="00865D3D" w:rsidP="00882CCD">
      <w:pPr>
        <w:pStyle w:val="PreformattedText"/>
        <w:tabs>
          <w:tab w:val="left" w:pos="851"/>
        </w:tabs>
        <w:spacing w:before="12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82CCD">
        <w:rPr>
          <w:rFonts w:ascii="Times New Roman" w:hAnsi="Times New Roman" w:cs="Times New Roman"/>
          <w:kern w:val="0"/>
          <w:sz w:val="28"/>
          <w:szCs w:val="28"/>
          <w:lang w:eastAsia="ru-RU"/>
        </w:rPr>
        <w:t>3.12. Ініціатор, якому відмовлено в оприлюдненні у зв’язку з необхідністю доопрацювання консультації, може виправити недоліки та ініціювати консультацію повторно. В разі отримання повторної відмови, консультація з ініційованого питання не проводиться.</w:t>
      </w:r>
    </w:p>
    <w:p w:rsidR="00865D3D" w:rsidRPr="00882CCD" w:rsidRDefault="00865D3D" w:rsidP="00882CCD">
      <w:pPr>
        <w:tabs>
          <w:tab w:val="left" w:pos="851"/>
        </w:tabs>
        <w:spacing w:before="120" w:line="276" w:lineRule="auto"/>
        <w:ind w:firstLine="426"/>
        <w:jc w:val="both"/>
        <w:rPr>
          <w:sz w:val="28"/>
          <w:szCs w:val="28"/>
        </w:rPr>
      </w:pPr>
      <w:r w:rsidRPr="00882CCD">
        <w:rPr>
          <w:sz w:val="28"/>
          <w:szCs w:val="28"/>
        </w:rPr>
        <w:t>3.13. Проведення е-консультаційрозпочинається з дня оприлюднення на веб-порталі «Е-консультації» питання, щодоякого проводиться консультація та завершується у строки, визначені органом місцевогосамоврядування.</w:t>
      </w:r>
    </w:p>
    <w:p w:rsidR="00865D3D" w:rsidRPr="00882CCD" w:rsidRDefault="00865D3D" w:rsidP="00882CCD">
      <w:pPr>
        <w:pStyle w:val="NormalWeb"/>
        <w:tabs>
          <w:tab w:val="left" w:pos="851"/>
        </w:tabs>
        <w:spacing w:before="120" w:beforeAutospacing="0" w:after="0" w:afterAutospacing="0" w:line="276" w:lineRule="auto"/>
        <w:ind w:firstLine="426"/>
      </w:pPr>
      <w:r w:rsidRPr="00882CCD">
        <w:rPr>
          <w:lang w:eastAsia="ru-RU"/>
        </w:rPr>
        <w:t>Інформація про початок  консультації  невідкладно публікується  на веб-порталі «Е-консультації», а також надсилається  ініціатору консультації  в особистий кабінет на веб-порталі «Е-консультації».</w:t>
      </w:r>
    </w:p>
    <w:p w:rsidR="00865D3D" w:rsidRPr="00882CCD" w:rsidRDefault="00865D3D" w:rsidP="00882CCD">
      <w:pPr>
        <w:pStyle w:val="NormalWeb"/>
        <w:tabs>
          <w:tab w:val="left" w:pos="851"/>
        </w:tabs>
        <w:spacing w:before="120" w:beforeAutospacing="0" w:after="0" w:afterAutospacing="0" w:line="276" w:lineRule="auto"/>
        <w:ind w:firstLine="426"/>
      </w:pPr>
      <w:r w:rsidRPr="00882CCD">
        <w:t xml:space="preserve">3.14. Е-консультації (шляхом проведення електронного опитування, електронної консультації з громадськістю, електронного обговорення нормативно-правового акту) організовуються і проводяться у такому порядку: </w:t>
      </w:r>
    </w:p>
    <w:p w:rsidR="00865D3D" w:rsidRPr="00882CCD" w:rsidRDefault="00865D3D" w:rsidP="00882CCD">
      <w:pPr>
        <w:pStyle w:val="PreformattedText"/>
        <w:tabs>
          <w:tab w:val="left" w:pos="851"/>
        </w:tabs>
        <w:spacing w:line="276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82CCD">
        <w:rPr>
          <w:rFonts w:ascii="Times New Roman" w:hAnsi="Times New Roman" w:cs="Times New Roman"/>
          <w:sz w:val="28"/>
          <w:szCs w:val="28"/>
        </w:rPr>
        <w:t xml:space="preserve">- визначається питання, яке буде винесене на консультацію та альтернативні пропозиції щодо його вирішення;  </w:t>
      </w:r>
    </w:p>
    <w:p w:rsidR="00865D3D" w:rsidRPr="00882CCD" w:rsidRDefault="00865D3D" w:rsidP="00882CCD">
      <w:pPr>
        <w:pStyle w:val="PreformattedText"/>
        <w:tabs>
          <w:tab w:val="left" w:pos="851"/>
        </w:tabs>
        <w:spacing w:line="276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82CCD">
        <w:rPr>
          <w:rFonts w:ascii="Times New Roman" w:hAnsi="Times New Roman" w:cs="Times New Roman"/>
          <w:sz w:val="28"/>
          <w:szCs w:val="28"/>
        </w:rPr>
        <w:t xml:space="preserve">- приймається рішення про проведення консультації; </w:t>
      </w:r>
    </w:p>
    <w:p w:rsidR="00865D3D" w:rsidRPr="00882CCD" w:rsidRDefault="00865D3D" w:rsidP="00882CCD">
      <w:pPr>
        <w:pStyle w:val="PreformattedText"/>
        <w:tabs>
          <w:tab w:val="left" w:pos="851"/>
        </w:tabs>
        <w:spacing w:line="276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82CCD">
        <w:rPr>
          <w:rFonts w:ascii="Times New Roman" w:hAnsi="Times New Roman" w:cs="Times New Roman"/>
          <w:sz w:val="28"/>
          <w:szCs w:val="28"/>
        </w:rPr>
        <w:t xml:space="preserve">- розробляється план заходів з організації та проведення консультації (у разі потреби); </w:t>
      </w:r>
    </w:p>
    <w:p w:rsidR="00865D3D" w:rsidRPr="00882CCD" w:rsidRDefault="00865D3D" w:rsidP="00882CCD">
      <w:pPr>
        <w:pStyle w:val="PreformattedText"/>
        <w:tabs>
          <w:tab w:val="left" w:pos="851"/>
        </w:tabs>
        <w:spacing w:line="276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82CCD">
        <w:rPr>
          <w:rFonts w:ascii="Times New Roman" w:hAnsi="Times New Roman" w:cs="Times New Roman"/>
          <w:sz w:val="28"/>
          <w:szCs w:val="28"/>
        </w:rPr>
        <w:t xml:space="preserve">- вживаються заходи для забезпечення репрезентативності соціальних груп населення, а також суб'єктів господарювання, інститутів громадянського суспільства та інших заінтересованих осіб; </w:t>
      </w:r>
    </w:p>
    <w:p w:rsidR="00865D3D" w:rsidRPr="00882CCD" w:rsidRDefault="00865D3D" w:rsidP="00882CCD">
      <w:pPr>
        <w:pStyle w:val="PreformattedText"/>
        <w:tabs>
          <w:tab w:val="left" w:pos="851"/>
        </w:tabs>
        <w:spacing w:line="276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82CCD">
        <w:rPr>
          <w:rFonts w:ascii="Times New Roman" w:hAnsi="Times New Roman" w:cs="Times New Roman"/>
          <w:sz w:val="28"/>
          <w:szCs w:val="28"/>
        </w:rPr>
        <w:t xml:space="preserve">- оприлюднюється інформація про проведення консультації на веб-порталі «Е-консультації»;  </w:t>
      </w:r>
    </w:p>
    <w:p w:rsidR="00865D3D" w:rsidRPr="00882CCD" w:rsidRDefault="00865D3D" w:rsidP="00882CCD">
      <w:pPr>
        <w:pStyle w:val="PreformattedText"/>
        <w:tabs>
          <w:tab w:val="left" w:pos="851"/>
        </w:tabs>
        <w:spacing w:line="276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82CCD">
        <w:rPr>
          <w:rFonts w:ascii="Times New Roman" w:hAnsi="Times New Roman" w:cs="Times New Roman"/>
          <w:sz w:val="28"/>
          <w:szCs w:val="28"/>
        </w:rPr>
        <w:t xml:space="preserve">- збираються коментарі, пропозиції чи оцінки щодо вирішення певного питання або опитування задля виявлення громадської думки, шляхом проведення е-консультації; </w:t>
      </w:r>
    </w:p>
    <w:p w:rsidR="00865D3D" w:rsidRPr="00882CCD" w:rsidRDefault="00865D3D" w:rsidP="00882CCD">
      <w:pPr>
        <w:pStyle w:val="PreformattedText"/>
        <w:tabs>
          <w:tab w:val="left" w:pos="851"/>
        </w:tabs>
        <w:spacing w:line="276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82CCD">
        <w:rPr>
          <w:rFonts w:ascii="Times New Roman" w:hAnsi="Times New Roman" w:cs="Times New Roman"/>
          <w:sz w:val="28"/>
          <w:szCs w:val="28"/>
        </w:rPr>
        <w:t xml:space="preserve">- формуються пропозиції та коментарі щодо кожного альтернативного вирішення питання; </w:t>
      </w:r>
    </w:p>
    <w:p w:rsidR="00865D3D" w:rsidRPr="00882CCD" w:rsidRDefault="00865D3D" w:rsidP="00882CCD">
      <w:pPr>
        <w:pStyle w:val="PreformattedText"/>
        <w:tabs>
          <w:tab w:val="left" w:pos="851"/>
        </w:tabs>
        <w:spacing w:line="276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82CCD">
        <w:rPr>
          <w:rFonts w:ascii="Times New Roman" w:hAnsi="Times New Roman" w:cs="Times New Roman"/>
          <w:sz w:val="28"/>
          <w:szCs w:val="28"/>
        </w:rPr>
        <w:t xml:space="preserve">- проводиться аналіз результатів та узагальнюється інформація отримана шляхом консультації; </w:t>
      </w:r>
    </w:p>
    <w:p w:rsidR="00865D3D" w:rsidRPr="00882CCD" w:rsidRDefault="00865D3D" w:rsidP="00882CCD">
      <w:pPr>
        <w:pStyle w:val="PreformattedText"/>
        <w:tabs>
          <w:tab w:val="left" w:pos="851"/>
        </w:tabs>
        <w:spacing w:line="276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82CCD">
        <w:rPr>
          <w:rFonts w:ascii="Times New Roman" w:hAnsi="Times New Roman" w:cs="Times New Roman"/>
          <w:sz w:val="28"/>
          <w:szCs w:val="28"/>
        </w:rPr>
        <w:t xml:space="preserve">- забезпечується врахування результатів обговорення під час прийняття остаточного рішення; </w:t>
      </w:r>
    </w:p>
    <w:p w:rsidR="00865D3D" w:rsidRPr="00882CCD" w:rsidRDefault="00865D3D" w:rsidP="00882CCD">
      <w:pPr>
        <w:pStyle w:val="PreformattedText"/>
        <w:tabs>
          <w:tab w:val="left" w:pos="851"/>
        </w:tabs>
        <w:spacing w:line="276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82CCD">
        <w:rPr>
          <w:rFonts w:ascii="Times New Roman" w:hAnsi="Times New Roman" w:cs="Times New Roman"/>
          <w:sz w:val="28"/>
          <w:szCs w:val="28"/>
        </w:rPr>
        <w:t xml:space="preserve">- оприлюднюються результати е-консультації на веб-порталі «Е-консультації» та в інші прийнятні способи. </w:t>
      </w:r>
    </w:p>
    <w:p w:rsidR="00865D3D" w:rsidRPr="00882CCD" w:rsidRDefault="00865D3D" w:rsidP="00882CCD">
      <w:pPr>
        <w:pStyle w:val="PreformattedText"/>
        <w:tabs>
          <w:tab w:val="left" w:pos="851"/>
        </w:tabs>
        <w:spacing w:before="12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82CCD">
        <w:rPr>
          <w:rFonts w:ascii="Times New Roman" w:hAnsi="Times New Roman" w:cs="Times New Roman"/>
          <w:sz w:val="28"/>
          <w:szCs w:val="28"/>
        </w:rPr>
        <w:t xml:space="preserve"> 3.15. В інформаційному повідомленні е-консультації (шляхом проведення електронного опитування, електронної консультації з громадськістю, електронного обговорення нормативно-правового акту) зазначаються: </w:t>
      </w:r>
    </w:p>
    <w:p w:rsidR="00865D3D" w:rsidRPr="00882CCD" w:rsidRDefault="00865D3D" w:rsidP="00882CCD">
      <w:pPr>
        <w:pStyle w:val="PreformattedText"/>
        <w:tabs>
          <w:tab w:val="left" w:pos="851"/>
        </w:tabs>
        <w:spacing w:line="276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82CCD">
        <w:rPr>
          <w:rFonts w:ascii="Times New Roman" w:hAnsi="Times New Roman" w:cs="Times New Roman"/>
          <w:sz w:val="28"/>
          <w:szCs w:val="28"/>
        </w:rPr>
        <w:t xml:space="preserve">- найменування </w:t>
      </w:r>
      <w:r w:rsidRPr="00882CCD">
        <w:rPr>
          <w:rFonts w:ascii="Times New Roman" w:hAnsi="Times New Roman" w:cs="Times New Roman"/>
          <w:color w:val="000000"/>
          <w:sz w:val="28"/>
          <w:szCs w:val="28"/>
        </w:rPr>
        <w:t>органу місцевого самоврядування</w:t>
      </w:r>
      <w:r w:rsidRPr="00882CCD">
        <w:rPr>
          <w:rFonts w:ascii="Times New Roman" w:hAnsi="Times New Roman" w:cs="Times New Roman"/>
          <w:sz w:val="28"/>
          <w:szCs w:val="28"/>
        </w:rPr>
        <w:t xml:space="preserve">, який проводив консультації; </w:t>
      </w:r>
    </w:p>
    <w:p w:rsidR="00865D3D" w:rsidRPr="00882CCD" w:rsidRDefault="00865D3D" w:rsidP="00882CCD">
      <w:pPr>
        <w:pStyle w:val="PreformattedText"/>
        <w:tabs>
          <w:tab w:val="left" w:pos="851"/>
        </w:tabs>
        <w:spacing w:line="276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82CCD">
        <w:rPr>
          <w:rFonts w:ascii="Times New Roman" w:hAnsi="Times New Roman" w:cs="Times New Roman"/>
          <w:sz w:val="28"/>
          <w:szCs w:val="28"/>
        </w:rPr>
        <w:t xml:space="preserve">- питання, яке винесене на консультацію, а також альтернативні пропозиції щодо його вирішення; текст проекту нормативно-правового акту </w:t>
      </w:r>
      <w:r w:rsidRPr="00882CCD">
        <w:rPr>
          <w:rFonts w:ascii="Times New Roman" w:hAnsi="Times New Roman" w:cs="Times New Roman"/>
          <w:color w:val="000000"/>
          <w:sz w:val="28"/>
          <w:szCs w:val="28"/>
        </w:rPr>
        <w:t>органу місцевого самоврядування</w:t>
      </w:r>
      <w:r w:rsidRPr="00882CCD">
        <w:rPr>
          <w:rFonts w:ascii="Times New Roman" w:hAnsi="Times New Roman" w:cs="Times New Roman"/>
          <w:sz w:val="28"/>
          <w:szCs w:val="28"/>
        </w:rPr>
        <w:t xml:space="preserve">; аналітичні документи, інформаційні матеріали, розрахунки, кошториси, що стосуються винесеного питання тощо; </w:t>
      </w:r>
    </w:p>
    <w:p w:rsidR="00865D3D" w:rsidRPr="00882CCD" w:rsidRDefault="00865D3D" w:rsidP="00882CCD">
      <w:pPr>
        <w:pStyle w:val="PreformattedText"/>
        <w:tabs>
          <w:tab w:val="left" w:pos="851"/>
        </w:tabs>
        <w:spacing w:line="276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82CCD">
        <w:rPr>
          <w:rFonts w:ascii="Times New Roman" w:hAnsi="Times New Roman" w:cs="Times New Roman"/>
          <w:sz w:val="28"/>
          <w:szCs w:val="28"/>
        </w:rPr>
        <w:t xml:space="preserve">- соціальні групи населення та заінтересовані сторони, на які поширюватиметься дія прийнятого рішення; </w:t>
      </w:r>
    </w:p>
    <w:p w:rsidR="00865D3D" w:rsidRPr="00882CCD" w:rsidRDefault="00865D3D" w:rsidP="00882CCD">
      <w:pPr>
        <w:pStyle w:val="PreformattedText"/>
        <w:tabs>
          <w:tab w:val="left" w:pos="851"/>
        </w:tabs>
        <w:spacing w:line="276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82CCD">
        <w:rPr>
          <w:rFonts w:ascii="Times New Roman" w:hAnsi="Times New Roman" w:cs="Times New Roman"/>
          <w:sz w:val="28"/>
          <w:szCs w:val="28"/>
        </w:rPr>
        <w:t xml:space="preserve">- можливі наслідки проведення в життя рішення для різних соціальних груп населення та заінтересованих сторін; </w:t>
      </w:r>
    </w:p>
    <w:p w:rsidR="00865D3D" w:rsidRPr="00882CCD" w:rsidRDefault="00865D3D" w:rsidP="00882CCD">
      <w:pPr>
        <w:pStyle w:val="PreformattedText"/>
        <w:tabs>
          <w:tab w:val="left" w:pos="851"/>
        </w:tabs>
        <w:spacing w:line="276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82CCD">
        <w:rPr>
          <w:rFonts w:ascii="Times New Roman" w:hAnsi="Times New Roman" w:cs="Times New Roman"/>
          <w:sz w:val="28"/>
          <w:szCs w:val="28"/>
        </w:rPr>
        <w:t xml:space="preserve">- відомості про строк, порядок обговорення питання винесеного на консультацію, спосіб внесення пропозицій чи зауважень учасників, які беруть участь в консультації; </w:t>
      </w:r>
    </w:p>
    <w:p w:rsidR="00865D3D" w:rsidRPr="00882CCD" w:rsidRDefault="00865D3D" w:rsidP="00882CCD">
      <w:pPr>
        <w:pStyle w:val="PreformattedText"/>
        <w:tabs>
          <w:tab w:val="left" w:pos="851"/>
        </w:tabs>
        <w:spacing w:line="276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82CCD">
        <w:rPr>
          <w:rFonts w:ascii="Times New Roman" w:hAnsi="Times New Roman" w:cs="Times New Roman"/>
          <w:sz w:val="28"/>
          <w:szCs w:val="28"/>
        </w:rPr>
        <w:t xml:space="preserve">- спосіб забезпечення участі в консультації представників визначених соціальних груп населення та заінтересованих сторін; </w:t>
      </w:r>
    </w:p>
    <w:p w:rsidR="00865D3D" w:rsidRPr="00882CCD" w:rsidRDefault="00865D3D" w:rsidP="00882CCD">
      <w:pPr>
        <w:pStyle w:val="PreformattedText"/>
        <w:tabs>
          <w:tab w:val="left" w:pos="851"/>
        </w:tabs>
        <w:spacing w:line="276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82CCD">
        <w:rPr>
          <w:rFonts w:ascii="Times New Roman" w:hAnsi="Times New Roman" w:cs="Times New Roman"/>
          <w:sz w:val="28"/>
          <w:szCs w:val="28"/>
        </w:rPr>
        <w:t xml:space="preserve">- прізвище, ім'я відповідальної особи </w:t>
      </w:r>
      <w:r w:rsidRPr="00882CCD">
        <w:rPr>
          <w:rFonts w:ascii="Times New Roman" w:hAnsi="Times New Roman" w:cs="Times New Roman"/>
          <w:color w:val="000000"/>
          <w:sz w:val="28"/>
          <w:szCs w:val="28"/>
        </w:rPr>
        <w:t>органу місцевого самоврядування</w:t>
      </w:r>
      <w:r w:rsidRPr="00882CC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65D3D" w:rsidRPr="00882CCD" w:rsidRDefault="00865D3D" w:rsidP="00882CCD">
      <w:pPr>
        <w:pStyle w:val="PreformattedText"/>
        <w:tabs>
          <w:tab w:val="left" w:pos="851"/>
        </w:tabs>
        <w:spacing w:line="276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82CCD">
        <w:rPr>
          <w:rFonts w:ascii="Times New Roman" w:hAnsi="Times New Roman" w:cs="Times New Roman"/>
          <w:sz w:val="28"/>
          <w:szCs w:val="28"/>
        </w:rPr>
        <w:t>- строк і спосіб оприлюднення результатів консультації.</w:t>
      </w:r>
    </w:p>
    <w:p w:rsidR="00865D3D" w:rsidRPr="00882CCD" w:rsidRDefault="00865D3D" w:rsidP="00882CCD">
      <w:pPr>
        <w:pStyle w:val="NormalWeb"/>
        <w:tabs>
          <w:tab w:val="left" w:pos="851"/>
        </w:tabs>
        <w:spacing w:before="120" w:beforeAutospacing="0" w:after="0" w:afterAutospacing="0" w:line="276" w:lineRule="auto"/>
        <w:ind w:firstLine="426"/>
      </w:pPr>
      <w:r w:rsidRPr="00882CCD">
        <w:t>3.16. Пропозиції, коментарі та зауваження під час проведення е-консультації подаються лише через веб-портал «Е-консультації», вносяться в протокол е-консультації та зберігаються протягом 5 років.</w:t>
      </w:r>
    </w:p>
    <w:p w:rsidR="00865D3D" w:rsidRPr="00882CCD" w:rsidRDefault="00865D3D" w:rsidP="00882CCD">
      <w:pPr>
        <w:pStyle w:val="PreformattedText"/>
        <w:tabs>
          <w:tab w:val="left" w:pos="851"/>
        </w:tabs>
        <w:spacing w:before="12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82CCD">
        <w:rPr>
          <w:rFonts w:ascii="Times New Roman" w:hAnsi="Times New Roman" w:cs="Times New Roman"/>
          <w:sz w:val="28"/>
          <w:szCs w:val="28"/>
        </w:rPr>
        <w:t>3.17. Пропозиції, коментарі та зауваження, що надійшли під час е-консультації, вивчаються та аналізуються із залученням у разі потреби відповідних фахівців.</w:t>
      </w:r>
    </w:p>
    <w:p w:rsidR="00865D3D" w:rsidRPr="00882CCD" w:rsidRDefault="00865D3D" w:rsidP="00882CCD">
      <w:pPr>
        <w:pStyle w:val="PreformattedText"/>
        <w:tabs>
          <w:tab w:val="left" w:pos="851"/>
        </w:tabs>
        <w:spacing w:before="12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82CCD">
        <w:rPr>
          <w:rFonts w:ascii="Times New Roman" w:hAnsi="Times New Roman" w:cs="Times New Roman"/>
          <w:sz w:val="28"/>
          <w:szCs w:val="28"/>
        </w:rPr>
        <w:t xml:space="preserve">3.18. За результатами е-консультації готується звіт, в якому зазначається: </w:t>
      </w:r>
    </w:p>
    <w:p w:rsidR="00865D3D" w:rsidRPr="00882CCD" w:rsidRDefault="00865D3D" w:rsidP="00882CCD">
      <w:pPr>
        <w:pStyle w:val="PreformattedText"/>
        <w:numPr>
          <w:ilvl w:val="0"/>
          <w:numId w:val="8"/>
        </w:numPr>
        <w:tabs>
          <w:tab w:val="left" w:pos="851"/>
        </w:tabs>
        <w:spacing w:line="276" w:lineRule="auto"/>
        <w:ind w:left="788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82CCD">
        <w:rPr>
          <w:rFonts w:ascii="Times New Roman" w:hAnsi="Times New Roman" w:cs="Times New Roman"/>
          <w:sz w:val="28"/>
          <w:szCs w:val="28"/>
        </w:rPr>
        <w:t xml:space="preserve">найменування </w:t>
      </w:r>
      <w:r w:rsidRPr="00882CCD">
        <w:rPr>
          <w:rFonts w:ascii="Times New Roman" w:hAnsi="Times New Roman" w:cs="Times New Roman"/>
          <w:color w:val="000000"/>
          <w:sz w:val="28"/>
          <w:szCs w:val="28"/>
        </w:rPr>
        <w:t>органу місцевого самоврядування</w:t>
      </w:r>
      <w:r w:rsidRPr="00882CCD">
        <w:rPr>
          <w:rFonts w:ascii="Times New Roman" w:hAnsi="Times New Roman" w:cs="Times New Roman"/>
          <w:sz w:val="28"/>
          <w:szCs w:val="28"/>
        </w:rPr>
        <w:t xml:space="preserve">, який проводив консультації; </w:t>
      </w:r>
    </w:p>
    <w:p w:rsidR="00865D3D" w:rsidRPr="00882CCD" w:rsidRDefault="00865D3D" w:rsidP="00882CCD">
      <w:pPr>
        <w:pStyle w:val="PreformattedText"/>
        <w:numPr>
          <w:ilvl w:val="0"/>
          <w:numId w:val="8"/>
        </w:numPr>
        <w:tabs>
          <w:tab w:val="left" w:pos="851"/>
        </w:tabs>
        <w:spacing w:line="276" w:lineRule="auto"/>
        <w:ind w:left="788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82CCD">
        <w:rPr>
          <w:rFonts w:ascii="Times New Roman" w:hAnsi="Times New Roman" w:cs="Times New Roman"/>
          <w:sz w:val="28"/>
          <w:szCs w:val="28"/>
        </w:rPr>
        <w:t xml:space="preserve">зміст питання, яке було винесено на консультацію, альтернативні пропозиції щодо його вирішення або текст проекту акту </w:t>
      </w:r>
      <w:r w:rsidRPr="00882CCD">
        <w:rPr>
          <w:rFonts w:ascii="Times New Roman" w:hAnsi="Times New Roman" w:cs="Times New Roman"/>
          <w:color w:val="000000"/>
          <w:sz w:val="28"/>
          <w:szCs w:val="28"/>
        </w:rPr>
        <w:t>органу місцевого самоврядування</w:t>
      </w:r>
      <w:r w:rsidRPr="00882CCD">
        <w:rPr>
          <w:rFonts w:ascii="Times New Roman" w:hAnsi="Times New Roman" w:cs="Times New Roman"/>
          <w:sz w:val="28"/>
          <w:szCs w:val="28"/>
        </w:rPr>
        <w:t xml:space="preserve">, що виносилися на консультацію, а також додаткові матеріали; </w:t>
      </w:r>
    </w:p>
    <w:p w:rsidR="00865D3D" w:rsidRPr="00882CCD" w:rsidRDefault="00865D3D" w:rsidP="00882CCD">
      <w:pPr>
        <w:pStyle w:val="PreformattedText"/>
        <w:numPr>
          <w:ilvl w:val="0"/>
          <w:numId w:val="8"/>
        </w:numPr>
        <w:tabs>
          <w:tab w:val="left" w:pos="851"/>
        </w:tabs>
        <w:spacing w:line="276" w:lineRule="auto"/>
        <w:ind w:left="788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82CCD">
        <w:rPr>
          <w:rFonts w:ascii="Times New Roman" w:hAnsi="Times New Roman" w:cs="Times New Roman"/>
          <w:sz w:val="28"/>
          <w:szCs w:val="28"/>
        </w:rPr>
        <w:t xml:space="preserve">інформація про осіб, що взяли участь в консультації; </w:t>
      </w:r>
    </w:p>
    <w:p w:rsidR="00865D3D" w:rsidRPr="00882CCD" w:rsidRDefault="00865D3D" w:rsidP="00882CCD">
      <w:pPr>
        <w:pStyle w:val="PreformattedText"/>
        <w:numPr>
          <w:ilvl w:val="0"/>
          <w:numId w:val="8"/>
        </w:numPr>
        <w:tabs>
          <w:tab w:val="left" w:pos="851"/>
        </w:tabs>
        <w:spacing w:line="276" w:lineRule="auto"/>
        <w:ind w:left="788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82CCD">
        <w:rPr>
          <w:rFonts w:ascii="Times New Roman" w:hAnsi="Times New Roman" w:cs="Times New Roman"/>
          <w:sz w:val="28"/>
          <w:szCs w:val="28"/>
        </w:rPr>
        <w:t xml:space="preserve">інформація про пропозиції, оцінки та зауваження, що надійшли до </w:t>
      </w:r>
      <w:r w:rsidRPr="00882CCD">
        <w:rPr>
          <w:rFonts w:ascii="Times New Roman" w:hAnsi="Times New Roman" w:cs="Times New Roman"/>
          <w:color w:val="000000"/>
          <w:sz w:val="28"/>
          <w:szCs w:val="28"/>
        </w:rPr>
        <w:t>органу місцевого самоврядування</w:t>
      </w:r>
      <w:r w:rsidRPr="00882CCD">
        <w:rPr>
          <w:rFonts w:ascii="Times New Roman" w:hAnsi="Times New Roman" w:cs="Times New Roman"/>
          <w:sz w:val="28"/>
          <w:szCs w:val="28"/>
        </w:rPr>
        <w:t xml:space="preserve"> за результатами консультації, із зазначенням авторів; </w:t>
      </w:r>
    </w:p>
    <w:p w:rsidR="00865D3D" w:rsidRPr="00882CCD" w:rsidRDefault="00865D3D" w:rsidP="00882CCD">
      <w:pPr>
        <w:pStyle w:val="PreformattedText"/>
        <w:numPr>
          <w:ilvl w:val="0"/>
          <w:numId w:val="8"/>
        </w:numPr>
        <w:tabs>
          <w:tab w:val="left" w:pos="851"/>
        </w:tabs>
        <w:spacing w:line="276" w:lineRule="auto"/>
        <w:ind w:left="788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82CCD">
        <w:rPr>
          <w:rFonts w:ascii="Times New Roman" w:hAnsi="Times New Roman" w:cs="Times New Roman"/>
          <w:sz w:val="28"/>
          <w:szCs w:val="28"/>
        </w:rPr>
        <w:t xml:space="preserve">узагальнена інформація про врахування пропозицій та зауважень з обов'язковим обґрунтуванням прийнятого рішення та причин неврахування пропозицій та зауважень; </w:t>
      </w:r>
    </w:p>
    <w:p w:rsidR="00865D3D" w:rsidRPr="00882CCD" w:rsidRDefault="00865D3D" w:rsidP="00882CCD">
      <w:pPr>
        <w:pStyle w:val="PreformattedText"/>
        <w:numPr>
          <w:ilvl w:val="0"/>
          <w:numId w:val="8"/>
        </w:numPr>
        <w:tabs>
          <w:tab w:val="left" w:pos="851"/>
        </w:tabs>
        <w:spacing w:line="276" w:lineRule="auto"/>
        <w:ind w:left="788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82CCD">
        <w:rPr>
          <w:rFonts w:ascii="Times New Roman" w:hAnsi="Times New Roman" w:cs="Times New Roman"/>
          <w:sz w:val="28"/>
          <w:szCs w:val="28"/>
        </w:rPr>
        <w:t>рішення та додатки до них, прийняті за результатами консультації.</w:t>
      </w:r>
    </w:p>
    <w:p w:rsidR="00865D3D" w:rsidRPr="00882CCD" w:rsidRDefault="00865D3D" w:rsidP="00882CCD">
      <w:pPr>
        <w:pStyle w:val="PreformattedText"/>
        <w:tabs>
          <w:tab w:val="left" w:pos="851"/>
        </w:tabs>
        <w:spacing w:before="12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82CCD">
        <w:rPr>
          <w:rFonts w:ascii="Times New Roman" w:hAnsi="Times New Roman" w:cs="Times New Roman"/>
          <w:sz w:val="28"/>
          <w:szCs w:val="28"/>
        </w:rPr>
        <w:t>3.19. Звіт про результати е-консультації оприлюднюються на веб-порталі «Е-консультації» та в інші прийнятні способи не пізніше 15 календарних днів після закінчення консультації.</w:t>
      </w:r>
    </w:p>
    <w:p w:rsidR="00865D3D" w:rsidRPr="00882CCD" w:rsidRDefault="00865D3D" w:rsidP="00882CCD">
      <w:pPr>
        <w:pStyle w:val="PreformattedText"/>
        <w:tabs>
          <w:tab w:val="left" w:pos="851"/>
        </w:tabs>
        <w:spacing w:before="12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82CCD">
        <w:rPr>
          <w:rFonts w:ascii="Times New Roman" w:hAnsi="Times New Roman" w:cs="Times New Roman"/>
          <w:sz w:val="28"/>
          <w:szCs w:val="28"/>
        </w:rPr>
        <w:t xml:space="preserve">3.20. Рішення з додатками за результатами е-консультації в обов'язковому порядку </w:t>
      </w:r>
      <w:r w:rsidRPr="00882CCD">
        <w:rPr>
          <w:rFonts w:ascii="Times New Roman" w:hAnsi="Times New Roman" w:cs="Times New Roman"/>
          <w:color w:val="000000"/>
          <w:sz w:val="28"/>
          <w:szCs w:val="28"/>
        </w:rPr>
        <w:t>орган місцевого самоврядування</w:t>
      </w:r>
      <w:r w:rsidRPr="00882CCD">
        <w:rPr>
          <w:rFonts w:ascii="Times New Roman" w:hAnsi="Times New Roman" w:cs="Times New Roman"/>
          <w:sz w:val="28"/>
          <w:szCs w:val="28"/>
        </w:rPr>
        <w:t xml:space="preserve"> доводить до відома громадськості шляхом оприлюднення на веб-порталі «Е-консультації» та в інший прийнятний спосіб протягом п’яти робочих днів після його прийняття.</w:t>
      </w:r>
    </w:p>
    <w:p w:rsidR="00865D3D" w:rsidRPr="00882CCD" w:rsidRDefault="00865D3D" w:rsidP="00A3435C">
      <w:pPr>
        <w:pStyle w:val="PreformattedText"/>
        <w:tabs>
          <w:tab w:val="left" w:pos="851"/>
        </w:tabs>
        <w:spacing w:before="12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3.21.</w:t>
      </w:r>
      <w:r w:rsidRPr="007B1F83">
        <w:rPr>
          <w:rFonts w:ascii="Times New Roman" w:hAnsi="Times New Roman" w:cs="Times New Roman"/>
          <w:sz w:val="28"/>
          <w:szCs w:val="28"/>
        </w:rPr>
        <w:t xml:space="preserve">Оскарження рішень, дій чи бездіяльність </w:t>
      </w:r>
      <w:r w:rsidRPr="007B1F83">
        <w:rPr>
          <w:rFonts w:ascii="Times New Roman" w:hAnsi="Times New Roman" w:cs="Times New Roman"/>
          <w:color w:val="000000"/>
          <w:sz w:val="28"/>
          <w:szCs w:val="28"/>
        </w:rPr>
        <w:t>органу місцевого самоврядування</w:t>
      </w:r>
      <w:r w:rsidRPr="007B1F83">
        <w:rPr>
          <w:rFonts w:ascii="Times New Roman" w:hAnsi="Times New Roman" w:cs="Times New Roman"/>
          <w:sz w:val="28"/>
          <w:szCs w:val="28"/>
        </w:rPr>
        <w:t xml:space="preserve"> до суду здійснюється відповідно до чинного законодавства.</w:t>
      </w:r>
    </w:p>
    <w:p w:rsidR="00865D3D" w:rsidRPr="00882CCD" w:rsidRDefault="00865D3D" w:rsidP="00882CCD">
      <w:pPr>
        <w:pStyle w:val="PreformattedText"/>
        <w:tabs>
          <w:tab w:val="left" w:pos="851"/>
        </w:tabs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65D3D" w:rsidRDefault="00865D3D" w:rsidP="00247788">
      <w:pPr>
        <w:widowControl w:val="0"/>
        <w:tabs>
          <w:tab w:val="left" w:pos="-3240"/>
        </w:tabs>
        <w:ind w:right="1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Секретар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</w:rPr>
        <w:t>міської ради                                     Ярослав ДЗИНДРА</w:t>
      </w:r>
    </w:p>
    <w:p w:rsidR="00865D3D" w:rsidRPr="00E16B44" w:rsidRDefault="00865D3D" w:rsidP="00BC415A">
      <w:pPr>
        <w:rPr>
          <w:color w:val="FF0000"/>
          <w:sz w:val="28"/>
          <w:szCs w:val="28"/>
          <w:lang w:val="uk-UA"/>
        </w:rPr>
      </w:pPr>
    </w:p>
    <w:sectPr w:rsidR="00865D3D" w:rsidRPr="00E16B44" w:rsidSect="00C33BF8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567" w:bottom="1134" w:left="1701" w:header="708" w:footer="708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5D3D" w:rsidRDefault="00865D3D" w:rsidP="00AE4F2B">
      <w:r>
        <w:separator/>
      </w:r>
    </w:p>
  </w:endnote>
  <w:endnote w:type="continuationSeparator" w:id="1">
    <w:p w:rsidR="00865D3D" w:rsidRDefault="00865D3D" w:rsidP="00AE4F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 Mono">
    <w:altName w:val="Consolas"/>
    <w:panose1 w:val="020B0609030804020204"/>
    <w:charset w:val="CC"/>
    <w:family w:val="modern"/>
    <w:pitch w:val="fixed"/>
    <w:sig w:usb0="E70026FF" w:usb1="D200F9FB" w:usb2="02000028" w:usb3="00000000" w:csb0="000001D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D3D" w:rsidRDefault="00865D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D3D" w:rsidRDefault="00865D3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5D3D" w:rsidRDefault="00865D3D" w:rsidP="00AE4F2B">
      <w:r>
        <w:separator/>
      </w:r>
    </w:p>
  </w:footnote>
  <w:footnote w:type="continuationSeparator" w:id="1">
    <w:p w:rsidR="00865D3D" w:rsidRDefault="00865D3D" w:rsidP="00AE4F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D3D" w:rsidRDefault="00865D3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D3D" w:rsidRDefault="00865D3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EF1249EC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EB30F6"/>
    <w:multiLevelType w:val="hybridMultilevel"/>
    <w:tmpl w:val="2562939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96531"/>
    <w:multiLevelType w:val="hybridMultilevel"/>
    <w:tmpl w:val="A12A42E2"/>
    <w:lvl w:ilvl="0" w:tplc="CA76A4B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36645C7B"/>
    <w:multiLevelType w:val="hybridMultilevel"/>
    <w:tmpl w:val="FC748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D5220F"/>
    <w:multiLevelType w:val="hybridMultilevel"/>
    <w:tmpl w:val="B65C93FE"/>
    <w:lvl w:ilvl="0" w:tplc="86EC89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81441D6"/>
    <w:multiLevelType w:val="hybridMultilevel"/>
    <w:tmpl w:val="6AA24ACE"/>
    <w:lvl w:ilvl="0" w:tplc="5108276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7">
    <w:nsid w:val="6B235C0B"/>
    <w:multiLevelType w:val="hybridMultilevel"/>
    <w:tmpl w:val="18FAB182"/>
    <w:lvl w:ilvl="0" w:tplc="F45AD71E">
      <w:start w:val="5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8">
    <w:nsid w:val="73AA04B4"/>
    <w:multiLevelType w:val="hybridMultilevel"/>
    <w:tmpl w:val="1E9EF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1B7D7B"/>
    <w:multiLevelType w:val="multilevel"/>
    <w:tmpl w:val="C854DEC4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6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0"/>
  </w:num>
  <w:num w:numId="6">
    <w:abstractNumId w:val="1"/>
  </w:num>
  <w:num w:numId="7">
    <w:abstractNumId w:val="9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embedSystemFonts/>
  <w:defaultTabStop w:val="709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4888"/>
    <w:rsid w:val="00024139"/>
    <w:rsid w:val="00040E91"/>
    <w:rsid w:val="00076740"/>
    <w:rsid w:val="000824E4"/>
    <w:rsid w:val="000946F1"/>
    <w:rsid w:val="0009543D"/>
    <w:rsid w:val="000C7DD6"/>
    <w:rsid w:val="000D113F"/>
    <w:rsid w:val="000E1D71"/>
    <w:rsid w:val="000F3633"/>
    <w:rsid w:val="000F49EB"/>
    <w:rsid w:val="00111924"/>
    <w:rsid w:val="00140EB6"/>
    <w:rsid w:val="00161241"/>
    <w:rsid w:val="001614BF"/>
    <w:rsid w:val="00162242"/>
    <w:rsid w:val="001701AE"/>
    <w:rsid w:val="00192B40"/>
    <w:rsid w:val="001958F6"/>
    <w:rsid w:val="001A67B1"/>
    <w:rsid w:val="001B3B56"/>
    <w:rsid w:val="001B3D7C"/>
    <w:rsid w:val="001E049F"/>
    <w:rsid w:val="001E0F43"/>
    <w:rsid w:val="001E7781"/>
    <w:rsid w:val="00204D07"/>
    <w:rsid w:val="0021370F"/>
    <w:rsid w:val="00216CDE"/>
    <w:rsid w:val="00230772"/>
    <w:rsid w:val="00237F4C"/>
    <w:rsid w:val="00247788"/>
    <w:rsid w:val="00264508"/>
    <w:rsid w:val="00281E5F"/>
    <w:rsid w:val="00293310"/>
    <w:rsid w:val="0029595C"/>
    <w:rsid w:val="002A7178"/>
    <w:rsid w:val="002A7FBE"/>
    <w:rsid w:val="002C5E79"/>
    <w:rsid w:val="002E721A"/>
    <w:rsid w:val="002F01C7"/>
    <w:rsid w:val="002F1ED5"/>
    <w:rsid w:val="0030185B"/>
    <w:rsid w:val="0030760B"/>
    <w:rsid w:val="00312908"/>
    <w:rsid w:val="00344F32"/>
    <w:rsid w:val="003753FF"/>
    <w:rsid w:val="003755AB"/>
    <w:rsid w:val="0038322D"/>
    <w:rsid w:val="00383D9E"/>
    <w:rsid w:val="003A2015"/>
    <w:rsid w:val="003C4916"/>
    <w:rsid w:val="003D300F"/>
    <w:rsid w:val="003D34ED"/>
    <w:rsid w:val="003E6C0E"/>
    <w:rsid w:val="00411249"/>
    <w:rsid w:val="004113A1"/>
    <w:rsid w:val="0041740D"/>
    <w:rsid w:val="0042625F"/>
    <w:rsid w:val="00454668"/>
    <w:rsid w:val="004553A2"/>
    <w:rsid w:val="00465232"/>
    <w:rsid w:val="004654DE"/>
    <w:rsid w:val="00470E03"/>
    <w:rsid w:val="004745FC"/>
    <w:rsid w:val="0048317D"/>
    <w:rsid w:val="004851C8"/>
    <w:rsid w:val="004A1A56"/>
    <w:rsid w:val="004A42CD"/>
    <w:rsid w:val="004A4BE7"/>
    <w:rsid w:val="004A53B7"/>
    <w:rsid w:val="004C225F"/>
    <w:rsid w:val="004D174D"/>
    <w:rsid w:val="00501CB5"/>
    <w:rsid w:val="00525DC7"/>
    <w:rsid w:val="00533F94"/>
    <w:rsid w:val="00534D56"/>
    <w:rsid w:val="00537776"/>
    <w:rsid w:val="0057742B"/>
    <w:rsid w:val="005803E0"/>
    <w:rsid w:val="0059566C"/>
    <w:rsid w:val="005A0153"/>
    <w:rsid w:val="005B5591"/>
    <w:rsid w:val="005C4888"/>
    <w:rsid w:val="005E23E7"/>
    <w:rsid w:val="005E6CC1"/>
    <w:rsid w:val="005F07BA"/>
    <w:rsid w:val="00624959"/>
    <w:rsid w:val="00626265"/>
    <w:rsid w:val="00641C09"/>
    <w:rsid w:val="0065694D"/>
    <w:rsid w:val="00665A5E"/>
    <w:rsid w:val="00672D56"/>
    <w:rsid w:val="0068224D"/>
    <w:rsid w:val="006A4B7A"/>
    <w:rsid w:val="006C1334"/>
    <w:rsid w:val="006C7BB9"/>
    <w:rsid w:val="006D066A"/>
    <w:rsid w:val="006F34D4"/>
    <w:rsid w:val="007047FF"/>
    <w:rsid w:val="00705E14"/>
    <w:rsid w:val="00715799"/>
    <w:rsid w:val="007163E7"/>
    <w:rsid w:val="00732EF2"/>
    <w:rsid w:val="00735770"/>
    <w:rsid w:val="00751FE0"/>
    <w:rsid w:val="00763B60"/>
    <w:rsid w:val="0077022B"/>
    <w:rsid w:val="00774DC5"/>
    <w:rsid w:val="00790E82"/>
    <w:rsid w:val="00794629"/>
    <w:rsid w:val="007A27D8"/>
    <w:rsid w:val="007A2A0C"/>
    <w:rsid w:val="007B1F83"/>
    <w:rsid w:val="007B4922"/>
    <w:rsid w:val="007B4C78"/>
    <w:rsid w:val="007E1041"/>
    <w:rsid w:val="007E7D62"/>
    <w:rsid w:val="00826A6D"/>
    <w:rsid w:val="0082723C"/>
    <w:rsid w:val="00840FBB"/>
    <w:rsid w:val="00847CEF"/>
    <w:rsid w:val="00852CA0"/>
    <w:rsid w:val="0085323B"/>
    <w:rsid w:val="0085368B"/>
    <w:rsid w:val="00854500"/>
    <w:rsid w:val="008630E0"/>
    <w:rsid w:val="00865D3D"/>
    <w:rsid w:val="00882CCD"/>
    <w:rsid w:val="0089709B"/>
    <w:rsid w:val="008B63E2"/>
    <w:rsid w:val="008C320A"/>
    <w:rsid w:val="008C3C1D"/>
    <w:rsid w:val="008D2BFD"/>
    <w:rsid w:val="008D4558"/>
    <w:rsid w:val="008F00E2"/>
    <w:rsid w:val="00913272"/>
    <w:rsid w:val="00930563"/>
    <w:rsid w:val="00934C93"/>
    <w:rsid w:val="00936B02"/>
    <w:rsid w:val="009464DC"/>
    <w:rsid w:val="00954D61"/>
    <w:rsid w:val="00964659"/>
    <w:rsid w:val="00986A73"/>
    <w:rsid w:val="00990764"/>
    <w:rsid w:val="009B1B56"/>
    <w:rsid w:val="009B41E4"/>
    <w:rsid w:val="009F3E42"/>
    <w:rsid w:val="00A059BF"/>
    <w:rsid w:val="00A221AC"/>
    <w:rsid w:val="00A27179"/>
    <w:rsid w:val="00A3435C"/>
    <w:rsid w:val="00A521DE"/>
    <w:rsid w:val="00A5540D"/>
    <w:rsid w:val="00A571F1"/>
    <w:rsid w:val="00A60357"/>
    <w:rsid w:val="00A72AB4"/>
    <w:rsid w:val="00A81340"/>
    <w:rsid w:val="00A8191D"/>
    <w:rsid w:val="00A83C92"/>
    <w:rsid w:val="00AD2F16"/>
    <w:rsid w:val="00AE2158"/>
    <w:rsid w:val="00AE3864"/>
    <w:rsid w:val="00AE4F2B"/>
    <w:rsid w:val="00AF192A"/>
    <w:rsid w:val="00B04D41"/>
    <w:rsid w:val="00B05681"/>
    <w:rsid w:val="00B17F14"/>
    <w:rsid w:val="00B4214C"/>
    <w:rsid w:val="00B63725"/>
    <w:rsid w:val="00B6400D"/>
    <w:rsid w:val="00B73207"/>
    <w:rsid w:val="00B751DF"/>
    <w:rsid w:val="00B8770F"/>
    <w:rsid w:val="00B94F4D"/>
    <w:rsid w:val="00B96A61"/>
    <w:rsid w:val="00BA1786"/>
    <w:rsid w:val="00BA5710"/>
    <w:rsid w:val="00BA5DBB"/>
    <w:rsid w:val="00BA7BB2"/>
    <w:rsid w:val="00BB2503"/>
    <w:rsid w:val="00BB3551"/>
    <w:rsid w:val="00BB5660"/>
    <w:rsid w:val="00BC0EAB"/>
    <w:rsid w:val="00BC415A"/>
    <w:rsid w:val="00BD7E19"/>
    <w:rsid w:val="00BF1013"/>
    <w:rsid w:val="00BF4F7F"/>
    <w:rsid w:val="00BF51F3"/>
    <w:rsid w:val="00C206F1"/>
    <w:rsid w:val="00C33BF8"/>
    <w:rsid w:val="00C377AF"/>
    <w:rsid w:val="00C41218"/>
    <w:rsid w:val="00C56B8C"/>
    <w:rsid w:val="00C60769"/>
    <w:rsid w:val="00C60A57"/>
    <w:rsid w:val="00C6306E"/>
    <w:rsid w:val="00C65112"/>
    <w:rsid w:val="00C67DCB"/>
    <w:rsid w:val="00CC5B52"/>
    <w:rsid w:val="00CC724A"/>
    <w:rsid w:val="00CD6E55"/>
    <w:rsid w:val="00CF3D2F"/>
    <w:rsid w:val="00D25B11"/>
    <w:rsid w:val="00D517B4"/>
    <w:rsid w:val="00D517D0"/>
    <w:rsid w:val="00D51DB9"/>
    <w:rsid w:val="00D52EDF"/>
    <w:rsid w:val="00D65801"/>
    <w:rsid w:val="00D6797C"/>
    <w:rsid w:val="00D8690E"/>
    <w:rsid w:val="00DC36A6"/>
    <w:rsid w:val="00DF7ADE"/>
    <w:rsid w:val="00E03FBA"/>
    <w:rsid w:val="00E16B44"/>
    <w:rsid w:val="00E214E7"/>
    <w:rsid w:val="00E25320"/>
    <w:rsid w:val="00E30E9B"/>
    <w:rsid w:val="00E34365"/>
    <w:rsid w:val="00E504DE"/>
    <w:rsid w:val="00E52CAF"/>
    <w:rsid w:val="00E76D75"/>
    <w:rsid w:val="00E8152C"/>
    <w:rsid w:val="00E822E5"/>
    <w:rsid w:val="00E8286D"/>
    <w:rsid w:val="00E94BF5"/>
    <w:rsid w:val="00E979E0"/>
    <w:rsid w:val="00EC18FC"/>
    <w:rsid w:val="00EC4731"/>
    <w:rsid w:val="00ED09F0"/>
    <w:rsid w:val="00ED394A"/>
    <w:rsid w:val="00EF3E85"/>
    <w:rsid w:val="00F24762"/>
    <w:rsid w:val="00F2736C"/>
    <w:rsid w:val="00F3493E"/>
    <w:rsid w:val="00F75C8B"/>
    <w:rsid w:val="00F84960"/>
    <w:rsid w:val="00F91D3B"/>
    <w:rsid w:val="00F93826"/>
    <w:rsid w:val="00F94F1C"/>
    <w:rsid w:val="00F97A09"/>
    <w:rsid w:val="00FD217A"/>
    <w:rsid w:val="00FE2652"/>
    <w:rsid w:val="00FF6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888"/>
    <w:rPr>
      <w:spacing w:val="10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C4888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F00E2"/>
    <w:rPr>
      <w:rFonts w:ascii="Cambria" w:hAnsi="Cambria" w:cs="Cambria"/>
      <w:b/>
      <w:bCs/>
      <w:spacing w:val="10"/>
      <w:kern w:val="32"/>
      <w:sz w:val="32"/>
      <w:szCs w:val="32"/>
    </w:rPr>
  </w:style>
  <w:style w:type="character" w:styleId="Hyperlink">
    <w:name w:val="Hyperlink"/>
    <w:basedOn w:val="DefaultParagraphFont"/>
    <w:uiPriority w:val="99"/>
    <w:rsid w:val="005C4888"/>
    <w:rPr>
      <w:rFonts w:ascii="Verdana" w:hAnsi="Verdana" w:cs="Verdana"/>
      <w:color w:val="auto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307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F00E2"/>
    <w:rPr>
      <w:rFonts w:ascii="Tahoma" w:hAnsi="Tahoma" w:cs="Tahoma"/>
      <w:spacing w:val="10"/>
      <w:sz w:val="16"/>
      <w:szCs w:val="16"/>
    </w:rPr>
  </w:style>
  <w:style w:type="paragraph" w:customStyle="1" w:styleId="a">
    <w:name w:val="Знак Знак Знак Знак Знак Знак Знак Знак Знак"/>
    <w:basedOn w:val="Normal"/>
    <w:uiPriority w:val="99"/>
    <w:rsid w:val="00411249"/>
    <w:rPr>
      <w:rFonts w:ascii="Verdana" w:hAnsi="Verdana" w:cs="Verdana"/>
      <w:spacing w:val="0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A8191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 Знак Знак Знак Знак Знак1"/>
    <w:basedOn w:val="Normal"/>
    <w:uiPriority w:val="99"/>
    <w:rsid w:val="00A8191D"/>
    <w:rPr>
      <w:rFonts w:ascii="Verdana" w:hAnsi="Verdana" w:cs="Verdana"/>
      <w:spacing w:val="0"/>
      <w:sz w:val="20"/>
      <w:szCs w:val="20"/>
      <w:lang w:val="en-US" w:eastAsia="en-US"/>
    </w:rPr>
  </w:style>
  <w:style w:type="paragraph" w:customStyle="1" w:styleId="2">
    <w:name w:val="Знак Знак Знак Знак Знак Знак Знак Знак Знак2"/>
    <w:basedOn w:val="Normal"/>
    <w:uiPriority w:val="99"/>
    <w:rsid w:val="00F91D3B"/>
    <w:rPr>
      <w:rFonts w:ascii="Verdana" w:hAnsi="Verdana" w:cs="Verdana"/>
      <w:spacing w:val="0"/>
      <w:sz w:val="20"/>
      <w:szCs w:val="20"/>
      <w:lang w:val="en-US" w:eastAsia="en-US"/>
    </w:rPr>
  </w:style>
  <w:style w:type="character" w:customStyle="1" w:styleId="notranslate">
    <w:name w:val="notranslate"/>
    <w:basedOn w:val="DefaultParagraphFont"/>
    <w:uiPriority w:val="99"/>
    <w:rsid w:val="008D2BFD"/>
  </w:style>
  <w:style w:type="paragraph" w:styleId="Header">
    <w:name w:val="header"/>
    <w:basedOn w:val="Normal"/>
    <w:link w:val="HeaderChar"/>
    <w:uiPriority w:val="99"/>
    <w:rsid w:val="00AE4F2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E4F2B"/>
    <w:rPr>
      <w:spacing w:val="10"/>
      <w:sz w:val="20"/>
      <w:szCs w:val="20"/>
    </w:rPr>
  </w:style>
  <w:style w:type="paragraph" w:styleId="Footer">
    <w:name w:val="footer"/>
    <w:basedOn w:val="Normal"/>
    <w:link w:val="FooterChar"/>
    <w:uiPriority w:val="99"/>
    <w:rsid w:val="00AE4F2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E4F2B"/>
    <w:rPr>
      <w:spacing w:val="10"/>
      <w:sz w:val="20"/>
      <w:szCs w:val="20"/>
    </w:rPr>
  </w:style>
  <w:style w:type="paragraph" w:customStyle="1" w:styleId="10">
    <w:name w:val="Текст макроса1"/>
    <w:uiPriority w:val="99"/>
    <w:rsid w:val="00E16B4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spacing w:after="200" w:line="276" w:lineRule="auto"/>
    </w:pPr>
    <w:rPr>
      <w:rFonts w:ascii="Courier New" w:hAnsi="Courier New" w:cs="Courier New"/>
      <w:sz w:val="20"/>
      <w:szCs w:val="20"/>
      <w:lang w:val="en-US" w:eastAsia="zh-CN"/>
    </w:rPr>
  </w:style>
  <w:style w:type="character" w:styleId="Strong">
    <w:name w:val="Strong"/>
    <w:basedOn w:val="DefaultParagraphFont"/>
    <w:uiPriority w:val="99"/>
    <w:qFormat/>
    <w:locked/>
    <w:rsid w:val="00882CCD"/>
    <w:rPr>
      <w:b/>
      <w:bCs/>
    </w:rPr>
  </w:style>
  <w:style w:type="paragraph" w:customStyle="1" w:styleId="PreformattedText">
    <w:name w:val="Preformatted Text"/>
    <w:basedOn w:val="Normal"/>
    <w:uiPriority w:val="99"/>
    <w:rsid w:val="00882CCD"/>
    <w:pPr>
      <w:widowControl w:val="0"/>
      <w:suppressAutoHyphens/>
    </w:pPr>
    <w:rPr>
      <w:rFonts w:ascii="DejaVu Sans Mono" w:hAnsi="DejaVu Sans Mono" w:cs="DejaVu Sans Mono"/>
      <w:spacing w:val="0"/>
      <w:kern w:val="1"/>
      <w:sz w:val="20"/>
      <w:szCs w:val="20"/>
      <w:lang w:val="uk-UA" w:eastAsia="hi-IN" w:bidi="hi-IN"/>
    </w:rPr>
  </w:style>
  <w:style w:type="paragraph" w:customStyle="1" w:styleId="a0">
    <w:name w:val="Нормальний текст"/>
    <w:basedOn w:val="Normal"/>
    <w:uiPriority w:val="99"/>
    <w:rsid w:val="00882CCD"/>
    <w:pPr>
      <w:spacing w:before="120"/>
      <w:ind w:firstLine="567"/>
      <w:jc w:val="both"/>
    </w:pPr>
    <w:rPr>
      <w:rFonts w:ascii="Antiqua" w:hAnsi="Antiqua" w:cs="Antiqua"/>
      <w:spacing w:val="0"/>
      <w:sz w:val="26"/>
      <w:szCs w:val="26"/>
      <w:lang w:val="uk-UA"/>
    </w:rPr>
  </w:style>
  <w:style w:type="paragraph" w:styleId="NormalWeb">
    <w:name w:val="Normal (Web)"/>
    <w:basedOn w:val="Normal"/>
    <w:uiPriority w:val="99"/>
    <w:rsid w:val="00882CCD"/>
    <w:pPr>
      <w:spacing w:before="100" w:beforeAutospacing="1" w:after="100" w:afterAutospacing="1" w:line="360" w:lineRule="auto"/>
      <w:jc w:val="both"/>
    </w:pPr>
    <w:rPr>
      <w:spacing w:val="0"/>
      <w:sz w:val="28"/>
      <w:szCs w:val="28"/>
      <w:lang w:val="uk-UA" w:eastAsia="uk-UA"/>
    </w:rPr>
  </w:style>
  <w:style w:type="paragraph" w:styleId="NoSpacing">
    <w:name w:val="No Spacing"/>
    <w:uiPriority w:val="99"/>
    <w:qFormat/>
    <w:rsid w:val="007B1F83"/>
    <w:rPr>
      <w:rFonts w:ascii="Calibri" w:hAnsi="Calibri" w:cs="Calibri"/>
      <w:lang w:val="ru-RU" w:eastAsia="ru-RU"/>
    </w:rPr>
  </w:style>
  <w:style w:type="paragraph" w:customStyle="1" w:styleId="11">
    <w:name w:val="Текст1"/>
    <w:basedOn w:val="Normal"/>
    <w:uiPriority w:val="99"/>
    <w:rsid w:val="007B1F83"/>
    <w:pPr>
      <w:suppressAutoHyphens/>
    </w:pPr>
    <w:rPr>
      <w:rFonts w:ascii="Courier New" w:hAnsi="Courier New" w:cs="Courier New"/>
      <w:spacing w:val="0"/>
      <w:sz w:val="20"/>
      <w:szCs w:val="20"/>
      <w:lang w:eastAsia="ar-SA"/>
    </w:rPr>
  </w:style>
  <w:style w:type="paragraph" w:styleId="ListParagraph">
    <w:name w:val="List Paragraph"/>
    <w:basedOn w:val="Normal"/>
    <w:uiPriority w:val="99"/>
    <w:qFormat/>
    <w:rsid w:val="00A571F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158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8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8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8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8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10</Pages>
  <Words>13640</Words>
  <Characters>7775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ЧОРТКІВСЬКА  МІСЬКА  РАДА</dc:title>
  <dc:subject/>
  <dc:creator/>
  <cp:keywords/>
  <dc:description/>
  <cp:lastModifiedBy/>
  <cp:revision>2</cp:revision>
  <dcterms:created xsi:type="dcterms:W3CDTF">2021-02-01T13:35:00Z</dcterms:created>
  <dcterms:modified xsi:type="dcterms:W3CDTF">2021-02-01T13:35:00Z</dcterms:modified>
</cp:coreProperties>
</file>