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6F" w:rsidRDefault="00AE196F" w:rsidP="00F50B08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 w:rsidRPr="00700C71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7.25pt;height:64.5pt;visibility:visible" filled="t">
            <v:imagedata r:id="rId5" o:title="" blacklevel="3932f"/>
          </v:shape>
        </w:pict>
      </w:r>
    </w:p>
    <w:p w:rsidR="00AE196F" w:rsidRDefault="00AE196F" w:rsidP="00D6165C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AE196F" w:rsidRDefault="00AE196F" w:rsidP="00D6165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ВОСЬМА </w:t>
      </w:r>
      <w:r>
        <w:rPr>
          <w:b/>
          <w:bCs/>
          <w:sz w:val="28"/>
          <w:szCs w:val="28"/>
        </w:rPr>
        <w:t xml:space="preserve">СЕСІЯ </w:t>
      </w:r>
      <w:r>
        <w:rPr>
          <w:b/>
          <w:bCs/>
          <w:sz w:val="28"/>
          <w:szCs w:val="28"/>
          <w:lang w:val="uk-UA"/>
        </w:rPr>
        <w:t>ВОСЬМОГО</w:t>
      </w:r>
      <w:r>
        <w:rPr>
          <w:b/>
          <w:bCs/>
          <w:sz w:val="28"/>
          <w:szCs w:val="28"/>
        </w:rPr>
        <w:t xml:space="preserve"> СКЛИКАННЯ</w:t>
      </w:r>
    </w:p>
    <w:p w:rsidR="00AE196F" w:rsidRDefault="00AE196F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AE196F" w:rsidRPr="00B177E6" w:rsidRDefault="00AE196F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РІШЕННЯ </w:t>
      </w:r>
    </w:p>
    <w:p w:rsidR="00AE196F" w:rsidRDefault="00AE196F" w:rsidP="00D6165C">
      <w:pPr>
        <w:tabs>
          <w:tab w:val="left" w:pos="3555"/>
        </w:tabs>
        <w:ind w:right="-6"/>
        <w:rPr>
          <w:b/>
          <w:bCs/>
          <w:sz w:val="28"/>
          <w:szCs w:val="28"/>
        </w:rPr>
      </w:pPr>
    </w:p>
    <w:p w:rsidR="00AE196F" w:rsidRPr="009D6799" w:rsidRDefault="00AE196F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28 січня</w:t>
      </w:r>
      <w:r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</w:rPr>
        <w:t xml:space="preserve"> року                                 </w:t>
      </w:r>
      <w:r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                     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                    </w:t>
      </w:r>
      <w:r w:rsidRPr="00E17D5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  <w:lang w:val="uk-UA"/>
        </w:rPr>
        <w:t>181</w:t>
      </w:r>
      <w:r>
        <w:rPr>
          <w:b/>
          <w:bCs/>
          <w:sz w:val="28"/>
          <w:szCs w:val="28"/>
        </w:rPr>
        <w:t xml:space="preserve"> </w:t>
      </w:r>
    </w:p>
    <w:p w:rsidR="00AE196F" w:rsidRDefault="00AE196F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 w:rsidRPr="00547A0A">
        <w:rPr>
          <w:b/>
          <w:bCs/>
          <w:sz w:val="28"/>
          <w:szCs w:val="28"/>
          <w:lang w:val="uk-UA"/>
        </w:rPr>
        <w:t>м. Чортків</w:t>
      </w:r>
    </w:p>
    <w:p w:rsidR="00AE196F" w:rsidRDefault="00AE196F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AE196F" w:rsidRDefault="00AE196F" w:rsidP="00C43694">
      <w:pPr>
        <w:ind w:left="360" w:hanging="36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Про затвердження</w:t>
      </w:r>
      <w:r>
        <w:rPr>
          <w:b/>
          <w:bCs/>
          <w:sz w:val="28"/>
          <w:szCs w:val="28"/>
          <w:lang w:val="uk-UA"/>
        </w:rPr>
        <w:t xml:space="preserve"> кандидатури </w:t>
      </w:r>
      <w:r>
        <w:rPr>
          <w:b/>
          <w:bCs/>
          <w:sz w:val="28"/>
          <w:szCs w:val="28"/>
        </w:rPr>
        <w:t>на посад</w:t>
      </w:r>
      <w:r>
        <w:rPr>
          <w:b/>
          <w:bCs/>
          <w:sz w:val="28"/>
          <w:szCs w:val="28"/>
          <w:lang w:val="uk-UA"/>
        </w:rPr>
        <w:t>у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заступника</w:t>
      </w:r>
    </w:p>
    <w:p w:rsidR="00AE196F" w:rsidRDefault="00AE196F" w:rsidP="00C43694">
      <w:pPr>
        <w:ind w:left="360" w:hanging="36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 з питань діяльності виконавчих</w:t>
      </w:r>
    </w:p>
    <w:p w:rsidR="00AE196F" w:rsidRDefault="00AE196F" w:rsidP="00C43694">
      <w:pPr>
        <w:ind w:left="360" w:hanging="36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органів Чортківської міської ради </w:t>
      </w:r>
    </w:p>
    <w:p w:rsidR="00AE196F" w:rsidRPr="00031DC1" w:rsidRDefault="00AE196F" w:rsidP="00C43694">
      <w:pPr>
        <w:ind w:left="360" w:hanging="360"/>
        <w:jc w:val="both"/>
        <w:rPr>
          <w:b/>
          <w:bCs/>
          <w:sz w:val="28"/>
          <w:szCs w:val="28"/>
        </w:rPr>
      </w:pPr>
    </w:p>
    <w:p w:rsidR="00AE196F" w:rsidRDefault="00AE196F" w:rsidP="00C43694">
      <w:pPr>
        <w:ind w:firstLine="708"/>
        <w:jc w:val="both"/>
        <w:rPr>
          <w:sz w:val="28"/>
          <w:szCs w:val="28"/>
          <w:lang w:val="uk-UA"/>
        </w:rPr>
      </w:pPr>
      <w:r w:rsidRPr="003D00DF">
        <w:rPr>
          <w:sz w:val="28"/>
          <w:szCs w:val="28"/>
        </w:rPr>
        <w:t xml:space="preserve">Розглянувши пропозицію </w:t>
      </w:r>
      <w:r>
        <w:rPr>
          <w:sz w:val="28"/>
          <w:szCs w:val="28"/>
        </w:rPr>
        <w:t>Чортківського міського голови Шматька Володимира Петровича</w:t>
      </w:r>
      <w:r w:rsidRPr="003D00DF">
        <w:rPr>
          <w:sz w:val="28"/>
          <w:szCs w:val="28"/>
        </w:rPr>
        <w:t>, керуючись статтею 10 Закону України «Про службу в органах місцевого самоврядування»</w:t>
      </w:r>
      <w:r>
        <w:rPr>
          <w:sz w:val="28"/>
          <w:szCs w:val="28"/>
          <w:lang w:val="uk-UA"/>
        </w:rPr>
        <w:t xml:space="preserve">, Законом України "Про запобігання корупції та  </w:t>
      </w:r>
      <w:r w:rsidRPr="003D00DF">
        <w:rPr>
          <w:sz w:val="28"/>
          <w:szCs w:val="28"/>
        </w:rPr>
        <w:t>статт</w:t>
      </w:r>
      <w:r>
        <w:rPr>
          <w:sz w:val="28"/>
          <w:szCs w:val="28"/>
          <w:lang w:val="uk-UA"/>
        </w:rPr>
        <w:t>ями</w:t>
      </w:r>
      <w:r w:rsidRPr="003D00D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26,51,56</w:t>
      </w:r>
      <w:r w:rsidRPr="003D00DF">
        <w:rPr>
          <w:sz w:val="28"/>
          <w:szCs w:val="28"/>
        </w:rPr>
        <w:t xml:space="preserve"> Закону України «Про місцеве самоврядування в Україні», </w:t>
      </w:r>
      <w:r>
        <w:rPr>
          <w:sz w:val="28"/>
          <w:szCs w:val="28"/>
        </w:rPr>
        <w:t>міська рада</w:t>
      </w:r>
    </w:p>
    <w:p w:rsidR="00AE196F" w:rsidRPr="00C43694" w:rsidRDefault="00AE196F" w:rsidP="00C43694">
      <w:pPr>
        <w:ind w:firstLine="708"/>
        <w:jc w:val="both"/>
        <w:rPr>
          <w:sz w:val="28"/>
          <w:szCs w:val="28"/>
          <w:lang w:val="uk-UA"/>
        </w:rPr>
      </w:pPr>
    </w:p>
    <w:p w:rsidR="00AE196F" w:rsidRDefault="00AE196F" w:rsidP="00C43694">
      <w:pPr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  <w:r w:rsidRPr="00110627">
        <w:rPr>
          <w:b/>
          <w:bCs/>
          <w:sz w:val="28"/>
          <w:szCs w:val="28"/>
        </w:rPr>
        <w:t>ВИРІШИЛА:</w:t>
      </w:r>
    </w:p>
    <w:p w:rsidR="00AE196F" w:rsidRPr="00C43694" w:rsidRDefault="00AE196F" w:rsidP="00C43694">
      <w:pPr>
        <w:tabs>
          <w:tab w:val="left" w:pos="720"/>
        </w:tabs>
        <w:jc w:val="both"/>
        <w:rPr>
          <w:b/>
          <w:bCs/>
          <w:sz w:val="28"/>
          <w:szCs w:val="28"/>
          <w:lang w:val="uk-UA"/>
        </w:rPr>
      </w:pPr>
    </w:p>
    <w:p w:rsidR="00AE196F" w:rsidRDefault="00AE196F" w:rsidP="001C47F8">
      <w:pPr>
        <w:tabs>
          <w:tab w:val="left" w:pos="180"/>
          <w:tab w:val="left" w:pos="72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1.Затвердити кандидатуру</w:t>
      </w:r>
      <w:r>
        <w:rPr>
          <w:sz w:val="28"/>
          <w:szCs w:val="28"/>
          <w:lang w:val="uk-UA"/>
        </w:rPr>
        <w:t xml:space="preserve"> Колісник Людмили Миколаївни</w:t>
      </w:r>
      <w:r>
        <w:rPr>
          <w:sz w:val="28"/>
          <w:szCs w:val="28"/>
        </w:rPr>
        <w:t xml:space="preserve"> на посад</w:t>
      </w:r>
      <w:r>
        <w:rPr>
          <w:sz w:val="28"/>
          <w:szCs w:val="28"/>
          <w:lang w:val="uk-UA"/>
        </w:rPr>
        <w:t xml:space="preserve">у заступника міського голови з питань діяльності виконавчих органів </w:t>
      </w:r>
      <w:r>
        <w:rPr>
          <w:sz w:val="28"/>
          <w:szCs w:val="28"/>
        </w:rPr>
        <w:t>Чортківсько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місько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ради з 01 лютого 2021 року</w:t>
      </w:r>
      <w:r>
        <w:rPr>
          <w:sz w:val="28"/>
          <w:szCs w:val="28"/>
        </w:rPr>
        <w:t xml:space="preserve">. </w:t>
      </w:r>
    </w:p>
    <w:p w:rsidR="00AE196F" w:rsidRDefault="00AE196F" w:rsidP="00785411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 w:rsidRPr="00020A0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</w:t>
      </w:r>
      <w:r w:rsidRPr="00F85DC7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Контроль за виконання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 рішення покласти на міського голову.</w:t>
      </w:r>
    </w:p>
    <w:p w:rsidR="00AE196F" w:rsidRDefault="00AE196F" w:rsidP="00785411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AE196F" w:rsidRDefault="00AE196F" w:rsidP="00785411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AE196F" w:rsidRPr="009D0407" w:rsidRDefault="00AE196F" w:rsidP="00C43694">
      <w:pPr>
        <w:tabs>
          <w:tab w:val="num" w:pos="0"/>
          <w:tab w:val="left" w:pos="9180"/>
        </w:tabs>
        <w:ind w:left="360" w:hanging="360"/>
        <w:jc w:val="both"/>
        <w:rPr>
          <w:b/>
          <w:bCs/>
          <w:sz w:val="28"/>
          <w:szCs w:val="28"/>
        </w:rPr>
      </w:pPr>
      <w:r w:rsidRPr="00D03C1A">
        <w:rPr>
          <w:b/>
          <w:bCs/>
          <w:sz w:val="28"/>
          <w:szCs w:val="28"/>
        </w:rPr>
        <w:t>Місь</w:t>
      </w:r>
      <w:r>
        <w:rPr>
          <w:b/>
          <w:bCs/>
          <w:sz w:val="28"/>
          <w:szCs w:val="28"/>
        </w:rPr>
        <w:t xml:space="preserve">кий голова                                                          </w:t>
      </w:r>
      <w:r w:rsidRPr="00D03C1A">
        <w:rPr>
          <w:b/>
          <w:bCs/>
          <w:sz w:val="28"/>
          <w:szCs w:val="28"/>
        </w:rPr>
        <w:t>Вол</w:t>
      </w:r>
      <w:r>
        <w:rPr>
          <w:b/>
          <w:bCs/>
          <w:sz w:val="28"/>
          <w:szCs w:val="28"/>
        </w:rPr>
        <w:t>одимир ШМАТЬКО</w:t>
      </w:r>
    </w:p>
    <w:p w:rsidR="00AE196F" w:rsidRDefault="00AE196F" w:rsidP="00C43694"/>
    <w:sectPr w:rsidR="00AE196F" w:rsidSect="00547A0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5ABD"/>
    <w:multiLevelType w:val="hybridMultilevel"/>
    <w:tmpl w:val="73EA6648"/>
    <w:lvl w:ilvl="0" w:tplc="35847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B08"/>
    <w:rsid w:val="00012861"/>
    <w:rsid w:val="00020A0E"/>
    <w:rsid w:val="00031DC1"/>
    <w:rsid w:val="000C00B1"/>
    <w:rsid w:val="000D2BF1"/>
    <w:rsid w:val="00110627"/>
    <w:rsid w:val="001508CB"/>
    <w:rsid w:val="00152C81"/>
    <w:rsid w:val="001A4228"/>
    <w:rsid w:val="001C47F8"/>
    <w:rsid w:val="001C7694"/>
    <w:rsid w:val="002450A7"/>
    <w:rsid w:val="002F698C"/>
    <w:rsid w:val="00313A69"/>
    <w:rsid w:val="003323DC"/>
    <w:rsid w:val="00346D95"/>
    <w:rsid w:val="003811B6"/>
    <w:rsid w:val="003A6CD2"/>
    <w:rsid w:val="003C493F"/>
    <w:rsid w:val="003D00DF"/>
    <w:rsid w:val="00490E30"/>
    <w:rsid w:val="004A4139"/>
    <w:rsid w:val="004F35F2"/>
    <w:rsid w:val="00506CDC"/>
    <w:rsid w:val="00547A0A"/>
    <w:rsid w:val="00550BA1"/>
    <w:rsid w:val="005548ED"/>
    <w:rsid w:val="00601CAF"/>
    <w:rsid w:val="006369CD"/>
    <w:rsid w:val="0064204E"/>
    <w:rsid w:val="00670DF9"/>
    <w:rsid w:val="00700C71"/>
    <w:rsid w:val="00706668"/>
    <w:rsid w:val="00750884"/>
    <w:rsid w:val="00785411"/>
    <w:rsid w:val="0079147E"/>
    <w:rsid w:val="007D4C39"/>
    <w:rsid w:val="00802D55"/>
    <w:rsid w:val="008759F2"/>
    <w:rsid w:val="00877854"/>
    <w:rsid w:val="008C35EB"/>
    <w:rsid w:val="009515C4"/>
    <w:rsid w:val="009B0646"/>
    <w:rsid w:val="009D0407"/>
    <w:rsid w:val="009D6799"/>
    <w:rsid w:val="009D7075"/>
    <w:rsid w:val="00A60843"/>
    <w:rsid w:val="00A937D6"/>
    <w:rsid w:val="00AB53A8"/>
    <w:rsid w:val="00AC0376"/>
    <w:rsid w:val="00AE196F"/>
    <w:rsid w:val="00B177E6"/>
    <w:rsid w:val="00B33844"/>
    <w:rsid w:val="00B80677"/>
    <w:rsid w:val="00B95516"/>
    <w:rsid w:val="00BC4C70"/>
    <w:rsid w:val="00BC59A9"/>
    <w:rsid w:val="00BD3860"/>
    <w:rsid w:val="00C43694"/>
    <w:rsid w:val="00C66D69"/>
    <w:rsid w:val="00C92B82"/>
    <w:rsid w:val="00CE0656"/>
    <w:rsid w:val="00D03C1A"/>
    <w:rsid w:val="00D121A9"/>
    <w:rsid w:val="00D33C90"/>
    <w:rsid w:val="00D6165C"/>
    <w:rsid w:val="00D91253"/>
    <w:rsid w:val="00DB0D8B"/>
    <w:rsid w:val="00DC5F02"/>
    <w:rsid w:val="00DD04C6"/>
    <w:rsid w:val="00DE1DFB"/>
    <w:rsid w:val="00DE3E99"/>
    <w:rsid w:val="00DE51CB"/>
    <w:rsid w:val="00E17D5A"/>
    <w:rsid w:val="00E2752C"/>
    <w:rsid w:val="00E33CB5"/>
    <w:rsid w:val="00E74C67"/>
    <w:rsid w:val="00EB2D55"/>
    <w:rsid w:val="00F32E5D"/>
    <w:rsid w:val="00F50B08"/>
    <w:rsid w:val="00F85DC7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0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B0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F50B08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50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B08"/>
    <w:rPr>
      <w:rFonts w:ascii="Tahoma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rvts9">
    <w:name w:val="rvts9"/>
    <w:basedOn w:val="DefaultParagraphFont"/>
    <w:uiPriority w:val="99"/>
    <w:rsid w:val="009515C4"/>
  </w:style>
  <w:style w:type="character" w:customStyle="1" w:styleId="apple-converted-space">
    <w:name w:val="apple-converted-space"/>
    <w:basedOn w:val="DefaultParagraphFont"/>
    <w:uiPriority w:val="99"/>
    <w:rsid w:val="00951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6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626</Words>
  <Characters>358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2021-02-01T09:27:00Z</cp:lastPrinted>
  <dcterms:created xsi:type="dcterms:W3CDTF">2021-02-01T09:30:00Z</dcterms:created>
  <dcterms:modified xsi:type="dcterms:W3CDTF">2021-02-01T09:30:00Z</dcterms:modified>
</cp:coreProperties>
</file>