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C6" w:rsidRDefault="00A147C6" w:rsidP="00721520">
      <w:pPr>
        <w:pStyle w:val="FR1"/>
        <w:tabs>
          <w:tab w:val="left" w:pos="4678"/>
          <w:tab w:val="left" w:pos="4820"/>
        </w:tabs>
        <w:spacing w:line="252" w:lineRule="auto"/>
        <w:ind w:left="0" w:right="-5"/>
        <w:rPr>
          <w:rFonts w:eastAsia="Batang"/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.45pt;margin-top:5.5pt;width:46.3pt;height:64.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A147C6" w:rsidRDefault="00A147C6" w:rsidP="0072152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  <w:r>
        <w:rPr>
          <w:b/>
          <w:bCs/>
        </w:rPr>
        <w:t xml:space="preserve">                                                                                 </w:t>
      </w:r>
    </w:p>
    <w:p w:rsidR="00A147C6" w:rsidRPr="00721520" w:rsidRDefault="00A147C6" w:rsidP="0072152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b/>
          <w:bCs/>
        </w:rPr>
        <w:t xml:space="preserve">  ВОСЬМА СЕСІЯ ВОСЬМОГО СКЛИКАННЯ</w:t>
      </w:r>
    </w:p>
    <w:p w:rsidR="00A147C6" w:rsidRDefault="00A147C6" w:rsidP="007F2411">
      <w:pPr>
        <w:ind w:right="-5"/>
        <w:rPr>
          <w:lang w:val="uk-UA"/>
        </w:rPr>
      </w:pPr>
    </w:p>
    <w:p w:rsidR="00A147C6" w:rsidRDefault="00A147C6" w:rsidP="00DF6EC4">
      <w:pPr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</w:t>
      </w:r>
    </w:p>
    <w:p w:rsidR="00A147C6" w:rsidRDefault="00A147C6" w:rsidP="00DF6EC4">
      <w:pPr>
        <w:ind w:right="-5"/>
        <w:rPr>
          <w:b/>
          <w:bCs/>
          <w:lang w:val="uk-UA"/>
        </w:rPr>
      </w:pPr>
    </w:p>
    <w:p w:rsidR="00A147C6" w:rsidRDefault="00A147C6" w:rsidP="00DF6EC4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28  січня 2021 року                        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№ 197</w:t>
      </w:r>
    </w:p>
    <w:p w:rsidR="00A147C6" w:rsidRDefault="00A147C6" w:rsidP="00DF6EC4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м. Чортків</w:t>
      </w:r>
    </w:p>
    <w:p w:rsidR="00A147C6" w:rsidRDefault="00A147C6" w:rsidP="007F2411">
      <w:pPr>
        <w:ind w:right="-5"/>
        <w:rPr>
          <w:b/>
          <w:bCs/>
          <w:sz w:val="28"/>
          <w:szCs w:val="28"/>
          <w:lang w:val="uk-UA"/>
        </w:rPr>
      </w:pPr>
    </w:p>
    <w:p w:rsidR="00A147C6" w:rsidRPr="00AE3ECF" w:rsidRDefault="00A147C6" w:rsidP="00AE3ECF">
      <w:pPr>
        <w:tabs>
          <w:tab w:val="left" w:pos="3555"/>
        </w:tabs>
        <w:ind w:right="-5"/>
        <w:rPr>
          <w:b/>
          <w:bCs/>
          <w:sz w:val="16"/>
          <w:szCs w:val="16"/>
          <w:lang w:val="uk-UA"/>
        </w:rPr>
      </w:pPr>
    </w:p>
    <w:p w:rsidR="00A147C6" w:rsidRPr="00F20186" w:rsidRDefault="00A147C6" w:rsidP="00DF6EC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 w:rsidRPr="00F20186">
        <w:rPr>
          <w:b/>
          <w:bCs/>
          <w:sz w:val="28"/>
          <w:szCs w:val="28"/>
          <w:lang w:val="uk-UA"/>
        </w:rPr>
        <w:t xml:space="preserve">Про затвердження Положення </w:t>
      </w:r>
    </w:p>
    <w:p w:rsidR="00A147C6" w:rsidRPr="00F20186" w:rsidRDefault="00A147C6" w:rsidP="00DF6EC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 w:rsidRPr="00F20186">
        <w:rPr>
          <w:b/>
          <w:bCs/>
          <w:sz w:val="28"/>
          <w:szCs w:val="28"/>
          <w:lang w:val="uk-UA"/>
        </w:rPr>
        <w:t>про архівний сектор</w:t>
      </w:r>
    </w:p>
    <w:p w:rsidR="00A147C6" w:rsidRDefault="00A147C6" w:rsidP="00DF6EC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 w:rsidRPr="00F20186">
        <w:rPr>
          <w:b/>
          <w:bCs/>
          <w:sz w:val="28"/>
          <w:szCs w:val="28"/>
          <w:lang w:val="uk-UA"/>
        </w:rPr>
        <w:t>Чортківської міської ради</w:t>
      </w:r>
    </w:p>
    <w:p w:rsidR="00A147C6" w:rsidRPr="00DC5A41" w:rsidRDefault="00A147C6" w:rsidP="00DF6EC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новій редакції</w:t>
      </w:r>
    </w:p>
    <w:p w:rsidR="00A147C6" w:rsidRPr="00F20186" w:rsidRDefault="00A147C6" w:rsidP="00DF6EC4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A147C6" w:rsidRDefault="00A147C6" w:rsidP="00DF6EC4">
      <w:pPr>
        <w:ind w:firstLine="708"/>
        <w:jc w:val="both"/>
        <w:rPr>
          <w:color w:val="666666"/>
          <w:sz w:val="28"/>
          <w:szCs w:val="28"/>
          <w:shd w:val="clear" w:color="auto" w:fill="FFFFFF"/>
        </w:rPr>
      </w:pPr>
      <w:r w:rsidRPr="00F20186">
        <w:rPr>
          <w:sz w:val="28"/>
          <w:szCs w:val="28"/>
          <w:shd w:val="clear" w:color="auto" w:fill="FFFFFF"/>
          <w:lang w:val="uk-UA"/>
        </w:rPr>
        <w:t>З метою забезпечення е</w:t>
      </w:r>
      <w:r>
        <w:rPr>
          <w:sz w:val="28"/>
          <w:szCs w:val="28"/>
          <w:shd w:val="clear" w:color="auto" w:fill="FFFFFF"/>
        </w:rPr>
        <w:t xml:space="preserve">фективної роботи виконавчих органів міської ради, відповідно до Типового положення про архівний </w:t>
      </w:r>
      <w:r>
        <w:rPr>
          <w:sz w:val="28"/>
          <w:szCs w:val="28"/>
          <w:shd w:val="clear" w:color="auto" w:fill="FFFFFF"/>
          <w:lang w:val="uk-UA"/>
        </w:rPr>
        <w:t>підрозділ державного органу, органу місцевого самоврядування, державного і комунального підприємства, установи та організації</w:t>
      </w:r>
      <w:r>
        <w:rPr>
          <w:sz w:val="28"/>
          <w:szCs w:val="28"/>
          <w:shd w:val="clear" w:color="auto" w:fill="FFFFFF"/>
        </w:rPr>
        <w:t xml:space="preserve">, затвердженого </w:t>
      </w:r>
      <w:r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</w:rPr>
        <w:t xml:space="preserve">аказом Міністерства юстиції України </w:t>
      </w:r>
      <w:r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0 лютого </w:t>
      </w:r>
      <w:r>
        <w:rPr>
          <w:sz w:val="28"/>
          <w:szCs w:val="28"/>
          <w:shd w:val="clear" w:color="auto" w:fill="FFFFFF"/>
        </w:rPr>
        <w:t>201</w:t>
      </w:r>
      <w:r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року </w:t>
      </w:r>
      <w:r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</w:rPr>
        <w:t>/5</w:t>
      </w:r>
      <w:r>
        <w:rPr>
          <w:sz w:val="28"/>
          <w:szCs w:val="28"/>
          <w:shd w:val="clear" w:color="auto" w:fill="FFFFFF"/>
          <w:lang w:val="uk-UA"/>
        </w:rPr>
        <w:t xml:space="preserve"> та,</w:t>
      </w:r>
      <w:r>
        <w:rPr>
          <w:sz w:val="28"/>
          <w:szCs w:val="28"/>
          <w:shd w:val="clear" w:color="auto" w:fill="FFFFFF"/>
        </w:rPr>
        <w:t xml:space="preserve"> керуючись ст</w:t>
      </w:r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26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670A8">
        <w:rPr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B670A8">
        <w:rPr>
          <w:sz w:val="28"/>
          <w:szCs w:val="28"/>
          <w:shd w:val="clear" w:color="auto" w:fill="FFFFFF"/>
        </w:rPr>
        <w:t>міська рада</w:t>
      </w:r>
    </w:p>
    <w:p w:rsidR="00A147C6" w:rsidRPr="00DF6EC4" w:rsidRDefault="00A147C6" w:rsidP="001F405B">
      <w:pPr>
        <w:ind w:right="-5"/>
        <w:rPr>
          <w:b/>
          <w:bCs/>
          <w:sz w:val="28"/>
          <w:szCs w:val="28"/>
        </w:rPr>
      </w:pPr>
    </w:p>
    <w:p w:rsidR="00A147C6" w:rsidRPr="00CF2F56" w:rsidRDefault="00A147C6" w:rsidP="001F405B">
      <w:pPr>
        <w:ind w:right="-5"/>
        <w:rPr>
          <w:b/>
          <w:bCs/>
          <w:sz w:val="28"/>
          <w:szCs w:val="28"/>
          <w:lang w:val="uk-UA"/>
        </w:rPr>
      </w:pPr>
    </w:p>
    <w:p w:rsidR="00A147C6" w:rsidRPr="001F405B" w:rsidRDefault="00A147C6" w:rsidP="001F405B">
      <w:pPr>
        <w:ind w:right="-5"/>
        <w:rPr>
          <w:b/>
          <w:bCs/>
          <w:sz w:val="28"/>
          <w:szCs w:val="28"/>
          <w:lang w:val="uk-UA"/>
        </w:rPr>
      </w:pPr>
      <w:r w:rsidRPr="001F405B">
        <w:rPr>
          <w:b/>
          <w:bCs/>
          <w:sz w:val="28"/>
          <w:szCs w:val="28"/>
          <w:lang w:val="uk-UA"/>
        </w:rPr>
        <w:t>ВИРІШИЛА:</w:t>
      </w:r>
    </w:p>
    <w:p w:rsidR="00A147C6" w:rsidRPr="001F405B" w:rsidRDefault="00A147C6" w:rsidP="001F405B">
      <w:pPr>
        <w:ind w:right="-5"/>
        <w:rPr>
          <w:b/>
          <w:bCs/>
          <w:sz w:val="28"/>
          <w:szCs w:val="28"/>
          <w:lang w:val="uk-UA"/>
        </w:rPr>
      </w:pPr>
    </w:p>
    <w:p w:rsidR="00A147C6" w:rsidRPr="00027009" w:rsidRDefault="00A147C6" w:rsidP="002F296E">
      <w:pPr>
        <w:ind w:firstLine="360"/>
        <w:jc w:val="both"/>
        <w:rPr>
          <w:sz w:val="28"/>
          <w:szCs w:val="28"/>
          <w:shd w:val="clear" w:color="auto" w:fill="FFFFFF"/>
        </w:rPr>
      </w:pPr>
      <w:r w:rsidRPr="00027009">
        <w:rPr>
          <w:sz w:val="28"/>
          <w:szCs w:val="28"/>
          <w:shd w:val="clear" w:color="auto" w:fill="FFFFFF"/>
        </w:rPr>
        <w:t>1. Затвердити Положення про архівний сектор Чортківської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br/>
        <w:t>в новій редакції</w:t>
      </w:r>
      <w:r w:rsidRPr="00027009">
        <w:rPr>
          <w:sz w:val="28"/>
          <w:szCs w:val="28"/>
          <w:shd w:val="clear" w:color="auto" w:fill="FFFFFF"/>
        </w:rPr>
        <w:t xml:space="preserve"> згідно </w:t>
      </w:r>
      <w:r>
        <w:rPr>
          <w:sz w:val="28"/>
          <w:szCs w:val="28"/>
          <w:shd w:val="clear" w:color="auto" w:fill="FFFFFF"/>
          <w:lang w:val="uk-UA"/>
        </w:rPr>
        <w:t xml:space="preserve">з </w:t>
      </w:r>
      <w:r>
        <w:rPr>
          <w:sz w:val="28"/>
          <w:szCs w:val="28"/>
          <w:shd w:val="clear" w:color="auto" w:fill="FFFFFF"/>
        </w:rPr>
        <w:t>додатк</w:t>
      </w:r>
      <w:r>
        <w:rPr>
          <w:sz w:val="28"/>
          <w:szCs w:val="28"/>
          <w:shd w:val="clear" w:color="auto" w:fill="FFFFFF"/>
          <w:lang w:val="uk-UA"/>
        </w:rPr>
        <w:t>ом</w:t>
      </w:r>
      <w:r w:rsidRPr="00027009">
        <w:rPr>
          <w:sz w:val="28"/>
          <w:szCs w:val="28"/>
          <w:shd w:val="clear" w:color="auto" w:fill="FFFFFF"/>
        </w:rPr>
        <w:t>.</w:t>
      </w:r>
    </w:p>
    <w:p w:rsidR="00A147C6" w:rsidRPr="00027009" w:rsidRDefault="00A147C6" w:rsidP="002F296E">
      <w:pPr>
        <w:pStyle w:val="NormalWeb"/>
        <w:shd w:val="clear" w:color="auto" w:fill="FFFFFF"/>
        <w:tabs>
          <w:tab w:val="left" w:pos="2520"/>
          <w:tab w:val="left" w:pos="2880"/>
        </w:tabs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27009">
        <w:rPr>
          <w:sz w:val="28"/>
          <w:szCs w:val="28"/>
          <w:shd w:val="clear" w:color="auto" w:fill="FFFFFF"/>
        </w:rPr>
        <w:t xml:space="preserve">     2. Вважати таким, що втрати</w:t>
      </w:r>
      <w:r>
        <w:rPr>
          <w:sz w:val="28"/>
          <w:szCs w:val="28"/>
          <w:shd w:val="clear" w:color="auto" w:fill="FFFFFF"/>
          <w:lang w:val="uk-UA"/>
        </w:rPr>
        <w:t>ло</w:t>
      </w:r>
      <w:r w:rsidRPr="00027009">
        <w:rPr>
          <w:sz w:val="28"/>
          <w:szCs w:val="28"/>
          <w:shd w:val="clear" w:color="auto" w:fill="FFFFFF"/>
        </w:rPr>
        <w:t xml:space="preserve"> чинність рішення Чортківської міської ради від 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  <w:lang w:val="uk-UA"/>
        </w:rPr>
        <w:t>0</w:t>
      </w:r>
      <w:r>
        <w:rPr>
          <w:sz w:val="28"/>
          <w:szCs w:val="28"/>
          <w:shd w:val="clear" w:color="auto" w:fill="FFFFFF"/>
        </w:rPr>
        <w:t xml:space="preserve"> квітня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027009">
        <w:rPr>
          <w:sz w:val="28"/>
          <w:szCs w:val="28"/>
          <w:shd w:val="clear" w:color="auto" w:fill="FFFFFF"/>
        </w:rPr>
        <w:t xml:space="preserve"> року № </w:t>
      </w: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  <w:lang w:val="uk-UA"/>
        </w:rPr>
        <w:t>030</w:t>
      </w:r>
      <w:r w:rsidRPr="00027009">
        <w:rPr>
          <w:sz w:val="28"/>
          <w:szCs w:val="28"/>
          <w:shd w:val="clear" w:color="auto" w:fill="FFFFFF"/>
        </w:rPr>
        <w:t xml:space="preserve"> «Про затвердження Положення  про архівний сектор Чортківської міської ради».</w:t>
      </w:r>
      <w:r w:rsidRPr="00027009">
        <w:rPr>
          <w:rStyle w:val="apple-converted-space"/>
          <w:sz w:val="28"/>
          <w:szCs w:val="28"/>
          <w:shd w:val="clear" w:color="auto" w:fill="FFFFFF"/>
        </w:rPr>
        <w:t> </w:t>
      </w:r>
    </w:p>
    <w:p w:rsidR="00A147C6" w:rsidRPr="00027009" w:rsidRDefault="00A147C6" w:rsidP="002F296E">
      <w:pPr>
        <w:pStyle w:val="NormalWeb"/>
        <w:shd w:val="clear" w:color="auto" w:fill="FFFFFF"/>
        <w:tabs>
          <w:tab w:val="left" w:pos="2520"/>
          <w:tab w:val="left" w:pos="2880"/>
        </w:tabs>
        <w:spacing w:before="0" w:beforeAutospacing="0" w:after="0" w:afterAutospacing="0"/>
        <w:jc w:val="both"/>
        <w:rPr>
          <w:sz w:val="28"/>
          <w:szCs w:val="28"/>
        </w:rPr>
      </w:pPr>
      <w:r w:rsidRPr="00027009">
        <w:rPr>
          <w:rStyle w:val="apple-converted-space"/>
          <w:sz w:val="28"/>
          <w:szCs w:val="28"/>
          <w:shd w:val="clear" w:color="auto" w:fill="FFFFFF"/>
        </w:rPr>
        <w:t xml:space="preserve">    3. Копію рішення направити завідувачу архівного сектору міської ради.</w:t>
      </w:r>
    </w:p>
    <w:p w:rsidR="00A147C6" w:rsidRDefault="00A147C6" w:rsidP="009913A2">
      <w:pPr>
        <w:pStyle w:val="Title"/>
        <w:jc w:val="both"/>
        <w:rPr>
          <w:b w:val="0"/>
          <w:bCs w:val="0"/>
        </w:rPr>
      </w:pPr>
      <w:r w:rsidRPr="00027009">
        <w:t xml:space="preserve">    </w:t>
      </w:r>
      <w:r w:rsidRPr="00B43958">
        <w:rPr>
          <w:b w:val="0"/>
          <w:bCs w:val="0"/>
        </w:rPr>
        <w:t>4.</w:t>
      </w:r>
      <w:r w:rsidRPr="00027009">
        <w:t xml:space="preserve"> </w:t>
      </w:r>
      <w:r w:rsidRPr="009913A2">
        <w:rPr>
          <w:b w:val="0"/>
          <w:bCs w:val="0"/>
        </w:rPr>
        <w:t xml:space="preserve">Контроль за виконанням даного рішення покласти на </w:t>
      </w:r>
      <w:r>
        <w:rPr>
          <w:b w:val="0"/>
          <w:bCs w:val="0"/>
        </w:rPr>
        <w:t>секретаря міської ради</w:t>
      </w:r>
      <w:r w:rsidRPr="009913A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Ярослава ДЗИНДРУ </w:t>
      </w:r>
      <w:r w:rsidRPr="009913A2">
        <w:rPr>
          <w:b w:val="0"/>
          <w:bCs w:val="0"/>
          <w:color w:val="000000"/>
        </w:rPr>
        <w:t xml:space="preserve">та </w:t>
      </w:r>
      <w:r w:rsidRPr="009913A2">
        <w:rPr>
          <w:b w:val="0"/>
          <w:bCs w:val="0"/>
        </w:rPr>
        <w:t xml:space="preserve"> постійну  комісію </w:t>
      </w:r>
      <w:r>
        <w:rPr>
          <w:b w:val="0"/>
          <w:bCs w:val="0"/>
        </w:rPr>
        <w:t xml:space="preserve">міської ради </w:t>
      </w:r>
      <w:r w:rsidRPr="009913A2">
        <w:rPr>
          <w:b w:val="0"/>
          <w:bCs w:val="0"/>
        </w:rPr>
        <w:t xml:space="preserve">з питань </w:t>
      </w:r>
      <w:r>
        <w:rPr>
          <w:b w:val="0"/>
          <w:bCs w:val="0"/>
        </w:rPr>
        <w:t>депутатської етики та дотримання законності</w:t>
      </w:r>
      <w:r w:rsidRPr="009913A2">
        <w:rPr>
          <w:b w:val="0"/>
          <w:bCs w:val="0"/>
        </w:rPr>
        <w:t>.</w:t>
      </w:r>
    </w:p>
    <w:p w:rsidR="00A147C6" w:rsidRDefault="00A147C6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47C6" w:rsidRDefault="00A147C6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47C6" w:rsidRDefault="00A147C6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Володимир ШМАТЬКО</w:t>
      </w:r>
    </w:p>
    <w:p w:rsidR="00A147C6" w:rsidRDefault="00A147C6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47C6" w:rsidRDefault="00A147C6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A147C6" w:rsidSect="00B74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3B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150"/>
    <w:multiLevelType w:val="hybridMultilevel"/>
    <w:tmpl w:val="93F231FC"/>
    <w:lvl w:ilvl="0" w:tplc="D77A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A5AE5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01"/>
    <w:rsid w:val="00006F55"/>
    <w:rsid w:val="00013863"/>
    <w:rsid w:val="00021CA2"/>
    <w:rsid w:val="0002286C"/>
    <w:rsid w:val="00027009"/>
    <w:rsid w:val="00030C84"/>
    <w:rsid w:val="00031D1A"/>
    <w:rsid w:val="00034950"/>
    <w:rsid w:val="00050706"/>
    <w:rsid w:val="000564C7"/>
    <w:rsid w:val="00064104"/>
    <w:rsid w:val="00074753"/>
    <w:rsid w:val="000821FD"/>
    <w:rsid w:val="00092ED8"/>
    <w:rsid w:val="00095AAD"/>
    <w:rsid w:val="000B10A0"/>
    <w:rsid w:val="000C3B04"/>
    <w:rsid w:val="000C4E39"/>
    <w:rsid w:val="000D0D20"/>
    <w:rsid w:val="000D1529"/>
    <w:rsid w:val="000E217B"/>
    <w:rsid w:val="000F1C43"/>
    <w:rsid w:val="000F5DD6"/>
    <w:rsid w:val="00107D3F"/>
    <w:rsid w:val="001277A2"/>
    <w:rsid w:val="001333D2"/>
    <w:rsid w:val="001436E3"/>
    <w:rsid w:val="0015189A"/>
    <w:rsid w:val="001524FA"/>
    <w:rsid w:val="001553D6"/>
    <w:rsid w:val="00171CE8"/>
    <w:rsid w:val="00180E36"/>
    <w:rsid w:val="001978B9"/>
    <w:rsid w:val="001A2365"/>
    <w:rsid w:val="001A6B98"/>
    <w:rsid w:val="001C5B5F"/>
    <w:rsid w:val="001D4E73"/>
    <w:rsid w:val="001D648E"/>
    <w:rsid w:val="001D6890"/>
    <w:rsid w:val="001E2939"/>
    <w:rsid w:val="001E5DC4"/>
    <w:rsid w:val="001F3161"/>
    <w:rsid w:val="001F405B"/>
    <w:rsid w:val="00214D59"/>
    <w:rsid w:val="00224905"/>
    <w:rsid w:val="002465D1"/>
    <w:rsid w:val="0026594D"/>
    <w:rsid w:val="00267355"/>
    <w:rsid w:val="00274BF8"/>
    <w:rsid w:val="00291C1D"/>
    <w:rsid w:val="00292787"/>
    <w:rsid w:val="0029393B"/>
    <w:rsid w:val="002A0871"/>
    <w:rsid w:val="002A2B1E"/>
    <w:rsid w:val="002A347E"/>
    <w:rsid w:val="002C0E16"/>
    <w:rsid w:val="002D55DD"/>
    <w:rsid w:val="002D5D14"/>
    <w:rsid w:val="002D766B"/>
    <w:rsid w:val="002E297C"/>
    <w:rsid w:val="002E299D"/>
    <w:rsid w:val="002E7BA7"/>
    <w:rsid w:val="002F296E"/>
    <w:rsid w:val="002F5D55"/>
    <w:rsid w:val="00310FBE"/>
    <w:rsid w:val="003265F0"/>
    <w:rsid w:val="0032677A"/>
    <w:rsid w:val="00345893"/>
    <w:rsid w:val="003479AA"/>
    <w:rsid w:val="003705DD"/>
    <w:rsid w:val="0037738D"/>
    <w:rsid w:val="00385FA4"/>
    <w:rsid w:val="003C5CC3"/>
    <w:rsid w:val="003D4C0C"/>
    <w:rsid w:val="003E1260"/>
    <w:rsid w:val="003F197C"/>
    <w:rsid w:val="003F26AF"/>
    <w:rsid w:val="004011E6"/>
    <w:rsid w:val="0043005C"/>
    <w:rsid w:val="0043035B"/>
    <w:rsid w:val="00431A6C"/>
    <w:rsid w:val="0043458E"/>
    <w:rsid w:val="0043509B"/>
    <w:rsid w:val="00455F7E"/>
    <w:rsid w:val="004563B1"/>
    <w:rsid w:val="0046307F"/>
    <w:rsid w:val="00476A77"/>
    <w:rsid w:val="00486A37"/>
    <w:rsid w:val="00494207"/>
    <w:rsid w:val="004942CD"/>
    <w:rsid w:val="004A020E"/>
    <w:rsid w:val="004A64DD"/>
    <w:rsid w:val="004B08AF"/>
    <w:rsid w:val="004B11E3"/>
    <w:rsid w:val="004B345F"/>
    <w:rsid w:val="004B67D5"/>
    <w:rsid w:val="004B7522"/>
    <w:rsid w:val="004E0836"/>
    <w:rsid w:val="004E56DF"/>
    <w:rsid w:val="00500D8B"/>
    <w:rsid w:val="00512C60"/>
    <w:rsid w:val="005150B5"/>
    <w:rsid w:val="00521E04"/>
    <w:rsid w:val="005275C6"/>
    <w:rsid w:val="0053055C"/>
    <w:rsid w:val="00530D51"/>
    <w:rsid w:val="0053592B"/>
    <w:rsid w:val="00563209"/>
    <w:rsid w:val="00580B1E"/>
    <w:rsid w:val="005A1EB4"/>
    <w:rsid w:val="005A3B84"/>
    <w:rsid w:val="005B64CC"/>
    <w:rsid w:val="005B6AA7"/>
    <w:rsid w:val="005C1940"/>
    <w:rsid w:val="005E10BA"/>
    <w:rsid w:val="005E35E0"/>
    <w:rsid w:val="00611C21"/>
    <w:rsid w:val="00612323"/>
    <w:rsid w:val="006145B4"/>
    <w:rsid w:val="0061760F"/>
    <w:rsid w:val="00620BCA"/>
    <w:rsid w:val="00632237"/>
    <w:rsid w:val="006512CD"/>
    <w:rsid w:val="00657B3C"/>
    <w:rsid w:val="006712C4"/>
    <w:rsid w:val="006848A6"/>
    <w:rsid w:val="00685518"/>
    <w:rsid w:val="006909C7"/>
    <w:rsid w:val="00691E01"/>
    <w:rsid w:val="006B4460"/>
    <w:rsid w:val="006C52FF"/>
    <w:rsid w:val="006D0366"/>
    <w:rsid w:val="006D5BB9"/>
    <w:rsid w:val="006E30FE"/>
    <w:rsid w:val="006F1EA5"/>
    <w:rsid w:val="006F2756"/>
    <w:rsid w:val="006F33FA"/>
    <w:rsid w:val="006F575B"/>
    <w:rsid w:val="006F5D54"/>
    <w:rsid w:val="00721520"/>
    <w:rsid w:val="00725F10"/>
    <w:rsid w:val="00730377"/>
    <w:rsid w:val="00735F88"/>
    <w:rsid w:val="00754E04"/>
    <w:rsid w:val="007620E0"/>
    <w:rsid w:val="0076239E"/>
    <w:rsid w:val="00770B85"/>
    <w:rsid w:val="00776D5E"/>
    <w:rsid w:val="00781D0A"/>
    <w:rsid w:val="00784122"/>
    <w:rsid w:val="00790226"/>
    <w:rsid w:val="00793470"/>
    <w:rsid w:val="0079441A"/>
    <w:rsid w:val="007B6873"/>
    <w:rsid w:val="007B74D8"/>
    <w:rsid w:val="007C0025"/>
    <w:rsid w:val="007C0E54"/>
    <w:rsid w:val="007C0F08"/>
    <w:rsid w:val="007D0256"/>
    <w:rsid w:val="007E184C"/>
    <w:rsid w:val="007E72B4"/>
    <w:rsid w:val="007E7FBC"/>
    <w:rsid w:val="007F2411"/>
    <w:rsid w:val="007F4B04"/>
    <w:rsid w:val="00806EE5"/>
    <w:rsid w:val="00812AB9"/>
    <w:rsid w:val="00817315"/>
    <w:rsid w:val="00822A20"/>
    <w:rsid w:val="00825055"/>
    <w:rsid w:val="00834CAB"/>
    <w:rsid w:val="0084118E"/>
    <w:rsid w:val="00841AC6"/>
    <w:rsid w:val="008435EB"/>
    <w:rsid w:val="00852757"/>
    <w:rsid w:val="00862589"/>
    <w:rsid w:val="00880D4C"/>
    <w:rsid w:val="00891A0E"/>
    <w:rsid w:val="00894C4E"/>
    <w:rsid w:val="008A15A1"/>
    <w:rsid w:val="008A43BA"/>
    <w:rsid w:val="008B7263"/>
    <w:rsid w:val="008C6BB5"/>
    <w:rsid w:val="008E434E"/>
    <w:rsid w:val="00906E45"/>
    <w:rsid w:val="00906E9F"/>
    <w:rsid w:val="009332B6"/>
    <w:rsid w:val="00937549"/>
    <w:rsid w:val="00937B0C"/>
    <w:rsid w:val="00953594"/>
    <w:rsid w:val="009913A2"/>
    <w:rsid w:val="0099788E"/>
    <w:rsid w:val="009A245F"/>
    <w:rsid w:val="009A2E85"/>
    <w:rsid w:val="009B0ABA"/>
    <w:rsid w:val="009B162B"/>
    <w:rsid w:val="009B344C"/>
    <w:rsid w:val="009C22E7"/>
    <w:rsid w:val="009C3459"/>
    <w:rsid w:val="009C3905"/>
    <w:rsid w:val="009D67F9"/>
    <w:rsid w:val="009F34D2"/>
    <w:rsid w:val="00A040BF"/>
    <w:rsid w:val="00A13171"/>
    <w:rsid w:val="00A147C6"/>
    <w:rsid w:val="00A24311"/>
    <w:rsid w:val="00A26DB9"/>
    <w:rsid w:val="00A276F5"/>
    <w:rsid w:val="00A371B7"/>
    <w:rsid w:val="00A42BE5"/>
    <w:rsid w:val="00A46A77"/>
    <w:rsid w:val="00A5761F"/>
    <w:rsid w:val="00A672DD"/>
    <w:rsid w:val="00A70D6C"/>
    <w:rsid w:val="00A73E49"/>
    <w:rsid w:val="00AA35F0"/>
    <w:rsid w:val="00AC19A9"/>
    <w:rsid w:val="00AC1C37"/>
    <w:rsid w:val="00AD0ABD"/>
    <w:rsid w:val="00AD12B3"/>
    <w:rsid w:val="00AD4F35"/>
    <w:rsid w:val="00AD6F90"/>
    <w:rsid w:val="00AE3ECF"/>
    <w:rsid w:val="00AF3DF8"/>
    <w:rsid w:val="00AF6508"/>
    <w:rsid w:val="00B105C0"/>
    <w:rsid w:val="00B33669"/>
    <w:rsid w:val="00B40CEC"/>
    <w:rsid w:val="00B42058"/>
    <w:rsid w:val="00B43958"/>
    <w:rsid w:val="00B640AF"/>
    <w:rsid w:val="00B670A8"/>
    <w:rsid w:val="00B740C4"/>
    <w:rsid w:val="00B86027"/>
    <w:rsid w:val="00B877BB"/>
    <w:rsid w:val="00B909F2"/>
    <w:rsid w:val="00B9172B"/>
    <w:rsid w:val="00B94B06"/>
    <w:rsid w:val="00B95EC6"/>
    <w:rsid w:val="00B96424"/>
    <w:rsid w:val="00BA17D4"/>
    <w:rsid w:val="00BB4AFA"/>
    <w:rsid w:val="00BC116E"/>
    <w:rsid w:val="00BC18A4"/>
    <w:rsid w:val="00BC18C9"/>
    <w:rsid w:val="00BE1A51"/>
    <w:rsid w:val="00BE7370"/>
    <w:rsid w:val="00C33C3C"/>
    <w:rsid w:val="00C36FD4"/>
    <w:rsid w:val="00C44B08"/>
    <w:rsid w:val="00C53541"/>
    <w:rsid w:val="00C566CA"/>
    <w:rsid w:val="00C620A0"/>
    <w:rsid w:val="00C74CEC"/>
    <w:rsid w:val="00C82D3B"/>
    <w:rsid w:val="00CA6470"/>
    <w:rsid w:val="00CC0949"/>
    <w:rsid w:val="00CC4EA5"/>
    <w:rsid w:val="00CD09BC"/>
    <w:rsid w:val="00CD164C"/>
    <w:rsid w:val="00CD6027"/>
    <w:rsid w:val="00CD7701"/>
    <w:rsid w:val="00CD79E9"/>
    <w:rsid w:val="00CF2F56"/>
    <w:rsid w:val="00D06E28"/>
    <w:rsid w:val="00D15827"/>
    <w:rsid w:val="00D2146E"/>
    <w:rsid w:val="00D26173"/>
    <w:rsid w:val="00D26F85"/>
    <w:rsid w:val="00D6119E"/>
    <w:rsid w:val="00D66831"/>
    <w:rsid w:val="00D76C1B"/>
    <w:rsid w:val="00D8660A"/>
    <w:rsid w:val="00D91F9B"/>
    <w:rsid w:val="00DC5A41"/>
    <w:rsid w:val="00DF6EC4"/>
    <w:rsid w:val="00E16EDF"/>
    <w:rsid w:val="00E17997"/>
    <w:rsid w:val="00E2232E"/>
    <w:rsid w:val="00E26689"/>
    <w:rsid w:val="00E418EB"/>
    <w:rsid w:val="00E41D00"/>
    <w:rsid w:val="00E4618C"/>
    <w:rsid w:val="00E54D3D"/>
    <w:rsid w:val="00E64E45"/>
    <w:rsid w:val="00E721D7"/>
    <w:rsid w:val="00E72C28"/>
    <w:rsid w:val="00E83BCF"/>
    <w:rsid w:val="00E845A4"/>
    <w:rsid w:val="00E91C17"/>
    <w:rsid w:val="00E91C7B"/>
    <w:rsid w:val="00E942FD"/>
    <w:rsid w:val="00E9675E"/>
    <w:rsid w:val="00EA122F"/>
    <w:rsid w:val="00EB1D06"/>
    <w:rsid w:val="00EB3BBB"/>
    <w:rsid w:val="00EC4C4A"/>
    <w:rsid w:val="00EC6F67"/>
    <w:rsid w:val="00ED0887"/>
    <w:rsid w:val="00ED1A67"/>
    <w:rsid w:val="00EE0F6D"/>
    <w:rsid w:val="00EE3F76"/>
    <w:rsid w:val="00EF1F22"/>
    <w:rsid w:val="00EF1F95"/>
    <w:rsid w:val="00EF33F5"/>
    <w:rsid w:val="00F1304F"/>
    <w:rsid w:val="00F20186"/>
    <w:rsid w:val="00F22790"/>
    <w:rsid w:val="00F23A3A"/>
    <w:rsid w:val="00F301D8"/>
    <w:rsid w:val="00F416E1"/>
    <w:rsid w:val="00F65DB4"/>
    <w:rsid w:val="00F71CB3"/>
    <w:rsid w:val="00F75703"/>
    <w:rsid w:val="00FB05C5"/>
    <w:rsid w:val="00FC0F44"/>
    <w:rsid w:val="00FC2745"/>
    <w:rsid w:val="00FD3961"/>
    <w:rsid w:val="00FD5A23"/>
    <w:rsid w:val="00FE5217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0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CD7701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CD770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7997"/>
    <w:pPr>
      <w:ind w:left="708"/>
    </w:pPr>
  </w:style>
  <w:style w:type="paragraph" w:styleId="NormalWeb">
    <w:name w:val="Normal (Web)"/>
    <w:basedOn w:val="Normal"/>
    <w:uiPriority w:val="99"/>
    <w:rsid w:val="00EF33F5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rsid w:val="006848A6"/>
    <w:pPr>
      <w:spacing w:line="360" w:lineRule="auto"/>
      <w:jc w:val="center"/>
    </w:pPr>
    <w:rPr>
      <w:b/>
      <w:bCs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B640AF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CF2F56"/>
    <w:rPr>
      <w:b/>
      <w:bCs/>
    </w:rPr>
  </w:style>
  <w:style w:type="paragraph" w:customStyle="1" w:styleId="31">
    <w:name w:val="Основной текст 31"/>
    <w:basedOn w:val="Normal"/>
    <w:uiPriority w:val="99"/>
    <w:rsid w:val="009B0ABA"/>
    <w:pPr>
      <w:widowControl w:val="0"/>
      <w:jc w:val="right"/>
    </w:pPr>
    <w:rPr>
      <w:rFonts w:ascii="Liberation Serif" w:hAnsi="Liberation Serif" w:cs="Liberation Serif"/>
      <w:kern w:val="1"/>
      <w:sz w:val="36"/>
      <w:szCs w:val="36"/>
      <w:lang w:eastAsia="zh-CN"/>
    </w:rPr>
  </w:style>
  <w:style w:type="paragraph" w:styleId="BodyText">
    <w:name w:val="Body Text"/>
    <w:basedOn w:val="Normal"/>
    <w:link w:val="BodyTextChar"/>
    <w:uiPriority w:val="99"/>
    <w:rsid w:val="00521E04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E04"/>
    <w:rPr>
      <w:sz w:val="24"/>
      <w:szCs w:val="24"/>
      <w:lang w:eastAsia="ru-RU"/>
    </w:rPr>
  </w:style>
  <w:style w:type="character" w:customStyle="1" w:styleId="CharStyle4">
    <w:name w:val="CharStyle4"/>
    <w:basedOn w:val="DefaultParagraphFont"/>
    <w:uiPriority w:val="99"/>
    <w:rsid w:val="00C620A0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2F296E"/>
  </w:style>
  <w:style w:type="paragraph" w:styleId="Title">
    <w:name w:val="Title"/>
    <w:basedOn w:val="Normal"/>
    <w:next w:val="Normal"/>
    <w:link w:val="TitleChar"/>
    <w:uiPriority w:val="99"/>
    <w:qFormat/>
    <w:rsid w:val="002F296E"/>
    <w:pPr>
      <w:suppressAutoHyphens/>
      <w:jc w:val="center"/>
    </w:pPr>
    <w:rPr>
      <w:b/>
      <w:bCs/>
      <w:sz w:val="28"/>
      <w:szCs w:val="28"/>
      <w:lang w:val="uk-UA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F296E"/>
    <w:rPr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296E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296E"/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884</Words>
  <Characters>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MASHBYURO</dc:creator>
  <cp:keywords/>
  <dc:description/>
  <cp:lastModifiedBy>User</cp:lastModifiedBy>
  <cp:revision>2</cp:revision>
  <cp:lastPrinted>2021-01-13T10:58:00Z</cp:lastPrinted>
  <dcterms:created xsi:type="dcterms:W3CDTF">2021-01-29T06:47:00Z</dcterms:created>
  <dcterms:modified xsi:type="dcterms:W3CDTF">2021-01-29T06:47:00Z</dcterms:modified>
</cp:coreProperties>
</file>