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E" w:rsidRDefault="0013505E" w:rsidP="00E40D81">
      <w:pPr>
        <w:tabs>
          <w:tab w:val="center" w:pos="4819"/>
          <w:tab w:val="left" w:pos="5820"/>
        </w:tabs>
        <w:jc w:val="center"/>
        <w:rPr>
          <w:b/>
          <w:bCs/>
          <w:lang w:val="uk-UA"/>
        </w:rPr>
      </w:pPr>
      <w:r w:rsidRPr="00C56B35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25pt;mso-position-horizontal-relative:char;mso-position-vertical-relative:line">
            <v:imagedata r:id="rId5" o:title=""/>
          </v:shape>
        </w:pict>
      </w:r>
    </w:p>
    <w:p w:rsidR="0013505E" w:rsidRDefault="0013505E" w:rsidP="00E40D8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13505E" w:rsidRPr="00E40D81" w:rsidRDefault="0013505E" w:rsidP="00E40D81">
      <w:pPr>
        <w:jc w:val="center"/>
        <w:rPr>
          <w:b/>
          <w:bCs/>
          <w:sz w:val="28"/>
          <w:szCs w:val="28"/>
          <w:lang w:val="uk-UA"/>
        </w:rPr>
      </w:pPr>
      <w:r w:rsidRPr="00E40D81">
        <w:rPr>
          <w:b/>
          <w:bCs/>
          <w:sz w:val="28"/>
          <w:szCs w:val="28"/>
          <w:lang w:val="uk-UA"/>
        </w:rPr>
        <w:t>ЧОРТКІВСЬКА МІСЬКА РАДА</w:t>
      </w:r>
    </w:p>
    <w:p w:rsidR="0013505E" w:rsidRPr="00E40D81" w:rsidRDefault="0013505E" w:rsidP="00E40D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ВОСЬМА</w:t>
      </w:r>
      <w:r w:rsidRPr="00E40D81">
        <w:rPr>
          <w:b/>
          <w:bCs/>
          <w:sz w:val="28"/>
          <w:szCs w:val="28"/>
          <w:lang w:val="uk-UA"/>
        </w:rPr>
        <w:t xml:space="preserve"> СЕСІЯ </w:t>
      </w:r>
      <w:r>
        <w:rPr>
          <w:b/>
          <w:bCs/>
          <w:sz w:val="28"/>
          <w:szCs w:val="28"/>
          <w:lang w:val="uk-UA"/>
        </w:rPr>
        <w:t>ВОСЬМОГО</w:t>
      </w:r>
      <w:r w:rsidRPr="00E40D81">
        <w:rPr>
          <w:b/>
          <w:bCs/>
          <w:sz w:val="28"/>
          <w:szCs w:val="28"/>
          <w:lang w:val="uk-UA"/>
        </w:rPr>
        <w:t xml:space="preserve"> СКЛИКАННЯ</w:t>
      </w:r>
    </w:p>
    <w:p w:rsidR="0013505E" w:rsidRPr="00E40D81" w:rsidRDefault="0013505E" w:rsidP="00F276AE">
      <w:pPr>
        <w:rPr>
          <w:sz w:val="28"/>
          <w:szCs w:val="28"/>
          <w:lang w:val="uk-UA"/>
        </w:rPr>
      </w:pPr>
    </w:p>
    <w:p w:rsidR="0013505E" w:rsidRPr="00E40D81" w:rsidRDefault="0013505E" w:rsidP="00E40D81">
      <w:pPr>
        <w:jc w:val="center"/>
        <w:rPr>
          <w:b/>
          <w:bCs/>
          <w:sz w:val="28"/>
          <w:szCs w:val="28"/>
          <w:lang w:val="uk-UA"/>
        </w:rPr>
      </w:pPr>
      <w:r w:rsidRPr="00E40D81">
        <w:rPr>
          <w:b/>
          <w:bCs/>
          <w:sz w:val="28"/>
          <w:szCs w:val="28"/>
          <w:lang w:val="uk-UA"/>
        </w:rPr>
        <w:t>РІШЕННЯ</w:t>
      </w:r>
    </w:p>
    <w:p w:rsidR="0013505E" w:rsidRPr="00E40D81" w:rsidRDefault="0013505E" w:rsidP="00E40D81">
      <w:pPr>
        <w:jc w:val="center"/>
        <w:rPr>
          <w:b/>
          <w:bCs/>
          <w:sz w:val="28"/>
          <w:szCs w:val="28"/>
          <w:lang w:val="uk-UA"/>
        </w:rPr>
      </w:pPr>
    </w:p>
    <w:p w:rsidR="0013505E" w:rsidRPr="00E40D81" w:rsidRDefault="0013505E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28 січня 202</w:t>
      </w:r>
      <w:r w:rsidRPr="0021049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№ 202</w:t>
      </w:r>
    </w:p>
    <w:p w:rsidR="0013505E" w:rsidRDefault="0013505E" w:rsidP="00E40D81">
      <w:pPr>
        <w:rPr>
          <w:b/>
          <w:bCs/>
          <w:sz w:val="28"/>
          <w:szCs w:val="28"/>
          <w:lang w:val="uk-UA"/>
        </w:rPr>
      </w:pPr>
      <w:r w:rsidRPr="00E40D81">
        <w:rPr>
          <w:b/>
          <w:bCs/>
          <w:sz w:val="28"/>
          <w:szCs w:val="28"/>
          <w:lang w:val="uk-UA"/>
        </w:rPr>
        <w:t>м. Чортків</w:t>
      </w:r>
    </w:p>
    <w:p w:rsidR="0013505E" w:rsidRDefault="0013505E" w:rsidP="00E40D81">
      <w:pPr>
        <w:rPr>
          <w:b/>
          <w:bCs/>
          <w:sz w:val="28"/>
          <w:szCs w:val="28"/>
          <w:lang w:val="uk-UA"/>
        </w:rPr>
      </w:pPr>
    </w:p>
    <w:p w:rsidR="0013505E" w:rsidRDefault="0013505E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звіту </w:t>
      </w:r>
    </w:p>
    <w:p w:rsidR="0013505E" w:rsidRDefault="0013505E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виконання Горішньовигнанського</w:t>
      </w:r>
    </w:p>
    <w:p w:rsidR="0013505E" w:rsidRPr="00210496" w:rsidRDefault="0013505E" w:rsidP="00E40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сільського бюджету за 2020 рік</w:t>
      </w:r>
    </w:p>
    <w:p w:rsidR="0013505E" w:rsidRDefault="0013505E" w:rsidP="00E40D81">
      <w:pPr>
        <w:rPr>
          <w:b/>
          <w:bCs/>
          <w:sz w:val="28"/>
          <w:szCs w:val="28"/>
          <w:lang w:val="uk-UA"/>
        </w:rPr>
      </w:pPr>
    </w:p>
    <w:p w:rsidR="0013505E" w:rsidRDefault="0013505E" w:rsidP="00547D3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13505E" w:rsidRDefault="0013505E" w:rsidP="00547D31">
      <w:pPr>
        <w:ind w:firstLine="851"/>
        <w:rPr>
          <w:sz w:val="28"/>
          <w:szCs w:val="28"/>
          <w:lang w:val="uk-UA"/>
        </w:rPr>
      </w:pPr>
    </w:p>
    <w:p w:rsidR="0013505E" w:rsidRDefault="0013505E" w:rsidP="00547D3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13505E" w:rsidRPr="00F276AE" w:rsidRDefault="0013505E" w:rsidP="008E3B9F">
      <w:pPr>
        <w:rPr>
          <w:b/>
          <w:bCs/>
          <w:sz w:val="28"/>
          <w:szCs w:val="28"/>
          <w:lang w:val="uk-UA"/>
        </w:rPr>
      </w:pPr>
    </w:p>
    <w:p w:rsidR="0013505E" w:rsidRDefault="0013505E" w:rsidP="00F276AE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F276A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звіт про виконання Горішньовигнанського сільського бюджету за 2020 рік згідно з додатками:</w:t>
      </w:r>
    </w:p>
    <w:p w:rsidR="0013505E" w:rsidRDefault="0013505E" w:rsidP="008E3B9F">
      <w:pPr>
        <w:ind w:firstLine="851"/>
        <w:rPr>
          <w:sz w:val="28"/>
          <w:szCs w:val="28"/>
          <w:lang w:val="uk-UA"/>
        </w:rPr>
      </w:pPr>
    </w:p>
    <w:p w:rsidR="0013505E" w:rsidRDefault="0013505E" w:rsidP="00F276A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загальний  фонд</w:t>
      </w:r>
    </w:p>
    <w:p w:rsidR="0013505E" w:rsidRPr="00F276AE" w:rsidRDefault="0013505E" w:rsidP="00F276AE">
      <w:pPr>
        <w:pStyle w:val="ListParagraph"/>
        <w:ind w:left="0"/>
        <w:jc w:val="both"/>
        <w:rPr>
          <w:b/>
          <w:bCs/>
          <w:sz w:val="28"/>
          <w:szCs w:val="28"/>
          <w:lang w:val="uk-UA"/>
        </w:rPr>
      </w:pPr>
      <w:r w:rsidRPr="008E3B9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доходами                             </w:t>
      </w:r>
      <w:r w:rsidRPr="008E3B9F">
        <w:rPr>
          <w:sz w:val="28"/>
          <w:szCs w:val="28"/>
          <w:lang w:val="uk-UA"/>
        </w:rPr>
        <w:t xml:space="preserve">в сумі                          </w:t>
      </w:r>
      <w:r>
        <w:rPr>
          <w:sz w:val="28"/>
          <w:szCs w:val="28"/>
          <w:lang w:val="uk-UA"/>
        </w:rPr>
        <w:t xml:space="preserve">                </w:t>
      </w:r>
      <w:r w:rsidRPr="00F276AE">
        <w:rPr>
          <w:b/>
          <w:bCs/>
          <w:sz w:val="28"/>
          <w:szCs w:val="28"/>
          <w:lang w:val="uk-UA"/>
        </w:rPr>
        <w:t>1 833,1 тис. грн.</w:t>
      </w:r>
    </w:p>
    <w:p w:rsidR="0013505E" w:rsidRPr="00F276AE" w:rsidRDefault="0013505E" w:rsidP="00F276AE">
      <w:pPr>
        <w:pStyle w:val="ListParagraph"/>
        <w:ind w:left="0"/>
        <w:jc w:val="both"/>
        <w:rPr>
          <w:b/>
          <w:bCs/>
          <w:sz w:val="28"/>
          <w:szCs w:val="28"/>
          <w:lang w:val="uk-UA"/>
        </w:rPr>
      </w:pPr>
      <w:r w:rsidRPr="008E3B9F">
        <w:rPr>
          <w:sz w:val="28"/>
          <w:szCs w:val="28"/>
          <w:lang w:val="uk-UA"/>
        </w:rPr>
        <w:t xml:space="preserve">за видатками            </w:t>
      </w:r>
      <w:r>
        <w:rPr>
          <w:sz w:val="28"/>
          <w:szCs w:val="28"/>
          <w:lang w:val="uk-UA"/>
        </w:rPr>
        <w:t xml:space="preserve">               </w:t>
      </w:r>
      <w:r w:rsidRPr="008E3B9F">
        <w:rPr>
          <w:sz w:val="28"/>
          <w:szCs w:val="28"/>
          <w:lang w:val="uk-UA"/>
        </w:rPr>
        <w:t xml:space="preserve">в сумі                         </w:t>
      </w:r>
      <w:r>
        <w:rPr>
          <w:sz w:val="28"/>
          <w:szCs w:val="28"/>
          <w:lang w:val="uk-UA"/>
        </w:rPr>
        <w:t xml:space="preserve">                </w:t>
      </w:r>
      <w:r w:rsidRPr="008E3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276AE">
        <w:rPr>
          <w:b/>
          <w:bCs/>
          <w:sz w:val="28"/>
          <w:szCs w:val="28"/>
          <w:lang w:val="uk-UA"/>
        </w:rPr>
        <w:t xml:space="preserve">2 352,8 тис. грн. </w:t>
      </w:r>
    </w:p>
    <w:p w:rsidR="0013505E" w:rsidRDefault="0013505E" w:rsidP="008E3B9F">
      <w:pPr>
        <w:ind w:firstLine="851"/>
        <w:rPr>
          <w:sz w:val="28"/>
          <w:szCs w:val="28"/>
          <w:lang w:val="uk-UA"/>
        </w:rPr>
      </w:pPr>
    </w:p>
    <w:p w:rsidR="0013505E" w:rsidRDefault="0013505E" w:rsidP="00F276AE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8E3B9F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бюджету та економічного розвитку.  </w:t>
      </w:r>
    </w:p>
    <w:p w:rsidR="0013505E" w:rsidRDefault="0013505E" w:rsidP="00F903C1">
      <w:pPr>
        <w:pStyle w:val="ListParagraph"/>
        <w:rPr>
          <w:sz w:val="28"/>
          <w:szCs w:val="28"/>
          <w:lang w:val="uk-UA"/>
        </w:rPr>
      </w:pPr>
    </w:p>
    <w:p w:rsidR="0013505E" w:rsidRDefault="0013505E" w:rsidP="00F276AE">
      <w:pPr>
        <w:pStyle w:val="ListParagraph"/>
        <w:ind w:left="0"/>
        <w:rPr>
          <w:sz w:val="28"/>
          <w:szCs w:val="28"/>
          <w:lang w:val="uk-UA"/>
        </w:rPr>
      </w:pPr>
    </w:p>
    <w:p w:rsidR="0013505E" w:rsidRDefault="0013505E" w:rsidP="00F276AE">
      <w:pPr>
        <w:pStyle w:val="ListParagraph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13505E" w:rsidRDefault="0013505E" w:rsidP="00F903C1">
      <w:pPr>
        <w:pStyle w:val="ListParagraph"/>
        <w:rPr>
          <w:b/>
          <w:bCs/>
          <w:sz w:val="28"/>
          <w:szCs w:val="28"/>
          <w:lang w:val="uk-UA"/>
        </w:rPr>
      </w:pPr>
    </w:p>
    <w:p w:rsidR="0013505E" w:rsidRPr="00F276AE" w:rsidRDefault="0013505E" w:rsidP="00F903C1">
      <w:pPr>
        <w:pStyle w:val="ListParagraph"/>
        <w:rPr>
          <w:sz w:val="28"/>
          <w:szCs w:val="28"/>
        </w:rPr>
      </w:pPr>
    </w:p>
    <w:p w:rsidR="0013505E" w:rsidRDefault="0013505E" w:rsidP="00F903C1">
      <w:pPr>
        <w:pStyle w:val="ListParagrap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13505E" w:rsidRPr="00F903C1" w:rsidRDefault="0013505E" w:rsidP="00F903C1">
      <w:pPr>
        <w:pStyle w:val="ListParagraph"/>
        <w:rPr>
          <w:sz w:val="28"/>
          <w:szCs w:val="28"/>
          <w:lang w:val="uk-UA"/>
        </w:rPr>
      </w:pPr>
    </w:p>
    <w:sectPr w:rsidR="0013505E" w:rsidRPr="00F903C1" w:rsidSect="004D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81"/>
    <w:rsid w:val="0013505E"/>
    <w:rsid w:val="00183AF5"/>
    <w:rsid w:val="001A6E5B"/>
    <w:rsid w:val="00210496"/>
    <w:rsid w:val="003123F3"/>
    <w:rsid w:val="00334F09"/>
    <w:rsid w:val="004028CD"/>
    <w:rsid w:val="004B433B"/>
    <w:rsid w:val="004D71FF"/>
    <w:rsid w:val="00547D31"/>
    <w:rsid w:val="0056622D"/>
    <w:rsid w:val="007567CB"/>
    <w:rsid w:val="0082710B"/>
    <w:rsid w:val="008E3B9F"/>
    <w:rsid w:val="00911D3C"/>
    <w:rsid w:val="009F1A6E"/>
    <w:rsid w:val="00A12876"/>
    <w:rsid w:val="00B342BF"/>
    <w:rsid w:val="00BA605A"/>
    <w:rsid w:val="00C56B35"/>
    <w:rsid w:val="00D4649A"/>
    <w:rsid w:val="00DC5BC6"/>
    <w:rsid w:val="00E40D81"/>
    <w:rsid w:val="00F276AE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40D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646</Words>
  <Characters>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SRada</dc:creator>
  <cp:keywords/>
  <dc:description/>
  <cp:lastModifiedBy>User</cp:lastModifiedBy>
  <cp:revision>4</cp:revision>
  <cp:lastPrinted>2020-10-15T06:16:00Z</cp:lastPrinted>
  <dcterms:created xsi:type="dcterms:W3CDTF">2021-01-29T13:17:00Z</dcterms:created>
  <dcterms:modified xsi:type="dcterms:W3CDTF">2021-01-29T13:27:00Z</dcterms:modified>
</cp:coreProperties>
</file>