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89" w:rsidRDefault="00B12789" w:rsidP="00BD1C3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Додаток 1</w:t>
      </w:r>
    </w:p>
    <w:p w:rsidR="00B12789" w:rsidRDefault="00B12789" w:rsidP="00BD1C3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до рішення міської ради</w:t>
      </w:r>
    </w:p>
    <w:p w:rsidR="00B12789" w:rsidRPr="00770F1F" w:rsidRDefault="00B12789" w:rsidP="00BD1C37">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від 26 березня 2021 р. № 330</w:t>
      </w:r>
    </w:p>
    <w:p w:rsidR="00B12789" w:rsidRDefault="00B12789" w:rsidP="00BD1C37">
      <w:pPr>
        <w:spacing w:after="0" w:line="240" w:lineRule="auto"/>
        <w:ind w:left="6240"/>
        <w:rPr>
          <w:rFonts w:ascii="Times New Roman" w:hAnsi="Times New Roman" w:cs="Times New Roman"/>
          <w:b/>
          <w:bCs/>
          <w:color w:val="000000"/>
          <w:sz w:val="28"/>
          <w:szCs w:val="28"/>
        </w:rPr>
      </w:pPr>
    </w:p>
    <w:p w:rsidR="00B12789" w:rsidRDefault="00B12789" w:rsidP="00474BD4">
      <w:pPr>
        <w:spacing w:after="0" w:line="240" w:lineRule="auto"/>
        <w:jc w:val="center"/>
        <w:rPr>
          <w:rFonts w:ascii="Times New Roman" w:hAnsi="Times New Roman" w:cs="Times New Roman"/>
          <w:b/>
          <w:bCs/>
          <w:color w:val="000000"/>
          <w:sz w:val="28"/>
          <w:szCs w:val="28"/>
        </w:rPr>
      </w:pPr>
    </w:p>
    <w:p w:rsidR="00B12789" w:rsidRPr="00770F1F" w:rsidRDefault="00B12789" w:rsidP="00474BD4">
      <w:pPr>
        <w:spacing w:after="0" w:line="240" w:lineRule="auto"/>
        <w:jc w:val="center"/>
        <w:rPr>
          <w:rStyle w:val="Strong"/>
          <w:rFonts w:ascii="Times New Roman" w:hAnsi="Times New Roman" w:cs="Times New Roman"/>
          <w:color w:val="000000"/>
          <w:sz w:val="28"/>
          <w:szCs w:val="28"/>
        </w:rPr>
      </w:pPr>
      <w:r w:rsidRPr="00770F1F">
        <w:rPr>
          <w:rFonts w:ascii="Times New Roman" w:hAnsi="Times New Roman" w:cs="Times New Roman"/>
          <w:b/>
          <w:bCs/>
          <w:color w:val="000000"/>
          <w:sz w:val="28"/>
          <w:szCs w:val="28"/>
        </w:rPr>
        <w:t xml:space="preserve">ПОЛОЖЕННЯ </w:t>
      </w:r>
    </w:p>
    <w:p w:rsidR="00B12789" w:rsidRPr="00770F1F" w:rsidRDefault="00B12789" w:rsidP="00474BD4">
      <w:pPr>
        <w:spacing w:after="0" w:line="240" w:lineRule="auto"/>
        <w:jc w:val="center"/>
        <w:rPr>
          <w:rStyle w:val="Strong"/>
          <w:rFonts w:ascii="Times New Roman" w:hAnsi="Times New Roman" w:cs="Times New Roman"/>
          <w:color w:val="000000"/>
          <w:sz w:val="28"/>
          <w:szCs w:val="28"/>
        </w:rPr>
      </w:pPr>
      <w:r w:rsidRPr="00770F1F">
        <w:rPr>
          <w:rStyle w:val="Strong"/>
          <w:rFonts w:ascii="Times New Roman" w:hAnsi="Times New Roman" w:cs="Times New Roman"/>
          <w:color w:val="000000"/>
          <w:sz w:val="28"/>
          <w:szCs w:val="28"/>
        </w:rPr>
        <w:t>про найменування та перейменування вулиць, провулків, площ, парків, скверів та інших об’єктів на території Чортківської міської територіальної громади</w:t>
      </w:r>
    </w:p>
    <w:p w:rsidR="00B12789" w:rsidRPr="00770F1F" w:rsidRDefault="00B12789" w:rsidP="00474BD4">
      <w:pPr>
        <w:spacing w:after="0" w:line="240" w:lineRule="auto"/>
        <w:jc w:val="center"/>
        <w:rPr>
          <w:rFonts w:ascii="Times New Roman" w:hAnsi="Times New Roman" w:cs="Times New Roman"/>
          <w:color w:val="000000"/>
          <w:sz w:val="28"/>
          <w:szCs w:val="28"/>
        </w:rPr>
      </w:pPr>
    </w:p>
    <w:p w:rsidR="00B12789" w:rsidRPr="00770F1F" w:rsidRDefault="00B12789" w:rsidP="00BD1C37">
      <w:pPr>
        <w:spacing w:after="0" w:line="240" w:lineRule="auto"/>
        <w:jc w:val="center"/>
        <w:rPr>
          <w:rFonts w:ascii="Times New Roman" w:hAnsi="Times New Roman" w:cs="Times New Roman"/>
          <w:b/>
          <w:bCs/>
          <w:color w:val="000000"/>
          <w:sz w:val="28"/>
          <w:szCs w:val="28"/>
          <w:lang w:eastAsia="uk-UA"/>
        </w:rPr>
      </w:pPr>
      <w:r w:rsidRPr="00770F1F">
        <w:rPr>
          <w:rFonts w:ascii="Times New Roman" w:hAnsi="Times New Roman" w:cs="Times New Roman"/>
          <w:b/>
          <w:bCs/>
          <w:color w:val="000000"/>
          <w:sz w:val="28"/>
          <w:szCs w:val="28"/>
          <w:lang w:eastAsia="uk-UA"/>
        </w:rPr>
        <w:t>1. Загальні положення</w:t>
      </w:r>
    </w:p>
    <w:p w:rsidR="00B12789" w:rsidRPr="00770F1F" w:rsidRDefault="00B12789" w:rsidP="00474BD4">
      <w:pPr>
        <w:spacing w:after="0" w:line="240" w:lineRule="auto"/>
        <w:rPr>
          <w:rFonts w:ascii="Times New Roman" w:hAnsi="Times New Roman" w:cs="Times New Roman"/>
          <w:color w:val="000000"/>
          <w:sz w:val="28"/>
          <w:szCs w:val="28"/>
          <w:lang w:eastAsia="uk-UA"/>
        </w:rPr>
      </w:pPr>
    </w:p>
    <w:p w:rsidR="00B12789" w:rsidRPr="00770F1F" w:rsidRDefault="00B12789" w:rsidP="00474BD4">
      <w:pPr>
        <w:spacing w:after="0" w:line="240" w:lineRule="auto"/>
        <w:jc w:val="both"/>
        <w:rPr>
          <w:rFonts w:ascii="Times New Roman" w:hAnsi="Times New Roman" w:cs="Times New Roman"/>
          <w:color w:val="000000"/>
          <w:sz w:val="28"/>
          <w:szCs w:val="28"/>
        </w:rPr>
      </w:pPr>
      <w:r w:rsidRPr="00770F1F">
        <w:rPr>
          <w:rFonts w:ascii="Times New Roman" w:hAnsi="Times New Roman" w:cs="Times New Roman"/>
          <w:color w:val="000000"/>
          <w:sz w:val="28"/>
          <w:szCs w:val="28"/>
        </w:rPr>
        <w:t>1.1. Положення про найменування та перейменування вулиць, провулків, площ, парків, скверів та інших об’єктів на території Чортківської міської територіальної громади (далі – Положення) розроблене з метою впорядкування механізму розгляду питань щодо найменування та перейменування вулиць, провулків, площ, скверів та інших об’єктів (надалі – Об’єкти топоніміки) на території Чортківської міської територіальної громади.</w:t>
      </w:r>
    </w:p>
    <w:p w:rsidR="00B12789" w:rsidRPr="00770F1F" w:rsidRDefault="00B12789" w:rsidP="00474BD4">
      <w:pPr>
        <w:spacing w:after="0" w:line="240" w:lineRule="auto"/>
        <w:jc w:val="both"/>
        <w:rPr>
          <w:rFonts w:ascii="Times New Roman" w:hAnsi="Times New Roman" w:cs="Times New Roman"/>
          <w:color w:val="000000"/>
          <w:sz w:val="28"/>
          <w:szCs w:val="28"/>
        </w:rPr>
      </w:pPr>
      <w:r w:rsidRPr="00770F1F">
        <w:rPr>
          <w:rFonts w:ascii="Times New Roman" w:hAnsi="Times New Roman" w:cs="Times New Roman"/>
          <w:color w:val="000000"/>
          <w:sz w:val="28"/>
          <w:szCs w:val="28"/>
        </w:rPr>
        <w:t>1.2. Це Положення визначає умови і порядок найменування та перейменування об’єктів топоніміки на території населених пунктів Чортківської міської територіальної громади (далі – Територіальна громада).</w:t>
      </w:r>
    </w:p>
    <w:p w:rsidR="00B12789" w:rsidRPr="00770F1F" w:rsidRDefault="00B12789" w:rsidP="00474BD4">
      <w:pPr>
        <w:spacing w:after="0" w:line="240" w:lineRule="auto"/>
        <w:rPr>
          <w:rFonts w:ascii="Times New Roman" w:hAnsi="Times New Roman" w:cs="Times New Roman"/>
          <w:color w:val="000000"/>
          <w:sz w:val="24"/>
          <w:szCs w:val="24"/>
          <w:lang w:eastAsia="uk-UA"/>
        </w:rPr>
      </w:pPr>
      <w:r w:rsidRPr="00770F1F">
        <w:rPr>
          <w:rFonts w:ascii="Times New Roman" w:hAnsi="Times New Roman" w:cs="Times New Roman"/>
          <w:color w:val="000000"/>
          <w:sz w:val="28"/>
          <w:szCs w:val="28"/>
          <w:lang w:eastAsia="uk-UA"/>
        </w:rPr>
        <w:t>1.3. У цьому Положенні наведені нижче терміни вживаються у такому значенні:</w:t>
      </w:r>
    </w:p>
    <w:p w:rsidR="00B12789" w:rsidRPr="00770F1F" w:rsidRDefault="00B12789" w:rsidP="00474BD4">
      <w:pPr>
        <w:spacing w:after="0" w:line="240" w:lineRule="auto"/>
        <w:rPr>
          <w:rFonts w:ascii="Times New Roman" w:hAnsi="Times New Roman" w:cs="Times New Roman"/>
          <w:color w:val="000000"/>
          <w:sz w:val="28"/>
          <w:szCs w:val="28"/>
          <w:lang w:eastAsia="uk-UA"/>
        </w:rPr>
      </w:pPr>
    </w:p>
    <w:p w:rsidR="00B12789" w:rsidRPr="00770F1F" w:rsidRDefault="00B12789" w:rsidP="00474BD4">
      <w:pPr>
        <w:spacing w:after="0" w:line="240" w:lineRule="auto"/>
        <w:rPr>
          <w:rFonts w:ascii="Times New Roman" w:hAnsi="Times New Roman" w:cs="Times New Roman"/>
          <w:color w:val="000000"/>
          <w:sz w:val="28"/>
          <w:szCs w:val="28"/>
          <w:lang w:eastAsia="uk-UA"/>
        </w:rPr>
      </w:pPr>
      <w:r w:rsidRPr="00770F1F">
        <w:rPr>
          <w:rFonts w:ascii="Times New Roman" w:hAnsi="Times New Roman" w:cs="Times New Roman"/>
          <w:i/>
          <w:iCs/>
          <w:color w:val="000000"/>
          <w:sz w:val="28"/>
          <w:szCs w:val="28"/>
          <w:lang w:eastAsia="uk-UA"/>
        </w:rPr>
        <w:t>об’єкти топоніміки – </w:t>
      </w:r>
      <w:r w:rsidRPr="00770F1F">
        <w:rPr>
          <w:rFonts w:ascii="Times New Roman" w:hAnsi="Times New Roman" w:cs="Times New Roman"/>
          <w:color w:val="000000"/>
          <w:sz w:val="28"/>
          <w:szCs w:val="28"/>
          <w:lang w:eastAsia="uk-UA"/>
        </w:rPr>
        <w:t>вулиці, провулки, площі, парки, сквери та інші об’єкти  які знаходиться на територі</w:t>
      </w:r>
      <w:r>
        <w:rPr>
          <w:rFonts w:ascii="Times New Roman" w:hAnsi="Times New Roman" w:cs="Times New Roman"/>
          <w:color w:val="000000"/>
          <w:sz w:val="28"/>
          <w:szCs w:val="28"/>
          <w:lang w:eastAsia="uk-UA"/>
        </w:rPr>
        <w:t>ї</w:t>
      </w:r>
      <w:r w:rsidRPr="00770F1F">
        <w:rPr>
          <w:rFonts w:ascii="Times New Roman" w:hAnsi="Times New Roman" w:cs="Times New Roman"/>
          <w:color w:val="000000"/>
          <w:sz w:val="28"/>
          <w:szCs w:val="28"/>
          <w:lang w:eastAsia="uk-UA"/>
        </w:rPr>
        <w:t xml:space="preserve"> громади;</w:t>
      </w:r>
    </w:p>
    <w:p w:rsidR="00B12789" w:rsidRPr="00770F1F" w:rsidRDefault="00B12789" w:rsidP="00474BD4">
      <w:pPr>
        <w:spacing w:after="0" w:line="240" w:lineRule="auto"/>
        <w:jc w:val="both"/>
        <w:rPr>
          <w:rFonts w:ascii="Times New Roman" w:hAnsi="Times New Roman" w:cs="Times New Roman"/>
          <w:color w:val="000000"/>
          <w:sz w:val="32"/>
          <w:szCs w:val="32"/>
          <w:lang w:eastAsia="uk-UA"/>
        </w:rPr>
      </w:pP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sidRPr="00770F1F">
        <w:rPr>
          <w:rFonts w:ascii="Times New Roman" w:hAnsi="Times New Roman" w:cs="Times New Roman"/>
          <w:i/>
          <w:iCs/>
          <w:color w:val="000000"/>
          <w:sz w:val="28"/>
          <w:szCs w:val="28"/>
          <w:lang w:eastAsia="uk-UA"/>
        </w:rPr>
        <w:t>вулиця населених пунктів (далі - Вулиця) </w:t>
      </w:r>
      <w:r w:rsidRPr="00770F1F">
        <w:rPr>
          <w:rFonts w:ascii="Times New Roman" w:hAnsi="Times New Roman" w:cs="Times New Roman"/>
          <w:color w:val="000000"/>
          <w:sz w:val="28"/>
          <w:szCs w:val="28"/>
          <w:lang w:eastAsia="uk-UA"/>
        </w:rPr>
        <w:t>– смуга міської або сільської території, обмежена геодезично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B12789" w:rsidRPr="00770F1F" w:rsidRDefault="00B12789" w:rsidP="00770F1F">
      <w:pPr>
        <w:spacing w:before="100" w:beforeAutospacing="1" w:after="0" w:line="240" w:lineRule="auto"/>
        <w:jc w:val="both"/>
        <w:rPr>
          <w:rFonts w:ascii="Times New Roman" w:hAnsi="Times New Roman" w:cs="Times New Roman"/>
          <w:color w:val="000000"/>
          <w:sz w:val="24"/>
          <w:szCs w:val="24"/>
          <w:lang w:eastAsia="uk-UA"/>
        </w:rPr>
      </w:pPr>
      <w:r w:rsidRPr="00770F1F">
        <w:rPr>
          <w:rFonts w:ascii="Times New Roman" w:hAnsi="Times New Roman" w:cs="Times New Roman"/>
          <w:i/>
          <w:iCs/>
          <w:color w:val="000000"/>
          <w:sz w:val="28"/>
          <w:szCs w:val="28"/>
          <w:lang w:eastAsia="uk-UA"/>
        </w:rPr>
        <w:t>провулок</w:t>
      </w:r>
      <w:r w:rsidRPr="00770F1F">
        <w:rPr>
          <w:rFonts w:ascii="Times New Roman" w:hAnsi="Times New Roman" w:cs="Times New Roman"/>
          <w:color w:val="000000"/>
          <w:sz w:val="28"/>
          <w:szCs w:val="28"/>
          <w:lang w:eastAsia="uk-UA"/>
        </w:rPr>
        <w:t> – незначна за шириною вулиця, визначена габаритом та обмежена двома вулицями або однією із вулиць, для обслуговування забудови шляхом забезпечення транспортного проїзду та пішохідного проходу;</w:t>
      </w:r>
    </w:p>
    <w:p w:rsidR="00B12789" w:rsidRPr="00770F1F" w:rsidRDefault="00B12789" w:rsidP="00770F1F">
      <w:pPr>
        <w:spacing w:before="100" w:beforeAutospacing="1" w:after="0" w:line="240" w:lineRule="auto"/>
        <w:jc w:val="both"/>
        <w:rPr>
          <w:rFonts w:ascii="Times New Roman" w:hAnsi="Times New Roman" w:cs="Times New Roman"/>
          <w:color w:val="000000"/>
          <w:sz w:val="24"/>
          <w:szCs w:val="24"/>
          <w:lang w:eastAsia="uk-UA"/>
        </w:rPr>
      </w:pPr>
      <w:r w:rsidRPr="00770F1F">
        <w:rPr>
          <w:rFonts w:ascii="Times New Roman" w:hAnsi="Times New Roman" w:cs="Times New Roman"/>
          <w:i/>
          <w:iCs/>
          <w:color w:val="000000"/>
          <w:sz w:val="28"/>
          <w:szCs w:val="28"/>
          <w:lang w:eastAsia="uk-UA"/>
        </w:rPr>
        <w:t>площа</w:t>
      </w:r>
      <w:r w:rsidRPr="00770F1F">
        <w:rPr>
          <w:rFonts w:ascii="Times New Roman" w:hAnsi="Times New Roman" w:cs="Times New Roman"/>
          <w:color w:val="000000"/>
          <w:sz w:val="28"/>
          <w:szCs w:val="28"/>
          <w:lang w:eastAsia="uk-UA"/>
        </w:rPr>
        <w:t> – велика спеціально незабудована територія в населеному пункті, визначена містобудівною документацією для виконання спеціалізованих функцій містобудівної діяльності, в тому числі для організації проведення масових заходів культурного призначення громади міста;</w:t>
      </w:r>
    </w:p>
    <w:p w:rsidR="00B12789" w:rsidRPr="00770F1F" w:rsidRDefault="00B12789" w:rsidP="00770F1F">
      <w:pPr>
        <w:spacing w:before="100" w:beforeAutospacing="1" w:after="0" w:line="240" w:lineRule="auto"/>
        <w:jc w:val="both"/>
        <w:rPr>
          <w:rFonts w:ascii="Times New Roman" w:hAnsi="Times New Roman" w:cs="Times New Roman"/>
          <w:color w:val="000000"/>
          <w:sz w:val="24"/>
          <w:szCs w:val="24"/>
          <w:lang w:eastAsia="uk-UA"/>
        </w:rPr>
      </w:pPr>
      <w:r w:rsidRPr="00770F1F">
        <w:rPr>
          <w:rFonts w:ascii="Times New Roman" w:hAnsi="Times New Roman" w:cs="Times New Roman"/>
          <w:i/>
          <w:iCs/>
          <w:color w:val="000000"/>
          <w:sz w:val="28"/>
          <w:szCs w:val="28"/>
          <w:lang w:eastAsia="uk-UA"/>
        </w:rPr>
        <w:t>парк –</w:t>
      </w:r>
      <w:r w:rsidRPr="00770F1F">
        <w:rPr>
          <w:rFonts w:ascii="Times New Roman" w:hAnsi="Times New Roman" w:cs="Times New Roman"/>
          <w:color w:val="000000"/>
          <w:sz w:val="28"/>
          <w:szCs w:val="28"/>
          <w:lang w:eastAsia="uk-UA"/>
        </w:rPr>
        <w:t> упорядкована й озеленена територія площею, що є самостійним архітектурно-організаційним комплексом, в межах якого забезпечується короткочасний відпочинок населення;</w:t>
      </w:r>
    </w:p>
    <w:p w:rsidR="00B12789" w:rsidRPr="00770F1F" w:rsidRDefault="00B12789" w:rsidP="00770F1F">
      <w:pPr>
        <w:spacing w:before="100" w:beforeAutospacing="1" w:after="0" w:line="240" w:lineRule="auto"/>
        <w:jc w:val="both"/>
        <w:rPr>
          <w:rFonts w:ascii="Times New Roman" w:hAnsi="Times New Roman" w:cs="Times New Roman"/>
          <w:color w:val="000000"/>
          <w:sz w:val="24"/>
          <w:szCs w:val="24"/>
          <w:lang w:eastAsia="uk-UA"/>
        </w:rPr>
      </w:pPr>
      <w:r w:rsidRPr="00770F1F">
        <w:rPr>
          <w:rFonts w:ascii="Times New Roman" w:hAnsi="Times New Roman" w:cs="Times New Roman"/>
          <w:i/>
          <w:iCs/>
          <w:color w:val="000000"/>
          <w:sz w:val="28"/>
          <w:szCs w:val="28"/>
          <w:lang w:eastAsia="uk-UA"/>
        </w:rPr>
        <w:t>сквер</w:t>
      </w:r>
      <w:r w:rsidRPr="00770F1F">
        <w:rPr>
          <w:rFonts w:ascii="Times New Roman" w:hAnsi="Times New Roman" w:cs="Times New Roman"/>
          <w:color w:val="000000"/>
          <w:sz w:val="28"/>
          <w:szCs w:val="28"/>
          <w:lang w:eastAsia="uk-UA"/>
        </w:rPr>
        <w:t> – упорядкована й озеленена територія площею, яка є елементом архітектурно-художнього оформлення міста, відповідно до Генплану населеного пункту визначена червоними лініями із закріпленням їх на місці геодезичними фіксованими знаками, в межах якої забезпечується короткочасний відпочинок населення;</w:t>
      </w:r>
    </w:p>
    <w:p w:rsidR="00B12789" w:rsidRPr="00770F1F" w:rsidRDefault="00B12789" w:rsidP="00770F1F">
      <w:pPr>
        <w:spacing w:before="100" w:beforeAutospacing="1" w:after="0" w:line="240" w:lineRule="auto"/>
        <w:jc w:val="both"/>
        <w:rPr>
          <w:rFonts w:ascii="Times New Roman" w:hAnsi="Times New Roman" w:cs="Times New Roman"/>
          <w:color w:val="000000"/>
          <w:sz w:val="24"/>
          <w:szCs w:val="24"/>
          <w:lang w:eastAsia="uk-UA"/>
        </w:rPr>
      </w:pPr>
      <w:r w:rsidRPr="00770F1F">
        <w:rPr>
          <w:rFonts w:ascii="Times New Roman" w:hAnsi="Times New Roman" w:cs="Times New Roman"/>
          <w:i/>
          <w:iCs/>
          <w:color w:val="000000"/>
          <w:sz w:val="28"/>
          <w:szCs w:val="28"/>
          <w:lang w:eastAsia="uk-UA"/>
        </w:rPr>
        <w:t>ініціатива про найменування/перейменування об’єкту топоніміки – </w:t>
      </w:r>
      <w:r w:rsidRPr="00770F1F">
        <w:rPr>
          <w:rFonts w:ascii="Times New Roman" w:hAnsi="Times New Roman" w:cs="Times New Roman"/>
          <w:color w:val="000000"/>
          <w:sz w:val="28"/>
          <w:szCs w:val="28"/>
          <w:lang w:eastAsia="uk-UA"/>
        </w:rPr>
        <w:t>письмовий документ, що є підставою для початку розгляду питання про присвоєння назви конкретно визначеному об’єкту топоніміки на території Чортківської міської територіальної громади;</w:t>
      </w:r>
    </w:p>
    <w:p w:rsidR="00B12789" w:rsidRPr="00770F1F" w:rsidRDefault="00B12789" w:rsidP="00770F1F">
      <w:pPr>
        <w:spacing w:before="100" w:beforeAutospacing="1" w:after="0" w:line="240" w:lineRule="auto"/>
        <w:jc w:val="both"/>
        <w:rPr>
          <w:rFonts w:ascii="Times New Roman" w:hAnsi="Times New Roman" w:cs="Times New Roman"/>
          <w:color w:val="000000"/>
          <w:sz w:val="24"/>
          <w:szCs w:val="24"/>
          <w:lang w:eastAsia="uk-UA"/>
        </w:rPr>
      </w:pPr>
      <w:r w:rsidRPr="00770F1F">
        <w:rPr>
          <w:rFonts w:ascii="Times New Roman" w:hAnsi="Times New Roman" w:cs="Times New Roman"/>
          <w:i/>
          <w:iCs/>
          <w:color w:val="000000"/>
          <w:sz w:val="28"/>
          <w:szCs w:val="28"/>
          <w:lang w:eastAsia="uk-UA"/>
        </w:rPr>
        <w:t>пропозиція щодо найменування/перейменування об’єкту топоніміки (далі пропозиція) – </w:t>
      </w:r>
      <w:r w:rsidRPr="00770F1F">
        <w:rPr>
          <w:rFonts w:ascii="Times New Roman" w:hAnsi="Times New Roman" w:cs="Times New Roman"/>
          <w:color w:val="000000"/>
          <w:sz w:val="28"/>
          <w:szCs w:val="28"/>
          <w:lang w:eastAsia="uk-UA"/>
        </w:rPr>
        <w:t>звернення з питання найменування/перейменування об’єкту топоніміки, в якому викладено один або декілька варіантів найменування/перейменування цього об’єкту, чи запропоновано залишити існуючу назву.</w:t>
      </w:r>
    </w:p>
    <w:p w:rsidR="00B12789" w:rsidRPr="00770F1F" w:rsidRDefault="00B12789" w:rsidP="00770F1F">
      <w:pPr>
        <w:spacing w:before="100" w:beforeAutospacing="1" w:after="0" w:line="240" w:lineRule="auto"/>
        <w:jc w:val="both"/>
        <w:rPr>
          <w:rFonts w:ascii="Times New Roman" w:hAnsi="Times New Roman" w:cs="Times New Roman"/>
          <w:color w:val="000000"/>
          <w:sz w:val="28"/>
          <w:szCs w:val="28"/>
          <w:lang w:eastAsia="uk-UA"/>
        </w:rPr>
      </w:pPr>
      <w:r w:rsidRPr="00770F1F">
        <w:rPr>
          <w:rFonts w:ascii="Times New Roman" w:hAnsi="Times New Roman" w:cs="Times New Roman"/>
          <w:i/>
          <w:iCs/>
          <w:color w:val="000000"/>
          <w:sz w:val="28"/>
          <w:szCs w:val="28"/>
          <w:lang w:eastAsia="uk-UA"/>
        </w:rPr>
        <w:t>члени сім’ї</w:t>
      </w:r>
      <w:r w:rsidRPr="00770F1F">
        <w:rPr>
          <w:rFonts w:ascii="Times New Roman" w:hAnsi="Times New Roman" w:cs="Times New Roman"/>
          <w:color w:val="000000"/>
          <w:sz w:val="28"/>
          <w:szCs w:val="28"/>
          <w:lang w:eastAsia="uk-UA"/>
        </w:rPr>
        <w:t> – поняття використовується у значенні Закону України «Про запобігання корупції».</w:t>
      </w:r>
    </w:p>
    <w:p w:rsidR="00B12789" w:rsidRPr="00770F1F" w:rsidRDefault="00B12789" w:rsidP="00474BD4">
      <w:pPr>
        <w:spacing w:after="0" w:line="240" w:lineRule="auto"/>
        <w:rPr>
          <w:rFonts w:ascii="Times New Roman" w:hAnsi="Times New Roman" w:cs="Times New Roman"/>
          <w:color w:val="000000"/>
          <w:sz w:val="24"/>
          <w:szCs w:val="24"/>
          <w:lang w:eastAsia="uk-UA"/>
        </w:rPr>
      </w:pPr>
    </w:p>
    <w:p w:rsidR="00B12789" w:rsidRPr="00770F1F" w:rsidRDefault="00B12789" w:rsidP="00BD1C37">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lang w:eastAsia="uk-UA"/>
        </w:rPr>
        <w:t>2</w:t>
      </w:r>
      <w:r w:rsidRPr="00770F1F">
        <w:rPr>
          <w:rFonts w:ascii="Times New Roman" w:hAnsi="Times New Roman" w:cs="Times New Roman"/>
          <w:b/>
          <w:bCs/>
          <w:color w:val="000000"/>
          <w:sz w:val="28"/>
          <w:szCs w:val="28"/>
          <w:lang w:eastAsia="uk-UA"/>
        </w:rPr>
        <w:t>. Найменування або перейменування об’єктів топоніміки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.1. Найменування та перейменування об’єктів топоніміки на території територіальної громади здійснюється з метою </w:t>
      </w:r>
      <w:r w:rsidRPr="00770F1F">
        <w:rPr>
          <w:rFonts w:ascii="Times New Roman" w:hAnsi="Times New Roman" w:cs="Times New Roman"/>
          <w:color w:val="000000"/>
          <w:sz w:val="28"/>
          <w:szCs w:val="28"/>
        </w:rPr>
        <w:t>задоволення потреб територіальної громади в однаковому розумінні і використанні назв вулиць, провулків, площ, скверів та інших об'єктів розташованих на території територіальної громади, а також з метою закріплення місцевих топонімів, увічнення пам'яті городян, інших фізичних осіб, назв ювілейних та святкових дат, назв і дат історичних подій, пов'язаних з історією України та територіальної громади.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.2. Найменування та перейменування об’єктів топоніміки проводиться з обов’язковим врахуванням загальних інтересів територіальної громади, а також географічних, історичних, топонімічних, культурних та інших особливостей </w:t>
      </w:r>
      <w:r w:rsidRPr="00770F1F">
        <w:rPr>
          <w:rFonts w:ascii="Times New Roman" w:hAnsi="Times New Roman" w:cs="Times New Roman"/>
          <w:color w:val="000000"/>
          <w:sz w:val="28"/>
          <w:szCs w:val="28"/>
        </w:rPr>
        <w:t>об’єктів топоніміки, які планується найменувати та перейменувати</w:t>
      </w:r>
      <w:r w:rsidRPr="00770F1F">
        <w:rPr>
          <w:rFonts w:ascii="Times New Roman" w:hAnsi="Times New Roman" w:cs="Times New Roman"/>
          <w:color w:val="000000"/>
          <w:sz w:val="28"/>
          <w:szCs w:val="28"/>
          <w:lang w:eastAsia="uk-UA"/>
        </w:rPr>
        <w:t>.</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.3. При найменуванні та перейменуванні </w:t>
      </w:r>
      <w:r w:rsidRPr="00770F1F">
        <w:rPr>
          <w:rFonts w:ascii="Times New Roman" w:hAnsi="Times New Roman" w:cs="Times New Roman"/>
          <w:color w:val="000000"/>
          <w:sz w:val="28"/>
          <w:szCs w:val="28"/>
        </w:rPr>
        <w:t>об’єктів топоніміки</w:t>
      </w:r>
      <w:r w:rsidRPr="00770F1F">
        <w:rPr>
          <w:rFonts w:ascii="Times New Roman" w:hAnsi="Times New Roman" w:cs="Times New Roman"/>
          <w:color w:val="000000"/>
          <w:sz w:val="28"/>
          <w:szCs w:val="28"/>
          <w:lang w:eastAsia="uk-UA"/>
        </w:rPr>
        <w:t xml:space="preserve"> не допускається повторення вже існуючих назв інших </w:t>
      </w:r>
      <w:r w:rsidRPr="00770F1F">
        <w:rPr>
          <w:rFonts w:ascii="Times New Roman" w:hAnsi="Times New Roman" w:cs="Times New Roman"/>
          <w:color w:val="000000"/>
          <w:sz w:val="28"/>
          <w:szCs w:val="28"/>
        </w:rPr>
        <w:t>об’єктів топоніміки</w:t>
      </w:r>
      <w:r w:rsidRPr="00770F1F">
        <w:rPr>
          <w:rFonts w:ascii="Times New Roman" w:hAnsi="Times New Roman" w:cs="Times New Roman"/>
          <w:color w:val="000000"/>
          <w:sz w:val="28"/>
          <w:szCs w:val="28"/>
          <w:lang w:eastAsia="uk-UA"/>
        </w:rPr>
        <w:t xml:space="preserve">, які знаходяться у межах </w:t>
      </w:r>
      <w:r w:rsidRPr="00770F1F">
        <w:rPr>
          <w:rFonts w:ascii="Times New Roman" w:hAnsi="Times New Roman" w:cs="Times New Roman"/>
          <w:color w:val="000000"/>
          <w:sz w:val="28"/>
          <w:szCs w:val="28"/>
        </w:rPr>
        <w:t>територіальної громади</w:t>
      </w:r>
      <w:r w:rsidRPr="00770F1F">
        <w:rPr>
          <w:rFonts w:ascii="Times New Roman" w:hAnsi="Times New Roman" w:cs="Times New Roman"/>
          <w:color w:val="000000"/>
          <w:sz w:val="28"/>
          <w:szCs w:val="28"/>
          <w:lang w:eastAsia="uk-UA"/>
        </w:rPr>
        <w:t>.</w:t>
      </w:r>
    </w:p>
    <w:p w:rsidR="00B12789" w:rsidRPr="00770F1F" w:rsidRDefault="00B12789" w:rsidP="00474BD4">
      <w:pPr>
        <w:pStyle w:val="BodyText"/>
        <w:spacing w:after="0"/>
        <w:jc w:val="both"/>
        <w:rPr>
          <w:color w:val="000000"/>
        </w:rPr>
      </w:pPr>
      <w:r>
        <w:rPr>
          <w:color w:val="000000"/>
        </w:rPr>
        <w:t>2</w:t>
      </w:r>
      <w:r w:rsidRPr="00770F1F">
        <w:rPr>
          <w:color w:val="000000"/>
        </w:rPr>
        <w:t>.4. Імена фізичних осіб присвоюються з метою увічнення пам’яті про осіб, які:</w:t>
      </w:r>
    </w:p>
    <w:p w:rsidR="00B12789" w:rsidRPr="00770F1F" w:rsidRDefault="00B12789" w:rsidP="00474BD4">
      <w:pPr>
        <w:pStyle w:val="BodyText"/>
        <w:spacing w:after="0"/>
        <w:jc w:val="both"/>
        <w:rPr>
          <w:color w:val="000000"/>
        </w:rPr>
      </w:pPr>
      <w:r>
        <w:rPr>
          <w:color w:val="000000"/>
        </w:rPr>
        <w:t>2</w:t>
      </w:r>
      <w:r w:rsidRPr="00770F1F">
        <w:rPr>
          <w:color w:val="000000"/>
        </w:rPr>
        <w:t>.4.1.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rsidR="00B12789" w:rsidRPr="00770F1F" w:rsidRDefault="00B12789" w:rsidP="00474BD4">
      <w:pPr>
        <w:pStyle w:val="BodyText"/>
        <w:spacing w:after="0"/>
        <w:jc w:val="both"/>
        <w:rPr>
          <w:color w:val="000000"/>
        </w:rPr>
      </w:pPr>
      <w:r>
        <w:rPr>
          <w:color w:val="000000"/>
        </w:rPr>
        <w:t>2</w:t>
      </w:r>
      <w:r w:rsidRPr="00770F1F">
        <w:rPr>
          <w:color w:val="000000"/>
        </w:rPr>
        <w:t>.4.2. Здійснили героїчний вчинок, звершення в ім’я Батьківщини.</w:t>
      </w:r>
    </w:p>
    <w:p w:rsidR="00B12789" w:rsidRPr="00770F1F" w:rsidRDefault="00B12789" w:rsidP="00474BD4">
      <w:pPr>
        <w:pStyle w:val="BodyText"/>
        <w:spacing w:after="0"/>
        <w:jc w:val="both"/>
        <w:rPr>
          <w:color w:val="000000"/>
        </w:rPr>
      </w:pPr>
      <w:r>
        <w:rPr>
          <w:color w:val="000000"/>
        </w:rPr>
        <w:t>2</w:t>
      </w:r>
      <w:r w:rsidRPr="00770F1F">
        <w:rPr>
          <w:color w:val="000000"/>
        </w:rPr>
        <w:t>.4.3. Зробили значний особистий внесок у розвиток науки, освіти, культури та інших сфер суспільного життя.</w:t>
      </w:r>
    </w:p>
    <w:p w:rsidR="00B12789" w:rsidRPr="00770F1F" w:rsidRDefault="00B12789" w:rsidP="00474BD4">
      <w:pPr>
        <w:pStyle w:val="BodyText"/>
        <w:spacing w:after="0"/>
        <w:jc w:val="both"/>
        <w:rPr>
          <w:color w:val="000000"/>
        </w:rPr>
      </w:pPr>
      <w:r>
        <w:rPr>
          <w:color w:val="000000"/>
        </w:rPr>
        <w:t>2</w:t>
      </w:r>
      <w:r w:rsidRPr="00770F1F">
        <w:rPr>
          <w:color w:val="000000"/>
        </w:rPr>
        <w:t>.5. Об’єктам топоніміки ім’я фізичної особи присвоюється лише після її смерті та за умови, що з цього часу пройшло 5 років.</w:t>
      </w:r>
    </w:p>
    <w:p w:rsidR="00B12789" w:rsidRPr="00770F1F" w:rsidRDefault="00B12789" w:rsidP="00474BD4">
      <w:pPr>
        <w:pStyle w:val="BodyText"/>
        <w:spacing w:after="0"/>
        <w:jc w:val="both"/>
        <w:rPr>
          <w:color w:val="000000"/>
        </w:rPr>
      </w:pPr>
      <w:r>
        <w:rPr>
          <w:color w:val="000000"/>
        </w:rPr>
        <w:t>2</w:t>
      </w:r>
      <w:r w:rsidRPr="00770F1F">
        <w:rPr>
          <w:color w:val="000000"/>
        </w:rPr>
        <w:t>.6. У разі якщо у фізичної особи, ім’я якої пропонується присвоїти об’єкту топоніміки, є родичі (діти, вдова, вдівець, а у разі якщо їх немає – батьки, рідні брати та сестри), додається також їх письмова згода на присвоєння імені.</w:t>
      </w:r>
    </w:p>
    <w:p w:rsidR="00B12789" w:rsidRPr="00770F1F" w:rsidRDefault="00B12789" w:rsidP="00474BD4">
      <w:pPr>
        <w:pStyle w:val="BodyText"/>
        <w:spacing w:after="0"/>
        <w:jc w:val="both"/>
        <w:rPr>
          <w:color w:val="000000"/>
        </w:rPr>
      </w:pPr>
      <w:r>
        <w:rPr>
          <w:color w:val="000000"/>
        </w:rPr>
        <w:t>2</w:t>
      </w:r>
      <w:r w:rsidRPr="00770F1F">
        <w:rPr>
          <w:color w:val="000000"/>
        </w:rPr>
        <w:t>.7. Назви ювілейних та святкових дат, назви і дати історичних подій присвоюються з метою:</w:t>
      </w:r>
    </w:p>
    <w:p w:rsidR="00B12789" w:rsidRPr="00770F1F" w:rsidRDefault="00B12789" w:rsidP="00474BD4">
      <w:pPr>
        <w:pStyle w:val="BodyText"/>
        <w:spacing w:after="0"/>
        <w:jc w:val="both"/>
        <w:rPr>
          <w:color w:val="000000"/>
        </w:rPr>
      </w:pPr>
      <w:r>
        <w:rPr>
          <w:color w:val="000000"/>
        </w:rPr>
        <w:t>2</w:t>
      </w:r>
      <w:r w:rsidRPr="00770F1F">
        <w:rPr>
          <w:color w:val="000000"/>
        </w:rPr>
        <w:t>.7.1. Популяризації видатних фактів історії України, що відображають звершення та надбання в ім’я України.</w:t>
      </w:r>
    </w:p>
    <w:p w:rsidR="00B12789" w:rsidRPr="00770F1F" w:rsidRDefault="00B12789" w:rsidP="00474BD4">
      <w:pPr>
        <w:pStyle w:val="BodyText"/>
        <w:spacing w:after="0"/>
        <w:jc w:val="both"/>
        <w:rPr>
          <w:color w:val="000000"/>
        </w:rPr>
      </w:pPr>
      <w:r>
        <w:rPr>
          <w:color w:val="000000"/>
        </w:rPr>
        <w:t>2</w:t>
      </w:r>
      <w:r w:rsidRPr="00770F1F">
        <w:rPr>
          <w:color w:val="000000"/>
        </w:rPr>
        <w:t>.7.2. Формування історичної свідомості українського народу.</w:t>
      </w:r>
    </w:p>
    <w:p w:rsidR="00B12789" w:rsidRPr="00770F1F" w:rsidRDefault="00B12789" w:rsidP="00474BD4">
      <w:pPr>
        <w:pStyle w:val="BodyText"/>
        <w:spacing w:after="0"/>
        <w:jc w:val="both"/>
        <w:rPr>
          <w:color w:val="000000"/>
        </w:rPr>
      </w:pPr>
      <w:r>
        <w:rPr>
          <w:color w:val="000000"/>
        </w:rPr>
        <w:t>2</w:t>
      </w:r>
      <w:r w:rsidRPr="00770F1F">
        <w:rPr>
          <w:color w:val="000000"/>
        </w:rPr>
        <w:t>.7.3. Сприяння розвитку науки, літератури, архітектури, мистецтва та інших сфер суспільного життя.</w:t>
      </w:r>
    </w:p>
    <w:p w:rsidR="00B12789" w:rsidRPr="00770F1F" w:rsidRDefault="00B12789" w:rsidP="00474BD4">
      <w:pPr>
        <w:pStyle w:val="BodyText"/>
        <w:spacing w:after="0"/>
        <w:jc w:val="both"/>
        <w:rPr>
          <w:color w:val="000000"/>
        </w:rPr>
      </w:pPr>
      <w:r>
        <w:rPr>
          <w:color w:val="000000"/>
        </w:rPr>
        <w:t>2</w:t>
      </w:r>
      <w:r w:rsidRPr="00770F1F">
        <w:rPr>
          <w:color w:val="000000"/>
        </w:rPr>
        <w:t>.8. Об’єктам топоніміки присвоюються імена тих фізичних осіб, назв ювілейних та святкових дат, назв і дат історичних подій, які пов’язані з об’єктами топоніміки, яким ці імена та назви присвоюються.</w:t>
      </w:r>
    </w:p>
    <w:p w:rsidR="00B12789" w:rsidRPr="00770F1F" w:rsidRDefault="00B12789" w:rsidP="00474BD4">
      <w:pPr>
        <w:pStyle w:val="BodyText"/>
        <w:spacing w:after="0"/>
        <w:jc w:val="both"/>
        <w:rPr>
          <w:color w:val="000000"/>
        </w:rPr>
      </w:pPr>
      <w:r>
        <w:rPr>
          <w:color w:val="000000"/>
        </w:rPr>
        <w:t>2</w:t>
      </w:r>
      <w:r w:rsidRPr="00770F1F">
        <w:rPr>
          <w:color w:val="000000"/>
        </w:rPr>
        <w:t>.9. Імена фізичних осіб, назви ювілейних та святкових дат, назви і дати історичних подій присвоюються об’єктам топоніміки лише після проведення громадського обговорення.</w:t>
      </w:r>
    </w:p>
    <w:p w:rsidR="00B12789" w:rsidRPr="00770F1F" w:rsidRDefault="00B12789" w:rsidP="00474BD4">
      <w:pPr>
        <w:pStyle w:val="BodyText"/>
        <w:spacing w:after="0"/>
        <w:jc w:val="both"/>
        <w:rPr>
          <w:color w:val="000000"/>
        </w:rPr>
      </w:pPr>
      <w:r>
        <w:rPr>
          <w:color w:val="000000"/>
        </w:rPr>
        <w:t>2</w:t>
      </w:r>
      <w:r w:rsidRPr="00770F1F">
        <w:rPr>
          <w:color w:val="000000"/>
        </w:rPr>
        <w:t>.10. У назвах об’єктів топоніміки не можуть згадуватися діячі тоталітарної доби, терористичних операцій та антидержавних спрямувань.</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.11. Ініціаторами найменування або перейменування об’єкту топоніміки можуть бути: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.11</w:t>
      </w:r>
      <w:r>
        <w:rPr>
          <w:rFonts w:ascii="Times New Roman" w:hAnsi="Times New Roman" w:cs="Times New Roman"/>
          <w:color w:val="000000"/>
          <w:sz w:val="28"/>
          <w:szCs w:val="28"/>
          <w:lang w:eastAsia="uk-UA"/>
        </w:rPr>
        <w:t>.1. М</w:t>
      </w:r>
      <w:r w:rsidRPr="00770F1F">
        <w:rPr>
          <w:rFonts w:ascii="Times New Roman" w:hAnsi="Times New Roman" w:cs="Times New Roman"/>
          <w:color w:val="000000"/>
          <w:sz w:val="28"/>
          <w:szCs w:val="28"/>
          <w:lang w:eastAsia="uk-UA"/>
        </w:rPr>
        <w:t>іська рада;</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.11</w:t>
      </w:r>
      <w:r>
        <w:rPr>
          <w:rFonts w:ascii="Times New Roman" w:hAnsi="Times New Roman" w:cs="Times New Roman"/>
          <w:color w:val="000000"/>
          <w:sz w:val="28"/>
          <w:szCs w:val="28"/>
          <w:lang w:eastAsia="uk-UA"/>
        </w:rPr>
        <w:t>.2. М</w:t>
      </w:r>
      <w:r w:rsidRPr="00770F1F">
        <w:rPr>
          <w:rFonts w:ascii="Times New Roman" w:hAnsi="Times New Roman" w:cs="Times New Roman"/>
          <w:color w:val="000000"/>
          <w:sz w:val="28"/>
          <w:szCs w:val="28"/>
          <w:lang w:eastAsia="uk-UA"/>
        </w:rPr>
        <w:t>іський голова;</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11</w:t>
      </w:r>
      <w:r>
        <w:rPr>
          <w:rFonts w:ascii="Times New Roman" w:hAnsi="Times New Roman" w:cs="Times New Roman"/>
          <w:color w:val="000000"/>
          <w:sz w:val="28"/>
          <w:szCs w:val="28"/>
          <w:lang w:eastAsia="uk-UA"/>
        </w:rPr>
        <w:t>.3. П</w:t>
      </w:r>
      <w:r w:rsidRPr="00770F1F">
        <w:rPr>
          <w:rFonts w:ascii="Times New Roman" w:hAnsi="Times New Roman" w:cs="Times New Roman"/>
          <w:color w:val="000000"/>
          <w:sz w:val="28"/>
          <w:szCs w:val="28"/>
          <w:lang w:eastAsia="uk-UA"/>
        </w:rPr>
        <w:t xml:space="preserve">остійна депутатська комісія </w:t>
      </w:r>
      <w:r w:rsidRPr="00770F1F">
        <w:rPr>
          <w:rFonts w:ascii="Times New Roman" w:hAnsi="Times New Roman" w:cs="Times New Roman"/>
          <w:color w:val="000000"/>
          <w:sz w:val="28"/>
          <w:szCs w:val="28"/>
        </w:rPr>
        <w:t>міської ради з питань міс</w:t>
      </w:r>
      <w:r>
        <w:rPr>
          <w:rFonts w:ascii="Times New Roman" w:hAnsi="Times New Roman" w:cs="Times New Roman"/>
          <w:color w:val="000000"/>
          <w:sz w:val="28"/>
          <w:szCs w:val="28"/>
        </w:rPr>
        <w:t xml:space="preserve">тобудування, земельних відносин, </w:t>
      </w:r>
      <w:r w:rsidRPr="00770F1F">
        <w:rPr>
          <w:rFonts w:ascii="Times New Roman" w:hAnsi="Times New Roman" w:cs="Times New Roman"/>
          <w:color w:val="000000"/>
          <w:sz w:val="28"/>
          <w:szCs w:val="28"/>
        </w:rPr>
        <w:t>екології</w:t>
      </w:r>
      <w:r w:rsidRPr="00770F1F">
        <w:rPr>
          <w:rFonts w:ascii="Times New Roman" w:hAnsi="Times New Roman" w:cs="Times New Roman"/>
          <w:color w:val="000000"/>
          <w:sz w:val="28"/>
          <w:szCs w:val="28"/>
          <w:lang w:eastAsia="uk-UA"/>
        </w:rPr>
        <w:t>;</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.11.4. </w:t>
      </w:r>
      <w:r>
        <w:rPr>
          <w:rFonts w:ascii="Times New Roman" w:hAnsi="Times New Roman" w:cs="Times New Roman"/>
          <w:color w:val="000000"/>
          <w:sz w:val="28"/>
          <w:szCs w:val="28"/>
          <w:lang w:eastAsia="uk-UA"/>
        </w:rPr>
        <w:t>Г</w:t>
      </w:r>
      <w:r w:rsidRPr="00770F1F">
        <w:rPr>
          <w:rFonts w:ascii="Times New Roman" w:hAnsi="Times New Roman" w:cs="Times New Roman"/>
          <w:color w:val="000000"/>
          <w:sz w:val="28"/>
          <w:szCs w:val="28"/>
          <w:lang w:eastAsia="uk-UA"/>
        </w:rPr>
        <w:t>ромадські організації, установи, організації, підприємства, органи самоорганізації населення;</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.11.5. Жителі Чортківської міської територіальної громади (громадяни України).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.12. Якщо ініціатором найменування або перейменування об’єкту топоніміки виступає міська рада, то ініціатива про найменування або перейменування об’єкту топоніміки оформлюється рішенням сесії міської ради.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.13. Якщо ініціатором найменування або перейменування об’єкту топоніміки виступає міський голова, то ініціатива про найменування або перейменування об’єкту топоніміки оформлюється розпорядженням міського голови.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.14. Якщо ініціатором найменування або перейменування об’єкту топоніміки виступає постійна депутатська комісія </w:t>
      </w:r>
      <w:r w:rsidRPr="00770F1F">
        <w:rPr>
          <w:rFonts w:ascii="Times New Roman" w:hAnsi="Times New Roman" w:cs="Times New Roman"/>
          <w:color w:val="000000"/>
          <w:sz w:val="28"/>
          <w:szCs w:val="28"/>
        </w:rPr>
        <w:t>міської ради з питань містобудування, земельних відносин</w:t>
      </w:r>
      <w:r>
        <w:rPr>
          <w:rFonts w:ascii="Times New Roman" w:hAnsi="Times New Roman" w:cs="Times New Roman"/>
          <w:color w:val="000000"/>
          <w:sz w:val="28"/>
          <w:szCs w:val="28"/>
        </w:rPr>
        <w:t>,</w:t>
      </w:r>
      <w:r w:rsidRPr="00770F1F">
        <w:rPr>
          <w:rFonts w:ascii="Times New Roman" w:hAnsi="Times New Roman" w:cs="Times New Roman"/>
          <w:color w:val="000000"/>
          <w:sz w:val="28"/>
          <w:szCs w:val="28"/>
        </w:rPr>
        <w:t xml:space="preserve"> екології</w:t>
      </w:r>
      <w:r w:rsidRPr="00770F1F">
        <w:rPr>
          <w:rFonts w:ascii="Times New Roman" w:hAnsi="Times New Roman" w:cs="Times New Roman"/>
          <w:color w:val="000000"/>
          <w:sz w:val="28"/>
          <w:szCs w:val="28"/>
          <w:lang w:eastAsia="uk-UA"/>
        </w:rPr>
        <w:t>,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присутні на засіданні, де прийнято відповідне рішення.</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.15. Якщо ініціатором найменування або 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найменування або перейменування об’єкту топоніміки оформлюється листом за підписом керівника та скріплюється печаткою (за наявності).</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.16. Якщо ініціатором найменування або перейменування об’єкту топоніміки виступають жителі Чортківської міської територіальної громади, то ініціатива про найменування або перейменування об’єкту топоніміки оформлюється листом за підписом не менше ніж 10 членів територіальної громади із зазначення адрес їх проживання та особистих підписів.</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.17. Ініціатива про найменування або перейменування об’єкту топоніміки повинна містити: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.17.1. Найменування суб’єкта, який підготував звернення із зазначенням адреси та контактних даних;</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.17.2. Протокол засідання (зборів) громадської організація, установа, організація, підприємство, органу самоорганізації населення про ініціювання звернення щодо перейменування або найменування об’єкту топоніміки.</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.17.3. Пояснювальну записку з обґрунтуванням необхідності та доцільності найменування або перейменування об’єкту топоніміки.</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.17.4. Інформаційну довідку </w:t>
      </w:r>
      <w:r w:rsidRPr="00770F1F">
        <w:rPr>
          <w:rFonts w:ascii="Times New Roman" w:hAnsi="Times New Roman" w:cs="Times New Roman"/>
          <w:color w:val="000000"/>
          <w:sz w:val="28"/>
          <w:szCs w:val="28"/>
        </w:rPr>
        <w:t>імена фізичних осіб присвоюються з метою увічнення пам’яті про осіб, назви ювілейних та святкових дат, назви і дати історичних подій визначених у пункті 2.4 та 2.7 Порядку.</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70F1F">
        <w:rPr>
          <w:rFonts w:ascii="Times New Roman" w:hAnsi="Times New Roman" w:cs="Times New Roman"/>
          <w:color w:val="000000"/>
          <w:sz w:val="28"/>
          <w:szCs w:val="28"/>
        </w:rPr>
        <w:t>.17.5. Погодження депутата Чортківської міської ради закріпленого за відповідним територіальними округом Чортківської міської територіальної громади.</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770F1F">
        <w:rPr>
          <w:rFonts w:ascii="Times New Roman" w:hAnsi="Times New Roman" w:cs="Times New Roman"/>
          <w:color w:val="000000"/>
          <w:sz w:val="28"/>
          <w:szCs w:val="28"/>
        </w:rPr>
        <w:t>.17.6. Перелік документів, що додаються до ініціативи про найменування та перейменування.</w:t>
      </w: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.18. Ініціатива про найменування та перейменування об’єкту топоніміки може одночасно містити пропозицію щодо варіанту нової назви цього об’єкту.</w:t>
      </w:r>
    </w:p>
    <w:p w:rsidR="00B12789" w:rsidRPr="00770F1F" w:rsidRDefault="00B12789" w:rsidP="00D33FD6">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2</w:t>
      </w:r>
      <w:r w:rsidRPr="00770F1F">
        <w:rPr>
          <w:rFonts w:ascii="Times New Roman" w:hAnsi="Times New Roman" w:cs="Times New Roman"/>
          <w:color w:val="000000"/>
          <w:sz w:val="28"/>
          <w:szCs w:val="28"/>
          <w:lang w:eastAsia="uk-UA"/>
        </w:rPr>
        <w:t xml:space="preserve">.19. Врахування громадської думки населення, та  </w:t>
      </w:r>
      <w:r w:rsidRPr="00770F1F">
        <w:rPr>
          <w:rFonts w:ascii="Times New Roman" w:hAnsi="Times New Roman" w:cs="Times New Roman"/>
          <w:color w:val="000000"/>
          <w:sz w:val="28"/>
          <w:szCs w:val="28"/>
        </w:rPr>
        <w:t xml:space="preserve">глибокого фахового вивчення і підготовки питань з найменування та перейменування об'єктів  топоніміки </w:t>
      </w:r>
      <w:r w:rsidRPr="00770F1F">
        <w:rPr>
          <w:rFonts w:ascii="Times New Roman" w:hAnsi="Times New Roman" w:cs="Times New Roman"/>
          <w:color w:val="000000"/>
          <w:sz w:val="28"/>
          <w:szCs w:val="28"/>
          <w:lang w:eastAsia="uk-UA"/>
        </w:rPr>
        <w:t xml:space="preserve">здійснюється шляхом проведення громадського обговорення та засідання комісії з </w:t>
      </w:r>
      <w:r w:rsidRPr="00770F1F">
        <w:rPr>
          <w:rFonts w:ascii="Times New Roman" w:hAnsi="Times New Roman" w:cs="Times New Roman"/>
          <w:color w:val="000000"/>
          <w:sz w:val="28"/>
          <w:szCs w:val="28"/>
        </w:rPr>
        <w:t>найменування та перейменування назв вулиць, провулків, проспектів, площ та скверів на території Чортківської міської територіальної громади</w:t>
      </w:r>
      <w:r w:rsidRPr="00770F1F">
        <w:rPr>
          <w:rFonts w:ascii="Times New Roman" w:hAnsi="Times New Roman" w:cs="Times New Roman"/>
          <w:color w:val="000000"/>
          <w:sz w:val="28"/>
          <w:szCs w:val="28"/>
          <w:lang w:eastAsia="uk-UA"/>
        </w:rPr>
        <w:t xml:space="preserve"> відповідно до вимог розділу </w:t>
      </w:r>
      <w:r>
        <w:rPr>
          <w:rFonts w:ascii="Times New Roman" w:hAnsi="Times New Roman" w:cs="Times New Roman"/>
          <w:color w:val="000000"/>
          <w:sz w:val="28"/>
          <w:szCs w:val="28"/>
          <w:lang w:eastAsia="uk-UA"/>
        </w:rPr>
        <w:t>3</w:t>
      </w:r>
      <w:r w:rsidRPr="00770F1F">
        <w:rPr>
          <w:rFonts w:ascii="Times New Roman" w:hAnsi="Times New Roman" w:cs="Times New Roman"/>
          <w:color w:val="000000"/>
          <w:sz w:val="28"/>
          <w:szCs w:val="28"/>
          <w:lang w:eastAsia="uk-UA"/>
        </w:rPr>
        <w:t xml:space="preserve"> та </w:t>
      </w: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 xml:space="preserve"> Положення.</w:t>
      </w:r>
    </w:p>
    <w:p w:rsidR="00B12789" w:rsidRPr="00770F1F" w:rsidRDefault="00B12789" w:rsidP="00D33FD6">
      <w:pPr>
        <w:spacing w:after="0" w:line="240" w:lineRule="auto"/>
        <w:jc w:val="both"/>
        <w:rPr>
          <w:rFonts w:ascii="Times New Roman" w:hAnsi="Times New Roman" w:cs="Times New Roman"/>
          <w:b/>
          <w:bCs/>
          <w:color w:val="000000"/>
          <w:sz w:val="28"/>
          <w:szCs w:val="28"/>
          <w:lang w:eastAsia="uk-UA"/>
        </w:rPr>
      </w:pPr>
    </w:p>
    <w:p w:rsidR="00B12789" w:rsidRPr="00770F1F" w:rsidRDefault="00B12789" w:rsidP="00BD1C37">
      <w:pPr>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3</w:t>
      </w:r>
      <w:r w:rsidRPr="00770F1F">
        <w:rPr>
          <w:rFonts w:ascii="Times New Roman" w:hAnsi="Times New Roman" w:cs="Times New Roman"/>
          <w:b/>
          <w:bCs/>
          <w:color w:val="000000"/>
          <w:sz w:val="28"/>
          <w:szCs w:val="28"/>
          <w:lang w:eastAsia="uk-UA"/>
        </w:rPr>
        <w:t xml:space="preserve">. Порядок проведення громадського обговорення під час розгляду питань найменування або перейменування </w:t>
      </w:r>
      <w:r w:rsidRPr="00770F1F">
        <w:rPr>
          <w:rFonts w:ascii="Times New Roman" w:hAnsi="Times New Roman" w:cs="Times New Roman"/>
          <w:b/>
          <w:bCs/>
          <w:color w:val="000000"/>
          <w:sz w:val="28"/>
          <w:szCs w:val="28"/>
        </w:rPr>
        <w:t>об’єкти топоніміки</w:t>
      </w:r>
    </w:p>
    <w:p w:rsidR="00B12789" w:rsidRPr="00770F1F" w:rsidRDefault="00B12789" w:rsidP="00474BD4">
      <w:pPr>
        <w:spacing w:after="0" w:line="240" w:lineRule="auto"/>
        <w:rPr>
          <w:rFonts w:ascii="Times New Roman" w:hAnsi="Times New Roman" w:cs="Times New Roman"/>
          <w:color w:val="000000"/>
          <w:sz w:val="28"/>
          <w:szCs w:val="28"/>
          <w:lang w:eastAsia="uk-UA"/>
        </w:rPr>
      </w:pPr>
    </w:p>
    <w:p w:rsidR="00B12789" w:rsidRPr="00770F1F" w:rsidRDefault="00B12789" w:rsidP="00474BD4">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3</w:t>
      </w:r>
      <w:r w:rsidRPr="00770F1F">
        <w:rPr>
          <w:rFonts w:ascii="Times New Roman" w:hAnsi="Times New Roman" w:cs="Times New Roman"/>
          <w:color w:val="000000"/>
          <w:sz w:val="28"/>
          <w:szCs w:val="28"/>
          <w:lang w:eastAsia="uk-UA"/>
        </w:rPr>
        <w:t xml:space="preserve">.1. Громадське обговорення під час розгляду питань про найменування або перейменування об’єктів топоніміки на території Чортківської міської територіальної громади (далі – громадське обговорення) проводиться з метою залучення мешканців Чортківської міської територіальної громади до розгляду поданих пропозицій та отримання нових пропозицій від представників громадськості з питання найменування або перейменування об’єктів топоніміки. </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70F1F">
        <w:rPr>
          <w:rFonts w:ascii="Times New Roman" w:hAnsi="Times New Roman" w:cs="Times New Roman"/>
          <w:color w:val="000000"/>
          <w:sz w:val="28"/>
          <w:szCs w:val="28"/>
        </w:rPr>
        <w:t xml:space="preserve">.2. Рішення про проведення громадського обговорення приймається його організатором з урахуванням вимог, установлених Законом України              </w:t>
      </w:r>
      <w:r w:rsidRPr="00770F1F">
        <w:rPr>
          <w:rFonts w:ascii="Times New Roman" w:hAnsi="Times New Roman" w:cs="Times New Roman"/>
          <w:color w:val="000000"/>
          <w:sz w:val="28"/>
          <w:szCs w:val="28"/>
          <w:lang w:eastAsia="uk-UA"/>
        </w:rPr>
        <w:t>«</w:t>
      </w:r>
      <w:r w:rsidRPr="00770F1F">
        <w:rPr>
          <w:rFonts w:ascii="Times New Roman" w:hAnsi="Times New Roman" w:cs="Times New Roman"/>
          <w:color w:val="000000"/>
          <w:sz w:val="28"/>
          <w:szCs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770F1F">
        <w:rPr>
          <w:rFonts w:ascii="Times New Roman" w:hAnsi="Times New Roman" w:cs="Times New Roman"/>
          <w:color w:val="000000"/>
          <w:sz w:val="28"/>
          <w:szCs w:val="28"/>
          <w:lang w:eastAsia="uk-UA"/>
        </w:rPr>
        <w:t>»</w:t>
      </w:r>
      <w:r w:rsidRPr="00770F1F">
        <w:rPr>
          <w:rFonts w:ascii="Times New Roman" w:hAnsi="Times New Roman" w:cs="Times New Roman"/>
          <w:color w:val="000000"/>
          <w:sz w:val="28"/>
          <w:szCs w:val="28"/>
        </w:rPr>
        <w:t>,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770F1F">
        <w:rPr>
          <w:rFonts w:ascii="Times New Roman" w:hAnsi="Times New Roman" w:cs="Times New Roman"/>
          <w:color w:val="000000"/>
          <w:sz w:val="36"/>
          <w:szCs w:val="36"/>
        </w:rPr>
        <w:t xml:space="preserve"> </w:t>
      </w:r>
      <w:r w:rsidRPr="00770F1F">
        <w:rPr>
          <w:rFonts w:ascii="Times New Roman" w:hAnsi="Times New Roman" w:cs="Times New Roman"/>
          <w:color w:val="000000"/>
          <w:sz w:val="28"/>
          <w:szCs w:val="28"/>
        </w:rPr>
        <w:t>затвердженого постновою кабінету міністрів від 24 жовтня 2012 р. № 989</w:t>
      </w:r>
    </w:p>
    <w:p w:rsidR="00B12789" w:rsidRPr="00770F1F" w:rsidRDefault="00B12789" w:rsidP="00474BD4">
      <w:pPr>
        <w:spacing w:after="0" w:line="240" w:lineRule="auto"/>
        <w:rPr>
          <w:rFonts w:ascii="Times New Roman" w:hAnsi="Times New Roman" w:cs="Times New Roman"/>
          <w:b/>
          <w:bCs/>
          <w:color w:val="000000"/>
          <w:sz w:val="24"/>
          <w:szCs w:val="24"/>
        </w:rPr>
      </w:pPr>
      <w:r w:rsidRPr="00770F1F">
        <w:rPr>
          <w:rFonts w:ascii="Times New Roman" w:hAnsi="Times New Roman" w:cs="Times New Roman"/>
          <w:color w:val="000000"/>
          <w:sz w:val="28"/>
          <w:szCs w:val="28"/>
        </w:rPr>
        <w:t xml:space="preserve">та положення </w:t>
      </w:r>
      <w:r w:rsidRPr="00770F1F">
        <w:rPr>
          <w:rFonts w:ascii="Times New Roman" w:hAnsi="Times New Roman" w:cs="Times New Roman"/>
          <w:color w:val="000000"/>
          <w:sz w:val="28"/>
          <w:szCs w:val="28"/>
          <w:lang w:eastAsia="uk-UA"/>
        </w:rPr>
        <w:t>«Про громадські слухання в місті Чорткові»</w:t>
      </w:r>
      <w:r w:rsidRPr="00770F1F">
        <w:rPr>
          <w:rFonts w:ascii="Times New Roman" w:hAnsi="Times New Roman" w:cs="Times New Roman"/>
          <w:b/>
          <w:bCs/>
          <w:color w:val="000000"/>
          <w:sz w:val="24"/>
          <w:szCs w:val="24"/>
        </w:rPr>
        <w:t xml:space="preserve"> </w:t>
      </w:r>
      <w:r w:rsidRPr="00770F1F">
        <w:rPr>
          <w:rFonts w:ascii="Times New Roman" w:hAnsi="Times New Roman" w:cs="Times New Roman"/>
          <w:color w:val="000000"/>
          <w:sz w:val="28"/>
          <w:szCs w:val="28"/>
        </w:rPr>
        <w:t>і 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70F1F">
        <w:rPr>
          <w:rFonts w:ascii="Times New Roman" w:hAnsi="Times New Roman" w:cs="Times New Roman"/>
          <w:color w:val="000000"/>
          <w:sz w:val="28"/>
          <w:szCs w:val="28"/>
        </w:rPr>
        <w:t>.3. Організатором громадського обговорення є Чортківська міська рада.</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770F1F">
        <w:rPr>
          <w:rFonts w:ascii="Times New Roman" w:hAnsi="Times New Roman" w:cs="Times New Roman"/>
          <w:color w:val="000000"/>
          <w:sz w:val="28"/>
          <w:szCs w:val="28"/>
        </w:rPr>
        <w:t>.4. На громадське обговорення подаються всі звернення, що надійшли до Чортківської міської ради, та відповідають вимогам п. 2.11, 2.12, 2.13, 2.14, 2.15, 2.16, 2.17 цього положення.</w:t>
      </w:r>
    </w:p>
    <w:p w:rsidR="00B12789" w:rsidRPr="00770F1F" w:rsidRDefault="00B12789" w:rsidP="00474BD4">
      <w:pPr>
        <w:spacing w:after="0" w:line="240" w:lineRule="auto"/>
        <w:jc w:val="both"/>
        <w:rPr>
          <w:rFonts w:ascii="Times New Roman" w:hAnsi="Times New Roman" w:cs="Times New Roman"/>
          <w:color w:val="000000"/>
          <w:sz w:val="24"/>
          <w:szCs w:val="24"/>
          <w:lang w:eastAsia="uk-UA"/>
        </w:rPr>
      </w:pPr>
    </w:p>
    <w:p w:rsidR="00B12789" w:rsidRPr="00770F1F" w:rsidRDefault="00B12789" w:rsidP="00BD1C37">
      <w:pPr>
        <w:spacing w:after="0" w:line="240" w:lineRule="auto"/>
        <w:jc w:val="center"/>
        <w:rPr>
          <w:rStyle w:val="Strong"/>
          <w:rFonts w:ascii="Times New Roman" w:hAnsi="Times New Roman" w:cs="Times New Roman"/>
          <w:color w:val="000000"/>
          <w:sz w:val="28"/>
          <w:szCs w:val="28"/>
        </w:rPr>
      </w:pPr>
      <w:r>
        <w:rPr>
          <w:rFonts w:ascii="Times New Roman" w:hAnsi="Times New Roman" w:cs="Times New Roman"/>
          <w:b/>
          <w:bCs/>
          <w:color w:val="000000"/>
          <w:sz w:val="28"/>
          <w:szCs w:val="28"/>
          <w:lang w:eastAsia="uk-UA"/>
        </w:rPr>
        <w:t>4</w:t>
      </w:r>
      <w:r w:rsidRPr="00770F1F">
        <w:rPr>
          <w:rFonts w:ascii="Times New Roman" w:hAnsi="Times New Roman" w:cs="Times New Roman"/>
          <w:b/>
          <w:bCs/>
          <w:color w:val="000000"/>
          <w:sz w:val="28"/>
          <w:szCs w:val="28"/>
          <w:lang w:eastAsia="uk-UA"/>
        </w:rPr>
        <w:t xml:space="preserve">. Комісія з найменування та перейменування </w:t>
      </w:r>
      <w:r w:rsidRPr="00770F1F">
        <w:rPr>
          <w:rStyle w:val="Strong"/>
          <w:rFonts w:ascii="Times New Roman" w:hAnsi="Times New Roman" w:cs="Times New Roman"/>
          <w:color w:val="000000"/>
          <w:sz w:val="28"/>
          <w:szCs w:val="28"/>
        </w:rPr>
        <w:t>вулиць, провулків, площ, парків, скверів та інших об’єктів на території Чортківської міської територіальної громади</w:t>
      </w:r>
    </w:p>
    <w:p w:rsidR="00B12789" w:rsidRPr="00770F1F" w:rsidRDefault="00B12789" w:rsidP="00474BD4">
      <w:pPr>
        <w:spacing w:after="0" w:line="240" w:lineRule="auto"/>
        <w:jc w:val="both"/>
        <w:rPr>
          <w:rFonts w:ascii="Times New Roman" w:hAnsi="Times New Roman" w:cs="Times New Roman"/>
          <w:b/>
          <w:bCs/>
          <w:color w:val="000000"/>
          <w:sz w:val="28"/>
          <w:szCs w:val="28"/>
          <w:lang w:eastAsia="uk-UA"/>
        </w:rPr>
      </w:pP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 xml:space="preserve">.1. Комісія з </w:t>
      </w:r>
      <w:r w:rsidRPr="00770F1F">
        <w:rPr>
          <w:rFonts w:ascii="Times New Roman" w:hAnsi="Times New Roman" w:cs="Times New Roman"/>
          <w:color w:val="000000"/>
          <w:sz w:val="28"/>
          <w:szCs w:val="28"/>
        </w:rPr>
        <w:t>найменування та перейменування назв вулиць, провулків, проспектів, площ та скверів на території Чортківської міської територіальної громади (далі – Комісія) утворюється з метою глибокого фахового вивчення і підготовки до розгляду на засіданні Чортківської міської ради питань з найменування та перейменування об'єктів  топоніміки.</w:t>
      </w:r>
    </w:p>
    <w:p w:rsidR="00B12789" w:rsidRPr="00770F1F" w:rsidRDefault="00B12789" w:rsidP="0087488A">
      <w:pPr>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 xml:space="preserve">.2. Комісія створюється згідно </w:t>
      </w:r>
      <w:r>
        <w:rPr>
          <w:rFonts w:ascii="Times New Roman" w:hAnsi="Times New Roman" w:cs="Times New Roman"/>
          <w:color w:val="000000"/>
          <w:sz w:val="28"/>
          <w:szCs w:val="28"/>
          <w:lang w:eastAsia="uk-UA"/>
        </w:rPr>
        <w:t>рішення сесії міської ради</w:t>
      </w:r>
      <w:r w:rsidRPr="00770F1F">
        <w:rPr>
          <w:rFonts w:ascii="Times New Roman" w:hAnsi="Times New Roman" w:cs="Times New Roman"/>
          <w:color w:val="000000"/>
          <w:sz w:val="28"/>
          <w:szCs w:val="28"/>
          <w:lang w:eastAsia="uk-UA"/>
        </w:rPr>
        <w:t>.</w:t>
      </w:r>
    </w:p>
    <w:p w:rsidR="00B12789" w:rsidRPr="00770F1F" w:rsidRDefault="00B12789" w:rsidP="0087488A">
      <w:pPr>
        <w:spacing w:after="0" w:line="240" w:lineRule="auto"/>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.3. Голова комісії керує роботою комісії та головує на її засіданнях.</w:t>
      </w:r>
    </w:p>
    <w:p w:rsidR="00B12789" w:rsidRPr="00770F1F" w:rsidRDefault="00B12789" w:rsidP="0087488A">
      <w:pPr>
        <w:spacing w:after="0" w:line="240" w:lineRule="auto"/>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.4. Голова, секретар і члени комісії працюють на громадських засадах.</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.5. До складу Комісії входять: громадські діячі та представників відповідних депутатських комісій та структурних підрозділів Чортківської міської ради.</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 xml:space="preserve">.6. Склад, голову та секретаря Комісії затверджує Чортківська міська рада. </w:t>
      </w:r>
    </w:p>
    <w:p w:rsidR="00B12789" w:rsidRPr="00770F1F" w:rsidRDefault="00B12789" w:rsidP="00474BD4">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.7. Голова Комісії керує роботою Комісії та головує на її засіданнях.</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.8. Робота Комісії проводиться гласно.</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 xml:space="preserve">.9. Організаційне забезпечення роботи Комісії здійснює відділ </w:t>
      </w:r>
      <w:r>
        <w:rPr>
          <w:rFonts w:ascii="Times New Roman" w:hAnsi="Times New Roman" w:cs="Times New Roman"/>
          <w:color w:val="000000"/>
          <w:sz w:val="28"/>
          <w:szCs w:val="28"/>
        </w:rPr>
        <w:t xml:space="preserve">архітектури та містобудівного кадастру управління комунального господарства, архітектури та капітального будівництва  </w:t>
      </w:r>
      <w:r w:rsidRPr="00770F1F">
        <w:rPr>
          <w:rFonts w:ascii="Times New Roman" w:hAnsi="Times New Roman" w:cs="Times New Roman"/>
          <w:color w:val="000000"/>
          <w:sz w:val="28"/>
          <w:szCs w:val="28"/>
        </w:rPr>
        <w:t xml:space="preserve"> Чортківської міської ради.</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 xml:space="preserve">.10. Засідання Комісії проводиться не пізніше 10 робочих днів з моменту проведення громадського обговорення. </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.11. У засіданнях Комісії за запрошенням можуть брати участь представники засобів масової інформації та громадськості територіальної громади; голови відповідних постійних депутатських комісій, а також інші депутати міської ради з правом дорадчого голосу.</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.12. Комісія у своїй діяльності керується цим Положенням, розпорядженнями Чортківського міського голови, рішеннями виконавчого комітету, рішеннями міської ради та іншими чинними законодавчими та підзаконними нормативно-правовими актами України.</w:t>
      </w:r>
    </w:p>
    <w:p w:rsidR="00B12789" w:rsidRPr="00770F1F" w:rsidRDefault="00B12789" w:rsidP="009F093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.13. Засідання Комісії вважаються правочинними за умови присутності більше 1/2 її членів.</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.14. Комісія зобов’язана:</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.14.1. Збирати та узагальнювати всі письмові, електронні та усні пропозиції з питання найменування або перейменування об’єкту топоніміки;</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 xml:space="preserve">.14.2. Оцінювати подані пропозиції на предмет відповідності </w:t>
      </w:r>
      <w:r w:rsidRPr="00770F1F">
        <w:rPr>
          <w:rFonts w:ascii="Times New Roman" w:hAnsi="Times New Roman" w:cs="Times New Roman"/>
          <w:color w:val="000000"/>
          <w:sz w:val="28"/>
          <w:szCs w:val="28"/>
        </w:rPr>
        <w:t xml:space="preserve">п. 2.11, 2.12, 2.13, 2.14, 2.15, 2.16, 2.17 </w:t>
      </w:r>
      <w:r w:rsidRPr="00770F1F">
        <w:rPr>
          <w:rFonts w:ascii="Times New Roman" w:hAnsi="Times New Roman" w:cs="Times New Roman"/>
          <w:color w:val="000000"/>
          <w:sz w:val="28"/>
          <w:szCs w:val="28"/>
          <w:lang w:eastAsia="uk-UA"/>
        </w:rPr>
        <w:t>цього положення;</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.14.3. Оцінювати подані пропозиції на предмет наявності в них варіантів назв, які передбачають присвоєння об’єкту топоніміки імені фізичної особи, ювілейної та святкової дати, назви і дати історичної події;</w:t>
      </w:r>
    </w:p>
    <w:p w:rsidR="00B12789" w:rsidRPr="00770F1F" w:rsidRDefault="00B12789" w:rsidP="009F0930">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.14.4. Підготувати звіт про результати роботи комісії та надати його на розгляд виконавчого комітету не пізніше ніж через три робочі дні з моменту проведення громадського обговорення.</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.15. Комісія має право:</w:t>
      </w:r>
    </w:p>
    <w:p w:rsidR="00B12789" w:rsidRPr="00770F1F" w:rsidRDefault="00B12789" w:rsidP="00474BD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.15.1. Отримувати додаткові документи, які необхідні для повного і всебічного вивчення питання щодо найменування або перейменування об’єкти топоніміки;</w:t>
      </w:r>
    </w:p>
    <w:p w:rsidR="00B12789" w:rsidRPr="00770F1F" w:rsidRDefault="00B12789" w:rsidP="00474BD4">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.15.2. Проводити історико-краєзнавчу, наукову та інші види експертиз та досліджень;</w:t>
      </w:r>
    </w:p>
    <w:p w:rsidR="00B12789" w:rsidRPr="00770F1F" w:rsidRDefault="00B12789" w:rsidP="009F093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.15.3. З метою попереднього поглибленого вивчення окремих питань Комісія може збиратися позачергово.</w:t>
      </w:r>
    </w:p>
    <w:p w:rsidR="00B12789" w:rsidRPr="00770F1F" w:rsidRDefault="00B12789" w:rsidP="009F0930">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 xml:space="preserve">.16. Комісія приймає рішення у вигляді рекомендації, і воно вважається прийнятим, якщо за нього проголосувало не менше 2/3 членів Комісії, що присутні на засіданні. </w:t>
      </w:r>
      <w:r w:rsidRPr="00770F1F">
        <w:rPr>
          <w:rFonts w:ascii="Times New Roman" w:hAnsi="Times New Roman" w:cs="Times New Roman"/>
          <w:color w:val="000000"/>
          <w:sz w:val="28"/>
          <w:szCs w:val="28"/>
          <w:lang w:eastAsia="uk-UA"/>
        </w:rPr>
        <w:t>У разі якщо голоси членів комісії розділилися порівну, голос голови комісії є вирішальним. Комісія оформлює рішення у вигляді протоколу.</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rPr>
        <w:t>4</w:t>
      </w:r>
      <w:r w:rsidRPr="00770F1F">
        <w:rPr>
          <w:rFonts w:ascii="Times New Roman" w:hAnsi="Times New Roman" w:cs="Times New Roman"/>
          <w:color w:val="000000"/>
          <w:sz w:val="28"/>
          <w:szCs w:val="28"/>
        </w:rPr>
        <w:t xml:space="preserve">.17. Протокол засідання Комісії підписують її голова та секретар, </w:t>
      </w:r>
      <w:r w:rsidRPr="00770F1F">
        <w:rPr>
          <w:rFonts w:ascii="Times New Roman" w:hAnsi="Times New Roman" w:cs="Times New Roman"/>
          <w:color w:val="000000"/>
          <w:sz w:val="28"/>
          <w:szCs w:val="28"/>
          <w:lang w:eastAsia="uk-UA"/>
        </w:rPr>
        <w:t>або особи, що тимчасово виконують їх обов’язки.</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.18. Звіт про результати роботи комісії затверджується на засіданні комісії шляхом голосування. Звіт вважається затвердженим, якщо за нього проголосувала більшість від загального складу комісії.</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4</w:t>
      </w:r>
      <w:r w:rsidRPr="00770F1F">
        <w:rPr>
          <w:rFonts w:ascii="Times New Roman" w:hAnsi="Times New Roman" w:cs="Times New Roman"/>
          <w:color w:val="000000"/>
          <w:sz w:val="28"/>
          <w:szCs w:val="28"/>
          <w:lang w:eastAsia="uk-UA"/>
        </w:rPr>
        <w:t xml:space="preserve">.19. Копія протоколу засідання Комісії подається на чергове засідання постійної депутатської комісії </w:t>
      </w:r>
      <w:r w:rsidRPr="00770F1F">
        <w:rPr>
          <w:rFonts w:ascii="Times New Roman" w:hAnsi="Times New Roman" w:cs="Times New Roman"/>
          <w:color w:val="000000"/>
          <w:sz w:val="28"/>
          <w:szCs w:val="28"/>
        </w:rPr>
        <w:t>міської ради з питань містобудування, земельних відносин</w:t>
      </w:r>
      <w:r>
        <w:rPr>
          <w:rFonts w:ascii="Times New Roman" w:hAnsi="Times New Roman" w:cs="Times New Roman"/>
          <w:color w:val="000000"/>
          <w:sz w:val="28"/>
          <w:szCs w:val="28"/>
        </w:rPr>
        <w:t>,</w:t>
      </w:r>
      <w:r w:rsidRPr="00770F1F">
        <w:rPr>
          <w:rFonts w:ascii="Times New Roman" w:hAnsi="Times New Roman" w:cs="Times New Roman"/>
          <w:color w:val="000000"/>
          <w:sz w:val="28"/>
          <w:szCs w:val="28"/>
        </w:rPr>
        <w:t xml:space="preserve"> екології</w:t>
      </w:r>
      <w:r w:rsidRPr="00770F1F">
        <w:rPr>
          <w:rFonts w:ascii="Times New Roman" w:hAnsi="Times New Roman" w:cs="Times New Roman"/>
          <w:color w:val="000000"/>
          <w:sz w:val="28"/>
          <w:szCs w:val="28"/>
          <w:lang w:eastAsia="uk-UA"/>
        </w:rPr>
        <w:t xml:space="preserve">.  </w:t>
      </w:r>
    </w:p>
    <w:p w:rsidR="00B12789" w:rsidRPr="00770F1F" w:rsidRDefault="00B12789" w:rsidP="009F0930">
      <w:pPr>
        <w:spacing w:after="0" w:line="240" w:lineRule="auto"/>
        <w:jc w:val="both"/>
        <w:rPr>
          <w:rFonts w:ascii="Times New Roman" w:hAnsi="Times New Roman" w:cs="Times New Roman"/>
          <w:color w:val="000000"/>
          <w:sz w:val="28"/>
          <w:szCs w:val="28"/>
          <w:lang w:eastAsia="uk-UA"/>
        </w:rPr>
      </w:pPr>
    </w:p>
    <w:p w:rsidR="00B12789" w:rsidRPr="00770F1F" w:rsidRDefault="00B12789" w:rsidP="00BD1C37">
      <w:pPr>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5</w:t>
      </w:r>
      <w:r w:rsidRPr="00770F1F">
        <w:rPr>
          <w:rFonts w:ascii="Times New Roman" w:hAnsi="Times New Roman" w:cs="Times New Roman"/>
          <w:b/>
          <w:bCs/>
          <w:color w:val="000000"/>
          <w:sz w:val="28"/>
          <w:szCs w:val="28"/>
          <w:lang w:eastAsia="uk-UA"/>
        </w:rPr>
        <w:t>. Узагальнення пропозицій, які надійшли під час розгляду питань найменування або перейменування об’єкту топоніміки на території Чорткіської міськоі територіальної громади.</w:t>
      </w:r>
    </w:p>
    <w:p w:rsidR="00B12789" w:rsidRPr="00770F1F" w:rsidRDefault="00B12789" w:rsidP="0078238A">
      <w:pPr>
        <w:spacing w:after="0" w:line="240" w:lineRule="auto"/>
        <w:jc w:val="both"/>
        <w:rPr>
          <w:rFonts w:ascii="Times New Roman" w:hAnsi="Times New Roman" w:cs="Times New Roman"/>
          <w:b/>
          <w:bCs/>
          <w:color w:val="000000"/>
          <w:sz w:val="28"/>
          <w:szCs w:val="28"/>
          <w:lang w:eastAsia="uk-UA"/>
        </w:rPr>
      </w:pPr>
    </w:p>
    <w:p w:rsidR="00B12789" w:rsidRPr="00770F1F" w:rsidRDefault="00B12789" w:rsidP="0078238A">
      <w:pPr>
        <w:spacing w:after="0" w:line="240" w:lineRule="auto"/>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.1. Узагальнення всіх поданих усних, письмових, електронних пропозицій з питання найменування або перейменування об’єкту топоніміки, які надійшли до міської ради під час громадського обговорення та відповідають вимогам цього Положення, здійснює комісія шляхом підготовки звіту про результати роботи комісії.</w:t>
      </w:r>
    </w:p>
    <w:p w:rsidR="00B12789" w:rsidRPr="00770F1F" w:rsidRDefault="00B12789" w:rsidP="004735BA">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.2. Варіанти назв найменування або перейменування об’єкту топоніміки, які надійшли до міської ради, але не відповідають вимогам цього Положення, вносяться в окремий розділ звіту про результати роботи комісії.</w:t>
      </w:r>
    </w:p>
    <w:p w:rsidR="00B12789" w:rsidRPr="00770F1F" w:rsidRDefault="00B12789" w:rsidP="00896B55">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.3. Звіт про результати роботи комісії виноситься на розгляд виконавчого комітету міської ради, який готує та вносить на розгляд ради питання щодо найменування/перейменування об’єкту топоніміки з урахуванням усіх пропозицій, які відповідають вимогам цього Порядку.</w:t>
      </w:r>
    </w:p>
    <w:p w:rsidR="00B12789" w:rsidRPr="00770F1F" w:rsidRDefault="00B12789" w:rsidP="00453F08">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.4. На розгляд засідання ради готуються проекти рішень, кількість яких дорівнює всім варіантам найменування/перейменування, які були включені до звіту про результати роботи комісії як такі, що відповідають вимогам цього Положення.</w:t>
      </w:r>
    </w:p>
    <w:p w:rsidR="00B12789" w:rsidRPr="00770F1F" w:rsidRDefault="00B12789" w:rsidP="007913A0">
      <w:pPr>
        <w:spacing w:after="0" w:line="240" w:lineRule="auto"/>
        <w:jc w:val="both"/>
        <w:rPr>
          <w:rFonts w:ascii="Times New Roman" w:hAnsi="Times New Roman" w:cs="Times New Roman"/>
          <w:color w:val="000000"/>
          <w:sz w:val="28"/>
          <w:szCs w:val="28"/>
          <w:lang w:eastAsia="uk-UA"/>
        </w:rPr>
      </w:pPr>
      <w:r w:rsidRPr="00587F11">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.5. Найменування та перейменування об’єктів топоніміки на території Чортківської міської територіальної громади здійснюється виключно шляхом прийняття рішення міською радою.</w:t>
      </w:r>
    </w:p>
    <w:p w:rsidR="00B12789" w:rsidRPr="00770F1F" w:rsidRDefault="00B12789" w:rsidP="007913A0">
      <w:pPr>
        <w:spacing w:after="0" w:line="240" w:lineRule="auto"/>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.6. Рішення міської ради про найменування або перейменування об’єктів топоніміки доводяться до відома громадськості через засоби масової інформації та через офіційний веб-сайт міської ради.</w:t>
      </w:r>
    </w:p>
    <w:p w:rsidR="00B12789" w:rsidRPr="00770F1F" w:rsidRDefault="00B12789" w:rsidP="004C5F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70F1F">
        <w:rPr>
          <w:rFonts w:ascii="Times New Roman" w:hAnsi="Times New Roman" w:cs="Times New Roman"/>
          <w:color w:val="000000"/>
          <w:sz w:val="28"/>
          <w:szCs w:val="28"/>
        </w:rPr>
        <w:t>.7. Найменувані або перейменувані об’єкти топоніміки підлягають обов’язковому внесенню до Реєстру вулиць та інших поіменованих об'єктів у Чортківській міській територіальній громаді.</w:t>
      </w:r>
    </w:p>
    <w:p w:rsidR="00B12789" w:rsidRPr="00770F1F" w:rsidRDefault="00B12789" w:rsidP="004C5F6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770F1F">
        <w:rPr>
          <w:rFonts w:ascii="Times New Roman" w:hAnsi="Times New Roman" w:cs="Times New Roman"/>
          <w:color w:val="000000"/>
          <w:sz w:val="28"/>
          <w:szCs w:val="28"/>
        </w:rPr>
        <w:t>.8. Фінансування заходів, пов’язаних із найменуванням або перейменуванням об’єктів топоніміки проводиться за рахунок коштів міського бюджету, або інших не заборонених законодавством джерел фінансування.</w:t>
      </w:r>
    </w:p>
    <w:p w:rsidR="00B12789" w:rsidRPr="00770F1F" w:rsidRDefault="00B12789" w:rsidP="004C5F67">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5</w:t>
      </w:r>
      <w:r w:rsidRPr="00770F1F">
        <w:rPr>
          <w:rFonts w:ascii="Times New Roman" w:hAnsi="Times New Roman" w:cs="Times New Roman"/>
          <w:color w:val="000000"/>
          <w:sz w:val="28"/>
          <w:szCs w:val="28"/>
          <w:lang w:eastAsia="uk-UA"/>
        </w:rPr>
        <w:t>.9. Процедура розгляду ініціативи  найменування або перейменування об’єкту топоніміки вважається завершеною після винесення на розгляд сесії міської ради підготовлених виконавчим комітетом відповідно до вимог Положення проєктів рішень незалежно від результатів голосування депутатів міської ради.</w:t>
      </w:r>
    </w:p>
    <w:p w:rsidR="00B12789" w:rsidRPr="00770F1F" w:rsidRDefault="00B12789" w:rsidP="00DF20A6">
      <w:pPr>
        <w:spacing w:after="0" w:line="240" w:lineRule="auto"/>
        <w:jc w:val="both"/>
        <w:rPr>
          <w:rFonts w:ascii="Times New Roman" w:hAnsi="Times New Roman" w:cs="Times New Roman"/>
          <w:b/>
          <w:bCs/>
          <w:color w:val="000000"/>
          <w:sz w:val="28"/>
          <w:szCs w:val="28"/>
          <w:lang w:eastAsia="uk-UA"/>
        </w:rPr>
      </w:pPr>
    </w:p>
    <w:p w:rsidR="00B12789" w:rsidRPr="00770F1F" w:rsidRDefault="00B12789" w:rsidP="00BD1C37">
      <w:pPr>
        <w:spacing w:after="0" w:line="240" w:lineRule="auto"/>
        <w:jc w:val="center"/>
        <w:rPr>
          <w:rFonts w:ascii="Times New Roman" w:hAnsi="Times New Roman" w:cs="Times New Roman"/>
          <w:b/>
          <w:bCs/>
          <w:color w:val="000000"/>
          <w:sz w:val="28"/>
          <w:szCs w:val="28"/>
          <w:lang w:eastAsia="uk-UA"/>
        </w:rPr>
      </w:pPr>
      <w:r>
        <w:rPr>
          <w:rFonts w:ascii="Times New Roman" w:hAnsi="Times New Roman" w:cs="Times New Roman"/>
          <w:b/>
          <w:bCs/>
          <w:color w:val="000000"/>
          <w:sz w:val="28"/>
          <w:szCs w:val="28"/>
          <w:lang w:eastAsia="uk-UA"/>
        </w:rPr>
        <w:t>6</w:t>
      </w:r>
      <w:r w:rsidRPr="00770F1F">
        <w:rPr>
          <w:rFonts w:ascii="Times New Roman" w:hAnsi="Times New Roman" w:cs="Times New Roman"/>
          <w:b/>
          <w:bCs/>
          <w:color w:val="000000"/>
          <w:sz w:val="28"/>
          <w:szCs w:val="28"/>
          <w:lang w:eastAsia="uk-UA"/>
        </w:rPr>
        <w:t>. Повторний розгляд ініціативи найменування або перейменування об’єктів топоніміки на території Чортківської</w:t>
      </w:r>
      <w:r>
        <w:rPr>
          <w:rFonts w:ascii="Times New Roman" w:hAnsi="Times New Roman" w:cs="Times New Roman"/>
          <w:b/>
          <w:bCs/>
          <w:color w:val="000000"/>
          <w:sz w:val="28"/>
          <w:szCs w:val="28"/>
          <w:lang w:eastAsia="uk-UA"/>
        </w:rPr>
        <w:t xml:space="preserve"> міської територіальної громади</w:t>
      </w:r>
    </w:p>
    <w:p w:rsidR="00B12789" w:rsidRPr="00770F1F" w:rsidRDefault="00B12789" w:rsidP="00DF20A6">
      <w:pPr>
        <w:spacing w:after="0" w:line="240" w:lineRule="auto"/>
        <w:jc w:val="both"/>
        <w:rPr>
          <w:rFonts w:ascii="Times New Roman" w:hAnsi="Times New Roman" w:cs="Times New Roman"/>
          <w:color w:val="000000"/>
          <w:sz w:val="24"/>
          <w:szCs w:val="24"/>
          <w:lang w:eastAsia="uk-UA"/>
        </w:rPr>
      </w:pPr>
    </w:p>
    <w:p w:rsidR="00B12789" w:rsidRPr="00770F1F" w:rsidRDefault="00B12789" w:rsidP="00DF20A6">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6</w:t>
      </w:r>
      <w:r w:rsidRPr="00770F1F">
        <w:rPr>
          <w:rFonts w:ascii="Times New Roman" w:hAnsi="Times New Roman" w:cs="Times New Roman"/>
          <w:color w:val="000000"/>
          <w:sz w:val="28"/>
          <w:szCs w:val="28"/>
          <w:lang w:eastAsia="uk-UA"/>
        </w:rPr>
        <w:t>.1. Повторний розгляд ініціативи  найменування об’єкту топоніміки на території Чортківської міської територіальної громади, щодо якої здійснювався прийом пропозицій та проводилися громадські обговорення, можливий не раніше ніж через 1 місяць з дня проведення громадського обговорення незалежно від результатів розгляду попередньої ініціативи.</w:t>
      </w:r>
    </w:p>
    <w:p w:rsidR="00B12789" w:rsidRPr="00770F1F" w:rsidRDefault="00B12789" w:rsidP="00DF20A6">
      <w:pPr>
        <w:spacing w:after="0" w:line="240" w:lineRule="auto"/>
        <w:jc w:val="both"/>
        <w:rPr>
          <w:rFonts w:ascii="Times New Roman" w:hAnsi="Times New Roman" w:cs="Times New Roman"/>
          <w:color w:val="000000"/>
          <w:sz w:val="24"/>
          <w:szCs w:val="24"/>
          <w:lang w:eastAsia="uk-UA"/>
        </w:rPr>
      </w:pPr>
      <w:r>
        <w:rPr>
          <w:rFonts w:ascii="Times New Roman" w:hAnsi="Times New Roman" w:cs="Times New Roman"/>
          <w:color w:val="000000"/>
          <w:sz w:val="28"/>
          <w:szCs w:val="28"/>
          <w:lang w:eastAsia="uk-UA"/>
        </w:rPr>
        <w:t>6</w:t>
      </w:r>
      <w:r w:rsidRPr="00770F1F">
        <w:rPr>
          <w:rFonts w:ascii="Times New Roman" w:hAnsi="Times New Roman" w:cs="Times New Roman"/>
          <w:color w:val="000000"/>
          <w:sz w:val="28"/>
          <w:szCs w:val="28"/>
          <w:lang w:eastAsia="uk-UA"/>
        </w:rPr>
        <w:t>.2. Повторний розгляд ініціативи про перейменування об’єкту топоніміки на території Чортківської міської територіальної громади, щодо якої здійснювався прийом пропозицій та проводилися громадські обговорення, можливий не раніше ніж через 1 рік з дня проведення громадського обговорення незалежно від результатів розгляду попередньої ініціативи.</w:t>
      </w:r>
    </w:p>
    <w:p w:rsidR="00B12789" w:rsidRPr="00770F1F" w:rsidRDefault="00B12789" w:rsidP="003A227E">
      <w:pPr>
        <w:spacing w:after="0" w:line="240" w:lineRule="auto"/>
        <w:jc w:val="both"/>
        <w:rPr>
          <w:rFonts w:ascii="Times New Roman" w:hAnsi="Times New Roman" w:cs="Times New Roman"/>
          <w:color w:val="000000"/>
          <w:sz w:val="28"/>
          <w:szCs w:val="28"/>
          <w:lang w:eastAsia="uk-UA"/>
        </w:rPr>
      </w:pPr>
    </w:p>
    <w:p w:rsidR="00B12789" w:rsidRPr="00770F1F" w:rsidRDefault="00B12789" w:rsidP="00BD1C37">
      <w:pPr>
        <w:spacing w:after="0" w:line="240" w:lineRule="auto"/>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7</w:t>
      </w:r>
      <w:r w:rsidRPr="00770F1F">
        <w:rPr>
          <w:rFonts w:ascii="Times New Roman" w:hAnsi="Times New Roman" w:cs="Times New Roman"/>
          <w:b/>
          <w:bCs/>
          <w:color w:val="000000"/>
          <w:sz w:val="28"/>
          <w:szCs w:val="28"/>
          <w:lang w:eastAsia="ru-RU"/>
        </w:rPr>
        <w:t>. Прикінцеві положення</w:t>
      </w:r>
    </w:p>
    <w:p w:rsidR="00B12789" w:rsidRPr="00770F1F" w:rsidRDefault="00B12789" w:rsidP="00406472">
      <w:pPr>
        <w:spacing w:after="0" w:line="240" w:lineRule="auto"/>
        <w:ind w:firstLine="708"/>
        <w:jc w:val="both"/>
        <w:rPr>
          <w:rFonts w:ascii="Times New Roman" w:hAnsi="Times New Roman" w:cs="Times New Roman"/>
          <w:color w:val="000000"/>
          <w:sz w:val="28"/>
          <w:szCs w:val="28"/>
          <w:lang w:eastAsia="ru-RU"/>
        </w:rPr>
      </w:pPr>
      <w:r w:rsidRPr="00770F1F">
        <w:rPr>
          <w:rFonts w:ascii="Times New Roman" w:hAnsi="Times New Roman" w:cs="Times New Roman"/>
          <w:b/>
          <w:bCs/>
          <w:color w:val="000000"/>
          <w:sz w:val="28"/>
          <w:szCs w:val="28"/>
          <w:lang w:eastAsia="ru-RU"/>
        </w:rPr>
        <w:t> </w:t>
      </w:r>
    </w:p>
    <w:p w:rsidR="00B12789" w:rsidRPr="00770F1F" w:rsidRDefault="00B12789" w:rsidP="003A227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770F1F">
        <w:rPr>
          <w:rFonts w:ascii="Times New Roman" w:hAnsi="Times New Roman" w:cs="Times New Roman"/>
          <w:color w:val="000000"/>
          <w:sz w:val="28"/>
          <w:szCs w:val="28"/>
        </w:rPr>
        <w:t>.1. Зміни та доповнення до Положення про найменування та перейменування вулиць, провулків, площ, парків, скверів та інших об’єктів на території Чортківської міської територіальної громади ради вносяться рішенням міської ради.</w:t>
      </w:r>
    </w:p>
    <w:p w:rsidR="00B12789" w:rsidRPr="00770F1F" w:rsidRDefault="00B12789" w:rsidP="003A227E">
      <w:pPr>
        <w:spacing w:after="0" w:line="240" w:lineRule="auto"/>
        <w:jc w:val="both"/>
        <w:rPr>
          <w:rFonts w:ascii="Times New Roman" w:hAnsi="Times New Roman" w:cs="Times New Roman"/>
          <w:color w:val="000000"/>
          <w:sz w:val="28"/>
          <w:szCs w:val="28"/>
        </w:rPr>
      </w:pPr>
    </w:p>
    <w:p w:rsidR="00B12789" w:rsidRPr="00770F1F" w:rsidRDefault="00B12789" w:rsidP="002345FF">
      <w:pPr>
        <w:pStyle w:val="1"/>
        <w:ind w:right="140"/>
        <w:jc w:val="both"/>
        <w:rPr>
          <w:rFonts w:ascii="Times New Roman" w:hAnsi="Times New Roman" w:cs="Times New Roman"/>
          <w:b/>
          <w:bCs/>
          <w:color w:val="000000"/>
          <w:sz w:val="28"/>
          <w:szCs w:val="28"/>
          <w:u w:val="single"/>
          <w:lang w:eastAsia="uk-UA"/>
        </w:rPr>
      </w:pPr>
      <w:r w:rsidRPr="00770F1F">
        <w:rPr>
          <w:rFonts w:ascii="Times New Roman" w:hAnsi="Times New Roman" w:cs="Times New Roman"/>
          <w:b/>
          <w:bCs/>
          <w:color w:val="000000"/>
          <w:sz w:val="28"/>
          <w:szCs w:val="28"/>
        </w:rPr>
        <w:t>Секретар міськ</w:t>
      </w:r>
      <w:r>
        <w:rPr>
          <w:rFonts w:ascii="Times New Roman" w:hAnsi="Times New Roman" w:cs="Times New Roman"/>
          <w:b/>
          <w:bCs/>
          <w:color w:val="000000"/>
          <w:sz w:val="28"/>
          <w:szCs w:val="28"/>
        </w:rPr>
        <w:t xml:space="preserve">ої ради    </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 xml:space="preserve">       Ярослав </w:t>
      </w:r>
      <w:r w:rsidRPr="00770F1F">
        <w:rPr>
          <w:rFonts w:ascii="Times New Roman" w:hAnsi="Times New Roman" w:cs="Times New Roman"/>
          <w:b/>
          <w:bCs/>
          <w:color w:val="000000"/>
          <w:sz w:val="28"/>
          <w:szCs w:val="28"/>
        </w:rPr>
        <w:t xml:space="preserve"> ДЗИН</w:t>
      </w:r>
      <w:r>
        <w:rPr>
          <w:rFonts w:ascii="Times New Roman" w:hAnsi="Times New Roman" w:cs="Times New Roman"/>
          <w:b/>
          <w:bCs/>
          <w:color w:val="000000"/>
          <w:sz w:val="28"/>
          <w:szCs w:val="28"/>
        </w:rPr>
        <w:t>ДРА</w:t>
      </w:r>
    </w:p>
    <w:p w:rsidR="00B12789" w:rsidRPr="00770F1F" w:rsidRDefault="00B12789" w:rsidP="003A227E">
      <w:pPr>
        <w:spacing w:after="0" w:line="240" w:lineRule="auto"/>
        <w:jc w:val="both"/>
        <w:rPr>
          <w:rFonts w:ascii="Times New Roman" w:hAnsi="Times New Roman" w:cs="Times New Roman"/>
          <w:color w:val="000000"/>
          <w:sz w:val="28"/>
          <w:szCs w:val="28"/>
        </w:rPr>
      </w:pPr>
    </w:p>
    <w:p w:rsidR="00B12789" w:rsidRPr="00835806" w:rsidRDefault="00B12789" w:rsidP="00835806">
      <w:pPr>
        <w:spacing w:after="0" w:line="240" w:lineRule="auto"/>
        <w:rPr>
          <w:rFonts w:ascii="Times New Roman" w:hAnsi="Times New Roman" w:cs="Times New Roman"/>
          <w:color w:val="000000"/>
          <w:sz w:val="28"/>
          <w:szCs w:val="28"/>
        </w:rPr>
      </w:pPr>
    </w:p>
    <w:sectPr w:rsidR="00B12789" w:rsidRPr="00835806" w:rsidSect="00BD1C37">
      <w:headerReference w:type="default" r:id="rId7"/>
      <w:pgSz w:w="11906" w:h="16838" w:code="9"/>
      <w:pgMar w:top="709" w:right="850" w:bottom="851"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89" w:rsidRDefault="00B12789">
      <w:r>
        <w:separator/>
      </w:r>
    </w:p>
  </w:endnote>
  <w:endnote w:type="continuationSeparator" w:id="1">
    <w:p w:rsidR="00B12789" w:rsidRDefault="00B127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89" w:rsidRDefault="00B12789">
      <w:r>
        <w:separator/>
      </w:r>
    </w:p>
  </w:footnote>
  <w:footnote w:type="continuationSeparator" w:id="1">
    <w:p w:rsidR="00B12789" w:rsidRDefault="00B12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789" w:rsidRDefault="00B12789" w:rsidP="00CA2F6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12789" w:rsidRDefault="00B127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5976"/>
    <w:multiLevelType w:val="hybridMultilevel"/>
    <w:tmpl w:val="6F16381E"/>
    <w:lvl w:ilvl="0" w:tplc="2646A820">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B66"/>
    <w:rsid w:val="000341D3"/>
    <w:rsid w:val="000D4FE9"/>
    <w:rsid w:val="00130F2D"/>
    <w:rsid w:val="00175245"/>
    <w:rsid w:val="001812B7"/>
    <w:rsid w:val="001D3461"/>
    <w:rsid w:val="001D5962"/>
    <w:rsid w:val="001D6E18"/>
    <w:rsid w:val="001D705F"/>
    <w:rsid w:val="001E176D"/>
    <w:rsid w:val="002128B9"/>
    <w:rsid w:val="00221BEF"/>
    <w:rsid w:val="00231186"/>
    <w:rsid w:val="00231FE1"/>
    <w:rsid w:val="002345FF"/>
    <w:rsid w:val="00246C47"/>
    <w:rsid w:val="00272E02"/>
    <w:rsid w:val="002823CD"/>
    <w:rsid w:val="00283B81"/>
    <w:rsid w:val="002D7998"/>
    <w:rsid w:val="003163B7"/>
    <w:rsid w:val="003323D7"/>
    <w:rsid w:val="00353F16"/>
    <w:rsid w:val="003678FE"/>
    <w:rsid w:val="003718F8"/>
    <w:rsid w:val="003A227E"/>
    <w:rsid w:val="003A40C0"/>
    <w:rsid w:val="003D5DBB"/>
    <w:rsid w:val="003D6292"/>
    <w:rsid w:val="003E4A7D"/>
    <w:rsid w:val="003F4F11"/>
    <w:rsid w:val="003F54BA"/>
    <w:rsid w:val="00406472"/>
    <w:rsid w:val="00414478"/>
    <w:rsid w:val="00431C78"/>
    <w:rsid w:val="00442414"/>
    <w:rsid w:val="0045045E"/>
    <w:rsid w:val="00453F08"/>
    <w:rsid w:val="00464D3D"/>
    <w:rsid w:val="00471044"/>
    <w:rsid w:val="00471CBC"/>
    <w:rsid w:val="004735BA"/>
    <w:rsid w:val="00474BD4"/>
    <w:rsid w:val="004B4426"/>
    <w:rsid w:val="004B4BE1"/>
    <w:rsid w:val="004C1075"/>
    <w:rsid w:val="004C5F67"/>
    <w:rsid w:val="004D3CD4"/>
    <w:rsid w:val="004E36F5"/>
    <w:rsid w:val="004F51F6"/>
    <w:rsid w:val="0050397C"/>
    <w:rsid w:val="00516890"/>
    <w:rsid w:val="00546BB2"/>
    <w:rsid w:val="0058358A"/>
    <w:rsid w:val="00583D0F"/>
    <w:rsid w:val="00587F11"/>
    <w:rsid w:val="00594BBA"/>
    <w:rsid w:val="005B2F30"/>
    <w:rsid w:val="005B32C5"/>
    <w:rsid w:val="005C55E9"/>
    <w:rsid w:val="005D4F6F"/>
    <w:rsid w:val="005E1390"/>
    <w:rsid w:val="005F35CF"/>
    <w:rsid w:val="00612E82"/>
    <w:rsid w:val="00621F58"/>
    <w:rsid w:val="00622E90"/>
    <w:rsid w:val="00663E04"/>
    <w:rsid w:val="00676C59"/>
    <w:rsid w:val="00682DE5"/>
    <w:rsid w:val="00687B66"/>
    <w:rsid w:val="00697953"/>
    <w:rsid w:val="006A1682"/>
    <w:rsid w:val="006E0053"/>
    <w:rsid w:val="0071530D"/>
    <w:rsid w:val="00716620"/>
    <w:rsid w:val="00735273"/>
    <w:rsid w:val="00770F1F"/>
    <w:rsid w:val="007773DA"/>
    <w:rsid w:val="0078238A"/>
    <w:rsid w:val="007913A0"/>
    <w:rsid w:val="007A111B"/>
    <w:rsid w:val="007A2258"/>
    <w:rsid w:val="007A6CD8"/>
    <w:rsid w:val="007A77E6"/>
    <w:rsid w:val="007A791E"/>
    <w:rsid w:val="007B2AC2"/>
    <w:rsid w:val="007B591B"/>
    <w:rsid w:val="007C3226"/>
    <w:rsid w:val="007C3C6B"/>
    <w:rsid w:val="007D151F"/>
    <w:rsid w:val="007D5566"/>
    <w:rsid w:val="007D6141"/>
    <w:rsid w:val="007F6317"/>
    <w:rsid w:val="00804F0A"/>
    <w:rsid w:val="008140C5"/>
    <w:rsid w:val="0082035A"/>
    <w:rsid w:val="00832FA0"/>
    <w:rsid w:val="00835806"/>
    <w:rsid w:val="00842B5A"/>
    <w:rsid w:val="008436CB"/>
    <w:rsid w:val="008614BD"/>
    <w:rsid w:val="008725FC"/>
    <w:rsid w:val="0087488A"/>
    <w:rsid w:val="00880A22"/>
    <w:rsid w:val="0088389A"/>
    <w:rsid w:val="00890677"/>
    <w:rsid w:val="008920C2"/>
    <w:rsid w:val="00896B55"/>
    <w:rsid w:val="008B7501"/>
    <w:rsid w:val="00904C42"/>
    <w:rsid w:val="00945598"/>
    <w:rsid w:val="009607C7"/>
    <w:rsid w:val="009707B9"/>
    <w:rsid w:val="00991BB9"/>
    <w:rsid w:val="009A5423"/>
    <w:rsid w:val="009C6B1C"/>
    <w:rsid w:val="009C76C1"/>
    <w:rsid w:val="009D6963"/>
    <w:rsid w:val="009F0930"/>
    <w:rsid w:val="00A1181F"/>
    <w:rsid w:val="00A11E96"/>
    <w:rsid w:val="00A26602"/>
    <w:rsid w:val="00A30461"/>
    <w:rsid w:val="00A377E1"/>
    <w:rsid w:val="00A6223A"/>
    <w:rsid w:val="00A77FCC"/>
    <w:rsid w:val="00AB0CA3"/>
    <w:rsid w:val="00AE27AD"/>
    <w:rsid w:val="00B06A47"/>
    <w:rsid w:val="00B12789"/>
    <w:rsid w:val="00B20DE7"/>
    <w:rsid w:val="00B21341"/>
    <w:rsid w:val="00B26A58"/>
    <w:rsid w:val="00B270D8"/>
    <w:rsid w:val="00B32D97"/>
    <w:rsid w:val="00B36EB1"/>
    <w:rsid w:val="00B622CB"/>
    <w:rsid w:val="00B7380C"/>
    <w:rsid w:val="00B80787"/>
    <w:rsid w:val="00B815EC"/>
    <w:rsid w:val="00B94D68"/>
    <w:rsid w:val="00BB20E9"/>
    <w:rsid w:val="00BB6F44"/>
    <w:rsid w:val="00BD011E"/>
    <w:rsid w:val="00BD1860"/>
    <w:rsid w:val="00BD1C37"/>
    <w:rsid w:val="00BD4259"/>
    <w:rsid w:val="00BE1B30"/>
    <w:rsid w:val="00BE274E"/>
    <w:rsid w:val="00BE6CD9"/>
    <w:rsid w:val="00BE7471"/>
    <w:rsid w:val="00C02232"/>
    <w:rsid w:val="00C05A6F"/>
    <w:rsid w:val="00C404FC"/>
    <w:rsid w:val="00C71A8F"/>
    <w:rsid w:val="00C830E0"/>
    <w:rsid w:val="00C91E5C"/>
    <w:rsid w:val="00C9490E"/>
    <w:rsid w:val="00CA2F69"/>
    <w:rsid w:val="00CA4058"/>
    <w:rsid w:val="00CC4F1D"/>
    <w:rsid w:val="00D0197D"/>
    <w:rsid w:val="00D05896"/>
    <w:rsid w:val="00D06850"/>
    <w:rsid w:val="00D06FF6"/>
    <w:rsid w:val="00D33FD6"/>
    <w:rsid w:val="00D3530C"/>
    <w:rsid w:val="00D367FB"/>
    <w:rsid w:val="00D6049E"/>
    <w:rsid w:val="00D773ED"/>
    <w:rsid w:val="00DA2A5C"/>
    <w:rsid w:val="00DB27D8"/>
    <w:rsid w:val="00DC3D89"/>
    <w:rsid w:val="00DD1695"/>
    <w:rsid w:val="00DD31DE"/>
    <w:rsid w:val="00DD3DAB"/>
    <w:rsid w:val="00DF20A6"/>
    <w:rsid w:val="00DF660E"/>
    <w:rsid w:val="00E1253B"/>
    <w:rsid w:val="00E415E8"/>
    <w:rsid w:val="00E5150B"/>
    <w:rsid w:val="00E614D7"/>
    <w:rsid w:val="00E9470D"/>
    <w:rsid w:val="00E9648A"/>
    <w:rsid w:val="00E97A9C"/>
    <w:rsid w:val="00E97E4E"/>
    <w:rsid w:val="00EA29CC"/>
    <w:rsid w:val="00EA70A6"/>
    <w:rsid w:val="00EC21F8"/>
    <w:rsid w:val="00EC6EF4"/>
    <w:rsid w:val="00EC720B"/>
    <w:rsid w:val="00ED55D0"/>
    <w:rsid w:val="00EF3D1A"/>
    <w:rsid w:val="00F24EC8"/>
    <w:rsid w:val="00F50884"/>
    <w:rsid w:val="00F7111E"/>
    <w:rsid w:val="00F75E55"/>
    <w:rsid w:val="00F76681"/>
    <w:rsid w:val="00FA10A9"/>
    <w:rsid w:val="00FD0555"/>
    <w:rsid w:val="00FD1DC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04"/>
    <w:pPr>
      <w:spacing w:after="200" w:line="276" w:lineRule="auto"/>
    </w:pPr>
    <w:rPr>
      <w:rFonts w:cs="Calibri"/>
      <w:lang w:eastAsia="en-US"/>
    </w:rPr>
  </w:style>
  <w:style w:type="paragraph" w:styleId="Heading1">
    <w:name w:val="heading 1"/>
    <w:basedOn w:val="Normal"/>
    <w:link w:val="Heading1Char"/>
    <w:uiPriority w:val="99"/>
    <w:qFormat/>
    <w:rsid w:val="00687B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Heading3">
    <w:name w:val="heading 3"/>
    <w:basedOn w:val="Normal"/>
    <w:next w:val="Normal"/>
    <w:link w:val="Heading3Char"/>
    <w:uiPriority w:val="99"/>
    <w:qFormat/>
    <w:rsid w:val="004C5F67"/>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B66"/>
    <w:rPr>
      <w:rFonts w:ascii="Times New Roman" w:hAnsi="Times New Roman" w:cs="Times New Roman"/>
      <w:b/>
      <w:bCs/>
      <w:kern w:val="36"/>
      <w:sz w:val="48"/>
      <w:szCs w:val="48"/>
      <w:lang w:eastAsia="uk-UA"/>
    </w:rPr>
  </w:style>
  <w:style w:type="character" w:customStyle="1" w:styleId="Heading3Char">
    <w:name w:val="Heading 3 Char"/>
    <w:basedOn w:val="DefaultParagraphFont"/>
    <w:link w:val="Heading3"/>
    <w:uiPriority w:val="99"/>
    <w:semiHidden/>
    <w:locked/>
    <w:rsid w:val="004C5F67"/>
    <w:rPr>
      <w:rFonts w:ascii="Cambria" w:hAnsi="Cambria" w:cs="Cambria"/>
      <w:b/>
      <w:bCs/>
      <w:color w:val="4F81BD"/>
    </w:rPr>
  </w:style>
  <w:style w:type="character" w:customStyle="1" w:styleId="w-blogpost-meta-category">
    <w:name w:val="w-blogpost-meta-category"/>
    <w:basedOn w:val="DefaultParagraphFont"/>
    <w:uiPriority w:val="99"/>
    <w:rsid w:val="00687B66"/>
  </w:style>
  <w:style w:type="character" w:styleId="Hyperlink">
    <w:name w:val="Hyperlink"/>
    <w:basedOn w:val="DefaultParagraphFont"/>
    <w:uiPriority w:val="99"/>
    <w:rsid w:val="00687B66"/>
    <w:rPr>
      <w:color w:val="0000FF"/>
      <w:u w:val="single"/>
    </w:rPr>
  </w:style>
  <w:style w:type="paragraph" w:styleId="NormalWeb">
    <w:name w:val="Normal (Web)"/>
    <w:basedOn w:val="Normal"/>
    <w:uiPriority w:val="99"/>
    <w:semiHidden/>
    <w:rsid w:val="00687B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687B66"/>
    <w:rPr>
      <w:b/>
      <w:bCs/>
    </w:rPr>
  </w:style>
  <w:style w:type="character" w:styleId="Emphasis">
    <w:name w:val="Emphasis"/>
    <w:basedOn w:val="DefaultParagraphFont"/>
    <w:uiPriority w:val="99"/>
    <w:qFormat/>
    <w:rsid w:val="00687B66"/>
    <w:rPr>
      <w:i/>
      <w:iCs/>
    </w:rPr>
  </w:style>
  <w:style w:type="paragraph" w:styleId="BalloonText">
    <w:name w:val="Balloon Text"/>
    <w:basedOn w:val="Normal"/>
    <w:link w:val="BalloonTextChar"/>
    <w:uiPriority w:val="99"/>
    <w:semiHidden/>
    <w:rsid w:val="0068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B66"/>
    <w:rPr>
      <w:rFonts w:ascii="Tahoma" w:hAnsi="Tahoma" w:cs="Tahoma"/>
      <w:sz w:val="16"/>
      <w:szCs w:val="16"/>
    </w:rPr>
  </w:style>
  <w:style w:type="paragraph" w:styleId="BodyText">
    <w:name w:val="Body Text"/>
    <w:basedOn w:val="Normal"/>
    <w:link w:val="BodyTextChar"/>
    <w:uiPriority w:val="99"/>
    <w:rsid w:val="00E97A9C"/>
    <w:pPr>
      <w:suppressAutoHyphens/>
      <w:spacing w:after="120" w:line="240" w:lineRule="auto"/>
    </w:pPr>
    <w:rPr>
      <w:rFonts w:ascii="Times New Roman" w:eastAsia="Times New Roman" w:hAnsi="Times New Roman" w:cs="Times New Roman"/>
      <w:sz w:val="28"/>
      <w:szCs w:val="28"/>
      <w:lang w:eastAsia="ar-SA"/>
    </w:rPr>
  </w:style>
  <w:style w:type="character" w:customStyle="1" w:styleId="BodyTextChar">
    <w:name w:val="Body Text Char"/>
    <w:basedOn w:val="DefaultParagraphFont"/>
    <w:link w:val="BodyText"/>
    <w:uiPriority w:val="99"/>
    <w:locked/>
    <w:rsid w:val="00E97A9C"/>
    <w:rPr>
      <w:rFonts w:ascii="Times New Roman" w:hAnsi="Times New Roman" w:cs="Times New Roman"/>
      <w:sz w:val="24"/>
      <w:szCs w:val="24"/>
      <w:lang w:eastAsia="ar-SA" w:bidi="ar-SA"/>
    </w:rPr>
  </w:style>
  <w:style w:type="paragraph" w:styleId="ListParagraph">
    <w:name w:val="List Paragraph"/>
    <w:basedOn w:val="Normal"/>
    <w:uiPriority w:val="99"/>
    <w:qFormat/>
    <w:rsid w:val="001812B7"/>
    <w:pPr>
      <w:ind w:left="720"/>
    </w:pPr>
  </w:style>
  <w:style w:type="paragraph" w:customStyle="1" w:styleId="1">
    <w:name w:val="Без интервала1"/>
    <w:uiPriority w:val="99"/>
    <w:rsid w:val="002345FF"/>
    <w:rPr>
      <w:rFonts w:eastAsia="Times New Roman" w:cs="Calibri"/>
      <w:lang w:eastAsia="en-US"/>
    </w:rPr>
  </w:style>
  <w:style w:type="paragraph" w:styleId="Header">
    <w:name w:val="header"/>
    <w:basedOn w:val="Normal"/>
    <w:link w:val="HeaderChar"/>
    <w:uiPriority w:val="99"/>
    <w:rsid w:val="00BD1C37"/>
    <w:pPr>
      <w:tabs>
        <w:tab w:val="center" w:pos="4819"/>
        <w:tab w:val="right" w:pos="9639"/>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BD1C37"/>
  </w:style>
</w:styles>
</file>

<file path=word/webSettings.xml><?xml version="1.0" encoding="utf-8"?>
<w:webSettings xmlns:r="http://schemas.openxmlformats.org/officeDocument/2006/relationships" xmlns:w="http://schemas.openxmlformats.org/wordprocessingml/2006/main">
  <w:divs>
    <w:div w:id="1534882939">
      <w:marLeft w:val="0"/>
      <w:marRight w:val="0"/>
      <w:marTop w:val="0"/>
      <w:marBottom w:val="0"/>
      <w:divBdr>
        <w:top w:val="none" w:sz="0" w:space="0" w:color="auto"/>
        <w:left w:val="none" w:sz="0" w:space="0" w:color="auto"/>
        <w:bottom w:val="none" w:sz="0" w:space="0" w:color="auto"/>
        <w:right w:val="none" w:sz="0" w:space="0" w:color="auto"/>
      </w:divBdr>
    </w:div>
    <w:div w:id="1534882940">
      <w:marLeft w:val="0"/>
      <w:marRight w:val="0"/>
      <w:marTop w:val="0"/>
      <w:marBottom w:val="0"/>
      <w:divBdr>
        <w:top w:val="none" w:sz="0" w:space="0" w:color="auto"/>
        <w:left w:val="none" w:sz="0" w:space="0" w:color="auto"/>
        <w:bottom w:val="none" w:sz="0" w:space="0" w:color="auto"/>
        <w:right w:val="none" w:sz="0" w:space="0" w:color="auto"/>
      </w:divBdr>
    </w:div>
    <w:div w:id="1534882942">
      <w:marLeft w:val="0"/>
      <w:marRight w:val="0"/>
      <w:marTop w:val="0"/>
      <w:marBottom w:val="0"/>
      <w:divBdr>
        <w:top w:val="none" w:sz="0" w:space="0" w:color="auto"/>
        <w:left w:val="none" w:sz="0" w:space="0" w:color="auto"/>
        <w:bottom w:val="none" w:sz="0" w:space="0" w:color="auto"/>
        <w:right w:val="none" w:sz="0" w:space="0" w:color="auto"/>
      </w:divBdr>
    </w:div>
    <w:div w:id="1534882944">
      <w:marLeft w:val="0"/>
      <w:marRight w:val="0"/>
      <w:marTop w:val="0"/>
      <w:marBottom w:val="0"/>
      <w:divBdr>
        <w:top w:val="none" w:sz="0" w:space="0" w:color="auto"/>
        <w:left w:val="none" w:sz="0" w:space="0" w:color="auto"/>
        <w:bottom w:val="none" w:sz="0" w:space="0" w:color="auto"/>
        <w:right w:val="none" w:sz="0" w:space="0" w:color="auto"/>
      </w:divBdr>
    </w:div>
    <w:div w:id="1534882946">
      <w:marLeft w:val="0"/>
      <w:marRight w:val="0"/>
      <w:marTop w:val="0"/>
      <w:marBottom w:val="0"/>
      <w:divBdr>
        <w:top w:val="none" w:sz="0" w:space="0" w:color="auto"/>
        <w:left w:val="none" w:sz="0" w:space="0" w:color="auto"/>
        <w:bottom w:val="none" w:sz="0" w:space="0" w:color="auto"/>
        <w:right w:val="none" w:sz="0" w:space="0" w:color="auto"/>
      </w:divBdr>
      <w:divsChild>
        <w:div w:id="1534882938">
          <w:marLeft w:val="0"/>
          <w:marRight w:val="0"/>
          <w:marTop w:val="0"/>
          <w:marBottom w:val="0"/>
          <w:divBdr>
            <w:top w:val="none" w:sz="0" w:space="0" w:color="auto"/>
            <w:left w:val="none" w:sz="0" w:space="0" w:color="auto"/>
            <w:bottom w:val="none" w:sz="0" w:space="0" w:color="auto"/>
            <w:right w:val="none" w:sz="0" w:space="0" w:color="auto"/>
          </w:divBdr>
          <w:divsChild>
            <w:div w:id="1534882945">
              <w:marLeft w:val="0"/>
              <w:marRight w:val="0"/>
              <w:marTop w:val="0"/>
              <w:marBottom w:val="0"/>
              <w:divBdr>
                <w:top w:val="none" w:sz="0" w:space="0" w:color="auto"/>
                <w:left w:val="none" w:sz="0" w:space="0" w:color="auto"/>
                <w:bottom w:val="none" w:sz="0" w:space="0" w:color="auto"/>
                <w:right w:val="none" w:sz="0" w:space="0" w:color="auto"/>
              </w:divBdr>
              <w:divsChild>
                <w:div w:id="1534882947">
                  <w:marLeft w:val="0"/>
                  <w:marRight w:val="0"/>
                  <w:marTop w:val="0"/>
                  <w:marBottom w:val="0"/>
                  <w:divBdr>
                    <w:top w:val="none" w:sz="0" w:space="0" w:color="auto"/>
                    <w:left w:val="none" w:sz="0" w:space="0" w:color="auto"/>
                    <w:bottom w:val="none" w:sz="0" w:space="0" w:color="auto"/>
                    <w:right w:val="none" w:sz="0" w:space="0" w:color="auto"/>
                  </w:divBdr>
                  <w:divsChild>
                    <w:div w:id="15348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11610</Words>
  <Characters>6618</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dc:title>
  <dc:subject/>
  <dc:creator>CADASTRE</dc:creator>
  <cp:keywords/>
  <dc:description/>
  <cp:lastModifiedBy>User</cp:lastModifiedBy>
  <cp:revision>4</cp:revision>
  <cp:lastPrinted>2021-03-31T13:02:00Z</cp:lastPrinted>
  <dcterms:created xsi:type="dcterms:W3CDTF">2021-03-31T12:59:00Z</dcterms:created>
  <dcterms:modified xsi:type="dcterms:W3CDTF">2021-03-31T13:03:00Z</dcterms:modified>
</cp:coreProperties>
</file>