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7" w:rsidRPr="00152798" w:rsidRDefault="00BD1E57" w:rsidP="00621327">
      <w:pPr>
        <w:pStyle w:val="western"/>
        <w:spacing w:before="0" w:beforeAutospacing="0"/>
        <w:rPr>
          <w:b/>
          <w:bCs/>
          <w:lang w:val="uk-UA"/>
        </w:rPr>
      </w:pPr>
    </w:p>
    <w:p w:rsidR="00BD1E57" w:rsidRDefault="00BD1E57" w:rsidP="00C8359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D1E57" w:rsidRPr="00152798" w:rsidRDefault="00BD1E57" w:rsidP="00C8359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BD1E57" w:rsidRPr="00152798" w:rsidRDefault="00BD1E57" w:rsidP="0015279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BD1E57" w:rsidRPr="00152798" w:rsidRDefault="00BD1E57" w:rsidP="00C8359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152798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bookmarkStart w:id="0" w:name="_GoBack"/>
      <w:bookmarkEnd w:id="0"/>
      <w:r w:rsidRPr="00152798">
        <w:rPr>
          <w:rFonts w:ascii="Times New Roman" w:hAnsi="Times New Roman" w:cs="Times New Roman"/>
          <w:b/>
          <w:bCs/>
          <w:sz w:val="28"/>
          <w:szCs w:val="28"/>
        </w:rPr>
        <w:t>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BD1E57" w:rsidRDefault="00BD1E57" w:rsidP="00C83593">
      <w:pPr>
        <w:pStyle w:val="ListParagraph"/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</w:p>
    <w:p w:rsidR="00BD1E57" w:rsidRDefault="00BD1E57" w:rsidP="00C8359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ТА ШТАТНИЙ РОЗПИС</w:t>
      </w:r>
    </w:p>
    <w:p w:rsidR="00BD1E57" w:rsidRDefault="00BD1E57" w:rsidP="00454E33">
      <w:pPr>
        <w:pStyle w:val="ListParagraph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A4C31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C31">
        <w:rPr>
          <w:rFonts w:ascii="Times New Roman" w:hAnsi="Times New Roman" w:cs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 w:cs="Times New Roman"/>
          <w:sz w:val="28"/>
          <w:szCs w:val="28"/>
        </w:rPr>
        <w:t xml:space="preserve">міста Чортків ім. К. Рубчакової </w:t>
      </w:r>
    </w:p>
    <w:p w:rsidR="00BD1E57" w:rsidRPr="00DA4C31" w:rsidRDefault="00BD1E57" w:rsidP="00454E33">
      <w:pPr>
        <w:pStyle w:val="ListParagraph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:rsidR="00BD1E57" w:rsidRDefault="00BD1E57" w:rsidP="00454E3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05 травня 2021 року </w:t>
      </w:r>
    </w:p>
    <w:p w:rsidR="00BD1E57" w:rsidRDefault="00BD1E57" w:rsidP="00C8359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536"/>
        <w:gridCol w:w="1842"/>
        <w:gridCol w:w="1543"/>
      </w:tblGrid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Посадовий оклад</w:t>
            </w:r>
          </w:p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7 449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Організатор культурно-дозвіллєвої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Режисер-постановник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6 889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5 260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(з інформаційної роботи)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Інженер-програміст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Керівник художній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5 660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Керівник колективу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4 859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Звукорежисер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5 260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Головний художник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5 660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(проектний менеджер)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Костюмер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4 379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Балетмейстр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4 859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Концертмейстр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4 859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 xml:space="preserve">Прибиральник </w:t>
            </w: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2 910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BD1E57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Завідувач господарством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4 379</w:t>
            </w:r>
          </w:p>
        </w:tc>
      </w:tr>
      <w:tr w:rsidR="00BD1E57" w:rsidRPr="00705D66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E57" w:rsidRPr="00705D66" w:rsidRDefault="00BD1E57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E57" w:rsidRDefault="00BD1E57"/>
    <w:p w:rsidR="00BD1E57" w:rsidRDefault="00BD1E57" w:rsidP="00152798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DE67F9">
      <w:pPr>
        <w:pStyle w:val="ListParagraph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2D28CA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Секретар міської ради                                                       Ярослав ДЗИНДРА</w:t>
      </w: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135EDB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57" w:rsidRDefault="00BD1E57" w:rsidP="000E5705"/>
    <w:sectPr w:rsidR="00BD1E57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4A"/>
    <w:rsid w:val="00022BFB"/>
    <w:rsid w:val="00037FBE"/>
    <w:rsid w:val="00055BA2"/>
    <w:rsid w:val="00057334"/>
    <w:rsid w:val="000C103E"/>
    <w:rsid w:val="000C647F"/>
    <w:rsid w:val="000E5705"/>
    <w:rsid w:val="000E6243"/>
    <w:rsid w:val="00103D8E"/>
    <w:rsid w:val="0011289C"/>
    <w:rsid w:val="00127CC6"/>
    <w:rsid w:val="00135EDB"/>
    <w:rsid w:val="00152798"/>
    <w:rsid w:val="001814FA"/>
    <w:rsid w:val="00205D12"/>
    <w:rsid w:val="002340A7"/>
    <w:rsid w:val="002767D1"/>
    <w:rsid w:val="0028529D"/>
    <w:rsid w:val="002B1B4A"/>
    <w:rsid w:val="002D28CA"/>
    <w:rsid w:val="002E6FB4"/>
    <w:rsid w:val="00304D2F"/>
    <w:rsid w:val="00362697"/>
    <w:rsid w:val="00370E10"/>
    <w:rsid w:val="00374A77"/>
    <w:rsid w:val="004511D1"/>
    <w:rsid w:val="00454E33"/>
    <w:rsid w:val="0046440A"/>
    <w:rsid w:val="005102E9"/>
    <w:rsid w:val="00524323"/>
    <w:rsid w:val="00550903"/>
    <w:rsid w:val="005F0477"/>
    <w:rsid w:val="00610741"/>
    <w:rsid w:val="00621327"/>
    <w:rsid w:val="006324B5"/>
    <w:rsid w:val="006857C3"/>
    <w:rsid w:val="00697536"/>
    <w:rsid w:val="006C6FFC"/>
    <w:rsid w:val="006C78FF"/>
    <w:rsid w:val="00705D66"/>
    <w:rsid w:val="0072618D"/>
    <w:rsid w:val="00774C8E"/>
    <w:rsid w:val="00813264"/>
    <w:rsid w:val="008A4088"/>
    <w:rsid w:val="0090028D"/>
    <w:rsid w:val="00977056"/>
    <w:rsid w:val="009C0ECB"/>
    <w:rsid w:val="00A359DB"/>
    <w:rsid w:val="00A757CF"/>
    <w:rsid w:val="00B96E60"/>
    <w:rsid w:val="00BD1E57"/>
    <w:rsid w:val="00C256B2"/>
    <w:rsid w:val="00C366EC"/>
    <w:rsid w:val="00C63304"/>
    <w:rsid w:val="00C664FB"/>
    <w:rsid w:val="00C7632A"/>
    <w:rsid w:val="00C8070B"/>
    <w:rsid w:val="00C83593"/>
    <w:rsid w:val="00C85B61"/>
    <w:rsid w:val="00CD2C82"/>
    <w:rsid w:val="00D53B4D"/>
    <w:rsid w:val="00D626B5"/>
    <w:rsid w:val="00D74305"/>
    <w:rsid w:val="00D83F0B"/>
    <w:rsid w:val="00DA256E"/>
    <w:rsid w:val="00DA4C31"/>
    <w:rsid w:val="00DE67F9"/>
    <w:rsid w:val="00E01115"/>
    <w:rsid w:val="00E0776D"/>
    <w:rsid w:val="00E15D05"/>
    <w:rsid w:val="00E24807"/>
    <w:rsid w:val="00E4353E"/>
    <w:rsid w:val="00E759B6"/>
    <w:rsid w:val="00E8069D"/>
    <w:rsid w:val="00E83F35"/>
    <w:rsid w:val="00E97258"/>
    <w:rsid w:val="00ED6052"/>
    <w:rsid w:val="00F02929"/>
    <w:rsid w:val="00F237AA"/>
    <w:rsid w:val="00F33D51"/>
    <w:rsid w:val="00F902E1"/>
    <w:rsid w:val="00F91C0B"/>
    <w:rsid w:val="00F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B1B4A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2B1B4A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2B1B4A"/>
    <w:rPr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767D1"/>
    <w:pPr>
      <w:ind w:left="720"/>
    </w:pPr>
  </w:style>
  <w:style w:type="table" w:styleId="TableGrid">
    <w:name w:val="Table Grid"/>
    <w:basedOn w:val="TableNormal"/>
    <w:uiPriority w:val="99"/>
    <w:rsid w:val="00C83593"/>
    <w:rPr>
      <w:rFonts w:cs="Calibri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671</Words>
  <Characters>384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cp:lastPrinted>2021-03-02T13:46:00Z</cp:lastPrinted>
  <dcterms:created xsi:type="dcterms:W3CDTF">2021-03-05T07:21:00Z</dcterms:created>
  <dcterms:modified xsi:type="dcterms:W3CDTF">2021-03-05T07:22:00Z</dcterms:modified>
</cp:coreProperties>
</file>