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DB" w:rsidRDefault="00C75BDB" w:rsidP="00CE3CFC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DB" w:rsidRPr="00152798" w:rsidRDefault="00C75BDB" w:rsidP="0052432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>Додаток 2</w:t>
      </w:r>
    </w:p>
    <w:p w:rsidR="00C75BDB" w:rsidRPr="00152798" w:rsidRDefault="00C75BDB" w:rsidP="00152798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C75BDB" w:rsidRPr="00152798" w:rsidRDefault="00C75BDB" w:rsidP="0052432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>від 26 лютого 2021р.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240</w:t>
      </w:r>
    </w:p>
    <w:p w:rsidR="00C75BDB" w:rsidRDefault="00C75BDB" w:rsidP="00524323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DB" w:rsidRDefault="00C75BDB" w:rsidP="00CE3CFC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DB" w:rsidRDefault="00C75BDB" w:rsidP="00524323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ТА ШТАТНИЙ РОЗПИС</w:t>
      </w:r>
    </w:p>
    <w:p w:rsidR="00C75BDB" w:rsidRPr="00DA4C31" w:rsidRDefault="00C75BDB" w:rsidP="00524323">
      <w:pPr>
        <w:pStyle w:val="ListParagraph"/>
        <w:spacing w:after="0" w:line="240" w:lineRule="auto"/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Чортківської міської публічної бібліотеки Чортківської міської ради.</w:t>
      </w:r>
    </w:p>
    <w:p w:rsidR="00C75BDB" w:rsidRDefault="00C75BDB" w:rsidP="00524323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05 травня 2021 року</w:t>
      </w:r>
    </w:p>
    <w:p w:rsidR="00C75BDB" w:rsidRDefault="00C75BDB" w:rsidP="00524323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5536"/>
        <w:gridCol w:w="1842"/>
        <w:gridCol w:w="1543"/>
      </w:tblGrid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штатних</w:t>
            </w:r>
          </w:p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Посадовий оклад</w:t>
            </w:r>
          </w:p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6 061</w:t>
            </w: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Провідний бібліотекар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5 260</w:t>
            </w: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Інженер-програміст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Бібліотекар з комплектування та обробки літератури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Бібліотекар з обслуговування читачів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4 619</w:t>
            </w: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Бібліотекар з організаційно-інноваційної діяльності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4 619</w:t>
            </w: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Бібліотекар І категорії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4 619</w:t>
            </w: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Бібліотекар з інформаційних технологій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4 619</w:t>
            </w: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Завідувач господарством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4 379</w:t>
            </w: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Прибиральник службових приміщень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2 910</w:t>
            </w: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Оператор паливної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2 910</w:t>
            </w: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Бібліотека-філія с. Біла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4 619</w:t>
            </w:r>
          </w:p>
        </w:tc>
      </w:tr>
      <w:tr w:rsidR="00C75BDB" w:rsidRPr="00705D66">
        <w:trPr>
          <w:trHeight w:val="383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Бібліотека-філія с. Росохач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75BD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Бібліотекар І категорії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4 619</w:t>
            </w:r>
          </w:p>
        </w:tc>
      </w:tr>
      <w:tr w:rsidR="00C75BDB" w:rsidRPr="00705D66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BDB" w:rsidRPr="00705D66" w:rsidRDefault="00C75BD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5BDB" w:rsidRDefault="00C75BDB" w:rsidP="00524323"/>
    <w:p w:rsidR="00C75BDB" w:rsidRDefault="00C75BDB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DB" w:rsidRDefault="00C75BDB" w:rsidP="00152798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Ярослав ДЗИНДРА</w:t>
      </w:r>
    </w:p>
    <w:p w:rsidR="00C75BDB" w:rsidRDefault="00C75BDB" w:rsidP="002D28CA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5BDB" w:rsidRDefault="00C75BDB" w:rsidP="002D28CA">
      <w:pPr>
        <w:pStyle w:val="ListParagraph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DB" w:rsidRDefault="00C75BDB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DB" w:rsidRDefault="00C75BDB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DB" w:rsidRDefault="00C75BDB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DB" w:rsidRDefault="00C75BDB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DB" w:rsidRDefault="00C75BDB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DB" w:rsidRDefault="00C75BDB" w:rsidP="00CE3CFC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DB" w:rsidRDefault="00C75BDB" w:rsidP="000E5705"/>
    <w:sectPr w:rsidR="00C75BDB" w:rsidSect="002D28C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1F9"/>
    <w:multiLevelType w:val="hybridMultilevel"/>
    <w:tmpl w:val="CE726914"/>
    <w:lvl w:ilvl="0" w:tplc="A0F6A6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B4A"/>
    <w:rsid w:val="00022BFB"/>
    <w:rsid w:val="00037FBE"/>
    <w:rsid w:val="00055BA2"/>
    <w:rsid w:val="00057334"/>
    <w:rsid w:val="000C103E"/>
    <w:rsid w:val="000C647F"/>
    <w:rsid w:val="000E5705"/>
    <w:rsid w:val="000E6243"/>
    <w:rsid w:val="00103D8E"/>
    <w:rsid w:val="0011289C"/>
    <w:rsid w:val="00127CC6"/>
    <w:rsid w:val="00152798"/>
    <w:rsid w:val="001814FA"/>
    <w:rsid w:val="00205D12"/>
    <w:rsid w:val="002340A7"/>
    <w:rsid w:val="002767D1"/>
    <w:rsid w:val="0028529D"/>
    <w:rsid w:val="002B1B4A"/>
    <w:rsid w:val="002D28CA"/>
    <w:rsid w:val="002E6FB4"/>
    <w:rsid w:val="00304D2F"/>
    <w:rsid w:val="00362697"/>
    <w:rsid w:val="00370E10"/>
    <w:rsid w:val="00374A77"/>
    <w:rsid w:val="004511D1"/>
    <w:rsid w:val="00454E33"/>
    <w:rsid w:val="0046440A"/>
    <w:rsid w:val="005102E9"/>
    <w:rsid w:val="00524323"/>
    <w:rsid w:val="00550903"/>
    <w:rsid w:val="005F0477"/>
    <w:rsid w:val="00610741"/>
    <w:rsid w:val="006324B5"/>
    <w:rsid w:val="006857C3"/>
    <w:rsid w:val="00697536"/>
    <w:rsid w:val="006C6FFC"/>
    <w:rsid w:val="006C78FF"/>
    <w:rsid w:val="00705D66"/>
    <w:rsid w:val="0072618D"/>
    <w:rsid w:val="00774C8E"/>
    <w:rsid w:val="00813264"/>
    <w:rsid w:val="008A4088"/>
    <w:rsid w:val="0090028D"/>
    <w:rsid w:val="00977056"/>
    <w:rsid w:val="009C0ECB"/>
    <w:rsid w:val="00A359DB"/>
    <w:rsid w:val="00A757CF"/>
    <w:rsid w:val="00AF2453"/>
    <w:rsid w:val="00B96E60"/>
    <w:rsid w:val="00C256B2"/>
    <w:rsid w:val="00C3197A"/>
    <w:rsid w:val="00C366EC"/>
    <w:rsid w:val="00C63304"/>
    <w:rsid w:val="00C664FB"/>
    <w:rsid w:val="00C75BDB"/>
    <w:rsid w:val="00C7632A"/>
    <w:rsid w:val="00C8070B"/>
    <w:rsid w:val="00C81F88"/>
    <w:rsid w:val="00C83593"/>
    <w:rsid w:val="00C85B61"/>
    <w:rsid w:val="00CD2C82"/>
    <w:rsid w:val="00CE3CFC"/>
    <w:rsid w:val="00D53B4D"/>
    <w:rsid w:val="00D626B5"/>
    <w:rsid w:val="00D74305"/>
    <w:rsid w:val="00D83F0B"/>
    <w:rsid w:val="00DA256E"/>
    <w:rsid w:val="00DA4C31"/>
    <w:rsid w:val="00DE67F9"/>
    <w:rsid w:val="00E01115"/>
    <w:rsid w:val="00E0776D"/>
    <w:rsid w:val="00E15D05"/>
    <w:rsid w:val="00E24807"/>
    <w:rsid w:val="00E4353E"/>
    <w:rsid w:val="00E757AC"/>
    <w:rsid w:val="00E759B6"/>
    <w:rsid w:val="00E8069D"/>
    <w:rsid w:val="00E83F35"/>
    <w:rsid w:val="00E97258"/>
    <w:rsid w:val="00ED6052"/>
    <w:rsid w:val="00F02929"/>
    <w:rsid w:val="00F237AA"/>
    <w:rsid w:val="00F33D51"/>
    <w:rsid w:val="00F902E1"/>
    <w:rsid w:val="00F91C0B"/>
    <w:rsid w:val="00FA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2B1B4A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2B1B4A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character" w:customStyle="1" w:styleId="2">
    <w:name w:val="Основной текст (2)_"/>
    <w:basedOn w:val="DefaultParagraphFont"/>
    <w:uiPriority w:val="99"/>
    <w:rsid w:val="002B1B4A"/>
    <w:rPr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2767D1"/>
    <w:pPr>
      <w:ind w:left="720"/>
    </w:pPr>
  </w:style>
  <w:style w:type="table" w:styleId="TableGrid">
    <w:name w:val="Table Grid"/>
    <w:basedOn w:val="TableNormal"/>
    <w:uiPriority w:val="99"/>
    <w:rsid w:val="00C83593"/>
    <w:rPr>
      <w:rFonts w:cs="Calibri"/>
      <w:sz w:val="20"/>
      <w:szCs w:val="20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630</Words>
  <Characters>360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3</cp:revision>
  <cp:lastPrinted>2021-03-02T13:46:00Z</cp:lastPrinted>
  <dcterms:created xsi:type="dcterms:W3CDTF">2021-03-05T07:22:00Z</dcterms:created>
  <dcterms:modified xsi:type="dcterms:W3CDTF">2021-03-05T07:23:00Z</dcterms:modified>
</cp:coreProperties>
</file>