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D2" w:rsidRDefault="00D50BD2" w:rsidP="00F2697C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Pr="00E8069D" w:rsidRDefault="00D50BD2" w:rsidP="0052432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E8069D">
        <w:rPr>
          <w:rFonts w:ascii="Times New Roman" w:hAnsi="Times New Roman" w:cs="Times New Roman"/>
          <w:b/>
          <w:bCs/>
          <w:sz w:val="28"/>
          <w:szCs w:val="28"/>
        </w:rPr>
        <w:t>Додаток 3</w:t>
      </w:r>
    </w:p>
    <w:p w:rsidR="00D50BD2" w:rsidRPr="00E8069D" w:rsidRDefault="00D50BD2" w:rsidP="00E8069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E8069D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D50BD2" w:rsidRPr="00E8069D" w:rsidRDefault="00D50BD2" w:rsidP="0052432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E8069D">
        <w:rPr>
          <w:rFonts w:ascii="Times New Roman" w:hAnsi="Times New Roman" w:cs="Times New Roman"/>
          <w:b/>
          <w:bCs/>
          <w:sz w:val="28"/>
          <w:szCs w:val="28"/>
        </w:rPr>
        <w:t>від 26 лютого 2021р.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240</w:t>
      </w: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F2697C">
      <w:pPr>
        <w:pStyle w:val="ListParagraph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52432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ТА ШТАТНИЙ РОЗПИС</w:t>
      </w:r>
    </w:p>
    <w:p w:rsidR="00D50BD2" w:rsidRPr="00DA4C31" w:rsidRDefault="00D50BD2" w:rsidP="00524323">
      <w:pPr>
        <w:pStyle w:val="ListParagraph"/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Музейної резиденції Чорткова Чортківської міської ради</w:t>
      </w:r>
    </w:p>
    <w:p w:rsidR="00D50BD2" w:rsidRDefault="00D50BD2" w:rsidP="0052432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05 травня 2021 року</w:t>
      </w:r>
    </w:p>
    <w:p w:rsidR="00D50BD2" w:rsidRDefault="00D50BD2" w:rsidP="00524323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536"/>
        <w:gridCol w:w="1842"/>
        <w:gridCol w:w="1543"/>
      </w:tblGrid>
      <w:tr w:rsidR="00D50BD2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BD2" w:rsidRPr="00705D66" w:rsidRDefault="00D50BD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50BD2" w:rsidRPr="00705D66" w:rsidRDefault="00D50BD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штатних</w:t>
            </w:r>
          </w:p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Посадовий оклад</w:t>
            </w:r>
          </w:p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BD2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5 6660</w:t>
            </w:r>
          </w:p>
        </w:tc>
      </w:tr>
      <w:tr w:rsidR="00D50BD2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Інструктор (проектний менеджер)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D50BD2" w:rsidRPr="00705D66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BD2" w:rsidRPr="00705D66" w:rsidRDefault="00D50BD2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0BD2" w:rsidRDefault="00D50BD2" w:rsidP="00524323"/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2D28CA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Секретар міської ради                                                      Ярослав ДЗИНДРА</w:t>
      </w:r>
    </w:p>
    <w:p w:rsidR="00D50BD2" w:rsidRDefault="00D50BD2" w:rsidP="002D28CA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2D28CA">
      <w:pPr>
        <w:pStyle w:val="ListParagraph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C664FB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F2697C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BD2" w:rsidRDefault="00D50BD2" w:rsidP="000E5705"/>
    <w:sectPr w:rsidR="00D50BD2" w:rsidSect="002D28C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1F9"/>
    <w:multiLevelType w:val="hybridMultilevel"/>
    <w:tmpl w:val="CE726914"/>
    <w:lvl w:ilvl="0" w:tplc="A0F6A6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4A"/>
    <w:rsid w:val="00022BFB"/>
    <w:rsid w:val="00037FBE"/>
    <w:rsid w:val="00055BA2"/>
    <w:rsid w:val="00057334"/>
    <w:rsid w:val="000C103E"/>
    <w:rsid w:val="000C647F"/>
    <w:rsid w:val="000E5705"/>
    <w:rsid w:val="000E6243"/>
    <w:rsid w:val="00103816"/>
    <w:rsid w:val="00103D8E"/>
    <w:rsid w:val="0011289C"/>
    <w:rsid w:val="00127CC6"/>
    <w:rsid w:val="00152798"/>
    <w:rsid w:val="001814FA"/>
    <w:rsid w:val="00205D12"/>
    <w:rsid w:val="002340A7"/>
    <w:rsid w:val="002767D1"/>
    <w:rsid w:val="0028529D"/>
    <w:rsid w:val="002B1B4A"/>
    <w:rsid w:val="002B1C29"/>
    <w:rsid w:val="002D28CA"/>
    <w:rsid w:val="002E6FB4"/>
    <w:rsid w:val="00304D2F"/>
    <w:rsid w:val="00362697"/>
    <w:rsid w:val="00370E10"/>
    <w:rsid w:val="00374A77"/>
    <w:rsid w:val="004511D1"/>
    <w:rsid w:val="00454E33"/>
    <w:rsid w:val="0046440A"/>
    <w:rsid w:val="004E01A6"/>
    <w:rsid w:val="005102E9"/>
    <w:rsid w:val="00524323"/>
    <w:rsid w:val="00550903"/>
    <w:rsid w:val="005F0477"/>
    <w:rsid w:val="00610741"/>
    <w:rsid w:val="006324B5"/>
    <w:rsid w:val="006857C3"/>
    <w:rsid w:val="00697536"/>
    <w:rsid w:val="006C6FFC"/>
    <w:rsid w:val="006C78FF"/>
    <w:rsid w:val="00705D66"/>
    <w:rsid w:val="0072618D"/>
    <w:rsid w:val="00774C8E"/>
    <w:rsid w:val="00813264"/>
    <w:rsid w:val="008A4088"/>
    <w:rsid w:val="0090028D"/>
    <w:rsid w:val="00977056"/>
    <w:rsid w:val="009C0ECB"/>
    <w:rsid w:val="00A359DB"/>
    <w:rsid w:val="00A757CF"/>
    <w:rsid w:val="00AF2453"/>
    <w:rsid w:val="00B96E60"/>
    <w:rsid w:val="00C256B2"/>
    <w:rsid w:val="00C366EC"/>
    <w:rsid w:val="00C63304"/>
    <w:rsid w:val="00C664FB"/>
    <w:rsid w:val="00C7632A"/>
    <w:rsid w:val="00C8070B"/>
    <w:rsid w:val="00C83593"/>
    <w:rsid w:val="00C85B61"/>
    <w:rsid w:val="00CD2C82"/>
    <w:rsid w:val="00D50BD2"/>
    <w:rsid w:val="00D53B4D"/>
    <w:rsid w:val="00D626B5"/>
    <w:rsid w:val="00D74305"/>
    <w:rsid w:val="00D83F0B"/>
    <w:rsid w:val="00DA256E"/>
    <w:rsid w:val="00DA4C31"/>
    <w:rsid w:val="00DE67F9"/>
    <w:rsid w:val="00E01115"/>
    <w:rsid w:val="00E0776D"/>
    <w:rsid w:val="00E15D05"/>
    <w:rsid w:val="00E24807"/>
    <w:rsid w:val="00E4353E"/>
    <w:rsid w:val="00E759B6"/>
    <w:rsid w:val="00E8069D"/>
    <w:rsid w:val="00E83F35"/>
    <w:rsid w:val="00E97258"/>
    <w:rsid w:val="00ED6052"/>
    <w:rsid w:val="00F02929"/>
    <w:rsid w:val="00F237AA"/>
    <w:rsid w:val="00F2697C"/>
    <w:rsid w:val="00F33D51"/>
    <w:rsid w:val="00F902E1"/>
    <w:rsid w:val="00F91C0B"/>
    <w:rsid w:val="00F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2B1B4A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2B1B4A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character" w:customStyle="1" w:styleId="2">
    <w:name w:val="Основной текст (2)_"/>
    <w:basedOn w:val="DefaultParagraphFont"/>
    <w:uiPriority w:val="99"/>
    <w:rsid w:val="002B1B4A"/>
    <w:rPr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2767D1"/>
    <w:pPr>
      <w:ind w:left="720"/>
    </w:pPr>
  </w:style>
  <w:style w:type="table" w:styleId="TableGrid">
    <w:name w:val="Table Grid"/>
    <w:basedOn w:val="TableNormal"/>
    <w:uiPriority w:val="99"/>
    <w:rsid w:val="00C83593"/>
    <w:rPr>
      <w:rFonts w:cs="Calibri"/>
      <w:sz w:val="20"/>
      <w:szCs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284</Words>
  <Characters>163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cp:lastPrinted>2021-03-02T13:46:00Z</cp:lastPrinted>
  <dcterms:created xsi:type="dcterms:W3CDTF">2021-03-05T07:23:00Z</dcterms:created>
  <dcterms:modified xsi:type="dcterms:W3CDTF">2021-03-05T07:24:00Z</dcterms:modified>
</cp:coreProperties>
</file>