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7" w:rsidRPr="00152798" w:rsidRDefault="008C5D17" w:rsidP="00152798">
      <w:pPr>
        <w:pStyle w:val="western"/>
        <w:spacing w:before="0" w:beforeAutospacing="0"/>
        <w:jc w:val="right"/>
        <w:rPr>
          <w:b/>
          <w:bCs/>
          <w:lang w:val="uk-UA"/>
        </w:rPr>
      </w:pPr>
    </w:p>
    <w:p w:rsidR="008C5D17" w:rsidRDefault="008C5D17" w:rsidP="005C51F8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Default="008C5D17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Pr="006324B5" w:rsidRDefault="008C5D17" w:rsidP="0052432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6324B5">
        <w:rPr>
          <w:rFonts w:ascii="Times New Roman" w:hAnsi="Times New Roman" w:cs="Times New Roman"/>
          <w:b/>
          <w:bCs/>
          <w:sz w:val="28"/>
          <w:szCs w:val="28"/>
        </w:rPr>
        <w:t>Додаток 4</w:t>
      </w:r>
    </w:p>
    <w:p w:rsidR="008C5D17" w:rsidRPr="006324B5" w:rsidRDefault="008C5D17" w:rsidP="006324B5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6324B5"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8C5D17" w:rsidRPr="006324B5" w:rsidRDefault="008C5D17" w:rsidP="0052432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6324B5">
        <w:rPr>
          <w:rFonts w:ascii="Times New Roman" w:hAnsi="Times New Roman" w:cs="Times New Roman"/>
          <w:b/>
          <w:bCs/>
          <w:sz w:val="28"/>
          <w:szCs w:val="28"/>
        </w:rPr>
        <w:t>від 26 лютого 2021р.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240</w:t>
      </w:r>
    </w:p>
    <w:p w:rsidR="008C5D17" w:rsidRDefault="008C5D17" w:rsidP="005C51F8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Default="008C5D17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Default="008C5D17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ТА ШТАТНИЙ РОЗПИС</w:t>
      </w:r>
    </w:p>
    <w:p w:rsidR="008C5D17" w:rsidRPr="00DA4C31" w:rsidRDefault="008C5D17" w:rsidP="00C664FB">
      <w:pPr>
        <w:pStyle w:val="ListParagraph"/>
        <w:spacing w:after="0" w:line="240" w:lineRule="auto"/>
        <w:ind w:left="0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A4C31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4C31">
        <w:rPr>
          <w:rFonts w:ascii="Times New Roman" w:hAnsi="Times New Roman" w:cs="Times New Roman"/>
          <w:sz w:val="28"/>
          <w:szCs w:val="28"/>
        </w:rPr>
        <w:t xml:space="preserve"> культурних послуг </w:t>
      </w:r>
      <w:r>
        <w:rPr>
          <w:rFonts w:ascii="Times New Roman" w:hAnsi="Times New Roman" w:cs="Times New Roman"/>
          <w:sz w:val="28"/>
          <w:szCs w:val="28"/>
        </w:rPr>
        <w:t>села Біла Чортківської міської ради</w:t>
      </w:r>
    </w:p>
    <w:p w:rsidR="008C5D17" w:rsidRDefault="008C5D17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05 травня 2021 року</w:t>
      </w:r>
    </w:p>
    <w:p w:rsidR="008C5D17" w:rsidRDefault="008C5D17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5536"/>
        <w:gridCol w:w="1842"/>
        <w:gridCol w:w="1543"/>
      </w:tblGrid>
      <w:tr w:rsidR="008C5D1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структурного підрозділу та посади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штатних</w:t>
            </w:r>
          </w:p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одиниць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Посадовий оклад</w:t>
            </w:r>
          </w:p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D1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5 660</w:t>
            </w:r>
          </w:p>
        </w:tc>
      </w:tr>
      <w:tr w:rsidR="008C5D1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Організатор культурно-дозвіллєвої діяльності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8C5D1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Інструктор (з культурної та  інформаційної роботи с. Скородинці)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4 619</w:t>
            </w:r>
          </w:p>
        </w:tc>
      </w:tr>
      <w:tr w:rsidR="008C5D1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</w:p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Інструктор (з культурної та  інформаційної роботи с. Бичківці)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4 619</w:t>
            </w:r>
          </w:p>
        </w:tc>
      </w:tr>
      <w:tr w:rsidR="008C5D1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Інструктор (з культурної та  інформаційної роботи с. Пастуше)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4 619</w:t>
            </w:r>
          </w:p>
        </w:tc>
      </w:tr>
      <w:tr w:rsidR="008C5D1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Інструктор (з культурної та  інформаційної роботи с. Горішня Вигнанка)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4 619</w:t>
            </w:r>
          </w:p>
        </w:tc>
      </w:tr>
      <w:tr w:rsidR="008C5D1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Інженер-програміст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4 619</w:t>
            </w:r>
          </w:p>
        </w:tc>
      </w:tr>
      <w:tr w:rsidR="008C5D1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Звукорежисер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5 260</w:t>
            </w:r>
          </w:p>
        </w:tc>
      </w:tr>
      <w:tr w:rsidR="008C5D1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Балетмейстр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4 859</w:t>
            </w:r>
          </w:p>
        </w:tc>
      </w:tr>
      <w:tr w:rsidR="008C5D1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Керівник студії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4 859</w:t>
            </w:r>
          </w:p>
        </w:tc>
      </w:tr>
      <w:tr w:rsidR="008C5D1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 xml:space="preserve">Прибиральник </w:t>
            </w:r>
            <w:r w:rsidRPr="00705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службових приміщень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2 910</w:t>
            </w:r>
          </w:p>
        </w:tc>
      </w:tr>
      <w:tr w:rsidR="008C5D17" w:rsidRPr="00705D66">
        <w:tc>
          <w:tcPr>
            <w:tcW w:w="6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D17" w:rsidRPr="00705D66" w:rsidRDefault="008C5D1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5D17" w:rsidRDefault="008C5D17" w:rsidP="00C664FB"/>
    <w:p w:rsidR="008C5D17" w:rsidRDefault="008C5D17" w:rsidP="006324B5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Default="008C5D17" w:rsidP="006324B5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Ярослав ДЗИНДРА</w:t>
      </w:r>
    </w:p>
    <w:p w:rsidR="008C5D17" w:rsidRDefault="008C5D17" w:rsidP="002D28CA">
      <w:pPr>
        <w:pStyle w:val="ListParagraph"/>
        <w:tabs>
          <w:tab w:val="left" w:pos="19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Default="008C5D17" w:rsidP="000E5705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Default="008C5D17" w:rsidP="002D28CA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5D17" w:rsidRDefault="008C5D17" w:rsidP="002D28CA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Default="008C5D17" w:rsidP="000E5705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Default="008C5D17" w:rsidP="000E5705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Default="008C5D17" w:rsidP="000E5705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Default="008C5D17" w:rsidP="000E5705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Default="008C5D17" w:rsidP="000E5705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Default="008C5D17" w:rsidP="000E5705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Default="008C5D17" w:rsidP="000E5705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Default="008C5D17" w:rsidP="000E5705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Default="008C5D17" w:rsidP="000E5705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7" w:rsidRPr="005C51F8" w:rsidRDefault="008C5D17" w:rsidP="005C51F8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5D17" w:rsidRPr="005C51F8" w:rsidSect="002D28C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1F9"/>
    <w:multiLevelType w:val="hybridMultilevel"/>
    <w:tmpl w:val="CE726914"/>
    <w:lvl w:ilvl="0" w:tplc="A0F6A6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B4A"/>
    <w:rsid w:val="00022BFB"/>
    <w:rsid w:val="00037FBE"/>
    <w:rsid w:val="00055BA2"/>
    <w:rsid w:val="00057334"/>
    <w:rsid w:val="000C103E"/>
    <w:rsid w:val="000C647F"/>
    <w:rsid w:val="000E5705"/>
    <w:rsid w:val="000E6243"/>
    <w:rsid w:val="00103D8E"/>
    <w:rsid w:val="0011289C"/>
    <w:rsid w:val="00127CC6"/>
    <w:rsid w:val="00152798"/>
    <w:rsid w:val="001814FA"/>
    <w:rsid w:val="00205D12"/>
    <w:rsid w:val="002340A7"/>
    <w:rsid w:val="00243B22"/>
    <w:rsid w:val="002767D1"/>
    <w:rsid w:val="0028529D"/>
    <w:rsid w:val="002B1B4A"/>
    <w:rsid w:val="002D28CA"/>
    <w:rsid w:val="002E6FB4"/>
    <w:rsid w:val="00304D2F"/>
    <w:rsid w:val="00362697"/>
    <w:rsid w:val="00370E10"/>
    <w:rsid w:val="00374A77"/>
    <w:rsid w:val="004511D1"/>
    <w:rsid w:val="00454E33"/>
    <w:rsid w:val="0046440A"/>
    <w:rsid w:val="005102E9"/>
    <w:rsid w:val="00524323"/>
    <w:rsid w:val="00550903"/>
    <w:rsid w:val="005C51F8"/>
    <w:rsid w:val="005F0477"/>
    <w:rsid w:val="00610741"/>
    <w:rsid w:val="006324B5"/>
    <w:rsid w:val="006857C3"/>
    <w:rsid w:val="00697536"/>
    <w:rsid w:val="006C6FFC"/>
    <w:rsid w:val="006C78FF"/>
    <w:rsid w:val="00705D66"/>
    <w:rsid w:val="0072618D"/>
    <w:rsid w:val="00774C8E"/>
    <w:rsid w:val="00813264"/>
    <w:rsid w:val="008A4088"/>
    <w:rsid w:val="008C5D17"/>
    <w:rsid w:val="0090028D"/>
    <w:rsid w:val="00977056"/>
    <w:rsid w:val="009C0ECB"/>
    <w:rsid w:val="00A359DB"/>
    <w:rsid w:val="00A757CF"/>
    <w:rsid w:val="00A87C92"/>
    <w:rsid w:val="00AF2453"/>
    <w:rsid w:val="00B96E60"/>
    <w:rsid w:val="00C256B2"/>
    <w:rsid w:val="00C366EC"/>
    <w:rsid w:val="00C63304"/>
    <w:rsid w:val="00C664FB"/>
    <w:rsid w:val="00C7632A"/>
    <w:rsid w:val="00C8070B"/>
    <w:rsid w:val="00C83593"/>
    <w:rsid w:val="00C85B61"/>
    <w:rsid w:val="00CD2C82"/>
    <w:rsid w:val="00D53B4D"/>
    <w:rsid w:val="00D626B5"/>
    <w:rsid w:val="00D74305"/>
    <w:rsid w:val="00D83F0B"/>
    <w:rsid w:val="00DA256E"/>
    <w:rsid w:val="00DA4C31"/>
    <w:rsid w:val="00DE67F9"/>
    <w:rsid w:val="00E01115"/>
    <w:rsid w:val="00E0776D"/>
    <w:rsid w:val="00E15D05"/>
    <w:rsid w:val="00E24807"/>
    <w:rsid w:val="00E4353E"/>
    <w:rsid w:val="00E759B6"/>
    <w:rsid w:val="00E8069D"/>
    <w:rsid w:val="00E83F35"/>
    <w:rsid w:val="00E97258"/>
    <w:rsid w:val="00ED6052"/>
    <w:rsid w:val="00F02929"/>
    <w:rsid w:val="00F2220F"/>
    <w:rsid w:val="00F237AA"/>
    <w:rsid w:val="00F33D51"/>
    <w:rsid w:val="00F902E1"/>
    <w:rsid w:val="00F91C0B"/>
    <w:rsid w:val="00FA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2B1B4A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paragraph" w:customStyle="1" w:styleId="FR1">
    <w:name w:val="FR1"/>
    <w:uiPriority w:val="99"/>
    <w:rsid w:val="002B1B4A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  <w:style w:type="character" w:customStyle="1" w:styleId="2">
    <w:name w:val="Основной текст (2)_"/>
    <w:basedOn w:val="DefaultParagraphFont"/>
    <w:uiPriority w:val="99"/>
    <w:rsid w:val="002B1B4A"/>
    <w:rPr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2767D1"/>
    <w:pPr>
      <w:ind w:left="720"/>
    </w:pPr>
  </w:style>
  <w:style w:type="table" w:styleId="TableGrid">
    <w:name w:val="Table Grid"/>
    <w:basedOn w:val="TableNormal"/>
    <w:uiPriority w:val="99"/>
    <w:rsid w:val="00C83593"/>
    <w:rPr>
      <w:rFonts w:cs="Calibri"/>
      <w:sz w:val="20"/>
      <w:szCs w:val="20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595</Words>
  <Characters>340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3</cp:revision>
  <cp:lastPrinted>2021-03-02T13:46:00Z</cp:lastPrinted>
  <dcterms:created xsi:type="dcterms:W3CDTF">2021-03-05T07:24:00Z</dcterms:created>
  <dcterms:modified xsi:type="dcterms:W3CDTF">2021-03-05T07:25:00Z</dcterms:modified>
</cp:coreProperties>
</file>