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5" w:rsidRPr="000A7CDB" w:rsidRDefault="00687875" w:rsidP="000A7CDB">
      <w:pPr>
        <w:pStyle w:val="NormalWeb"/>
        <w:spacing w:before="0" w:beforeAutospacing="0"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6pt;margin-top:9pt;width:24pt;height:24pt;z-index:251658240;mso-wrap-distance-left:0;mso-wrap-distance-right:0;mso-position-vertical-relative:line" o:allowoverlap="f">
            <w10:wrap type="square"/>
          </v:shape>
        </w:pict>
      </w:r>
    </w:p>
    <w:p w:rsidR="00687875" w:rsidRPr="002C0BB8" w:rsidRDefault="00687875" w:rsidP="000A7CDB">
      <w:pPr>
        <w:pStyle w:val="BodyTextInden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2C0BB8">
        <w:rPr>
          <w:rFonts w:ascii="Times New Roman" w:hAnsi="Times New Roman" w:cs="Times New Roman"/>
          <w:b/>
          <w:bCs/>
        </w:rPr>
        <w:t xml:space="preserve">Додаток </w:t>
      </w:r>
    </w:p>
    <w:p w:rsidR="00687875" w:rsidRPr="002C0BB8" w:rsidRDefault="00687875" w:rsidP="000A7CDB">
      <w:pPr>
        <w:pStyle w:val="BodyTextInden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2C0BB8">
        <w:rPr>
          <w:rFonts w:ascii="Times New Roman" w:hAnsi="Times New Roman" w:cs="Times New Roman"/>
          <w:b/>
          <w:bCs/>
        </w:rPr>
        <w:t>до рішення міської ради</w:t>
      </w:r>
    </w:p>
    <w:p w:rsidR="00687875" w:rsidRPr="000A7CDB" w:rsidRDefault="00687875" w:rsidP="000A7CDB">
      <w:pPr>
        <w:pStyle w:val="BodyTextInden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2C0BB8">
        <w:rPr>
          <w:rFonts w:ascii="Times New Roman" w:hAnsi="Times New Roman" w:cs="Times New Roman"/>
          <w:b/>
          <w:bCs/>
        </w:rPr>
        <w:t>від  26 лютого 2021 року № 236</w:t>
      </w:r>
    </w:p>
    <w:p w:rsidR="00687875" w:rsidRDefault="00687875" w:rsidP="00F44DA6">
      <w:pPr>
        <w:pStyle w:val="BodyTextIndent"/>
        <w:ind w:firstLine="0"/>
      </w:pPr>
    </w:p>
    <w:p w:rsidR="00687875" w:rsidRDefault="00687875" w:rsidP="001759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687875" w:rsidRPr="001759A0" w:rsidRDefault="00687875" w:rsidP="001759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r w:rsidRPr="001759A0">
        <w:rPr>
          <w:rFonts w:ascii="Times New Roman" w:hAnsi="Times New Roman" w:cs="Times New Roman"/>
          <w:b/>
          <w:bCs/>
          <w:sz w:val="28"/>
          <w:szCs w:val="28"/>
        </w:rPr>
        <w:t xml:space="preserve"> комісії з припинення діяльності </w:t>
      </w:r>
    </w:p>
    <w:p w:rsidR="00687875" w:rsidRDefault="00687875" w:rsidP="0025266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Білівської сільської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87875" w:rsidRPr="001759A0" w:rsidRDefault="00687875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Чортківського району Тернопільської області</w:t>
      </w:r>
    </w:p>
    <w:p w:rsidR="00687875" w:rsidRPr="00C44938" w:rsidRDefault="00687875" w:rsidP="00252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875" w:rsidRPr="00252661" w:rsidRDefault="00687875" w:rsidP="00252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>ЧЕРЕДНІКОВА Ольга Василівна</w:t>
      </w:r>
      <w:r>
        <w:rPr>
          <w:rFonts w:ascii="Times New Roman" w:hAnsi="Times New Roman" w:cs="Times New Roman"/>
          <w:sz w:val="28"/>
          <w:szCs w:val="28"/>
        </w:rPr>
        <w:t xml:space="preserve"> (ІПН 2851115000) – голова ліквідаційної комісії, керуюча справами виконавчого комітету міської ради;</w:t>
      </w:r>
    </w:p>
    <w:p w:rsidR="00687875" w:rsidRPr="00C44938" w:rsidRDefault="00687875" w:rsidP="000C33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87875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687875" w:rsidRPr="004F3A7D" w:rsidRDefault="00687875" w:rsidP="004F3A7D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>ГРИЦАК Андрій Вікторович</w:t>
      </w:r>
      <w:r>
        <w:rPr>
          <w:rFonts w:ascii="Times New Roman" w:hAnsi="Times New Roman" w:cs="Times New Roman"/>
          <w:sz w:val="28"/>
          <w:szCs w:val="28"/>
        </w:rPr>
        <w:t xml:space="preserve"> (ІПН 3247310971) – староста Білівського старостинського округу;</w:t>
      </w:r>
    </w:p>
    <w:p w:rsidR="00687875" w:rsidRPr="00F44DA6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МЕЛЬНИЧУК Віра Михайлівна </w:t>
      </w:r>
      <w:r>
        <w:rPr>
          <w:rFonts w:ascii="Times New Roman" w:hAnsi="Times New Roman" w:cs="Times New Roman"/>
          <w:sz w:val="28"/>
          <w:szCs w:val="28"/>
        </w:rPr>
        <w:t xml:space="preserve">(ІПН 2457522061) – голова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Білівської сільської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Чортківського району Тернопільської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7875" w:rsidRDefault="00687875" w:rsidP="00F44D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</w:p>
    <w:p w:rsidR="00687875" w:rsidRPr="001759A0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r w:rsidRPr="001759A0">
        <w:rPr>
          <w:rFonts w:ascii="Times New Roman" w:hAnsi="Times New Roman" w:cs="Times New Roman"/>
          <w:b/>
          <w:bCs/>
          <w:sz w:val="28"/>
          <w:szCs w:val="28"/>
        </w:rPr>
        <w:t xml:space="preserve"> комісії з припинення діяльності </w:t>
      </w:r>
    </w:p>
    <w:p w:rsidR="00687875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Бичківської сільської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87875" w:rsidRPr="001759A0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Чортківського району Тернопільської області</w:t>
      </w:r>
    </w:p>
    <w:p w:rsidR="00687875" w:rsidRPr="00C44938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875" w:rsidRPr="00252661" w:rsidRDefault="00687875" w:rsidP="004F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687875" w:rsidRPr="00C44938" w:rsidRDefault="00687875" w:rsidP="004F3A7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87875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687875" w:rsidRPr="004F3A7D" w:rsidRDefault="00687875" w:rsidP="004F3A7D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ДРАБИНЯСТИЙ</w:t>
      </w:r>
      <w:r w:rsidRPr="005D0EC3">
        <w:rPr>
          <w:rFonts w:ascii="Times New Roman" w:hAnsi="Times New Roman" w:cs="Times New Roman"/>
          <w:b/>
          <w:bCs/>
          <w:sz w:val="28"/>
          <w:szCs w:val="28"/>
        </w:rPr>
        <w:t xml:space="preserve"> Володимир  Орестович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62">
        <w:rPr>
          <w:rFonts w:ascii="Times New Roman" w:hAnsi="Times New Roman" w:cs="Times New Roman"/>
          <w:sz w:val="28"/>
          <w:szCs w:val="28"/>
        </w:rPr>
        <w:t xml:space="preserve">(ІПН 2458316595) </w:t>
      </w:r>
      <w:r>
        <w:rPr>
          <w:rFonts w:ascii="Times New Roman" w:hAnsi="Times New Roman" w:cs="Times New Roman"/>
          <w:sz w:val="28"/>
          <w:szCs w:val="28"/>
        </w:rPr>
        <w:t>– староста Бичківського старостинського округу;</w:t>
      </w:r>
    </w:p>
    <w:p w:rsidR="00687875" w:rsidRPr="00D0773D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ЛЮБЕРА</w:t>
      </w:r>
      <w:r w:rsidRPr="004F3A7D">
        <w:rPr>
          <w:rFonts w:ascii="Times New Roman" w:hAnsi="Times New Roman" w:cs="Times New Roman"/>
          <w:b/>
          <w:bCs/>
          <w:sz w:val="28"/>
          <w:szCs w:val="28"/>
        </w:rPr>
        <w:t xml:space="preserve"> Ольга Степанівна</w:t>
      </w:r>
      <w:r>
        <w:rPr>
          <w:rFonts w:ascii="Times New Roman" w:hAnsi="Times New Roman" w:cs="Times New Roman"/>
          <w:sz w:val="28"/>
          <w:szCs w:val="28"/>
        </w:rPr>
        <w:t xml:space="preserve"> (ІПН 2175621200) – голова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Бичківської сільської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Чортківського району Тернопільської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7875" w:rsidRDefault="00687875" w:rsidP="00F44D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687875" w:rsidRPr="001759A0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r w:rsidRPr="001759A0">
        <w:rPr>
          <w:rFonts w:ascii="Times New Roman" w:hAnsi="Times New Roman" w:cs="Times New Roman"/>
          <w:b/>
          <w:bCs/>
          <w:sz w:val="28"/>
          <w:szCs w:val="28"/>
        </w:rPr>
        <w:t xml:space="preserve"> комісії з припинення діяльності </w:t>
      </w:r>
    </w:p>
    <w:p w:rsidR="00687875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Горішньовигнанської сільської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87875" w:rsidRPr="001759A0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Чортківського району Тернопільської області</w:t>
      </w:r>
    </w:p>
    <w:p w:rsidR="00687875" w:rsidRPr="00C44938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875" w:rsidRPr="00252661" w:rsidRDefault="00687875" w:rsidP="004F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687875" w:rsidRPr="00C44938" w:rsidRDefault="00687875" w:rsidP="004F3A7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87875" w:rsidRDefault="00687875" w:rsidP="00D0773D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687875" w:rsidRPr="00D0773D" w:rsidRDefault="00687875" w:rsidP="004F3A7D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839">
        <w:rPr>
          <w:rFonts w:ascii="Times New Roman" w:hAnsi="Times New Roman" w:cs="Times New Roman"/>
          <w:b/>
          <w:bCs/>
          <w:sz w:val="28"/>
          <w:szCs w:val="28"/>
        </w:rPr>
        <w:t>МЕЛЬНИЧУК Уляна Іванівна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3A7D">
        <w:rPr>
          <w:rFonts w:ascii="Times New Roman" w:hAnsi="Times New Roman" w:cs="Times New Roman"/>
          <w:sz w:val="28"/>
          <w:szCs w:val="28"/>
        </w:rPr>
        <w:t>(ІПН</w:t>
      </w:r>
      <w:r>
        <w:rPr>
          <w:rFonts w:ascii="Times New Roman" w:hAnsi="Times New Roman" w:cs="Times New Roman"/>
          <w:sz w:val="28"/>
          <w:szCs w:val="28"/>
        </w:rPr>
        <w:t xml:space="preserve"> 3301508689)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839">
        <w:rPr>
          <w:rFonts w:ascii="Times New Roman" w:hAnsi="Times New Roman" w:cs="Times New Roman"/>
          <w:sz w:val="28"/>
          <w:szCs w:val="28"/>
        </w:rPr>
        <w:t xml:space="preserve"> -  староста </w:t>
      </w:r>
      <w:r w:rsidRPr="00D0773D">
        <w:rPr>
          <w:rFonts w:ascii="Times New Roman" w:hAnsi="Times New Roman" w:cs="Times New Roman"/>
          <w:sz w:val="28"/>
          <w:szCs w:val="28"/>
        </w:rPr>
        <w:t>Горішньовигнанського старостинського округу;</w:t>
      </w:r>
    </w:p>
    <w:p w:rsidR="00687875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73D">
        <w:rPr>
          <w:rFonts w:ascii="Times New Roman" w:hAnsi="Times New Roman" w:cs="Times New Roman"/>
          <w:b/>
          <w:bCs/>
          <w:sz w:val="28"/>
          <w:szCs w:val="28"/>
        </w:rPr>
        <w:t xml:space="preserve">ПАНДРАК Ганна Володимирівна </w:t>
      </w:r>
      <w:r w:rsidRPr="00D0773D">
        <w:rPr>
          <w:rFonts w:ascii="Times New Roman" w:hAnsi="Times New Roman" w:cs="Times New Roman"/>
          <w:sz w:val="28"/>
          <w:szCs w:val="28"/>
        </w:rPr>
        <w:t xml:space="preserve">(ІПН 1996402829) – голова Горішньовигнанської </w:t>
      </w:r>
      <w:r w:rsidRPr="00D0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сільської виборчої комісії Чортківського району Тернопільської області.</w:t>
      </w:r>
    </w:p>
    <w:p w:rsidR="00687875" w:rsidRDefault="00687875" w:rsidP="00F44D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687875" w:rsidRPr="001759A0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r w:rsidRPr="001759A0">
        <w:rPr>
          <w:rFonts w:ascii="Times New Roman" w:hAnsi="Times New Roman" w:cs="Times New Roman"/>
          <w:b/>
          <w:bCs/>
          <w:sz w:val="28"/>
          <w:szCs w:val="28"/>
        </w:rPr>
        <w:t xml:space="preserve"> комісії з припинення діяльності </w:t>
      </w:r>
    </w:p>
    <w:p w:rsidR="00687875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Росохацької сільської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87875" w:rsidRPr="001759A0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Чортківського району Тернопільської області</w:t>
      </w:r>
    </w:p>
    <w:p w:rsidR="00687875" w:rsidRPr="00C44938" w:rsidRDefault="00687875" w:rsidP="004F3A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875" w:rsidRPr="00252661" w:rsidRDefault="00687875" w:rsidP="004F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687875" w:rsidRPr="00C44938" w:rsidRDefault="00687875" w:rsidP="004F3A7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87875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687875" w:rsidRPr="00D0773D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ШТИРА</w:t>
      </w:r>
      <w:r w:rsidRPr="005D0EC3">
        <w:rPr>
          <w:rFonts w:ascii="Times New Roman" w:hAnsi="Times New Roman" w:cs="Times New Roman"/>
          <w:b/>
          <w:bCs/>
          <w:sz w:val="28"/>
          <w:szCs w:val="28"/>
        </w:rPr>
        <w:t xml:space="preserve"> Оксана Степанівна</w:t>
      </w:r>
      <w:r>
        <w:rPr>
          <w:rFonts w:ascii="Times New Roman" w:hAnsi="Times New Roman" w:cs="Times New Roman"/>
          <w:sz w:val="28"/>
          <w:szCs w:val="28"/>
        </w:rPr>
        <w:t xml:space="preserve"> (ІПН 2503607609) - староста Росохацького </w:t>
      </w:r>
      <w:r w:rsidRPr="00D0773D">
        <w:rPr>
          <w:rFonts w:ascii="Times New Roman" w:hAnsi="Times New Roman" w:cs="Times New Roman"/>
          <w:sz w:val="28"/>
          <w:szCs w:val="28"/>
        </w:rPr>
        <w:t>старостинського округу;</w:t>
      </w:r>
    </w:p>
    <w:p w:rsidR="00687875" w:rsidRPr="00F44DA6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73D">
        <w:rPr>
          <w:rFonts w:ascii="Times New Roman" w:hAnsi="Times New Roman" w:cs="Times New Roman"/>
          <w:b/>
          <w:bCs/>
          <w:sz w:val="28"/>
          <w:szCs w:val="28"/>
        </w:rPr>
        <w:t>ЖУКОВА Оксана Франківна</w:t>
      </w:r>
      <w:r w:rsidRPr="00D0773D">
        <w:rPr>
          <w:rFonts w:ascii="Times New Roman" w:hAnsi="Times New Roman" w:cs="Times New Roman"/>
          <w:sz w:val="28"/>
          <w:szCs w:val="28"/>
        </w:rPr>
        <w:t xml:space="preserve"> (ІПН 2575406300) - голова Росохацької </w:t>
      </w:r>
      <w:r w:rsidRPr="00D0773D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 виборчої комісії Чортківського району Тернопільської області.</w:t>
      </w:r>
    </w:p>
    <w:p w:rsidR="00687875" w:rsidRDefault="00687875" w:rsidP="00F44D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687875" w:rsidRPr="001759A0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r w:rsidRPr="001759A0">
        <w:rPr>
          <w:rFonts w:ascii="Times New Roman" w:hAnsi="Times New Roman" w:cs="Times New Roman"/>
          <w:b/>
          <w:bCs/>
          <w:sz w:val="28"/>
          <w:szCs w:val="28"/>
        </w:rPr>
        <w:t xml:space="preserve"> комісії з припинення діяльності </w:t>
      </w:r>
    </w:p>
    <w:p w:rsidR="00687875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Скородинської сільської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87875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Чортківського району Тернопільської області</w:t>
      </w:r>
    </w:p>
    <w:p w:rsidR="00687875" w:rsidRPr="001759A0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875" w:rsidRPr="00252661" w:rsidRDefault="00687875" w:rsidP="002B1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687875" w:rsidRPr="00C44938" w:rsidRDefault="00687875" w:rsidP="002B160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87875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687875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ШАТКОВСЬКИЙ </w:t>
      </w:r>
      <w:r w:rsidRPr="005D0EC3">
        <w:rPr>
          <w:rFonts w:ascii="Times New Roman" w:hAnsi="Times New Roman" w:cs="Times New Roman"/>
          <w:b/>
          <w:bCs/>
          <w:sz w:val="28"/>
          <w:szCs w:val="28"/>
        </w:rPr>
        <w:t>Михайло Семенович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62">
        <w:rPr>
          <w:rFonts w:ascii="Times New Roman" w:hAnsi="Times New Roman" w:cs="Times New Roman"/>
          <w:sz w:val="28"/>
          <w:szCs w:val="28"/>
        </w:rPr>
        <w:t>(ІПН 2398019534)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староста Скородинського старостинського округу;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7875" w:rsidRPr="00F44DA6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602">
        <w:rPr>
          <w:rFonts w:ascii="Times New Roman" w:hAnsi="Times New Roman" w:cs="Times New Roman"/>
          <w:b/>
          <w:bCs/>
          <w:sz w:val="28"/>
          <w:szCs w:val="28"/>
        </w:rPr>
        <w:t>МАЛАНЧУК Оксана Михайлівна</w:t>
      </w:r>
      <w:r>
        <w:rPr>
          <w:rFonts w:ascii="Times New Roman" w:hAnsi="Times New Roman" w:cs="Times New Roman"/>
          <w:sz w:val="28"/>
          <w:szCs w:val="28"/>
        </w:rPr>
        <w:t xml:space="preserve"> (ІПН 2855207021) - голова Скородинської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сільської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Чортківського району Тернопільської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7875" w:rsidRDefault="00687875" w:rsidP="00F44D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687875" w:rsidRPr="001759A0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r w:rsidRPr="001759A0">
        <w:rPr>
          <w:rFonts w:ascii="Times New Roman" w:hAnsi="Times New Roman" w:cs="Times New Roman"/>
          <w:b/>
          <w:bCs/>
          <w:sz w:val="28"/>
          <w:szCs w:val="28"/>
        </w:rPr>
        <w:t xml:space="preserve"> комісії з припинення діяльності </w:t>
      </w:r>
    </w:p>
    <w:p w:rsidR="00687875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Пастушівської сільської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87875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Чортківського району Тернопільської області</w:t>
      </w:r>
    </w:p>
    <w:p w:rsidR="00687875" w:rsidRPr="001759A0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875" w:rsidRPr="00252661" w:rsidRDefault="00687875" w:rsidP="002B1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687875" w:rsidRPr="00C44938" w:rsidRDefault="00687875" w:rsidP="002B160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87875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687875" w:rsidRPr="00D0773D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839">
        <w:rPr>
          <w:rFonts w:ascii="Times New Roman" w:hAnsi="Times New Roman" w:cs="Times New Roman"/>
          <w:b/>
          <w:bCs/>
          <w:sz w:val="28"/>
          <w:szCs w:val="28"/>
        </w:rPr>
        <w:t>ЯРЕМОВСЬКА Світлана Любомирівна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73D">
        <w:rPr>
          <w:rFonts w:ascii="Times New Roman" w:hAnsi="Times New Roman" w:cs="Times New Roman"/>
          <w:sz w:val="28"/>
          <w:szCs w:val="28"/>
        </w:rPr>
        <w:t>(ІПН 2338314489)</w:t>
      </w:r>
      <w:r w:rsidRPr="00490839">
        <w:rPr>
          <w:rFonts w:ascii="Times New Roman" w:hAnsi="Times New Roman" w:cs="Times New Roman"/>
          <w:sz w:val="28"/>
          <w:szCs w:val="28"/>
        </w:rPr>
        <w:t xml:space="preserve"> - староста </w:t>
      </w:r>
      <w:r w:rsidRPr="00D0773D">
        <w:rPr>
          <w:rFonts w:ascii="Times New Roman" w:hAnsi="Times New Roman" w:cs="Times New Roman"/>
          <w:sz w:val="28"/>
          <w:szCs w:val="28"/>
        </w:rPr>
        <w:t>Пастушівського старостинського округу;</w:t>
      </w:r>
    </w:p>
    <w:p w:rsidR="00687875" w:rsidRPr="00F44DA6" w:rsidRDefault="00687875" w:rsidP="00F44DA6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73D">
        <w:rPr>
          <w:rFonts w:ascii="Times New Roman" w:hAnsi="Times New Roman" w:cs="Times New Roman"/>
          <w:b/>
          <w:bCs/>
          <w:sz w:val="28"/>
          <w:szCs w:val="28"/>
        </w:rPr>
        <w:t>ДОМБРОВСЬКА Олександра Степанівна</w:t>
      </w:r>
      <w:r w:rsidRPr="00D0773D">
        <w:rPr>
          <w:rFonts w:ascii="Times New Roman" w:hAnsi="Times New Roman" w:cs="Times New Roman"/>
          <w:sz w:val="28"/>
          <w:szCs w:val="28"/>
        </w:rPr>
        <w:t xml:space="preserve"> (ІПН 2500908406) - голова Пастушівської </w:t>
      </w:r>
      <w:r w:rsidRPr="00D07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сільської виборчої комісії Чортківського району Тернопільської області.</w:t>
      </w:r>
    </w:p>
    <w:p w:rsidR="00687875" w:rsidRDefault="00687875" w:rsidP="00F44D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687875" w:rsidRPr="001759A0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ліквідаційної</w:t>
      </w:r>
      <w:r w:rsidRPr="001759A0">
        <w:rPr>
          <w:rFonts w:ascii="Times New Roman" w:hAnsi="Times New Roman" w:cs="Times New Roman"/>
          <w:b/>
          <w:bCs/>
          <w:sz w:val="28"/>
          <w:szCs w:val="28"/>
        </w:rPr>
        <w:t xml:space="preserve"> комісії з припинення діяльності </w:t>
      </w:r>
    </w:p>
    <w:p w:rsidR="00687875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Чортківської міської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87875" w:rsidRDefault="00687875" w:rsidP="002B16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59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Тернопільської області</w:t>
      </w:r>
    </w:p>
    <w:p w:rsidR="00687875" w:rsidRDefault="00687875" w:rsidP="005A1BEE">
      <w:pPr>
        <w:pStyle w:val="BodyTextIndent"/>
        <w:ind w:left="567" w:firstLine="0"/>
      </w:pPr>
    </w:p>
    <w:p w:rsidR="00687875" w:rsidRPr="00252661" w:rsidRDefault="00687875" w:rsidP="002B1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bCs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687875" w:rsidRPr="00C44938" w:rsidRDefault="00687875" w:rsidP="002B160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87875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38">
        <w:rPr>
          <w:rFonts w:ascii="Times New Roman" w:hAnsi="Times New Roman" w:cs="Times New Roman"/>
          <w:b/>
          <w:bCs/>
          <w:sz w:val="28"/>
          <w:szCs w:val="28"/>
        </w:rPr>
        <w:t>Члени комісії:</w:t>
      </w:r>
    </w:p>
    <w:p w:rsidR="00687875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602">
        <w:rPr>
          <w:rFonts w:ascii="Times New Roman" w:hAnsi="Times New Roman" w:cs="Times New Roman"/>
          <w:b/>
          <w:bCs/>
          <w:sz w:val="28"/>
          <w:szCs w:val="28"/>
        </w:rPr>
        <w:t xml:space="preserve">ВАРОДА Любов Володимирівна </w:t>
      </w:r>
      <w:r w:rsidRPr="00D0773D">
        <w:rPr>
          <w:rFonts w:ascii="Times New Roman" w:hAnsi="Times New Roman" w:cs="Times New Roman"/>
          <w:sz w:val="28"/>
          <w:szCs w:val="28"/>
        </w:rPr>
        <w:t>(ІПН 2888811227)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602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2B1602">
        <w:rPr>
          <w:rFonts w:ascii="Times New Roman" w:hAnsi="Times New Roman" w:cs="Times New Roman"/>
          <w:sz w:val="28"/>
          <w:szCs w:val="28"/>
        </w:rPr>
        <w:t>голова Чортківської міської</w:t>
      </w:r>
      <w:r w:rsidRPr="002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виборчої комісії  Тернопільської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87875" w:rsidRDefault="00687875" w:rsidP="002B1602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ГУЙВАН</w:t>
      </w:r>
      <w:r w:rsidRPr="005D0EC3">
        <w:rPr>
          <w:rFonts w:ascii="Times New Roman" w:hAnsi="Times New Roman" w:cs="Times New Roman"/>
          <w:b/>
          <w:bCs/>
          <w:sz w:val="28"/>
          <w:szCs w:val="28"/>
        </w:rPr>
        <w:t xml:space="preserve"> Ірина Михайлівна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(ІПН 3367407285) </w:t>
      </w:r>
      <w:r>
        <w:rPr>
          <w:rFonts w:ascii="Times New Roman" w:hAnsi="Times New Roman" w:cs="Times New Roman"/>
          <w:sz w:val="28"/>
          <w:szCs w:val="28"/>
        </w:rPr>
        <w:t>- начальниця юридичного відділу міської ради.</w:t>
      </w:r>
    </w:p>
    <w:p w:rsidR="00687875" w:rsidRDefault="00687875" w:rsidP="002B16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875" w:rsidRPr="002B1602" w:rsidRDefault="00687875" w:rsidP="002B160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Секретар м</w:t>
      </w:r>
      <w:r w:rsidRPr="002B16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іської ради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Ярослав ДЗИНДРА</w:t>
      </w:r>
    </w:p>
    <w:sectPr w:rsidR="00687875" w:rsidRPr="002B1602" w:rsidSect="002C0B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2"/>
    <w:rsid w:val="00045433"/>
    <w:rsid w:val="000A7CDB"/>
    <w:rsid w:val="000B3331"/>
    <w:rsid w:val="000C3341"/>
    <w:rsid w:val="000C7501"/>
    <w:rsid w:val="000F1399"/>
    <w:rsid w:val="000F2DD8"/>
    <w:rsid w:val="000F74F9"/>
    <w:rsid w:val="00106FC1"/>
    <w:rsid w:val="001759A0"/>
    <w:rsid w:val="001844B1"/>
    <w:rsid w:val="001A70B8"/>
    <w:rsid w:val="001C685A"/>
    <w:rsid w:val="001D051C"/>
    <w:rsid w:val="00252661"/>
    <w:rsid w:val="00260B3C"/>
    <w:rsid w:val="002926C6"/>
    <w:rsid w:val="002A74BD"/>
    <w:rsid w:val="002B1602"/>
    <w:rsid w:val="002C0BB8"/>
    <w:rsid w:val="002D5940"/>
    <w:rsid w:val="003272D3"/>
    <w:rsid w:val="003534C4"/>
    <w:rsid w:val="00385B72"/>
    <w:rsid w:val="003A435D"/>
    <w:rsid w:val="00400C78"/>
    <w:rsid w:val="00490839"/>
    <w:rsid w:val="004B08B1"/>
    <w:rsid w:val="004F33C8"/>
    <w:rsid w:val="004F3A7D"/>
    <w:rsid w:val="005A1BEE"/>
    <w:rsid w:val="005D0EC3"/>
    <w:rsid w:val="00617795"/>
    <w:rsid w:val="00622FCE"/>
    <w:rsid w:val="00646188"/>
    <w:rsid w:val="00687875"/>
    <w:rsid w:val="006B6B62"/>
    <w:rsid w:val="0076203D"/>
    <w:rsid w:val="007A4AE4"/>
    <w:rsid w:val="007E000D"/>
    <w:rsid w:val="00802686"/>
    <w:rsid w:val="0083728A"/>
    <w:rsid w:val="0088577A"/>
    <w:rsid w:val="00957FAF"/>
    <w:rsid w:val="009F3645"/>
    <w:rsid w:val="00A4642E"/>
    <w:rsid w:val="00A80C75"/>
    <w:rsid w:val="00B3018B"/>
    <w:rsid w:val="00B3736F"/>
    <w:rsid w:val="00B663D3"/>
    <w:rsid w:val="00B848CC"/>
    <w:rsid w:val="00B93A96"/>
    <w:rsid w:val="00BB505C"/>
    <w:rsid w:val="00BD4091"/>
    <w:rsid w:val="00BF2A31"/>
    <w:rsid w:val="00C44938"/>
    <w:rsid w:val="00C52F00"/>
    <w:rsid w:val="00D0773D"/>
    <w:rsid w:val="00D62605"/>
    <w:rsid w:val="00E008D0"/>
    <w:rsid w:val="00E0629D"/>
    <w:rsid w:val="00E1269D"/>
    <w:rsid w:val="00E12B14"/>
    <w:rsid w:val="00E226DF"/>
    <w:rsid w:val="00E54535"/>
    <w:rsid w:val="00E549D1"/>
    <w:rsid w:val="00E57C29"/>
    <w:rsid w:val="00F256A2"/>
    <w:rsid w:val="00F44DA6"/>
    <w:rsid w:val="00F83944"/>
    <w:rsid w:val="00F977FF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A70B8"/>
    <w:pPr>
      <w:ind w:left="720"/>
    </w:pPr>
  </w:style>
  <w:style w:type="character" w:styleId="Strong">
    <w:name w:val="Strong"/>
    <w:basedOn w:val="DefaultParagraphFont"/>
    <w:uiPriority w:val="99"/>
    <w:qFormat/>
    <w:rsid w:val="000F2D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642E"/>
    <w:pPr>
      <w:suppressAutoHyphens/>
      <w:spacing w:after="0" w:line="240" w:lineRule="auto"/>
      <w:ind w:right="-5" w:firstLine="540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0">
    <w:name w:val="normal"/>
    <w:uiPriority w:val="99"/>
    <w:rsid w:val="004F3A7D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F44DA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2527</Words>
  <Characters>1441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2021-03-01T12:34:00Z</cp:lastPrinted>
  <dcterms:created xsi:type="dcterms:W3CDTF">2021-03-01T13:47:00Z</dcterms:created>
  <dcterms:modified xsi:type="dcterms:W3CDTF">2021-03-01T13:47:00Z</dcterms:modified>
</cp:coreProperties>
</file>