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57" w:rsidRPr="00CE481C" w:rsidRDefault="00904D57" w:rsidP="00CE481C">
      <w:pPr>
        <w:pStyle w:val="NormalWeb"/>
        <w:tabs>
          <w:tab w:val="left" w:pos="4678"/>
        </w:tabs>
        <w:spacing w:before="0" w:beforeAutospacing="0" w:after="0" w:line="240" w:lineRule="auto"/>
        <w:jc w:val="center"/>
        <w:rPr>
          <w:b/>
          <w:bCs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</w:p>
    <w:p w:rsidR="00904D57" w:rsidRDefault="00904D57" w:rsidP="004F4276">
      <w:pPr>
        <w:pStyle w:val="BodyTextIndent"/>
        <w:ind w:right="-284" w:firstLine="0"/>
        <w:rPr>
          <w:b/>
          <w:bCs/>
          <w:color w:val="000000"/>
        </w:rPr>
      </w:pPr>
    </w:p>
    <w:p w:rsidR="00904D57" w:rsidRDefault="00904D57" w:rsidP="004F4276">
      <w:pPr>
        <w:pStyle w:val="BodyTextIndent"/>
        <w:ind w:right="-284" w:firstLine="0"/>
        <w:rPr>
          <w:b/>
          <w:bCs/>
          <w:color w:val="000000"/>
        </w:rPr>
      </w:pPr>
    </w:p>
    <w:p w:rsidR="00904D57" w:rsidRPr="00CE481C" w:rsidRDefault="00904D57" w:rsidP="00CE481C">
      <w:pPr>
        <w:pStyle w:val="BodyTextIndent"/>
        <w:ind w:right="-284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</w:t>
      </w:r>
      <w:r w:rsidRPr="00CE481C">
        <w:rPr>
          <w:rFonts w:ascii="Times New Roman" w:hAnsi="Times New Roman" w:cs="Times New Roman"/>
          <w:b/>
          <w:bCs/>
        </w:rPr>
        <w:t xml:space="preserve">Додаток </w:t>
      </w:r>
    </w:p>
    <w:p w:rsidR="00904D57" w:rsidRPr="00CE481C" w:rsidRDefault="00904D57" w:rsidP="00CE481C">
      <w:pPr>
        <w:pStyle w:val="BodyTextInden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</w:t>
      </w:r>
      <w:r w:rsidRPr="00CE481C">
        <w:rPr>
          <w:rFonts w:ascii="Times New Roman" w:hAnsi="Times New Roman" w:cs="Times New Roman"/>
          <w:b/>
          <w:bCs/>
        </w:rPr>
        <w:t>до рішення міської ради</w:t>
      </w:r>
    </w:p>
    <w:p w:rsidR="00904D57" w:rsidRPr="00CE481C" w:rsidRDefault="00904D57" w:rsidP="00CE481C">
      <w:pPr>
        <w:pStyle w:val="BodyTextInden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</w:t>
      </w:r>
      <w:r w:rsidRPr="00CE481C">
        <w:rPr>
          <w:rFonts w:ascii="Times New Roman" w:hAnsi="Times New Roman" w:cs="Times New Roman"/>
          <w:b/>
          <w:bCs/>
        </w:rPr>
        <w:t>від 26 лютого 2021 року № 245</w:t>
      </w:r>
    </w:p>
    <w:p w:rsidR="00904D57" w:rsidRDefault="00904D57" w:rsidP="00CE481C">
      <w:pPr>
        <w:pStyle w:val="BodyTextIndent"/>
        <w:ind w:left="5580" w:firstLine="0"/>
      </w:pPr>
    </w:p>
    <w:p w:rsidR="00904D57" w:rsidRDefault="00904D57" w:rsidP="005A1BEE">
      <w:pPr>
        <w:pStyle w:val="BodyTextIndent"/>
        <w:ind w:left="567" w:firstLine="0"/>
      </w:pPr>
    </w:p>
    <w:p w:rsidR="00904D57" w:rsidRDefault="00904D57" w:rsidP="0025266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661">
        <w:rPr>
          <w:rFonts w:ascii="Times New Roman" w:hAnsi="Times New Roman" w:cs="Times New Roman"/>
          <w:b/>
          <w:bCs/>
          <w:sz w:val="28"/>
          <w:szCs w:val="28"/>
        </w:rPr>
        <w:t xml:space="preserve">Склад </w:t>
      </w:r>
      <w:r>
        <w:rPr>
          <w:rFonts w:ascii="Times New Roman" w:hAnsi="Times New Roman" w:cs="Times New Roman"/>
          <w:b/>
          <w:bCs/>
          <w:sz w:val="28"/>
          <w:szCs w:val="28"/>
        </w:rPr>
        <w:t>ліквідаційної комісії</w:t>
      </w:r>
    </w:p>
    <w:p w:rsidR="00904D57" w:rsidRPr="00252661" w:rsidRDefault="00904D57" w:rsidP="00C758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661"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припинення юридичної особиЧортківський міський комунальний заклад</w:t>
      </w:r>
      <w:r w:rsidRPr="00C7584C">
        <w:rPr>
          <w:rFonts w:ascii="Times New Roman" w:hAnsi="Times New Roman" w:cs="Times New Roman"/>
          <w:b/>
          <w:bCs/>
          <w:sz w:val="28"/>
          <w:szCs w:val="28"/>
        </w:rPr>
        <w:t xml:space="preserve"> «Центр науково-технічної творчості і дозвілля учнівської молоді»</w:t>
      </w:r>
      <w:r w:rsidRPr="0035770A">
        <w:rPr>
          <w:rFonts w:ascii="Times New Roman" w:hAnsi="Times New Roman" w:cs="Times New Roman"/>
          <w:b/>
          <w:bCs/>
          <w:sz w:val="28"/>
          <w:szCs w:val="28"/>
        </w:rPr>
        <w:t>Чортківської міської ради Тернопільської області</w:t>
      </w:r>
    </w:p>
    <w:p w:rsidR="00904D57" w:rsidRDefault="00904D57" w:rsidP="0025266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D57" w:rsidRPr="00C44938" w:rsidRDefault="00904D57" w:rsidP="00D56A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Голова комісії:</w:t>
      </w:r>
    </w:p>
    <w:p w:rsidR="00904D57" w:rsidRPr="00D56AA3" w:rsidRDefault="00904D57" w:rsidP="002526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ГУРИН Віктор Михайлович -  </w:t>
      </w:r>
      <w:r w:rsidRPr="00D56AA3">
        <w:rPr>
          <w:rFonts w:ascii="Times New Roman" w:hAnsi="Times New Roman" w:cs="Times New Roman"/>
          <w:sz w:val="28"/>
          <w:szCs w:val="28"/>
        </w:rPr>
        <w:t xml:space="preserve">заступник міського голови з питань діяльності виконавчих органів ради (ІПН </w:t>
      </w:r>
      <w:r>
        <w:rPr>
          <w:rFonts w:ascii="Times New Roman" w:hAnsi="Times New Roman" w:cs="Times New Roman"/>
          <w:sz w:val="28"/>
          <w:szCs w:val="28"/>
        </w:rPr>
        <w:t>2533805975</w:t>
      </w:r>
      <w:r w:rsidRPr="00D56AA3">
        <w:rPr>
          <w:rFonts w:ascii="Times New Roman" w:hAnsi="Times New Roman" w:cs="Times New Roman"/>
          <w:sz w:val="28"/>
          <w:szCs w:val="28"/>
        </w:rPr>
        <w:t>);</w:t>
      </w:r>
    </w:p>
    <w:p w:rsidR="00904D57" w:rsidRPr="00C7584C" w:rsidRDefault="00904D57" w:rsidP="000C3341">
      <w:pPr>
        <w:pStyle w:val="ListParagraph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04D57" w:rsidRPr="00CE481C" w:rsidRDefault="00904D57" w:rsidP="00CE481C">
      <w:pPr>
        <w:pStyle w:val="ListParagraph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6AA3">
        <w:rPr>
          <w:rFonts w:ascii="Times New Roman" w:hAnsi="Times New Roman" w:cs="Times New Roman"/>
          <w:b/>
          <w:bCs/>
          <w:sz w:val="28"/>
          <w:szCs w:val="28"/>
        </w:rPr>
        <w:t>Члени комісії:</w:t>
      </w:r>
    </w:p>
    <w:p w:rsidR="00904D57" w:rsidRDefault="00904D57" w:rsidP="00482AF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ЗУЛЯК Оксана</w:t>
      </w:r>
      <w:r w:rsidRPr="00482AFF">
        <w:rPr>
          <w:rFonts w:ascii="Times New Roman" w:hAnsi="Times New Roman" w:cs="Times New Roman"/>
          <w:sz w:val="28"/>
          <w:szCs w:val="28"/>
        </w:rPr>
        <w:t xml:space="preserve"> Богданівн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2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керівник</w:t>
      </w:r>
      <w:r w:rsidRPr="00482AFF">
        <w:rPr>
          <w:rFonts w:ascii="Times New Roman" w:hAnsi="Times New Roman" w:cs="Times New Roman"/>
          <w:sz w:val="28"/>
          <w:szCs w:val="28"/>
        </w:rPr>
        <w:t>Чортківського міського комунального закладу «Центр науково-технічної творчості і дозвілля учнівської молоді»</w:t>
      </w:r>
      <w:r w:rsidRPr="00482AFF">
        <w:rPr>
          <w:rFonts w:ascii="Times New Roman" w:hAnsi="Times New Roman" w:cs="Times New Roman"/>
          <w:color w:val="000000"/>
          <w:sz w:val="28"/>
          <w:szCs w:val="28"/>
        </w:rPr>
        <w:t xml:space="preserve"> (ІПН </w:t>
      </w:r>
      <w:r>
        <w:rPr>
          <w:rFonts w:ascii="Times New Roman" w:hAnsi="Times New Roman" w:cs="Times New Roman"/>
          <w:color w:val="000000"/>
          <w:sz w:val="28"/>
          <w:szCs w:val="28"/>
        </w:rPr>
        <w:t>2821716246</w:t>
      </w:r>
      <w:r w:rsidRPr="00482AFF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04D57" w:rsidRDefault="00904D57" w:rsidP="00482AF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4D57" w:rsidRPr="00CE481C" w:rsidRDefault="00904D57" w:rsidP="00AA1257">
      <w:pPr>
        <w:pStyle w:val="ListParagraph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ЛЕСЬКА Василь Іванович - юрисконсульт управління освіти, молоді та спорту міської ради</w:t>
      </w:r>
      <w:r w:rsidRPr="00482AFF">
        <w:rPr>
          <w:rFonts w:ascii="Times New Roman" w:hAnsi="Times New Roman" w:cs="Times New Roman"/>
          <w:color w:val="000000"/>
          <w:sz w:val="28"/>
          <w:szCs w:val="28"/>
        </w:rPr>
        <w:t xml:space="preserve"> (ІПН </w:t>
      </w:r>
      <w:r>
        <w:rPr>
          <w:rFonts w:ascii="Times New Roman" w:hAnsi="Times New Roman" w:cs="Times New Roman"/>
          <w:color w:val="000000"/>
          <w:sz w:val="28"/>
          <w:szCs w:val="28"/>
        </w:rPr>
        <w:t>3027916894</w:t>
      </w:r>
      <w:r w:rsidRPr="00482AF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E481C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904D57" w:rsidRDefault="00904D57" w:rsidP="000C3341">
      <w:pPr>
        <w:pStyle w:val="ListParagraph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НАТУРКАЧ Андрій Богданович – головний бухгалтер централізованої бухгалтерії управління освіти, молоді та спорту міської ради</w:t>
      </w:r>
      <w:r w:rsidRPr="00482AFF">
        <w:rPr>
          <w:rFonts w:ascii="Times New Roman" w:hAnsi="Times New Roman" w:cs="Times New Roman"/>
          <w:color w:val="000000"/>
          <w:sz w:val="28"/>
          <w:szCs w:val="28"/>
        </w:rPr>
        <w:t xml:space="preserve"> (ІПН </w:t>
      </w:r>
      <w:r>
        <w:rPr>
          <w:rFonts w:ascii="Times New Roman" w:hAnsi="Times New Roman" w:cs="Times New Roman"/>
          <w:color w:val="000000"/>
          <w:sz w:val="28"/>
          <w:szCs w:val="28"/>
        </w:rPr>
        <w:t>2963221191</w:t>
      </w:r>
      <w:r w:rsidRPr="00482AFF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04D57" w:rsidRPr="00482AFF" w:rsidRDefault="00904D57" w:rsidP="00AA1257">
      <w:pPr>
        <w:pStyle w:val="ListParagraph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ПОЛІЩУК Людмила Миколаївна – начальник управління освіти, молоді та спорту міської ради</w:t>
      </w:r>
      <w:r w:rsidRPr="00482AFF">
        <w:rPr>
          <w:rFonts w:ascii="Times New Roman" w:hAnsi="Times New Roman" w:cs="Times New Roman"/>
          <w:color w:val="000000"/>
          <w:sz w:val="28"/>
          <w:szCs w:val="28"/>
        </w:rPr>
        <w:t xml:space="preserve"> (ІПН </w:t>
      </w:r>
      <w:r>
        <w:rPr>
          <w:rFonts w:ascii="Times New Roman" w:hAnsi="Times New Roman" w:cs="Times New Roman"/>
          <w:color w:val="000000"/>
          <w:sz w:val="28"/>
          <w:szCs w:val="28"/>
        </w:rPr>
        <w:t>3017804989</w:t>
      </w:r>
      <w:r w:rsidRPr="00482AFF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04D57" w:rsidRPr="00CE481C" w:rsidRDefault="00904D57" w:rsidP="00CE481C">
      <w:pPr>
        <w:pStyle w:val="ListParagraph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ШУМКА Галина Михайлівна - бухгалтер централізованої бухгалтерії управління освіти, молоді та спорту міської ради </w:t>
      </w:r>
      <w:r w:rsidRPr="00482AFF">
        <w:rPr>
          <w:rFonts w:ascii="Times New Roman" w:hAnsi="Times New Roman" w:cs="Times New Roman"/>
          <w:color w:val="000000"/>
          <w:sz w:val="28"/>
          <w:szCs w:val="28"/>
        </w:rPr>
        <w:t xml:space="preserve">(ІПН </w:t>
      </w:r>
      <w:r>
        <w:rPr>
          <w:rFonts w:ascii="Times New Roman" w:hAnsi="Times New Roman" w:cs="Times New Roman"/>
          <w:color w:val="000000"/>
          <w:sz w:val="28"/>
          <w:szCs w:val="28"/>
        </w:rPr>
        <w:t>2967511628</w:t>
      </w:r>
      <w:r w:rsidRPr="00482AFF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4D57" w:rsidRPr="00C7584C" w:rsidRDefault="00904D57" w:rsidP="000C3341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04D57" w:rsidRPr="00CE481C" w:rsidRDefault="00904D57" w:rsidP="007B0F25">
      <w:pPr>
        <w:pStyle w:val="BodyTextIndent"/>
        <w:ind w:firstLine="0"/>
        <w:rPr>
          <w:rFonts w:ascii="Times New Roman" w:hAnsi="Times New Roman" w:cs="Times New Roman"/>
          <w:b/>
          <w:bCs/>
        </w:rPr>
      </w:pPr>
      <w:r w:rsidRPr="00CE481C">
        <w:rPr>
          <w:rFonts w:ascii="Times New Roman" w:hAnsi="Times New Roman" w:cs="Times New Roman"/>
          <w:b/>
          <w:bCs/>
        </w:rPr>
        <w:t>Секретар міської ради                                                       Ярослав  ДЗИНДРА</w:t>
      </w:r>
    </w:p>
    <w:sectPr w:rsidR="00904D57" w:rsidRPr="00CE481C" w:rsidSect="00440FA2">
      <w:pgSz w:w="11906" w:h="16838"/>
      <w:pgMar w:top="85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B2A6A"/>
    <w:multiLevelType w:val="multilevel"/>
    <w:tmpl w:val="B0F8A5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7321F37"/>
    <w:multiLevelType w:val="multilevel"/>
    <w:tmpl w:val="59B864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B60673B"/>
    <w:multiLevelType w:val="hybridMultilevel"/>
    <w:tmpl w:val="54AE2FCC"/>
    <w:lvl w:ilvl="0" w:tplc="7A74589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5F8E13E0"/>
    <w:multiLevelType w:val="hybridMultilevel"/>
    <w:tmpl w:val="7E9EEBE4"/>
    <w:lvl w:ilvl="0" w:tplc="A06E0A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9703F7D"/>
    <w:multiLevelType w:val="hybridMultilevel"/>
    <w:tmpl w:val="ACE664EE"/>
    <w:lvl w:ilvl="0" w:tplc="3210FDD6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6A2"/>
    <w:rsid w:val="0005783D"/>
    <w:rsid w:val="000C3341"/>
    <w:rsid w:val="000C7501"/>
    <w:rsid w:val="000F1399"/>
    <w:rsid w:val="000F2DD8"/>
    <w:rsid w:val="000F74F9"/>
    <w:rsid w:val="001844B1"/>
    <w:rsid w:val="00196641"/>
    <w:rsid w:val="001A70B8"/>
    <w:rsid w:val="001C685A"/>
    <w:rsid w:val="001E4412"/>
    <w:rsid w:val="00252661"/>
    <w:rsid w:val="00254DFA"/>
    <w:rsid w:val="002A6DE1"/>
    <w:rsid w:val="002A74BD"/>
    <w:rsid w:val="002D20CD"/>
    <w:rsid w:val="002D5940"/>
    <w:rsid w:val="002E26B2"/>
    <w:rsid w:val="003272D3"/>
    <w:rsid w:val="0035770A"/>
    <w:rsid w:val="00385B72"/>
    <w:rsid w:val="003E53F3"/>
    <w:rsid w:val="00400C78"/>
    <w:rsid w:val="00440FA2"/>
    <w:rsid w:val="004822AD"/>
    <w:rsid w:val="00482AFF"/>
    <w:rsid w:val="004B08B1"/>
    <w:rsid w:val="004F4276"/>
    <w:rsid w:val="00517D58"/>
    <w:rsid w:val="005248A0"/>
    <w:rsid w:val="00550682"/>
    <w:rsid w:val="00555107"/>
    <w:rsid w:val="005808FF"/>
    <w:rsid w:val="005A1BC9"/>
    <w:rsid w:val="005A1BEE"/>
    <w:rsid w:val="005D35C1"/>
    <w:rsid w:val="00611E47"/>
    <w:rsid w:val="00617795"/>
    <w:rsid w:val="00622FCE"/>
    <w:rsid w:val="00644A0D"/>
    <w:rsid w:val="00646188"/>
    <w:rsid w:val="006809F1"/>
    <w:rsid w:val="006C75EC"/>
    <w:rsid w:val="00714801"/>
    <w:rsid w:val="00727524"/>
    <w:rsid w:val="00766055"/>
    <w:rsid w:val="007B0F25"/>
    <w:rsid w:val="007C402F"/>
    <w:rsid w:val="007C5D0D"/>
    <w:rsid w:val="007E000D"/>
    <w:rsid w:val="00802686"/>
    <w:rsid w:val="00810254"/>
    <w:rsid w:val="0088577A"/>
    <w:rsid w:val="008D702A"/>
    <w:rsid w:val="00904D57"/>
    <w:rsid w:val="0090744B"/>
    <w:rsid w:val="00922FA2"/>
    <w:rsid w:val="00930F6E"/>
    <w:rsid w:val="009540BF"/>
    <w:rsid w:val="009B62E3"/>
    <w:rsid w:val="009C6427"/>
    <w:rsid w:val="009F3645"/>
    <w:rsid w:val="00A42AD0"/>
    <w:rsid w:val="00A4642E"/>
    <w:rsid w:val="00A62B49"/>
    <w:rsid w:val="00A80C75"/>
    <w:rsid w:val="00A8341B"/>
    <w:rsid w:val="00AA1257"/>
    <w:rsid w:val="00AB7374"/>
    <w:rsid w:val="00AD4CBE"/>
    <w:rsid w:val="00B25649"/>
    <w:rsid w:val="00B3736F"/>
    <w:rsid w:val="00B663D3"/>
    <w:rsid w:val="00B93A96"/>
    <w:rsid w:val="00BA20C7"/>
    <w:rsid w:val="00BA67A2"/>
    <w:rsid w:val="00BE1FC1"/>
    <w:rsid w:val="00BF2A31"/>
    <w:rsid w:val="00C20946"/>
    <w:rsid w:val="00C2652D"/>
    <w:rsid w:val="00C352EE"/>
    <w:rsid w:val="00C44938"/>
    <w:rsid w:val="00C70D44"/>
    <w:rsid w:val="00C7584C"/>
    <w:rsid w:val="00CE478E"/>
    <w:rsid w:val="00CE481C"/>
    <w:rsid w:val="00D56AA3"/>
    <w:rsid w:val="00D9292A"/>
    <w:rsid w:val="00DF52EF"/>
    <w:rsid w:val="00E035C0"/>
    <w:rsid w:val="00E0629D"/>
    <w:rsid w:val="00E226DF"/>
    <w:rsid w:val="00E549D1"/>
    <w:rsid w:val="00E57C29"/>
    <w:rsid w:val="00EC447F"/>
    <w:rsid w:val="00F256A2"/>
    <w:rsid w:val="00F54CC1"/>
    <w:rsid w:val="00F706EB"/>
    <w:rsid w:val="00F87108"/>
    <w:rsid w:val="00F977FF"/>
    <w:rsid w:val="00FA2C80"/>
    <w:rsid w:val="00FC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B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256A2"/>
    <w:pPr>
      <w:spacing w:before="100" w:beforeAutospacing="1" w:after="142" w:line="288" w:lineRule="auto"/>
    </w:pPr>
    <w:rPr>
      <w:sz w:val="24"/>
      <w:szCs w:val="24"/>
      <w:lang w:val="ru-RU" w:eastAsia="ru-RU"/>
    </w:rPr>
  </w:style>
  <w:style w:type="paragraph" w:customStyle="1" w:styleId="western">
    <w:name w:val="western"/>
    <w:basedOn w:val="Normal"/>
    <w:uiPriority w:val="99"/>
    <w:rsid w:val="00F256A2"/>
    <w:pPr>
      <w:spacing w:before="100" w:beforeAutospacing="1" w:after="142" w:line="288" w:lineRule="auto"/>
    </w:pPr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1A70B8"/>
    <w:pPr>
      <w:ind w:left="720"/>
    </w:pPr>
  </w:style>
  <w:style w:type="character" w:styleId="Strong">
    <w:name w:val="Strong"/>
    <w:basedOn w:val="DefaultParagraphFont"/>
    <w:uiPriority w:val="99"/>
    <w:qFormat/>
    <w:rsid w:val="000F2DD8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A4642E"/>
    <w:pPr>
      <w:suppressAutoHyphens/>
      <w:spacing w:after="0" w:line="240" w:lineRule="auto"/>
      <w:ind w:right="-5" w:firstLine="540"/>
      <w:jc w:val="both"/>
    </w:pPr>
    <w:rPr>
      <w:sz w:val="28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4642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">
    <w:name w:val="Текст1"/>
    <w:basedOn w:val="Normal"/>
    <w:uiPriority w:val="99"/>
    <w:rsid w:val="009540BF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val="ru-RU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555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5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878</Words>
  <Characters>502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2021-03-01T12:26:00Z</cp:lastPrinted>
  <dcterms:created xsi:type="dcterms:W3CDTF">2021-03-01T13:42:00Z</dcterms:created>
  <dcterms:modified xsi:type="dcterms:W3CDTF">2021-03-01T13:42:00Z</dcterms:modified>
</cp:coreProperties>
</file>