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1E" w:rsidRDefault="005E701E" w:rsidP="00A63772"/>
    <w:p w:rsidR="005E701E" w:rsidRPr="00F24B7F" w:rsidRDefault="005E701E" w:rsidP="0055296D">
      <w:pPr>
        <w:tabs>
          <w:tab w:val="left" w:pos="5812"/>
        </w:tabs>
        <w:rPr>
          <w:b/>
          <w:bCs/>
        </w:rPr>
      </w:pPr>
      <w:r>
        <w:t xml:space="preserve">                                                                                 </w:t>
      </w:r>
      <w:r w:rsidRPr="00F24B7F">
        <w:rPr>
          <w:b/>
          <w:bCs/>
        </w:rPr>
        <w:t xml:space="preserve">Додаток  </w:t>
      </w:r>
    </w:p>
    <w:p w:rsidR="005E701E" w:rsidRPr="00F24B7F" w:rsidRDefault="005E701E" w:rsidP="00A63772">
      <w:pPr>
        <w:rPr>
          <w:b/>
          <w:bCs/>
        </w:rPr>
      </w:pPr>
      <w:r w:rsidRPr="00F24B7F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д</w:t>
      </w:r>
      <w:r w:rsidRPr="00F24B7F">
        <w:rPr>
          <w:b/>
          <w:bCs/>
        </w:rPr>
        <w:t xml:space="preserve">о   рішення міської ради </w:t>
      </w:r>
    </w:p>
    <w:p w:rsidR="005E701E" w:rsidRPr="00F24B7F" w:rsidRDefault="005E701E" w:rsidP="00A63772">
      <w:pPr>
        <w:rPr>
          <w:b/>
          <w:bCs/>
        </w:rPr>
      </w:pPr>
      <w:r w:rsidRPr="00F24B7F">
        <w:rPr>
          <w:b/>
          <w:bCs/>
        </w:rPr>
        <w:t xml:space="preserve">                                                                                 від 26 лютого 2021 р. № 307</w:t>
      </w:r>
    </w:p>
    <w:p w:rsidR="005E701E" w:rsidRPr="00F24B7F" w:rsidRDefault="005E701E" w:rsidP="00A63772">
      <w:pPr>
        <w:rPr>
          <w:b/>
          <w:bCs/>
        </w:rPr>
      </w:pPr>
    </w:p>
    <w:p w:rsidR="005E701E" w:rsidRDefault="005E701E" w:rsidP="00A63772"/>
    <w:p w:rsidR="005E701E" w:rsidRDefault="005E701E" w:rsidP="00A63772"/>
    <w:p w:rsidR="005E701E" w:rsidRPr="00A63772" w:rsidRDefault="005E701E" w:rsidP="00A63772">
      <w:pPr>
        <w:jc w:val="center"/>
        <w:rPr>
          <w:b/>
          <w:bCs/>
        </w:rPr>
      </w:pPr>
      <w:r w:rsidRPr="00A63772">
        <w:rPr>
          <w:b/>
          <w:bCs/>
        </w:rPr>
        <w:t>ПОЛОЖЕННЯ</w:t>
      </w:r>
    </w:p>
    <w:p w:rsidR="005E701E" w:rsidRPr="00A63772" w:rsidRDefault="005E701E" w:rsidP="00A63772">
      <w:pPr>
        <w:jc w:val="center"/>
        <w:rPr>
          <w:b/>
          <w:bCs/>
        </w:rPr>
      </w:pPr>
      <w:r w:rsidRPr="00A63772">
        <w:rPr>
          <w:b/>
          <w:bCs/>
        </w:rPr>
        <w:t>про помічника-консультанта депутата Чортківської міської ради</w:t>
      </w:r>
    </w:p>
    <w:p w:rsidR="005E701E" w:rsidRPr="00DD7EBF" w:rsidRDefault="005E701E" w:rsidP="003D6614">
      <w:pPr>
        <w:shd w:val="clear" w:color="auto" w:fill="FFFFFF"/>
        <w:spacing w:before="443"/>
        <w:ind w:firstLine="709"/>
        <w:rPr>
          <w:b/>
          <w:bCs/>
          <w:color w:val="000000"/>
          <w:spacing w:val="-7"/>
        </w:rPr>
      </w:pPr>
      <w:r w:rsidRPr="00DD7EBF">
        <w:rPr>
          <w:color w:val="000000"/>
          <w:spacing w:val="-7"/>
        </w:rPr>
        <w:t>Дане  Положення розроблене відповідно до</w:t>
      </w:r>
      <w:r>
        <w:rPr>
          <w:b/>
          <w:bCs/>
          <w:color w:val="000000"/>
          <w:spacing w:val="-7"/>
        </w:rPr>
        <w:t xml:space="preserve"> </w:t>
      </w:r>
      <w:r>
        <w:rPr>
          <w:color w:val="000000"/>
          <w:spacing w:val="-3"/>
        </w:rPr>
        <w:t xml:space="preserve">законів України  «Про місцеве самоврядування в Україні»,   «Про </w:t>
      </w:r>
      <w:r>
        <w:rPr>
          <w:color w:val="000000"/>
        </w:rPr>
        <w:t xml:space="preserve">статус депутатів місцевих ра»та  Регламенту Чортківської міської ради </w:t>
      </w:r>
      <w:r>
        <w:rPr>
          <w:color w:val="000000"/>
          <w:lang w:val="en-US"/>
        </w:rPr>
        <w:t>V</w:t>
      </w:r>
      <w:r>
        <w:rPr>
          <w:color w:val="000000"/>
        </w:rPr>
        <w:t>ІІІ скликання.</w:t>
      </w:r>
    </w:p>
    <w:p w:rsidR="005E701E" w:rsidRPr="00A63772" w:rsidRDefault="005E701E" w:rsidP="00A63772">
      <w:pPr>
        <w:shd w:val="clear" w:color="auto" w:fill="FFFFFF"/>
        <w:spacing w:before="443"/>
        <w:jc w:val="center"/>
        <w:rPr>
          <w:b/>
          <w:bCs/>
        </w:rPr>
      </w:pPr>
      <w:r w:rsidRPr="00A63772">
        <w:rPr>
          <w:b/>
          <w:bCs/>
          <w:color w:val="000000"/>
          <w:spacing w:val="-7"/>
        </w:rPr>
        <w:t xml:space="preserve">І. </w:t>
      </w:r>
      <w:r>
        <w:rPr>
          <w:b/>
          <w:bCs/>
          <w:color w:val="000000"/>
          <w:spacing w:val="-7"/>
        </w:rPr>
        <w:t>Правовий статус помічника - консультанта депутата міської ради</w:t>
      </w:r>
    </w:p>
    <w:p w:rsidR="005E701E" w:rsidRPr="00A833B7" w:rsidRDefault="005E701E" w:rsidP="00A63772">
      <w:pPr>
        <w:widowControl w:val="0"/>
        <w:numPr>
          <w:ilvl w:val="0"/>
          <w:numId w:val="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spacing w:before="140"/>
        <w:ind w:firstLine="400"/>
        <w:jc w:val="both"/>
        <w:rPr>
          <w:color w:val="000000"/>
          <w:spacing w:val="-5"/>
        </w:rPr>
      </w:pPr>
      <w:r w:rsidRPr="00A833B7">
        <w:rPr>
          <w:color w:val="000000"/>
          <w:spacing w:val="-3"/>
        </w:rPr>
        <w:t xml:space="preserve">Помічник-консультант депутата  міської ради, </w:t>
      </w:r>
      <w:r>
        <w:rPr>
          <w:color w:val="000000"/>
          <w:spacing w:val="-3"/>
        </w:rPr>
        <w:t xml:space="preserve"> може бути лише громадянин України, котрий досяг 18-ти річного віку,  має загальну середню освіту, вільно володіє державною мовою та  дав добровільну згоду бути помічником, виконувати чинне законодавство, рішення ради, в тому числі дане Положення. Не може бути</w:t>
      </w:r>
      <w:r w:rsidRPr="00A833B7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п</w:t>
      </w:r>
      <w:r w:rsidRPr="00A833B7">
        <w:rPr>
          <w:color w:val="000000"/>
          <w:spacing w:val="-3"/>
        </w:rPr>
        <w:t>омічник</w:t>
      </w:r>
      <w:r>
        <w:rPr>
          <w:color w:val="000000"/>
          <w:spacing w:val="-3"/>
        </w:rPr>
        <w:t xml:space="preserve">ом – </w:t>
      </w:r>
      <w:r w:rsidRPr="00A833B7">
        <w:rPr>
          <w:color w:val="000000"/>
          <w:spacing w:val="-3"/>
        </w:rPr>
        <w:t>консультант</w:t>
      </w:r>
      <w:r>
        <w:rPr>
          <w:color w:val="000000"/>
          <w:spacing w:val="-3"/>
        </w:rPr>
        <w:t xml:space="preserve">а </w:t>
      </w:r>
      <w:r w:rsidRPr="00A833B7">
        <w:rPr>
          <w:color w:val="000000"/>
          <w:spacing w:val="-3"/>
        </w:rPr>
        <w:t xml:space="preserve"> депутата  </w:t>
      </w:r>
      <w:r>
        <w:rPr>
          <w:color w:val="000000"/>
          <w:spacing w:val="-3"/>
        </w:rPr>
        <w:t xml:space="preserve"> ради особа, яка визнана судом недієздатною.</w:t>
      </w:r>
    </w:p>
    <w:p w:rsidR="005E701E" w:rsidRPr="00DD7EBF" w:rsidRDefault="005E701E" w:rsidP="00A63772">
      <w:pPr>
        <w:widowControl w:val="0"/>
        <w:numPr>
          <w:ilvl w:val="0"/>
          <w:numId w:val="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ind w:firstLine="400"/>
        <w:jc w:val="both"/>
        <w:rPr>
          <w:color w:val="000000"/>
          <w:spacing w:val="-8"/>
        </w:rPr>
      </w:pPr>
      <w:r w:rsidRPr="00A833B7">
        <w:rPr>
          <w:color w:val="000000"/>
          <w:spacing w:val="-5"/>
        </w:rPr>
        <w:t xml:space="preserve">Депутат міської ради може </w:t>
      </w:r>
      <w:r w:rsidRPr="00DD7EBF">
        <w:rPr>
          <w:color w:val="000000"/>
          <w:spacing w:val="-5"/>
        </w:rPr>
        <w:t xml:space="preserve">мати </w:t>
      </w:r>
      <w:r w:rsidRPr="00DD7EBF">
        <w:t>до 5 помічників-консультанті</w:t>
      </w:r>
      <w:r w:rsidRPr="00DD7EBF">
        <w:rPr>
          <w:color w:val="000000"/>
          <w:spacing w:val="-5"/>
        </w:rPr>
        <w:t>в, які працюють на громадських засадах</w:t>
      </w:r>
      <w:r w:rsidRPr="00DD7EBF">
        <w:rPr>
          <w:color w:val="000000"/>
          <w:spacing w:val="-8"/>
        </w:rPr>
        <w:t>.</w:t>
      </w:r>
    </w:p>
    <w:p w:rsidR="005E701E" w:rsidRDefault="005E701E" w:rsidP="00A63772">
      <w:pPr>
        <w:widowControl w:val="0"/>
        <w:numPr>
          <w:ilvl w:val="0"/>
          <w:numId w:val="1"/>
        </w:numPr>
        <w:shd w:val="clear" w:color="auto" w:fill="FFFFFF"/>
        <w:tabs>
          <w:tab w:val="left" w:pos="608"/>
        </w:tabs>
        <w:autoSpaceDE w:val="0"/>
        <w:autoSpaceDN w:val="0"/>
        <w:adjustRightInd w:val="0"/>
        <w:ind w:firstLine="400"/>
        <w:jc w:val="both"/>
        <w:rPr>
          <w:color w:val="000000"/>
          <w:spacing w:val="-12"/>
        </w:rPr>
      </w:pPr>
      <w:r>
        <w:rPr>
          <w:color w:val="000000"/>
          <w:spacing w:val="-5"/>
        </w:rPr>
        <w:t>Персональний підбір кандидатури на посаду помічника-консультанта</w:t>
      </w:r>
      <w:r>
        <w:rPr>
          <w:color w:val="000000"/>
          <w:spacing w:val="-5"/>
        </w:rPr>
        <w:br/>
      </w:r>
      <w:r>
        <w:rPr>
          <w:color w:val="000000"/>
          <w:spacing w:val="-1"/>
        </w:rPr>
        <w:t>депутата міської ради, здійснює особисто депутат міської ради, який несе</w:t>
      </w:r>
      <w:r>
        <w:rPr>
          <w:color w:val="000000"/>
          <w:spacing w:val="-1"/>
        </w:rPr>
        <w:br/>
      </w:r>
      <w:r>
        <w:rPr>
          <w:color w:val="000000"/>
          <w:spacing w:val="-5"/>
        </w:rPr>
        <w:t>відповідальність щодо правомірності своїх рішень.</w:t>
      </w:r>
    </w:p>
    <w:p w:rsidR="005E701E" w:rsidRDefault="005E701E" w:rsidP="00A833B7">
      <w:pPr>
        <w:shd w:val="clear" w:color="auto" w:fill="FFFFFF"/>
        <w:tabs>
          <w:tab w:val="left" w:pos="720"/>
        </w:tabs>
        <w:ind w:left="7" w:firstLine="419"/>
        <w:jc w:val="both"/>
      </w:pPr>
      <w:r>
        <w:rPr>
          <w:color w:val="000000"/>
          <w:spacing w:val="-10"/>
        </w:rPr>
        <w:t>4.</w:t>
      </w:r>
      <w:r>
        <w:rPr>
          <w:color w:val="000000"/>
        </w:rPr>
        <w:tab/>
      </w:r>
      <w:r>
        <w:rPr>
          <w:color w:val="000000"/>
          <w:spacing w:val="-3"/>
        </w:rPr>
        <w:t>Помічник-консультант депутата міської ради  здійснює свої повноваження  на громадських засадах.</w:t>
      </w:r>
    </w:p>
    <w:p w:rsidR="005E701E" w:rsidRPr="00A63772" w:rsidRDefault="005E701E" w:rsidP="00A63772">
      <w:pPr>
        <w:shd w:val="clear" w:color="auto" w:fill="FFFFFF"/>
        <w:spacing w:before="216"/>
        <w:jc w:val="center"/>
        <w:rPr>
          <w:b/>
          <w:bCs/>
        </w:rPr>
      </w:pPr>
      <w:r w:rsidRPr="00A63772">
        <w:rPr>
          <w:b/>
          <w:bCs/>
          <w:color w:val="000000"/>
          <w:spacing w:val="-7"/>
        </w:rPr>
        <w:t>П. П</w:t>
      </w:r>
      <w:r>
        <w:rPr>
          <w:b/>
          <w:bCs/>
          <w:color w:val="000000"/>
          <w:spacing w:val="-7"/>
        </w:rPr>
        <w:t>рава помічника – консультанта депутата міської ради</w:t>
      </w:r>
    </w:p>
    <w:p w:rsidR="005E701E" w:rsidRDefault="005E701E" w:rsidP="00A63772">
      <w:pPr>
        <w:shd w:val="clear" w:color="auto" w:fill="FFFFFF"/>
        <w:spacing w:before="140"/>
        <w:ind w:left="403"/>
        <w:jc w:val="both"/>
      </w:pPr>
      <w:r>
        <w:rPr>
          <w:color w:val="000000"/>
          <w:spacing w:val="-5"/>
        </w:rPr>
        <w:t>Помічник-консультант депутата міської ради має право:</w:t>
      </w:r>
    </w:p>
    <w:p w:rsidR="005E701E" w:rsidRDefault="005E701E" w:rsidP="00A6377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19"/>
        </w:rPr>
      </w:pPr>
      <w:r>
        <w:rPr>
          <w:color w:val="000000"/>
          <w:spacing w:val="2"/>
        </w:rPr>
        <w:t>Входити і перебувати у приміщеннях міської ради за</w:t>
      </w:r>
      <w:r>
        <w:rPr>
          <w:color w:val="000000"/>
          <w:spacing w:val="2"/>
        </w:rPr>
        <w:br/>
      </w:r>
      <w:r>
        <w:rPr>
          <w:color w:val="000000"/>
          <w:spacing w:val="-4"/>
        </w:rPr>
        <w:t xml:space="preserve">пред'явленням посвідчення помічника-консультанта, дотримуючись </w:t>
      </w:r>
      <w:r>
        <w:rPr>
          <w:color w:val="000000"/>
          <w:spacing w:val="-5"/>
        </w:rPr>
        <w:t>встановленого порядку.</w:t>
      </w:r>
    </w:p>
    <w:p w:rsidR="005E701E" w:rsidRPr="00F867C8" w:rsidRDefault="005E701E" w:rsidP="00A6377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10"/>
        </w:rPr>
      </w:pPr>
      <w:r>
        <w:rPr>
          <w:color w:val="000000"/>
          <w:spacing w:val="4"/>
        </w:rPr>
        <w:t>Одержувати на електронну пошту матеріали, які підготовлені  і направлені депутату, а також інформацію щодо графіків роботи ради, комісій, виконавчих та інших органів ради.</w:t>
      </w:r>
    </w:p>
    <w:p w:rsidR="005E701E" w:rsidRPr="00F867C8" w:rsidRDefault="005E701E" w:rsidP="00A6377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10"/>
        </w:rPr>
      </w:pPr>
      <w:r>
        <w:rPr>
          <w:color w:val="000000"/>
          <w:spacing w:val="4"/>
        </w:rPr>
        <w:t xml:space="preserve"> Одержувати офіційні матеріали, які підготовлені на розгляд ради бюджетними  установами, комунальними  підприємствами  та організаціями.</w:t>
      </w:r>
    </w:p>
    <w:p w:rsidR="005E701E" w:rsidRPr="00F867C8" w:rsidRDefault="005E701E" w:rsidP="00A63772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10"/>
        </w:rPr>
      </w:pPr>
      <w:r>
        <w:rPr>
          <w:color w:val="000000"/>
          <w:spacing w:val="4"/>
        </w:rPr>
        <w:t xml:space="preserve"> Знайомитися  з текстами протоколів засідань ради та постійних депутатських комісій.</w:t>
      </w:r>
    </w:p>
    <w:p w:rsidR="005E701E" w:rsidRPr="00146FF7" w:rsidRDefault="005E701E" w:rsidP="00F867C8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8"/>
        </w:rPr>
      </w:pPr>
      <w:r w:rsidRPr="00146FF7">
        <w:rPr>
          <w:color w:val="000000"/>
          <w:spacing w:val="4"/>
        </w:rPr>
        <w:t xml:space="preserve">За  письмовим або усним  зверненням  депутата міської ради  та за згодою </w:t>
      </w:r>
      <w:r w:rsidRPr="00146FF7">
        <w:rPr>
          <w:color w:val="000000"/>
          <w:spacing w:val="-4"/>
        </w:rPr>
        <w:t>посадових осіб  міської ради  користуватися  комп’ютерною,</w:t>
      </w:r>
      <w:r w:rsidRPr="00146FF7">
        <w:rPr>
          <w:color w:val="000000"/>
          <w:spacing w:val="-5"/>
        </w:rPr>
        <w:t>копіювально-розмножувальною  технікою для здійснення його повноважень</w:t>
      </w:r>
      <w:r>
        <w:rPr>
          <w:color w:val="000000"/>
          <w:spacing w:val="-5"/>
        </w:rPr>
        <w:t>.</w:t>
      </w:r>
    </w:p>
    <w:p w:rsidR="005E701E" w:rsidRDefault="005E701E" w:rsidP="00F867C8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8"/>
        </w:rPr>
      </w:pPr>
      <w:r w:rsidRPr="00146FF7">
        <w:rPr>
          <w:color w:val="000000"/>
          <w:spacing w:val="4"/>
        </w:rPr>
        <w:t>Брати участь в організації</w:t>
      </w:r>
      <w:r w:rsidRPr="00146FF7">
        <w:rPr>
          <w:color w:val="000000"/>
          <w:spacing w:val="-2"/>
        </w:rPr>
        <w:t xml:space="preserve"> вивчення громадської думки, потреб територіальної громади, інформувати</w:t>
      </w:r>
      <w:r w:rsidRPr="00146FF7">
        <w:rPr>
          <w:color w:val="000000"/>
          <w:spacing w:val="1"/>
        </w:rPr>
        <w:t xml:space="preserve"> про них депутата міської ради та вносити пропозиції щодо</w:t>
      </w:r>
      <w:r w:rsidRPr="00146FF7">
        <w:rPr>
          <w:color w:val="000000"/>
          <w:spacing w:val="-5"/>
        </w:rPr>
        <w:t xml:space="preserve"> шляхів їх вирішення</w:t>
      </w:r>
      <w:r w:rsidRPr="00146FF7">
        <w:rPr>
          <w:color w:val="000000"/>
          <w:spacing w:val="-8"/>
        </w:rPr>
        <w:t>.</w:t>
      </w:r>
    </w:p>
    <w:p w:rsidR="005E701E" w:rsidRDefault="005E701E" w:rsidP="0010504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6"/>
        </w:rPr>
      </w:pPr>
      <w:r>
        <w:rPr>
          <w:color w:val="000000"/>
          <w:spacing w:val="-5"/>
        </w:rPr>
        <w:t>Бути присутнім на пленарних засіданнях Чортківської міської ради в порядку, визначеному її Регламентом.</w:t>
      </w:r>
    </w:p>
    <w:p w:rsidR="005E701E" w:rsidRDefault="005E701E" w:rsidP="00146FF7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6"/>
        </w:rPr>
      </w:pPr>
      <w:r w:rsidRPr="00E648AF">
        <w:rPr>
          <w:color w:val="000000"/>
          <w:spacing w:val="-6"/>
        </w:rPr>
        <w:t>Гарантованого  виступу з метою оголошення позиції депутата у випадку</w:t>
      </w:r>
      <w:r>
        <w:rPr>
          <w:color w:val="000000"/>
          <w:spacing w:val="-6"/>
        </w:rPr>
        <w:t xml:space="preserve">  його відсутності на засіданні.</w:t>
      </w:r>
    </w:p>
    <w:p w:rsidR="005E701E" w:rsidRDefault="005E701E" w:rsidP="00146FF7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7" w:firstLine="400"/>
        <w:jc w:val="both"/>
        <w:rPr>
          <w:color w:val="000000"/>
          <w:spacing w:val="-6"/>
        </w:rPr>
      </w:pPr>
      <w:r w:rsidRPr="00E648AF">
        <w:rPr>
          <w:color w:val="000000"/>
          <w:spacing w:val="-5"/>
        </w:rPr>
        <w:t xml:space="preserve"> Бути присутнім на засіданнях постійних або тимчасових контрольних комісій міської ради за письмовим дорученням депутата міської ради та згодою голови постійної чи тимчасової контрольної комісії міської ради</w:t>
      </w:r>
      <w:r w:rsidRPr="00E648AF">
        <w:rPr>
          <w:color w:val="000000"/>
          <w:spacing w:val="-6"/>
        </w:rPr>
        <w:t>.</w:t>
      </w:r>
    </w:p>
    <w:p w:rsidR="005E701E" w:rsidRPr="00B11460" w:rsidRDefault="005E701E" w:rsidP="00B11460">
      <w:pPr>
        <w:shd w:val="clear" w:color="auto" w:fill="FFFFFF"/>
        <w:jc w:val="both"/>
        <w:rPr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</w:t>
      </w:r>
      <w:r>
        <w:rPr>
          <w:color w:val="000000"/>
          <w:spacing w:val="1"/>
        </w:rPr>
        <w:t>10.</w:t>
      </w:r>
      <w:r w:rsidRPr="00B11460">
        <w:rPr>
          <w:color w:val="000000"/>
          <w:spacing w:val="1"/>
        </w:rPr>
        <w:t>Подавати у письмовій формі підготовлені депутатом проекти, пропозиції, звернення заяви на інші документи до місцевих органів влади, підприємств установ та організацій незалежно від форми власності.</w:t>
      </w:r>
    </w:p>
    <w:p w:rsidR="005E701E" w:rsidRDefault="005E701E" w:rsidP="00146FF7">
      <w:pPr>
        <w:shd w:val="clear" w:color="auto" w:fill="FFFFFF"/>
        <w:rPr>
          <w:b/>
          <w:bCs/>
          <w:color w:val="000000"/>
          <w:spacing w:val="1"/>
        </w:rPr>
      </w:pPr>
    </w:p>
    <w:p w:rsidR="005E701E" w:rsidRPr="00A63772" w:rsidRDefault="005E701E" w:rsidP="00162A3E">
      <w:pPr>
        <w:shd w:val="clear" w:color="auto" w:fill="FFFFFF"/>
        <w:rPr>
          <w:b/>
          <w:bCs/>
        </w:rPr>
      </w:pPr>
      <w:r w:rsidRPr="00A63772">
        <w:rPr>
          <w:b/>
          <w:bCs/>
          <w:color w:val="000000"/>
          <w:spacing w:val="1"/>
        </w:rPr>
        <w:t>Ш. О</w:t>
      </w:r>
      <w:r>
        <w:rPr>
          <w:b/>
          <w:bCs/>
          <w:color w:val="000000"/>
          <w:spacing w:val="1"/>
        </w:rPr>
        <w:t>бов</w:t>
      </w:r>
      <w:r w:rsidRPr="00105043">
        <w:rPr>
          <w:b/>
          <w:bCs/>
          <w:color w:val="000000"/>
          <w:spacing w:val="1"/>
          <w:lang w:val="ru-RU"/>
        </w:rPr>
        <w:t>’</w:t>
      </w:r>
      <w:r>
        <w:rPr>
          <w:b/>
          <w:bCs/>
          <w:color w:val="000000"/>
          <w:spacing w:val="1"/>
        </w:rPr>
        <w:t>язки помічника- консультанта депутата міської ради</w:t>
      </w:r>
    </w:p>
    <w:p w:rsidR="005E701E" w:rsidRDefault="005E701E" w:rsidP="00162A3E">
      <w:pPr>
        <w:shd w:val="clear" w:color="auto" w:fill="FFFFFF"/>
        <w:ind w:left="410"/>
        <w:jc w:val="both"/>
        <w:rPr>
          <w:color w:val="000000"/>
          <w:spacing w:val="-4"/>
        </w:rPr>
      </w:pPr>
    </w:p>
    <w:p w:rsidR="005E701E" w:rsidRDefault="005E701E" w:rsidP="00162A3E">
      <w:pPr>
        <w:shd w:val="clear" w:color="auto" w:fill="FFFFFF"/>
        <w:ind w:left="410"/>
        <w:jc w:val="both"/>
      </w:pPr>
      <w:r>
        <w:rPr>
          <w:color w:val="000000"/>
          <w:spacing w:val="-4"/>
        </w:rPr>
        <w:t>Помічник-консультант депутата міської ради зобов'язаний:</w:t>
      </w:r>
    </w:p>
    <w:p w:rsidR="005E701E" w:rsidRDefault="005E701E" w:rsidP="00A63772">
      <w:pPr>
        <w:shd w:val="clear" w:color="auto" w:fill="FFFFFF"/>
        <w:ind w:firstLine="436"/>
        <w:jc w:val="both"/>
      </w:pPr>
      <w:r>
        <w:rPr>
          <w:color w:val="000000"/>
          <w:spacing w:val="-4"/>
        </w:rPr>
        <w:t xml:space="preserve">1. Дотримуватися вимог Конституції України, законодавства України, а </w:t>
      </w:r>
      <w:r>
        <w:rPr>
          <w:color w:val="000000"/>
          <w:spacing w:val="1"/>
        </w:rPr>
        <w:t xml:space="preserve">також Положення про помічника-консультанта депутата Чортківської міської </w:t>
      </w:r>
      <w:r>
        <w:rPr>
          <w:color w:val="000000"/>
          <w:spacing w:val="-5"/>
        </w:rPr>
        <w:t>ради.</w:t>
      </w:r>
    </w:p>
    <w:p w:rsidR="005E701E" w:rsidRDefault="005E701E" w:rsidP="00A6377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ind w:left="18" w:firstLine="400"/>
        <w:jc w:val="both"/>
        <w:rPr>
          <w:color w:val="000000"/>
          <w:spacing w:val="-10"/>
        </w:rPr>
      </w:pPr>
      <w:r>
        <w:rPr>
          <w:color w:val="000000"/>
          <w:spacing w:val="4"/>
        </w:rPr>
        <w:t>При  виконанні  своїх обов'язків не допускати дій,  що можуть</w:t>
      </w:r>
      <w:r>
        <w:rPr>
          <w:color w:val="000000"/>
          <w:spacing w:val="4"/>
        </w:rPr>
        <w:br/>
      </w:r>
      <w:r>
        <w:rPr>
          <w:color w:val="000000"/>
          <w:spacing w:val="1"/>
        </w:rPr>
        <w:t>негативно впливати  на виконання повноважень депутата міської ради,</w:t>
      </w:r>
      <w:r>
        <w:rPr>
          <w:color w:val="000000"/>
          <w:spacing w:val="1"/>
        </w:rPr>
        <w:br/>
      </w:r>
      <w:r>
        <w:rPr>
          <w:color w:val="000000"/>
          <w:spacing w:val="-5"/>
        </w:rPr>
        <w:t>утримуватися від заяв та вчинків, що компрометують депутата міської ради.</w:t>
      </w:r>
    </w:p>
    <w:p w:rsidR="005E701E" w:rsidRDefault="005E701E" w:rsidP="00A6377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4"/>
        <w:ind w:left="18" w:firstLine="400"/>
        <w:jc w:val="both"/>
        <w:rPr>
          <w:color w:val="000000"/>
          <w:spacing w:val="-10"/>
        </w:rPr>
      </w:pPr>
      <w:r>
        <w:rPr>
          <w:color w:val="000000"/>
          <w:spacing w:val="1"/>
        </w:rPr>
        <w:t>За дорученням депутата міської ради вивчати питання, необхідні</w:t>
      </w:r>
      <w:r>
        <w:rPr>
          <w:color w:val="000000"/>
          <w:spacing w:val="1"/>
        </w:rPr>
        <w:br/>
      </w:r>
      <w:r>
        <w:rPr>
          <w:color w:val="000000"/>
        </w:rPr>
        <w:t>депутату  міської ради для здійснення  його  депутатських  повноважень,</w:t>
      </w:r>
      <w:r>
        <w:rPr>
          <w:color w:val="000000"/>
        </w:rPr>
        <w:br/>
      </w:r>
      <w:r>
        <w:rPr>
          <w:color w:val="000000"/>
          <w:spacing w:val="-5"/>
        </w:rPr>
        <w:t>готувати по них відповідні матеріали.</w:t>
      </w:r>
    </w:p>
    <w:p w:rsidR="005E701E" w:rsidRDefault="005E701E" w:rsidP="00A63772">
      <w:pPr>
        <w:widowControl w:val="0"/>
        <w:numPr>
          <w:ilvl w:val="0"/>
          <w:numId w:val="3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7"/>
        <w:ind w:left="18" w:firstLine="400"/>
        <w:jc w:val="both"/>
        <w:rPr>
          <w:color w:val="000000"/>
          <w:spacing w:val="-10"/>
        </w:rPr>
      </w:pPr>
      <w:r>
        <w:rPr>
          <w:color w:val="000000"/>
          <w:spacing w:val="-2"/>
        </w:rPr>
        <w:t>Допомагати депутату міської ради в організації проведення звітів і</w:t>
      </w:r>
      <w:r>
        <w:rPr>
          <w:color w:val="000000"/>
          <w:spacing w:val="-2"/>
        </w:rPr>
        <w:br/>
      </w:r>
      <w:r>
        <w:rPr>
          <w:color w:val="000000"/>
          <w:spacing w:val="-5"/>
        </w:rPr>
        <w:t>зустрічей з виборцями, особистого прийому громадян.</w:t>
      </w:r>
    </w:p>
    <w:p w:rsidR="005E701E" w:rsidRDefault="005E701E" w:rsidP="00A63772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7"/>
        <w:ind w:left="18" w:firstLine="403"/>
        <w:jc w:val="both"/>
        <w:rPr>
          <w:color w:val="000000"/>
          <w:spacing w:val="-5"/>
        </w:rPr>
      </w:pPr>
      <w:r>
        <w:rPr>
          <w:color w:val="000000"/>
          <w:spacing w:val="1"/>
        </w:rPr>
        <w:t>Надавати  депутату міської ради  організаційно-технічну та іншу</w:t>
      </w:r>
      <w:r>
        <w:rPr>
          <w:color w:val="000000"/>
          <w:spacing w:val="1"/>
        </w:rPr>
        <w:br/>
      </w:r>
      <w:r>
        <w:rPr>
          <w:color w:val="000000"/>
          <w:spacing w:val="-5"/>
        </w:rPr>
        <w:t>необхідну допомогу при здійсненні ним депутатських повноважень.</w:t>
      </w:r>
    </w:p>
    <w:p w:rsidR="005E701E" w:rsidRDefault="005E701E" w:rsidP="00A63772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7"/>
        <w:ind w:left="18" w:firstLine="403"/>
        <w:jc w:val="both"/>
      </w:pPr>
      <w:r>
        <w:rPr>
          <w:color w:val="000000"/>
          <w:spacing w:val="-5"/>
        </w:rPr>
        <w:t>Дотримуватись високої культури спілкування з посадовими особами і громадянами, працівниками апарату Чортківської міської ради, органів виконавчої влади, підприємств, установ, організацій та об’єднань громадян.</w:t>
      </w:r>
    </w:p>
    <w:p w:rsidR="005E701E" w:rsidRPr="007D4ED3" w:rsidRDefault="005E701E" w:rsidP="00A63772">
      <w:pPr>
        <w:shd w:val="clear" w:color="auto" w:fill="FFFFFF"/>
        <w:spacing w:before="454"/>
        <w:jc w:val="center"/>
        <w:rPr>
          <w:b/>
          <w:bCs/>
        </w:rPr>
      </w:pPr>
      <w:r w:rsidRPr="007D4ED3">
        <w:rPr>
          <w:b/>
          <w:bCs/>
          <w:color w:val="000000"/>
          <w:spacing w:val="-7"/>
          <w:lang w:val="en-US"/>
        </w:rPr>
        <w:t>IV</w:t>
      </w:r>
      <w:r w:rsidRPr="007D4ED3">
        <w:rPr>
          <w:b/>
          <w:bCs/>
          <w:color w:val="000000"/>
          <w:spacing w:val="-7"/>
        </w:rPr>
        <w:t xml:space="preserve">. </w:t>
      </w:r>
      <w:r>
        <w:rPr>
          <w:b/>
          <w:bCs/>
          <w:color w:val="000000"/>
          <w:spacing w:val="-7"/>
        </w:rPr>
        <w:t>Набуття повноважень помічника - консультанта депутата міської ради</w:t>
      </w:r>
    </w:p>
    <w:p w:rsidR="005E701E" w:rsidRDefault="005E701E" w:rsidP="00E648AF">
      <w:pPr>
        <w:shd w:val="clear" w:color="auto" w:fill="FFFFFF"/>
        <w:tabs>
          <w:tab w:val="left" w:pos="760"/>
        </w:tabs>
        <w:ind w:left="6" w:firstLine="420"/>
        <w:jc w:val="both"/>
        <w:rPr>
          <w:color w:val="000000"/>
          <w:spacing w:val="-20"/>
        </w:rPr>
      </w:pPr>
    </w:p>
    <w:p w:rsidR="005E701E" w:rsidRDefault="005E701E" w:rsidP="00E648AF">
      <w:pPr>
        <w:shd w:val="clear" w:color="auto" w:fill="FFFFFF"/>
        <w:tabs>
          <w:tab w:val="left" w:pos="760"/>
        </w:tabs>
        <w:ind w:left="6" w:firstLine="420"/>
        <w:jc w:val="both"/>
        <w:rPr>
          <w:color w:val="000000"/>
          <w:spacing w:val="-20"/>
        </w:rPr>
      </w:pPr>
      <w:r>
        <w:rPr>
          <w:color w:val="000000"/>
          <w:spacing w:val="-20"/>
        </w:rPr>
        <w:t>1. Підставою для набуття п</w:t>
      </w:r>
      <w:r w:rsidRPr="00737D60">
        <w:rPr>
          <w:b/>
          <w:bCs/>
          <w:color w:val="000000"/>
          <w:spacing w:val="-20"/>
        </w:rPr>
        <w:t>о</w:t>
      </w:r>
      <w:r>
        <w:rPr>
          <w:color w:val="000000"/>
          <w:spacing w:val="-20"/>
        </w:rPr>
        <w:t>вноважень та видачі посвідчення помічника – консультанта депутата міської ради є письмове подання депутата міської ради голові міської ради, в якому зазначаються:</w:t>
      </w:r>
      <w:r w:rsidRPr="001D1378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прізвище, </w:t>
      </w:r>
      <w:r>
        <w:rPr>
          <w:color w:val="000000"/>
          <w:spacing w:val="4"/>
        </w:rPr>
        <w:t>ім'я, по батькові,  освіта, місце роботи, посада, домашня адреса, контактний телефон запропонованої особи, громадянство, інформації про судимість, електронна пошта, адреса для листування.</w:t>
      </w:r>
    </w:p>
    <w:p w:rsidR="005E701E" w:rsidRDefault="005E701E" w:rsidP="00E648AF">
      <w:pPr>
        <w:shd w:val="clear" w:color="auto" w:fill="FFFFFF"/>
        <w:tabs>
          <w:tab w:val="left" w:pos="760"/>
        </w:tabs>
        <w:ind w:left="6" w:firstLine="420"/>
        <w:jc w:val="both"/>
        <w:rPr>
          <w:color w:val="000000"/>
          <w:spacing w:val="-20"/>
        </w:rPr>
      </w:pPr>
      <w:r>
        <w:rPr>
          <w:color w:val="000000"/>
          <w:spacing w:val="-20"/>
        </w:rPr>
        <w:t>2. До письмового  подання депутата міської ради додаються: особиста заява особи, яка пропонується для виконання  повноважень помічника – консультанта, про згоду здійснювати повноваження на  громадських засадах, 2 фотокартки розміром 40х30, анкета встановленого зразка ( додаток 1) та згода на зберігання та обробку персональних  даних</w:t>
      </w:r>
    </w:p>
    <w:p w:rsidR="005E701E" w:rsidRDefault="005E701E" w:rsidP="00E648AF">
      <w:pPr>
        <w:pStyle w:val="BodyText"/>
        <w:rPr>
          <w:color w:val="000000"/>
          <w:spacing w:val="-20"/>
        </w:rPr>
      </w:pPr>
      <w:r>
        <w:rPr>
          <w:color w:val="000000"/>
          <w:spacing w:val="-20"/>
        </w:rPr>
        <w:t xml:space="preserve">      3. Облік помічників – консультантів веде секретар ради, який невідкладно, але не пізніше 5 робочих днів, оновлює інформацію на веб- сайті  ради, про помічників- консультантів депутатів  міської ради та засоби  зв’язку з ними.</w:t>
      </w:r>
    </w:p>
    <w:p w:rsidR="005E701E" w:rsidRDefault="005E701E" w:rsidP="00FD6320">
      <w:pPr>
        <w:pStyle w:val="BodyText"/>
        <w:rPr>
          <w:color w:val="000000"/>
          <w:spacing w:val="-20"/>
        </w:rPr>
      </w:pPr>
    </w:p>
    <w:p w:rsidR="005E701E" w:rsidRPr="0040325E" w:rsidRDefault="005E701E" w:rsidP="0040325E">
      <w:pPr>
        <w:pStyle w:val="BodyText"/>
        <w:rPr>
          <w:color w:val="000000"/>
          <w:spacing w:val="-11"/>
        </w:rPr>
      </w:pPr>
      <w:r>
        <w:rPr>
          <w:color w:val="000000"/>
          <w:spacing w:val="-11"/>
        </w:rPr>
        <w:t xml:space="preserve">    </w:t>
      </w:r>
      <w:r w:rsidRPr="007D4ED3">
        <w:rPr>
          <w:b/>
          <w:bCs/>
          <w:color w:val="000000"/>
          <w:spacing w:val="-7"/>
          <w:lang w:val="en-US"/>
        </w:rPr>
        <w:t>V</w:t>
      </w:r>
      <w:r>
        <w:rPr>
          <w:b/>
          <w:bCs/>
          <w:color w:val="000000"/>
          <w:spacing w:val="-7"/>
        </w:rPr>
        <w:t>. Припинення повноважень</w:t>
      </w:r>
      <w:r w:rsidRPr="00737D60"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7"/>
        </w:rPr>
        <w:t>помічника- консультанта депутата міської ради</w:t>
      </w:r>
    </w:p>
    <w:p w:rsidR="005E701E" w:rsidRDefault="005E701E" w:rsidP="00737D60">
      <w:pPr>
        <w:shd w:val="clear" w:color="auto" w:fill="FFFFFF"/>
        <w:spacing w:before="119"/>
        <w:jc w:val="both"/>
      </w:pPr>
      <w:r>
        <w:rPr>
          <w:color w:val="000000"/>
          <w:spacing w:val="-5"/>
        </w:rPr>
        <w:t>Повноваження помічника-консультанта припиняються у випадках:</w:t>
      </w:r>
    </w:p>
    <w:p w:rsidR="005E701E" w:rsidRDefault="005E701E" w:rsidP="00737D60">
      <w:pPr>
        <w:widowControl w:val="0"/>
        <w:numPr>
          <w:ilvl w:val="0"/>
          <w:numId w:val="4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9"/>
        </w:rPr>
      </w:pPr>
      <w:r>
        <w:rPr>
          <w:color w:val="000000"/>
          <w:spacing w:val="-5"/>
        </w:rPr>
        <w:t>Дострокового припинення повноважень депутата міської ради.</w:t>
      </w:r>
    </w:p>
    <w:p w:rsidR="005E701E" w:rsidRPr="00401B73" w:rsidRDefault="005E701E" w:rsidP="00737D60">
      <w:pPr>
        <w:widowControl w:val="0"/>
        <w:numPr>
          <w:ilvl w:val="0"/>
          <w:numId w:val="4"/>
        </w:numPr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1"/>
        </w:rPr>
      </w:pPr>
      <w:r>
        <w:rPr>
          <w:color w:val="000000"/>
          <w:spacing w:val="-5"/>
        </w:rPr>
        <w:t>За письмовим поданням депутата міської ради.</w:t>
      </w:r>
    </w:p>
    <w:p w:rsidR="005E701E" w:rsidRPr="00401B73" w:rsidRDefault="005E701E" w:rsidP="00E648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       3.Подання заяви помічника – консультанта про відмову від виконання покладених на нього обов</w:t>
      </w:r>
      <w:r w:rsidRPr="00105043">
        <w:rPr>
          <w:color w:val="000000"/>
          <w:spacing w:val="-11"/>
          <w:lang w:val="ru-RU"/>
        </w:rPr>
        <w:t>’</w:t>
      </w:r>
      <w:r>
        <w:rPr>
          <w:color w:val="000000"/>
          <w:spacing w:val="-11"/>
        </w:rPr>
        <w:t>язків.</w:t>
      </w:r>
    </w:p>
    <w:p w:rsidR="005E701E" w:rsidRDefault="005E701E" w:rsidP="00737D60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"/>
        </w:rPr>
      </w:pPr>
    </w:p>
    <w:p w:rsidR="005E701E" w:rsidRPr="0040325E" w:rsidRDefault="005E701E" w:rsidP="00737D60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b/>
          <w:bCs/>
          <w:color w:val="000000"/>
          <w:spacing w:val="-1"/>
        </w:rPr>
      </w:pPr>
      <w:r w:rsidRPr="0040325E">
        <w:rPr>
          <w:b/>
          <w:bCs/>
          <w:color w:val="000000"/>
          <w:spacing w:val="-1"/>
          <w:lang w:val="en-US"/>
        </w:rPr>
        <w:t>V</w:t>
      </w:r>
      <w:r w:rsidRPr="0040325E">
        <w:rPr>
          <w:b/>
          <w:bCs/>
          <w:color w:val="000000"/>
          <w:spacing w:val="-1"/>
        </w:rPr>
        <w:t>І.</w:t>
      </w:r>
      <w:r>
        <w:rPr>
          <w:b/>
          <w:bCs/>
          <w:color w:val="000000"/>
          <w:spacing w:val="-1"/>
        </w:rPr>
        <w:t xml:space="preserve"> Видача посвідчення</w:t>
      </w:r>
      <w:r w:rsidRPr="0040325E"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7"/>
        </w:rPr>
        <w:t>помічника- консультанта депутата міської ради</w:t>
      </w:r>
    </w:p>
    <w:p w:rsidR="005E701E" w:rsidRDefault="005E701E" w:rsidP="00737D60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"/>
        </w:rPr>
      </w:pPr>
    </w:p>
    <w:p w:rsidR="005E701E" w:rsidRDefault="005E701E" w:rsidP="00FD6320">
      <w:pPr>
        <w:pStyle w:val="BodyText"/>
      </w:pPr>
      <w:r>
        <w:rPr>
          <w:color w:val="000000"/>
          <w:spacing w:val="-11"/>
        </w:rPr>
        <w:t xml:space="preserve">      1.</w:t>
      </w:r>
      <w:r>
        <w:t>Помічник-консультант депутата міської ради має посвідчення, що підтверджує його особу і повноваження, та використовує його у випадках, передбачених законодавством.</w:t>
      </w:r>
    </w:p>
    <w:p w:rsidR="005E701E" w:rsidRDefault="005E701E" w:rsidP="00FD6320">
      <w:pPr>
        <w:pStyle w:val="BodyText"/>
      </w:pPr>
      <w:r>
        <w:t xml:space="preserve">     2.Посвідчення помічника-консультанта депутата міської ради видається секрета</w:t>
      </w:r>
      <w:r>
        <w:rPr>
          <w:lang w:val="ru-RU"/>
        </w:rPr>
        <w:t>р</w:t>
      </w:r>
      <w:r>
        <w:t xml:space="preserve">ем  Чортківської міської  ради, за письмовим поданням депутата міської ради.    </w:t>
      </w:r>
    </w:p>
    <w:p w:rsidR="005E701E" w:rsidRDefault="005E701E" w:rsidP="00146FF7">
      <w:pPr>
        <w:pStyle w:val="BodyText"/>
        <w:ind w:left="142"/>
      </w:pPr>
      <w:r>
        <w:t xml:space="preserve">    3. У разі звільнення помічника-консультанта депутата міської ради з посади його посвідчення вважається недійсним і він зобов'язаний повернути його секретарю Чортківської міської ради у триденний строк з моменту припинення його повноважень.</w:t>
      </w:r>
      <w:bookmarkStart w:id="0" w:name="BM237"/>
      <w:bookmarkEnd w:id="0"/>
    </w:p>
    <w:p w:rsidR="005E701E" w:rsidRDefault="005E701E" w:rsidP="00FD6320">
      <w:pPr>
        <w:pStyle w:val="BodyText"/>
      </w:pPr>
      <w:r>
        <w:t xml:space="preserve">     4. Посвідчення помічника-консультанта депутата міської ради ідентичне посвідченню депутата міської ради VІІІ скликання. Номер посвідчення складається з номера посвідчення депутата міської ради та відповідно порядкового номеру помічника-консультанта.</w:t>
      </w:r>
    </w:p>
    <w:p w:rsidR="005E701E" w:rsidRDefault="005E701E" w:rsidP="00146FF7">
      <w:pPr>
        <w:pStyle w:val="BodyText"/>
      </w:pPr>
      <w:r>
        <w:t xml:space="preserve">     5. Посвідчення підписується  Чортківським  міським головою.</w:t>
      </w:r>
    </w:p>
    <w:p w:rsidR="005E701E" w:rsidRDefault="005E701E" w:rsidP="00FD6320">
      <w:pPr>
        <w:pStyle w:val="BodyText"/>
      </w:pPr>
    </w:p>
    <w:p w:rsidR="005E701E" w:rsidRDefault="005E701E" w:rsidP="00A63772">
      <w:pPr>
        <w:shd w:val="clear" w:color="auto" w:fill="FFFFFF"/>
        <w:tabs>
          <w:tab w:val="left" w:pos="752"/>
        </w:tabs>
        <w:ind w:left="400"/>
        <w:jc w:val="both"/>
        <w:rPr>
          <w:color w:val="000000"/>
          <w:spacing w:val="-1"/>
        </w:rPr>
      </w:pPr>
    </w:p>
    <w:p w:rsidR="005E701E" w:rsidRPr="007D4ED3" w:rsidRDefault="005E701E" w:rsidP="00A63772">
      <w:pPr>
        <w:shd w:val="clear" w:color="auto" w:fill="FFFFFF"/>
        <w:tabs>
          <w:tab w:val="left" w:pos="752"/>
        </w:tabs>
        <w:ind w:left="400"/>
        <w:jc w:val="both"/>
        <w:rPr>
          <w:b/>
          <w:bCs/>
          <w:color w:val="000000"/>
          <w:spacing w:val="-1"/>
        </w:rPr>
      </w:pPr>
    </w:p>
    <w:p w:rsidR="005E701E" w:rsidRPr="007D4ED3" w:rsidRDefault="005E701E" w:rsidP="00A63772">
      <w:pPr>
        <w:shd w:val="clear" w:color="auto" w:fill="FFFFFF"/>
        <w:tabs>
          <w:tab w:val="left" w:pos="752"/>
        </w:tabs>
        <w:jc w:val="both"/>
        <w:rPr>
          <w:b/>
          <w:bCs/>
        </w:rPr>
      </w:pPr>
      <w:r w:rsidRPr="007D4ED3">
        <w:rPr>
          <w:b/>
          <w:bCs/>
          <w:color w:val="000000"/>
          <w:spacing w:val="-1"/>
        </w:rPr>
        <w:t xml:space="preserve">Секретар міської ради                                               </w:t>
      </w:r>
      <w:r>
        <w:rPr>
          <w:b/>
          <w:bCs/>
          <w:color w:val="000000"/>
          <w:spacing w:val="-1"/>
        </w:rPr>
        <w:t xml:space="preserve">             Ярослав </w:t>
      </w:r>
      <w:r w:rsidRPr="007D4ED3">
        <w:rPr>
          <w:b/>
          <w:bCs/>
          <w:color w:val="000000"/>
          <w:spacing w:val="-1"/>
        </w:rPr>
        <w:t>ДЗИНДРА</w:t>
      </w:r>
    </w:p>
    <w:p w:rsidR="005E701E" w:rsidRDefault="005E701E" w:rsidP="0040325E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"/>
        </w:rPr>
      </w:pPr>
    </w:p>
    <w:p w:rsidR="005E701E" w:rsidRDefault="005E701E" w:rsidP="0040325E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"/>
        </w:rPr>
      </w:pPr>
    </w:p>
    <w:p w:rsidR="005E701E" w:rsidRDefault="005E701E" w:rsidP="0040325E">
      <w:pPr>
        <w:widowControl w:val="0"/>
        <w:shd w:val="clear" w:color="auto" w:fill="FFFFFF"/>
        <w:tabs>
          <w:tab w:val="left" w:pos="601"/>
        </w:tabs>
        <w:autoSpaceDE w:val="0"/>
        <w:autoSpaceDN w:val="0"/>
        <w:adjustRightInd w:val="0"/>
        <w:ind w:left="400"/>
        <w:jc w:val="both"/>
        <w:rPr>
          <w:color w:val="000000"/>
          <w:spacing w:val="-1"/>
        </w:rPr>
      </w:pPr>
    </w:p>
    <w:p w:rsidR="005E701E" w:rsidRDefault="005E701E" w:rsidP="0040325E">
      <w:pPr>
        <w:pStyle w:val="BodyText"/>
        <w:rPr>
          <w:color w:val="000000"/>
          <w:spacing w:val="-11"/>
        </w:rPr>
      </w:pPr>
    </w:p>
    <w:p w:rsidR="005E701E" w:rsidRDefault="005E701E" w:rsidP="0040325E">
      <w:pPr>
        <w:pStyle w:val="BodyText"/>
        <w:rPr>
          <w:color w:val="000000"/>
          <w:spacing w:val="-11"/>
        </w:rPr>
      </w:pPr>
    </w:p>
    <w:p w:rsidR="005E701E" w:rsidRDefault="005E701E" w:rsidP="0040325E">
      <w:pPr>
        <w:pStyle w:val="BodyText"/>
        <w:rPr>
          <w:color w:val="000000"/>
          <w:spacing w:val="-11"/>
        </w:rPr>
      </w:pPr>
    </w:p>
    <w:p w:rsidR="005E701E" w:rsidRPr="00105043" w:rsidRDefault="005E701E" w:rsidP="0010504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ind w:left="407"/>
        <w:jc w:val="both"/>
        <w:rPr>
          <w:color w:val="FF0000"/>
          <w:spacing w:val="-6"/>
        </w:rPr>
      </w:pPr>
    </w:p>
    <w:sectPr w:rsidR="005E701E" w:rsidRPr="00105043" w:rsidSect="00C47C3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1E" w:rsidRDefault="005E701E">
      <w:r>
        <w:separator/>
      </w:r>
    </w:p>
  </w:endnote>
  <w:endnote w:type="continuationSeparator" w:id="1">
    <w:p w:rsidR="005E701E" w:rsidRDefault="005E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1E" w:rsidRDefault="005E701E">
      <w:r>
        <w:separator/>
      </w:r>
    </w:p>
  </w:footnote>
  <w:footnote w:type="continuationSeparator" w:id="1">
    <w:p w:rsidR="005E701E" w:rsidRDefault="005E7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1E" w:rsidRDefault="005E701E" w:rsidP="00EB56F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E701E" w:rsidRDefault="005E7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38E"/>
    <w:multiLevelType w:val="singleLevel"/>
    <w:tmpl w:val="B5527B4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hint="default"/>
      </w:rPr>
    </w:lvl>
  </w:abstractNum>
  <w:abstractNum w:abstractNumId="1">
    <w:nsid w:val="3E0C0838"/>
    <w:multiLevelType w:val="singleLevel"/>
    <w:tmpl w:val="EEB4F346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hint="default"/>
      </w:rPr>
    </w:lvl>
  </w:abstractNum>
  <w:abstractNum w:abstractNumId="2">
    <w:nsid w:val="46FF590D"/>
    <w:multiLevelType w:val="singleLevel"/>
    <w:tmpl w:val="03B8F90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hint="default"/>
      </w:rPr>
    </w:lvl>
  </w:abstractNum>
  <w:abstractNum w:abstractNumId="3">
    <w:nsid w:val="5EF64489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4">
    <w:nsid w:val="6EEB7DDE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72"/>
    <w:rsid w:val="00105043"/>
    <w:rsid w:val="00124AC7"/>
    <w:rsid w:val="00146FF7"/>
    <w:rsid w:val="00157018"/>
    <w:rsid w:val="0016051F"/>
    <w:rsid w:val="00162A3E"/>
    <w:rsid w:val="001817CC"/>
    <w:rsid w:val="001B1A8E"/>
    <w:rsid w:val="001D1378"/>
    <w:rsid w:val="002741A3"/>
    <w:rsid w:val="00382DBC"/>
    <w:rsid w:val="003B1F18"/>
    <w:rsid w:val="003B7CE8"/>
    <w:rsid w:val="003D6614"/>
    <w:rsid w:val="003E45E6"/>
    <w:rsid w:val="00401B73"/>
    <w:rsid w:val="0040325E"/>
    <w:rsid w:val="00412C42"/>
    <w:rsid w:val="00432BED"/>
    <w:rsid w:val="0047161F"/>
    <w:rsid w:val="00513BE1"/>
    <w:rsid w:val="0055296D"/>
    <w:rsid w:val="00553D01"/>
    <w:rsid w:val="005E2E16"/>
    <w:rsid w:val="005E701E"/>
    <w:rsid w:val="006375E9"/>
    <w:rsid w:val="00640035"/>
    <w:rsid w:val="006D27D8"/>
    <w:rsid w:val="006F7126"/>
    <w:rsid w:val="007165EB"/>
    <w:rsid w:val="00737D60"/>
    <w:rsid w:val="007D4ED3"/>
    <w:rsid w:val="007D5C0D"/>
    <w:rsid w:val="008A12E4"/>
    <w:rsid w:val="008A45EE"/>
    <w:rsid w:val="008E61FF"/>
    <w:rsid w:val="009E6539"/>
    <w:rsid w:val="009F63CD"/>
    <w:rsid w:val="00A01629"/>
    <w:rsid w:val="00A63772"/>
    <w:rsid w:val="00A77372"/>
    <w:rsid w:val="00A833B7"/>
    <w:rsid w:val="00A84490"/>
    <w:rsid w:val="00A87AE9"/>
    <w:rsid w:val="00A949A6"/>
    <w:rsid w:val="00A95E40"/>
    <w:rsid w:val="00AB42DB"/>
    <w:rsid w:val="00B11460"/>
    <w:rsid w:val="00B5007E"/>
    <w:rsid w:val="00B55F71"/>
    <w:rsid w:val="00BD5860"/>
    <w:rsid w:val="00C12365"/>
    <w:rsid w:val="00C33493"/>
    <w:rsid w:val="00C47C3B"/>
    <w:rsid w:val="00C503B5"/>
    <w:rsid w:val="00D247A0"/>
    <w:rsid w:val="00DD7EBF"/>
    <w:rsid w:val="00DE0E60"/>
    <w:rsid w:val="00E131D1"/>
    <w:rsid w:val="00E648AF"/>
    <w:rsid w:val="00E95220"/>
    <w:rsid w:val="00EA397E"/>
    <w:rsid w:val="00EB1778"/>
    <w:rsid w:val="00EB56FF"/>
    <w:rsid w:val="00F24B7F"/>
    <w:rsid w:val="00F416B6"/>
    <w:rsid w:val="00F867C8"/>
    <w:rsid w:val="00FD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72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632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6320"/>
    <w:rPr>
      <w:rFonts w:ascii="Times New Roman" w:hAnsi="Times New Roman" w:cs="Times New Roman"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locked/>
    <w:rsid w:val="00AB42D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AB42D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R1">
    <w:name w:val="FR1"/>
    <w:uiPriority w:val="99"/>
    <w:rsid w:val="00AB42D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C47C3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898"/>
    <w:rPr>
      <w:rFonts w:ascii="Times New Roman" w:eastAsia="Times New Roman" w:hAnsi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C47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4208</Words>
  <Characters>2399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</cp:revision>
  <cp:lastPrinted>2021-03-04T10:52:00Z</cp:lastPrinted>
  <dcterms:created xsi:type="dcterms:W3CDTF">2021-03-04T13:55:00Z</dcterms:created>
  <dcterms:modified xsi:type="dcterms:W3CDTF">2021-03-04T13:58:00Z</dcterms:modified>
</cp:coreProperties>
</file>