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46" w:rsidRPr="00880099" w:rsidRDefault="005E1946" w:rsidP="00880099">
      <w:pPr>
        <w:shd w:val="clear" w:color="auto" w:fill="FFFFFF"/>
        <w:spacing w:after="0" w:line="240" w:lineRule="auto"/>
        <w:rPr>
          <w:rFonts w:ascii="Arial" w:hAnsi="Arial" w:cs="Arial"/>
          <w:color w:val="303030"/>
          <w:sz w:val="32"/>
          <w:szCs w:val="32"/>
          <w:lang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4.5pt;margin-top:-18pt;width:45.9pt;height:63.75pt;z-index:251658240;visibility:visible;mso-wrap-distance-left:9.05pt;mso-wrap-distance-right:9.05pt" filled="t">
            <v:imagedata r:id="rId5" o:title="" croptop="-50f" cropbottom="-50f" cropleft="-69f" cropright="-69f" blacklevel="3932f"/>
            <w10:wrap type="topAndBottom"/>
          </v:shape>
        </w:pict>
      </w:r>
    </w:p>
    <w:p w:rsidR="005E1946" w:rsidRPr="00907B73" w:rsidRDefault="005E1946" w:rsidP="004B7F1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B7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5E1946" w:rsidRPr="00907B73" w:rsidRDefault="005E1946" w:rsidP="00907B7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B73">
        <w:rPr>
          <w:rFonts w:ascii="Times New Roman" w:hAnsi="Times New Roman" w:cs="Times New Roman"/>
          <w:b/>
          <w:bCs/>
          <w:sz w:val="28"/>
          <w:szCs w:val="28"/>
        </w:rPr>
        <w:t xml:space="preserve">ОДИНАДЦЯТА ПОЗАЧЕРГОВА СЕСІЯ </w:t>
      </w:r>
      <w:r>
        <w:rPr>
          <w:rFonts w:ascii="Times New Roman" w:hAnsi="Times New Roman" w:cs="Times New Roman"/>
          <w:b/>
          <w:bCs/>
          <w:sz w:val="28"/>
          <w:szCs w:val="28"/>
        </w:rPr>
        <w:t>ВОСЬ</w:t>
      </w:r>
      <w:r w:rsidRPr="00907B73">
        <w:rPr>
          <w:rFonts w:ascii="Times New Roman" w:hAnsi="Times New Roman" w:cs="Times New Roman"/>
          <w:b/>
          <w:bCs/>
          <w:sz w:val="28"/>
          <w:szCs w:val="28"/>
        </w:rPr>
        <w:t>МОГО СКЛИКАННЯ</w:t>
      </w:r>
    </w:p>
    <w:p w:rsidR="005E1946" w:rsidRPr="004B7F1A" w:rsidRDefault="005E1946" w:rsidP="004B7F1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1946" w:rsidRDefault="005E1946" w:rsidP="00880099">
      <w:pPr>
        <w:spacing w:line="252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138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E1946" w:rsidRPr="00A56138" w:rsidRDefault="005E1946" w:rsidP="00880099">
      <w:pPr>
        <w:spacing w:line="252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5E1946" w:rsidRPr="00880099" w:rsidRDefault="005E1946" w:rsidP="0088009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</w:rPr>
        <w:t xml:space="preserve">12 березня 2021року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309</w:t>
      </w:r>
    </w:p>
    <w:p w:rsidR="005E1946" w:rsidRPr="00880099" w:rsidRDefault="005E1946" w:rsidP="0088009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8009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5E1946" w:rsidRDefault="005E1946"/>
    <w:p w:rsidR="005E1946" w:rsidRPr="003D62B8" w:rsidRDefault="005E1946" w:rsidP="003D62B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D62B8">
        <w:rPr>
          <w:rFonts w:ascii="Times New Roman" w:hAnsi="Times New Roman" w:cs="Times New Roman"/>
          <w:b/>
          <w:bCs/>
          <w:sz w:val="28"/>
          <w:szCs w:val="28"/>
        </w:rPr>
        <w:t xml:space="preserve">Про звернення депутатів Чортківської міської ради </w:t>
      </w:r>
    </w:p>
    <w:p w:rsidR="005E1946" w:rsidRPr="003D62B8" w:rsidRDefault="005E1946" w:rsidP="003D62B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D62B8">
        <w:rPr>
          <w:rFonts w:ascii="Times New Roman" w:hAnsi="Times New Roman" w:cs="Times New Roman"/>
          <w:b/>
          <w:bCs/>
          <w:sz w:val="28"/>
          <w:szCs w:val="28"/>
        </w:rPr>
        <w:t xml:space="preserve">Тернопільської області до Верховної Ради України </w:t>
      </w:r>
    </w:p>
    <w:p w:rsidR="005E1946" w:rsidRDefault="005E1946" w:rsidP="003D62B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D62B8">
        <w:rPr>
          <w:rFonts w:ascii="Times New Roman" w:hAnsi="Times New Roman" w:cs="Times New Roman"/>
          <w:b/>
          <w:bCs/>
          <w:sz w:val="28"/>
          <w:szCs w:val="28"/>
        </w:rPr>
        <w:t>щодо підтримки законопроектів № 2194 та 2195</w:t>
      </w:r>
    </w:p>
    <w:p w:rsidR="005E1946" w:rsidRDefault="005E1946" w:rsidP="003D62B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46" w:rsidRDefault="005E1946" w:rsidP="003D62B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особливу важливість питання повернення</w:t>
      </w:r>
      <w:r w:rsidRPr="001E2EED">
        <w:rPr>
          <w:rFonts w:ascii="Times New Roman" w:hAnsi="Times New Roman" w:cs="Times New Roman"/>
          <w:sz w:val="28"/>
          <w:szCs w:val="28"/>
        </w:rPr>
        <w:t xml:space="preserve"> громадам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EED">
        <w:rPr>
          <w:rFonts w:ascii="Times New Roman" w:hAnsi="Times New Roman" w:cs="Times New Roman"/>
          <w:sz w:val="28"/>
          <w:szCs w:val="28"/>
        </w:rPr>
        <w:t xml:space="preserve"> розпоряджатися землею за межами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та завершення</w:t>
      </w:r>
      <w:r w:rsidRPr="001E2EED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2EED">
        <w:rPr>
          <w:rFonts w:ascii="Times New Roman" w:hAnsi="Times New Roman" w:cs="Times New Roman"/>
          <w:sz w:val="28"/>
          <w:szCs w:val="28"/>
        </w:rPr>
        <w:t xml:space="preserve"> земельної децентралізації</w:t>
      </w:r>
      <w:r w:rsidRPr="003D62B8">
        <w:rPr>
          <w:rFonts w:ascii="Times New Roman" w:hAnsi="Times New Roman" w:cs="Times New Roman"/>
          <w:sz w:val="28"/>
          <w:szCs w:val="28"/>
        </w:rPr>
        <w:t>, керуючись статтями 26, 59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2B8">
        <w:rPr>
          <w:rFonts w:ascii="Times New Roman" w:hAnsi="Times New Roman" w:cs="Times New Roman"/>
          <w:sz w:val="28"/>
          <w:szCs w:val="28"/>
        </w:rPr>
        <w:t>«Про місцеве самоврядування в Україні», міська рада</w:t>
      </w:r>
    </w:p>
    <w:p w:rsidR="005E1946" w:rsidRPr="003D62B8" w:rsidRDefault="005E1946" w:rsidP="003D62B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946" w:rsidRDefault="005E1946" w:rsidP="003A1F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A1FDB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E1946" w:rsidRDefault="005E1946" w:rsidP="003A1F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46" w:rsidRDefault="005E1946" w:rsidP="003D62B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B8">
        <w:rPr>
          <w:rFonts w:ascii="Times New Roman" w:hAnsi="Times New Roman" w:cs="Times New Roman"/>
          <w:sz w:val="28"/>
          <w:szCs w:val="28"/>
        </w:rPr>
        <w:t>1. Прийняти звернення депутатів Чортківської міської ради Тернопільської області до Верховної Ради України</w:t>
      </w:r>
      <w:r w:rsidRPr="003D6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2B8">
        <w:rPr>
          <w:rFonts w:ascii="Times New Roman" w:hAnsi="Times New Roman" w:cs="Times New Roman"/>
          <w:sz w:val="28"/>
          <w:szCs w:val="28"/>
        </w:rPr>
        <w:t>щодо</w:t>
      </w:r>
      <w:r w:rsidRPr="003D62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2B8">
        <w:rPr>
          <w:rFonts w:ascii="Times New Roman" w:hAnsi="Times New Roman" w:cs="Times New Roman"/>
          <w:sz w:val="28"/>
          <w:szCs w:val="28"/>
        </w:rPr>
        <w:t>підтримки законопроектів № 2194 та 2195</w:t>
      </w:r>
      <w:r>
        <w:rPr>
          <w:rFonts w:ascii="Times New Roman" w:hAnsi="Times New Roman" w:cs="Times New Roman"/>
          <w:sz w:val="28"/>
          <w:szCs w:val="28"/>
        </w:rPr>
        <w:t xml:space="preserve"> згідно з додатком</w:t>
      </w:r>
      <w:r w:rsidRPr="003D62B8">
        <w:rPr>
          <w:rFonts w:ascii="Times New Roman" w:hAnsi="Times New Roman" w:cs="Times New Roman"/>
          <w:sz w:val="28"/>
          <w:szCs w:val="28"/>
        </w:rPr>
        <w:t>.</w:t>
      </w:r>
    </w:p>
    <w:p w:rsidR="005E1946" w:rsidRPr="003D62B8" w:rsidRDefault="005E1946" w:rsidP="003D62B8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46" w:rsidRDefault="005E1946" w:rsidP="003A1FD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Секретаріату ради виконавчих органів міської ради направити рішення до вказаного адресата.</w:t>
      </w:r>
    </w:p>
    <w:p w:rsidR="005E1946" w:rsidRDefault="005E1946" w:rsidP="003A1FD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946" w:rsidRDefault="005E1946" w:rsidP="003A1FD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секретаря міської ради Ярослава ДЗИНДРУ.</w:t>
      </w:r>
    </w:p>
    <w:p w:rsidR="005E1946" w:rsidRDefault="005E1946" w:rsidP="003A7E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946" w:rsidRDefault="005E1946" w:rsidP="003A7E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E1946" w:rsidRPr="00D53D16" w:rsidRDefault="005E1946" w:rsidP="00D53D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Володимир ШМАТЬКО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46" w:rsidRDefault="005E1946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368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5E1946" w:rsidRDefault="005E1946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46" w:rsidRDefault="005E1946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46" w:rsidRDefault="005E1946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46" w:rsidRDefault="005E1946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46" w:rsidRDefault="005E1946" w:rsidP="0003680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5E1946" w:rsidRPr="002D2A32" w:rsidRDefault="005E1946" w:rsidP="002D2A32">
      <w:pPr>
        <w:pStyle w:val="NoSpacing"/>
      </w:pPr>
    </w:p>
    <w:p w:rsidR="005E1946" w:rsidRPr="002D2A32" w:rsidRDefault="005E1946" w:rsidP="002D2A32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1946" w:rsidRPr="002D2A32" w:rsidSect="002D2A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1E"/>
    <w:multiLevelType w:val="hybridMultilevel"/>
    <w:tmpl w:val="523677EE"/>
    <w:lvl w:ilvl="0" w:tplc="B9AC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099"/>
    <w:rsid w:val="00036806"/>
    <w:rsid w:val="000C7226"/>
    <w:rsid w:val="000E0200"/>
    <w:rsid w:val="000E2160"/>
    <w:rsid w:val="001E2EED"/>
    <w:rsid w:val="001F5378"/>
    <w:rsid w:val="00214D28"/>
    <w:rsid w:val="00267DEE"/>
    <w:rsid w:val="002D2A32"/>
    <w:rsid w:val="003A1FDB"/>
    <w:rsid w:val="003A7EC5"/>
    <w:rsid w:val="003D4618"/>
    <w:rsid w:val="003D62B8"/>
    <w:rsid w:val="00472A60"/>
    <w:rsid w:val="004B7F1A"/>
    <w:rsid w:val="0052023A"/>
    <w:rsid w:val="00553700"/>
    <w:rsid w:val="00597637"/>
    <w:rsid w:val="005B101E"/>
    <w:rsid w:val="005E1946"/>
    <w:rsid w:val="0061439D"/>
    <w:rsid w:val="006872A9"/>
    <w:rsid w:val="00762B84"/>
    <w:rsid w:val="00880099"/>
    <w:rsid w:val="00890FE5"/>
    <w:rsid w:val="00907B73"/>
    <w:rsid w:val="00A1474C"/>
    <w:rsid w:val="00A56138"/>
    <w:rsid w:val="00AC1851"/>
    <w:rsid w:val="00AF5EA0"/>
    <w:rsid w:val="00BA3D37"/>
    <w:rsid w:val="00C33590"/>
    <w:rsid w:val="00C8654D"/>
    <w:rsid w:val="00CD5378"/>
    <w:rsid w:val="00D53D16"/>
    <w:rsid w:val="00D85EFF"/>
    <w:rsid w:val="00DB3A35"/>
    <w:rsid w:val="00DE1A6E"/>
    <w:rsid w:val="00FB236B"/>
    <w:rsid w:val="00FD2CAD"/>
    <w:rsid w:val="00FD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99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90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90FE5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customStyle="1" w:styleId="FR1">
    <w:name w:val="FR1"/>
    <w:uiPriority w:val="99"/>
    <w:rsid w:val="00880099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88009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740</Words>
  <Characters>422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2021-03-12T07:11:00Z</cp:lastPrinted>
  <dcterms:created xsi:type="dcterms:W3CDTF">2021-03-16T07:27:00Z</dcterms:created>
  <dcterms:modified xsi:type="dcterms:W3CDTF">2021-03-16T07:39:00Z</dcterms:modified>
</cp:coreProperties>
</file>