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97" w:rsidRPr="00157F00" w:rsidRDefault="00101097" w:rsidP="00157F00">
      <w:pPr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margin-left:207pt;margin-top:-9pt;width:47.85pt;height:66pt;z-index:251658240;visibility:visible" filled="t" fillcolor="aqua">
            <v:imagedata r:id="rId5" o:title="" blacklevel="3932f"/>
            <w10:wrap type="topAndBottom"/>
          </v:shape>
        </w:pict>
      </w:r>
    </w:p>
    <w:p w:rsidR="00101097" w:rsidRPr="00EE14C5" w:rsidRDefault="00101097" w:rsidP="00157F0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EE14C5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101097" w:rsidRPr="00EE14C5" w:rsidRDefault="00101097" w:rsidP="00157F00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4C5">
        <w:rPr>
          <w:rFonts w:ascii="Times New Roman" w:hAnsi="Times New Roman" w:cs="Times New Roman"/>
          <w:b/>
          <w:bCs/>
          <w:sz w:val="28"/>
          <w:szCs w:val="28"/>
        </w:rPr>
        <w:t>ДЕВ’ЯТОЇ СЕСІЯ ВОСЬМОГО СКЛИКАННЯ</w:t>
      </w:r>
    </w:p>
    <w:p w:rsidR="00101097" w:rsidRPr="00EE14C5" w:rsidRDefault="00101097" w:rsidP="00157F00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097" w:rsidRPr="00EE14C5" w:rsidRDefault="00101097" w:rsidP="00157F00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EE14C5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101097" w:rsidRPr="00EE14C5" w:rsidRDefault="00101097" w:rsidP="00EB0E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097" w:rsidRPr="00EE14C5" w:rsidRDefault="00101097" w:rsidP="00EB0E0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EE14C5">
        <w:rPr>
          <w:rFonts w:ascii="Times New Roman" w:hAnsi="Times New Roman" w:cs="Times New Roman"/>
          <w:b/>
          <w:bCs/>
          <w:sz w:val="28"/>
          <w:szCs w:val="28"/>
        </w:rPr>
        <w:t xml:space="preserve">26 лютого 2021 року                                                                             № 234 </w:t>
      </w:r>
    </w:p>
    <w:p w:rsidR="00101097" w:rsidRPr="00EE14C5" w:rsidRDefault="00101097" w:rsidP="00B225FD">
      <w:pPr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E14C5">
        <w:rPr>
          <w:rFonts w:ascii="Times New Roman" w:hAnsi="Times New Roman" w:cs="Times New Roman"/>
          <w:b/>
          <w:bCs/>
          <w:sz w:val="28"/>
          <w:szCs w:val="28"/>
        </w:rPr>
        <w:t xml:space="preserve">м. Чортків                  </w:t>
      </w:r>
      <w:r w:rsidRPr="00EE14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</w:t>
      </w:r>
    </w:p>
    <w:p w:rsidR="00101097" w:rsidRPr="00EE14C5" w:rsidRDefault="00101097" w:rsidP="00EB0E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01097" w:rsidRPr="00EE14C5" w:rsidRDefault="00101097" w:rsidP="00EB0E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E14C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Про роботу Чортківського міського</w:t>
      </w:r>
    </w:p>
    <w:p w:rsidR="00101097" w:rsidRPr="00EE14C5" w:rsidRDefault="00101097" w:rsidP="00EB0E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E14C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комунального Будинку культури</w:t>
      </w:r>
    </w:p>
    <w:p w:rsidR="00101097" w:rsidRPr="00EE14C5" w:rsidRDefault="00101097" w:rsidP="00EB0E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E14C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ім. Катерини Рубчакової</w:t>
      </w:r>
    </w:p>
    <w:p w:rsidR="00101097" w:rsidRPr="00EE14C5" w:rsidRDefault="00101097" w:rsidP="00EB0E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E14C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Чортківської міської ради за 2020 рік</w:t>
      </w:r>
    </w:p>
    <w:p w:rsidR="00101097" w:rsidRPr="00EE14C5" w:rsidRDefault="00101097" w:rsidP="00EB0E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E14C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101097" w:rsidRPr="00EE14C5" w:rsidRDefault="00101097" w:rsidP="00EB0E06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E1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Заслухавши та обговоривши інформацію в.о. директора Чортківського міського комунального Будинку 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льтури ім. Катерини Рубчакової</w:t>
      </w:r>
      <w:r w:rsidRPr="00EE1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EE14C5">
        <w:rPr>
          <w:rFonts w:ascii="Times New Roman" w:hAnsi="Times New Roman" w:cs="Times New Roman"/>
          <w:sz w:val="28"/>
          <w:szCs w:val="28"/>
          <w:shd w:val="clear" w:color="auto" w:fill="FFFFFF"/>
        </w:rPr>
        <w:t>Майданик Л.Д.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2020 рік</w:t>
      </w:r>
      <w:r w:rsidRPr="00EE14C5">
        <w:rPr>
          <w:rFonts w:ascii="Times New Roman" w:hAnsi="Times New Roman" w:cs="Times New Roman"/>
          <w:sz w:val="28"/>
          <w:szCs w:val="28"/>
          <w:shd w:val="clear" w:color="auto" w:fill="FFFFFF"/>
        </w:rPr>
        <w:t>, керуючись ст. 26  Закону України «Про місцеве самоврядування в Україні», міська рада</w:t>
      </w:r>
    </w:p>
    <w:p w:rsidR="00101097" w:rsidRPr="00EE14C5" w:rsidRDefault="00101097" w:rsidP="00EB0E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01097" w:rsidRPr="00EE14C5" w:rsidRDefault="00101097" w:rsidP="00EB0E06">
      <w:pPr>
        <w:pStyle w:val="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E14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101097" w:rsidRPr="00EE14C5" w:rsidRDefault="00101097" w:rsidP="00EB0E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01097" w:rsidRPr="00EE14C5" w:rsidRDefault="00101097" w:rsidP="00EB0E06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EE14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1. Інформацію в.о. директора </w:t>
      </w:r>
      <w:r w:rsidRPr="00EE14C5">
        <w:rPr>
          <w:rFonts w:ascii="Times New Roman" w:hAnsi="Times New Roman" w:cs="Times New Roman"/>
          <w:sz w:val="28"/>
          <w:szCs w:val="28"/>
          <w:shd w:val="clear" w:color="auto" w:fill="FFFFFF"/>
        </w:rPr>
        <w:t>Чортківського міського комунального Будинку культури Майданик Людмили Дмитрівни</w:t>
      </w:r>
      <w:r w:rsidRPr="00EE14C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E14C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про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роботу Чортківського міського </w:t>
      </w:r>
      <w:r w:rsidRPr="00EE14C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комунального Будинку культури ім. Катерини Рубчакової Чортківської міської ради за 2020 рік </w:t>
      </w:r>
      <w:r w:rsidRPr="00EE14C5">
        <w:rPr>
          <w:rFonts w:ascii="Times New Roman" w:hAnsi="Times New Roman" w:cs="Times New Roman"/>
          <w:sz w:val="28"/>
          <w:szCs w:val="28"/>
          <w:shd w:val="clear" w:color="auto" w:fill="FFFFFF"/>
        </w:rPr>
        <w:t>взяти до відома (додається).</w:t>
      </w:r>
    </w:p>
    <w:p w:rsidR="00101097" w:rsidRPr="00EE14C5" w:rsidRDefault="00101097" w:rsidP="00EB0E06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01097" w:rsidRPr="00EE14C5" w:rsidRDefault="00101097" w:rsidP="00EB0E06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E14C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 2. Роботу в.о. директора</w:t>
      </w:r>
      <w:r w:rsidRPr="00EE1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Чортківського міського комунального Будинку культури </w:t>
      </w:r>
      <w:r w:rsidRPr="00EE14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ім. Катерини Рубчакової Майданик Людмили Дмитрівни вважати задовільною.</w:t>
      </w:r>
    </w:p>
    <w:p w:rsidR="00101097" w:rsidRPr="00EE14C5" w:rsidRDefault="00101097" w:rsidP="00EB0E06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01097" w:rsidRPr="00EE14C5" w:rsidRDefault="00101097" w:rsidP="008E33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4C5">
        <w:rPr>
          <w:rFonts w:ascii="Times New Roman" w:hAnsi="Times New Roman" w:cs="Times New Roman"/>
          <w:color w:val="000000"/>
          <w:sz w:val="28"/>
          <w:szCs w:val="28"/>
        </w:rPr>
        <w:t xml:space="preserve">     3</w:t>
      </w:r>
      <w:r w:rsidRPr="00EE14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Контроль за виконанням цього рішення покласти на заступницю міського голови з питань діяльності виконавчих органів  міської ради Людмили Колісник та постійну комісію міської ради з питань розвитку освіти, культури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EE14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охорони здоров’я та соціальних питань.  </w:t>
      </w:r>
    </w:p>
    <w:p w:rsidR="00101097" w:rsidRPr="00EE14C5" w:rsidRDefault="00101097" w:rsidP="00EB0E06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01097" w:rsidRPr="00EE14C5" w:rsidRDefault="00101097" w:rsidP="00EB0E06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01097" w:rsidRPr="00EE14C5" w:rsidRDefault="00101097" w:rsidP="00EB0E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4C5">
        <w:rPr>
          <w:rFonts w:ascii="Times New Roman" w:hAnsi="Times New Roman" w:cs="Times New Roman"/>
          <w:b/>
          <w:bCs/>
          <w:sz w:val="28"/>
          <w:szCs w:val="28"/>
        </w:rPr>
        <w:t xml:space="preserve">   Міський голова                                                           Володимир ШМАТЬКО</w:t>
      </w:r>
    </w:p>
    <w:p w:rsidR="00101097" w:rsidRPr="00EE14C5" w:rsidRDefault="00101097">
      <w:pPr>
        <w:rPr>
          <w:rFonts w:ascii="Times New Roman" w:hAnsi="Times New Roman" w:cs="Times New Roman"/>
        </w:rPr>
      </w:pPr>
    </w:p>
    <w:sectPr w:rsidR="00101097" w:rsidRPr="00EE14C5" w:rsidSect="00747F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03E"/>
    <w:multiLevelType w:val="hybridMultilevel"/>
    <w:tmpl w:val="F57A04F4"/>
    <w:lvl w:ilvl="0" w:tplc="C97AD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E06"/>
    <w:rsid w:val="00101097"/>
    <w:rsid w:val="0010170D"/>
    <w:rsid w:val="00157F00"/>
    <w:rsid w:val="001658BA"/>
    <w:rsid w:val="001B64E6"/>
    <w:rsid w:val="00215E18"/>
    <w:rsid w:val="00307A39"/>
    <w:rsid w:val="00337C1A"/>
    <w:rsid w:val="003E7996"/>
    <w:rsid w:val="004D2958"/>
    <w:rsid w:val="00560623"/>
    <w:rsid w:val="005B5E17"/>
    <w:rsid w:val="005D610B"/>
    <w:rsid w:val="005E4FA9"/>
    <w:rsid w:val="00614D08"/>
    <w:rsid w:val="00635EA1"/>
    <w:rsid w:val="006C3606"/>
    <w:rsid w:val="00747F6B"/>
    <w:rsid w:val="007C0D8A"/>
    <w:rsid w:val="008E3320"/>
    <w:rsid w:val="009C0AA8"/>
    <w:rsid w:val="00A32F44"/>
    <w:rsid w:val="00AA060F"/>
    <w:rsid w:val="00B225FD"/>
    <w:rsid w:val="00B60737"/>
    <w:rsid w:val="00B875E4"/>
    <w:rsid w:val="00D9548C"/>
    <w:rsid w:val="00D95550"/>
    <w:rsid w:val="00DC7631"/>
    <w:rsid w:val="00DF1378"/>
    <w:rsid w:val="00E66954"/>
    <w:rsid w:val="00EB0E06"/>
    <w:rsid w:val="00EE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B0E06"/>
    <w:pPr>
      <w:widowControl w:val="0"/>
      <w:autoSpaceDE w:val="0"/>
      <w:autoSpaceDN w:val="0"/>
      <w:adjustRightInd w:val="0"/>
    </w:pPr>
    <w:rPr>
      <w:rFonts w:cs="Calibri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EB0E0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B0E06"/>
    <w:rPr>
      <w:b/>
      <w:bCs/>
    </w:rPr>
  </w:style>
  <w:style w:type="paragraph" w:customStyle="1" w:styleId="a">
    <w:name w:val="a"/>
    <w:basedOn w:val="Normal"/>
    <w:uiPriority w:val="99"/>
    <w:rsid w:val="00EB0E0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B0E06"/>
    <w:pPr>
      <w:spacing w:after="0" w:line="240" w:lineRule="auto"/>
      <w:ind w:left="720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904</Words>
  <Characters>516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User</cp:lastModifiedBy>
  <cp:revision>6</cp:revision>
  <dcterms:created xsi:type="dcterms:W3CDTF">2021-03-03T09:14:00Z</dcterms:created>
  <dcterms:modified xsi:type="dcterms:W3CDTF">2021-03-03T09:44:00Z</dcterms:modified>
</cp:coreProperties>
</file>