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D" w:rsidRPr="001E1160" w:rsidRDefault="00DE358D" w:rsidP="001E1160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07pt;margin-top:-9pt;width:47.85pt;height:66pt;z-index:251658240;visibility:visible" filled="t" fillcolor="aqua">
            <v:imagedata r:id="rId4" o:title="" blacklevel="3932f"/>
            <w10:wrap type="topAndBottom"/>
          </v:shape>
        </w:pict>
      </w:r>
    </w:p>
    <w:p w:rsidR="00DE358D" w:rsidRPr="007C0D8A" w:rsidRDefault="00DE358D" w:rsidP="00D9548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C0D8A">
        <w:rPr>
          <w:b/>
          <w:bCs/>
          <w:sz w:val="28"/>
          <w:szCs w:val="28"/>
        </w:rPr>
        <w:t>ЧОРТКІВСЬКА  МІСЬКА  РАДА</w:t>
      </w:r>
    </w:p>
    <w:p w:rsidR="00DE358D" w:rsidRPr="007C0D8A" w:rsidRDefault="00DE358D" w:rsidP="00D9548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ДЕВ’ЯТ</w:t>
      </w:r>
      <w:r w:rsidRPr="00131FA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СЕСІЯ ВОСЬ</w:t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>МОГО СКЛИКАННЯ</w:t>
      </w:r>
    </w:p>
    <w:p w:rsidR="00DE358D" w:rsidRDefault="00DE358D" w:rsidP="00900C8E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D8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358D" w:rsidRPr="00307A39" w:rsidRDefault="00DE358D" w:rsidP="001E1160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7C0D8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DE358D" w:rsidRPr="007C0D8A" w:rsidRDefault="00DE358D" w:rsidP="00900C8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E358D" w:rsidRPr="00A32F44" w:rsidRDefault="00DE358D" w:rsidP="00900C8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лютого 2021</w:t>
      </w:r>
      <w:r w:rsidRPr="00A32F44">
        <w:rPr>
          <w:b/>
          <w:bCs/>
          <w:sz w:val="28"/>
          <w:szCs w:val="28"/>
        </w:rPr>
        <w:t xml:space="preserve"> року                      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A32F4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235</w:t>
      </w:r>
    </w:p>
    <w:p w:rsidR="00DE358D" w:rsidRPr="00A32F44" w:rsidRDefault="00DE358D" w:rsidP="00900C8E">
      <w:pPr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32F44">
        <w:rPr>
          <w:rFonts w:ascii="Times New Roman" w:hAnsi="Times New Roman" w:cs="Times New Roman"/>
          <w:b/>
          <w:bCs/>
          <w:sz w:val="28"/>
          <w:szCs w:val="28"/>
        </w:rPr>
        <w:t xml:space="preserve">м. Чортків                  </w:t>
      </w:r>
      <w:r w:rsidRPr="00A32F4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</w:t>
      </w:r>
    </w:p>
    <w:p w:rsidR="00DE358D" w:rsidRPr="00A32F44" w:rsidRDefault="00DE358D" w:rsidP="00900C8E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E358D" w:rsidRDefault="00DE358D" w:rsidP="007C0D8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Про роботу Чортківської міської </w:t>
      </w:r>
    </w:p>
    <w:p w:rsidR="00DE358D" w:rsidRDefault="00DE358D" w:rsidP="007C0D8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комунальної бібліотечної системи</w:t>
      </w:r>
    </w:p>
    <w:p w:rsidR="00DE358D" w:rsidRDefault="00DE358D" w:rsidP="007C0D8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Чортківської міської ради за 2020 рік</w:t>
      </w:r>
    </w:p>
    <w:p w:rsidR="00DE358D" w:rsidRPr="00A32F44" w:rsidRDefault="00DE358D" w:rsidP="00900C8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DE358D" w:rsidRPr="00A32F44" w:rsidRDefault="00DE358D" w:rsidP="00D9555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            Заслухавши та обговоривши інформацію директора Чортківської міської комунальної бібліотечної системи  Колівошко О.В. за 2020 рік, </w:t>
      </w:r>
      <w:r w:rsidRPr="00A32F44">
        <w:rPr>
          <w:sz w:val="28"/>
          <w:szCs w:val="28"/>
          <w:shd w:val="clear" w:color="auto" w:fill="FFFFFF"/>
        </w:rPr>
        <w:t xml:space="preserve">керуючись </w:t>
      </w:r>
      <w:r>
        <w:rPr>
          <w:sz w:val="28"/>
          <w:szCs w:val="28"/>
          <w:shd w:val="clear" w:color="auto" w:fill="FFFFFF"/>
        </w:rPr>
        <w:t xml:space="preserve">      </w:t>
      </w:r>
      <w:r w:rsidRPr="00A32F44">
        <w:rPr>
          <w:sz w:val="28"/>
          <w:szCs w:val="28"/>
          <w:shd w:val="clear" w:color="auto" w:fill="FFFFFF"/>
        </w:rPr>
        <w:t xml:space="preserve">ст. 26  Закону України «Про місцеве самоврядування в Україні», міська рада </w:t>
      </w:r>
    </w:p>
    <w:p w:rsidR="00DE358D" w:rsidRDefault="00DE358D" w:rsidP="00900C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DE358D" w:rsidRPr="00A32F44" w:rsidRDefault="00DE358D" w:rsidP="00900C8E">
      <w:pPr>
        <w:pStyle w:val="a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A32F44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DE358D" w:rsidRPr="00A32F44" w:rsidRDefault="00DE358D" w:rsidP="00900C8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DE358D" w:rsidRDefault="00DE358D" w:rsidP="00D9548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>
        <w:rPr>
          <w:sz w:val="28"/>
          <w:szCs w:val="28"/>
          <w:bdr w:val="none" w:sz="0" w:space="0" w:color="auto" w:frame="1"/>
        </w:rPr>
        <w:t xml:space="preserve">    1. Інформацію </w:t>
      </w:r>
      <w:r w:rsidRPr="00A32F44">
        <w:rPr>
          <w:sz w:val="28"/>
          <w:szCs w:val="28"/>
          <w:bdr w:val="none" w:sz="0" w:space="0" w:color="auto" w:frame="1"/>
        </w:rPr>
        <w:t xml:space="preserve">директора </w:t>
      </w:r>
      <w:r w:rsidRPr="005B5E17">
        <w:rPr>
          <w:sz w:val="28"/>
          <w:szCs w:val="28"/>
          <w:shd w:val="clear" w:color="auto" w:fill="FFFFFF"/>
        </w:rPr>
        <w:t>Чортківськ</w:t>
      </w:r>
      <w:r>
        <w:rPr>
          <w:sz w:val="28"/>
          <w:szCs w:val="28"/>
          <w:shd w:val="clear" w:color="auto" w:fill="FFFFFF"/>
        </w:rPr>
        <w:t>ої</w:t>
      </w:r>
      <w:r w:rsidRPr="005B5E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міської комунальної бібліотечної системи Колівошко Оксани Володимирівни</w:t>
      </w:r>
      <w:r w:rsidRPr="00D95550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D95550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про роботу Чортківської міської  комунальної бібліотечної системи Чортківської міської ради за 2020 рік</w:t>
      </w:r>
      <w:r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shd w:val="clear" w:color="auto" w:fill="FFFFFF"/>
        </w:rPr>
        <w:t>взяти до уваги (додається)</w:t>
      </w:r>
      <w:r w:rsidRPr="00A32F44">
        <w:rPr>
          <w:sz w:val="28"/>
          <w:szCs w:val="28"/>
          <w:shd w:val="clear" w:color="auto" w:fill="FFFFFF"/>
        </w:rPr>
        <w:t>.</w:t>
      </w:r>
    </w:p>
    <w:p w:rsidR="00DE358D" w:rsidRPr="00D95550" w:rsidRDefault="00DE358D" w:rsidP="00D9548C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DE358D" w:rsidRDefault="00DE358D" w:rsidP="003C578C">
      <w:pPr>
        <w:pStyle w:val="NoSpacing"/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2. Роботу </w:t>
      </w:r>
      <w:r w:rsidRPr="00A32F44">
        <w:rPr>
          <w:sz w:val="28"/>
          <w:szCs w:val="28"/>
          <w:bdr w:val="none" w:sz="0" w:space="0" w:color="auto" w:frame="1"/>
          <w:lang w:val="uk-UA"/>
        </w:rPr>
        <w:t xml:space="preserve">директора </w:t>
      </w:r>
      <w:r w:rsidRPr="005B5E17">
        <w:rPr>
          <w:sz w:val="28"/>
          <w:szCs w:val="28"/>
          <w:shd w:val="clear" w:color="auto" w:fill="FFFFFF"/>
          <w:lang w:val="uk-UA"/>
        </w:rPr>
        <w:t>Чортківськ</w:t>
      </w:r>
      <w:r>
        <w:rPr>
          <w:sz w:val="28"/>
          <w:szCs w:val="28"/>
          <w:shd w:val="clear" w:color="auto" w:fill="FFFFFF"/>
          <w:lang w:val="uk-UA"/>
        </w:rPr>
        <w:t>ої</w:t>
      </w:r>
      <w:r w:rsidRPr="005B5E1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міської комунальної бібліотечної системи Колівошко Оксани Володимирівни вважати задовільною.</w:t>
      </w:r>
    </w:p>
    <w:p w:rsidR="00DE358D" w:rsidRPr="00E9092F" w:rsidRDefault="00DE358D" w:rsidP="003C578C">
      <w:pPr>
        <w:pStyle w:val="NoSpacing"/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DE358D" w:rsidRDefault="00DE358D" w:rsidP="00D9548C">
      <w:pPr>
        <w:pStyle w:val="NoSpacing"/>
        <w:tabs>
          <w:tab w:val="left" w:pos="567"/>
        </w:tabs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3. Контроль за виконанням </w:t>
      </w:r>
      <w:r w:rsidRPr="00A32F44">
        <w:rPr>
          <w:sz w:val="28"/>
          <w:szCs w:val="28"/>
          <w:bdr w:val="none" w:sz="0" w:space="0" w:color="auto" w:frame="1"/>
          <w:lang w:val="uk-UA"/>
        </w:rPr>
        <w:t>цього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рішення покласти на заступницю </w:t>
      </w:r>
      <w:r w:rsidRPr="00A32F44">
        <w:rPr>
          <w:sz w:val="28"/>
          <w:szCs w:val="28"/>
          <w:bdr w:val="none" w:sz="0" w:space="0" w:color="auto" w:frame="1"/>
          <w:lang w:val="uk-UA"/>
        </w:rPr>
        <w:t>міського голови з питань діяльності виконавчих ор</w:t>
      </w:r>
      <w:r>
        <w:rPr>
          <w:sz w:val="28"/>
          <w:szCs w:val="28"/>
          <w:bdr w:val="none" w:sz="0" w:space="0" w:color="auto" w:frame="1"/>
          <w:lang w:val="uk-UA"/>
        </w:rPr>
        <w:t>ганів міської ради Людмилу Колісник</w:t>
      </w:r>
      <w:r w:rsidRPr="00A32F44">
        <w:rPr>
          <w:sz w:val="28"/>
          <w:szCs w:val="28"/>
          <w:bdr w:val="none" w:sz="0" w:space="0" w:color="auto" w:frame="1"/>
          <w:lang w:val="uk-UA"/>
        </w:rPr>
        <w:t xml:space="preserve"> та постійну комісію міської ради з питань</w:t>
      </w:r>
      <w:r>
        <w:rPr>
          <w:sz w:val="28"/>
          <w:szCs w:val="28"/>
          <w:bdr w:val="none" w:sz="0" w:space="0" w:color="auto" w:frame="1"/>
          <w:lang w:val="uk-UA"/>
        </w:rPr>
        <w:t xml:space="preserve"> розвитку освіти, культури, охорони здоров</w:t>
      </w:r>
      <w:r w:rsidRPr="00574BB0">
        <w:rPr>
          <w:sz w:val="28"/>
          <w:szCs w:val="28"/>
          <w:bdr w:val="none" w:sz="0" w:space="0" w:color="auto" w:frame="1"/>
          <w:lang w:val="uk-UA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>я та соціальних питань.</w:t>
      </w:r>
      <w:r w:rsidRPr="00A32F44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358D" w:rsidRDefault="00DE358D" w:rsidP="00D9548C">
      <w:pPr>
        <w:pStyle w:val="NoSpacing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DE358D" w:rsidRPr="00D9548C" w:rsidRDefault="00DE358D" w:rsidP="00D9548C">
      <w:pPr>
        <w:pStyle w:val="NoSpacing"/>
        <w:tabs>
          <w:tab w:val="left" w:pos="567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DE358D" w:rsidRPr="00D9548C" w:rsidRDefault="00DE358D" w:rsidP="00D95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32F44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Володимир ШМАТЬКО</w:t>
      </w:r>
    </w:p>
    <w:p w:rsidR="00DE358D" w:rsidRPr="00A32F44" w:rsidRDefault="00DE358D" w:rsidP="003C578C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95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E358D" w:rsidRDefault="00DE358D"/>
    <w:sectPr w:rsidR="00DE358D" w:rsidSect="006F14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C8E"/>
    <w:rsid w:val="00042285"/>
    <w:rsid w:val="00131FA9"/>
    <w:rsid w:val="00153B86"/>
    <w:rsid w:val="001E1160"/>
    <w:rsid w:val="002646E1"/>
    <w:rsid w:val="00307A39"/>
    <w:rsid w:val="003C578C"/>
    <w:rsid w:val="0041258D"/>
    <w:rsid w:val="00574BB0"/>
    <w:rsid w:val="0059493B"/>
    <w:rsid w:val="005B5E17"/>
    <w:rsid w:val="006F14C5"/>
    <w:rsid w:val="007220B3"/>
    <w:rsid w:val="007C0D8A"/>
    <w:rsid w:val="00900C8E"/>
    <w:rsid w:val="009415AE"/>
    <w:rsid w:val="00A003EF"/>
    <w:rsid w:val="00A32F44"/>
    <w:rsid w:val="00A739DC"/>
    <w:rsid w:val="00BA2CFA"/>
    <w:rsid w:val="00C8483C"/>
    <w:rsid w:val="00D10607"/>
    <w:rsid w:val="00D9548C"/>
    <w:rsid w:val="00D95550"/>
    <w:rsid w:val="00DE358D"/>
    <w:rsid w:val="00E66954"/>
    <w:rsid w:val="00E9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3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0C8E"/>
    <w:pPr>
      <w:widowControl w:val="0"/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900C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00C8E"/>
    <w:rPr>
      <w:b/>
      <w:bCs/>
    </w:rPr>
  </w:style>
  <w:style w:type="paragraph" w:customStyle="1" w:styleId="a">
    <w:name w:val="a"/>
    <w:basedOn w:val="Normal"/>
    <w:uiPriority w:val="99"/>
    <w:rsid w:val="00900C8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864</Words>
  <Characters>493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onisevych</dc:creator>
  <cp:keywords/>
  <dc:description/>
  <cp:lastModifiedBy>User</cp:lastModifiedBy>
  <cp:revision>3</cp:revision>
  <dcterms:created xsi:type="dcterms:W3CDTF">2021-03-03T09:32:00Z</dcterms:created>
  <dcterms:modified xsi:type="dcterms:W3CDTF">2021-03-03T09:43:00Z</dcterms:modified>
</cp:coreProperties>
</file>