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E8" w:rsidRDefault="008A35E8" w:rsidP="00CB088D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6pt;margin-top:8.5pt;width:50.25pt;height:65.25pt;z-index:251658240;visibility:visible" wrapcoords="-645 0 -645 21352 21922 21352 21922 0 -645 0">
            <v:imagedata r:id="rId4" o:title=""/>
            <w10:wrap type="through"/>
          </v:shape>
        </w:pict>
      </w: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5E8" w:rsidRDefault="008A35E8" w:rsidP="009A22D2">
      <w:pPr>
        <w:jc w:val="center"/>
        <w:rPr>
          <w:b/>
          <w:bCs/>
          <w:sz w:val="28"/>
          <w:szCs w:val="28"/>
          <w:lang w:val="ru-RU"/>
        </w:rPr>
      </w:pPr>
    </w:p>
    <w:p w:rsidR="008A35E8" w:rsidRPr="009E285A" w:rsidRDefault="008A35E8" w:rsidP="009A22D2">
      <w:pPr>
        <w:jc w:val="center"/>
        <w:rPr>
          <w:b/>
          <w:bCs/>
          <w:sz w:val="28"/>
          <w:szCs w:val="28"/>
          <w:lang w:val="ru-RU"/>
        </w:rPr>
      </w:pPr>
    </w:p>
    <w:p w:rsidR="008A35E8" w:rsidRPr="0073637E" w:rsidRDefault="008A35E8" w:rsidP="009A22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35E8" w:rsidRPr="0073637E" w:rsidRDefault="008A35E8" w:rsidP="009A22D2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</w:rPr>
        <w:t>ЧОРТКІВСЬКА  МІСЬКА  РАДА</w:t>
      </w:r>
    </w:p>
    <w:p w:rsidR="008A35E8" w:rsidRPr="0073637E" w:rsidRDefault="008A35E8" w:rsidP="009A22D2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ДЕВ’ЯТА СЕСІЯ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СЬОМОГО СКЛИКАННЯ</w:t>
      </w:r>
    </w:p>
    <w:p w:rsidR="008A35E8" w:rsidRPr="00B807E3" w:rsidRDefault="008A35E8" w:rsidP="009A22D2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37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РІШЕННЯ        </w:t>
      </w:r>
      <w:r w:rsidRPr="00763098">
        <w:rPr>
          <w:rFonts w:ascii="Times New Roman" w:hAnsi="Times New Roman" w:cs="Times New Roman"/>
          <w:sz w:val="28"/>
          <w:szCs w:val="28"/>
        </w:rPr>
        <w:t xml:space="preserve">   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73637E">
        <w:rPr>
          <w:b/>
          <w:bCs/>
          <w:sz w:val="28"/>
          <w:szCs w:val="28"/>
        </w:rPr>
        <w:t xml:space="preserve">         </w:t>
      </w:r>
    </w:p>
    <w:p w:rsidR="008A35E8" w:rsidRPr="0073637E" w:rsidRDefault="008A35E8" w:rsidP="009A22D2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лютого 2021</w:t>
      </w:r>
      <w:r w:rsidRPr="0073637E">
        <w:rPr>
          <w:b/>
          <w:bCs/>
          <w:sz w:val="28"/>
          <w:szCs w:val="28"/>
        </w:rPr>
        <w:t xml:space="preserve"> року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  <w:r w:rsidRPr="00736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3637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242</w:t>
      </w:r>
    </w:p>
    <w:p w:rsidR="008A35E8" w:rsidRPr="00D27969" w:rsidRDefault="008A35E8" w:rsidP="00434DC2">
      <w:pPr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27969"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r>
        <w:rPr>
          <w:rFonts w:ascii="Times New Roman" w:hAnsi="Times New Roman" w:cs="Times New Roman"/>
          <w:b/>
          <w:bCs/>
          <w:sz w:val="28"/>
          <w:szCs w:val="28"/>
        </w:rPr>
        <w:t>Чо</w:t>
      </w:r>
      <w:r w:rsidRPr="00D27969">
        <w:rPr>
          <w:rFonts w:ascii="Times New Roman" w:hAnsi="Times New Roman" w:cs="Times New Roman"/>
          <w:b/>
          <w:bCs/>
          <w:sz w:val="28"/>
          <w:szCs w:val="28"/>
        </w:rPr>
        <w:t xml:space="preserve">ртків     </w:t>
      </w:r>
      <w:r w:rsidRPr="00D279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</w:t>
      </w:r>
    </w:p>
    <w:p w:rsidR="008A35E8" w:rsidRPr="0073637E" w:rsidRDefault="008A35E8" w:rsidP="003B6C21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8A35E8" w:rsidRDefault="008A35E8" w:rsidP="000757E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</w:rPr>
      </w:pPr>
      <w:r w:rsidRPr="0073637E">
        <w:rPr>
          <w:rStyle w:val="Strong"/>
          <w:sz w:val="28"/>
          <w:szCs w:val="28"/>
          <w:bdr w:val="none" w:sz="0" w:space="0" w:color="auto" w:frame="1"/>
        </w:rPr>
        <w:t xml:space="preserve">Про </w:t>
      </w:r>
      <w:r>
        <w:rPr>
          <w:rStyle w:val="Strong"/>
          <w:sz w:val="28"/>
          <w:szCs w:val="28"/>
          <w:bdr w:val="none" w:sz="0" w:space="0" w:color="auto" w:frame="1"/>
        </w:rPr>
        <w:t xml:space="preserve">перейменування  </w:t>
      </w:r>
    </w:p>
    <w:p w:rsidR="008A35E8" w:rsidRDefault="008A35E8" w:rsidP="000757E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управління культури, релігії та туризму </w:t>
      </w:r>
    </w:p>
    <w:p w:rsidR="008A35E8" w:rsidRDefault="008A35E8" w:rsidP="009A22D2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Чортківської міської ради</w:t>
      </w:r>
    </w:p>
    <w:p w:rsidR="008A35E8" w:rsidRPr="0073637E" w:rsidRDefault="008A35E8" w:rsidP="003B6C21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rPr>
          <w:sz w:val="28"/>
          <w:szCs w:val="28"/>
        </w:rPr>
      </w:pPr>
    </w:p>
    <w:p w:rsidR="008A35E8" w:rsidRDefault="008A35E8" w:rsidP="003B6C21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3637E">
        <w:rPr>
          <w:sz w:val="28"/>
          <w:szCs w:val="28"/>
          <w:bdr w:val="none" w:sz="0" w:space="0" w:color="auto" w:frame="1"/>
        </w:rPr>
        <w:t xml:space="preserve">      </w:t>
      </w:r>
      <w:r>
        <w:rPr>
          <w:sz w:val="28"/>
          <w:szCs w:val="28"/>
          <w:bdr w:val="none" w:sz="0" w:space="0" w:color="auto" w:frame="1"/>
        </w:rPr>
        <w:t xml:space="preserve">    З метою забезпечення ефективної роботи виконавчих органів ради,  відповідно до рішення  Чортківської міської ради від 21 лютого 2017 року         № 935 «Про внесення змін до рішення міської ради від 10 лютого 2017 року</w:t>
      </w:r>
    </w:p>
    <w:p w:rsidR="008A35E8" w:rsidRPr="00EA3CB3" w:rsidRDefault="008A35E8" w:rsidP="003B6C21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№ 523 «Про затвердження структури і чисельності апарату та виконавчих органів міської ради», керуючись статтею 26, частиною 4 статті 54 Закону України «Про місцеве самоврядування в Україні», міська рада</w:t>
      </w:r>
    </w:p>
    <w:p w:rsidR="008A35E8" w:rsidRPr="0073637E" w:rsidRDefault="008A35E8" w:rsidP="009A22D2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8A35E8" w:rsidRDefault="008A35E8" w:rsidP="009A22D2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8A35E8" w:rsidRPr="0073637E" w:rsidRDefault="008A35E8" w:rsidP="009A22D2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8A35E8" w:rsidRPr="0073637E" w:rsidRDefault="008A35E8" w:rsidP="00D87D73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Перейменувати управління культури, релігії та туризму Чортківської міської ради на Управління культури та мистецтв Чортківської міської ради (скорочена назва Управління культури та мистецтв).</w:t>
      </w:r>
    </w:p>
    <w:p w:rsidR="008A35E8" w:rsidRPr="00751C6D" w:rsidRDefault="008A35E8" w:rsidP="00363E04">
      <w:pPr>
        <w:pStyle w:val="NoSpacing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2</w:t>
      </w:r>
      <w:r w:rsidRPr="00672B99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 xml:space="preserve"> Затвердити Положення про управління культури та мистецтв Чортківської міської ради, що додається.</w:t>
      </w:r>
    </w:p>
    <w:p w:rsidR="008A35E8" w:rsidRDefault="008A35E8" w:rsidP="00363E04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3. Начальнику  Управління культури та мистецтв Чортківської міської ради Дембіцькій О.І. подати державному реєстратору документи про Управління культури та мистецтв для проведення державної реєстрації.</w:t>
      </w:r>
    </w:p>
    <w:p w:rsidR="008A35E8" w:rsidRDefault="008A35E8" w:rsidP="003B6C2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4. </w:t>
      </w:r>
      <w:r w:rsidRPr="0073637E">
        <w:rPr>
          <w:sz w:val="28"/>
          <w:szCs w:val="28"/>
          <w:bdr w:val="none" w:sz="0" w:space="0" w:color="auto" w:frame="1"/>
        </w:rPr>
        <w:t xml:space="preserve">Контроль за виконанням  </w:t>
      </w:r>
      <w:r>
        <w:rPr>
          <w:sz w:val="28"/>
          <w:szCs w:val="28"/>
          <w:bdr w:val="none" w:sz="0" w:space="0" w:color="auto" w:frame="1"/>
        </w:rPr>
        <w:t xml:space="preserve">цього </w:t>
      </w:r>
      <w:r w:rsidRPr="0073637E">
        <w:rPr>
          <w:sz w:val="28"/>
          <w:szCs w:val="28"/>
          <w:bdr w:val="none" w:sz="0" w:space="0" w:color="auto" w:frame="1"/>
        </w:rPr>
        <w:t xml:space="preserve">рішення покласти на </w:t>
      </w:r>
      <w:r>
        <w:rPr>
          <w:sz w:val="28"/>
          <w:szCs w:val="28"/>
          <w:bdr w:val="none" w:sz="0" w:space="0" w:color="auto" w:frame="1"/>
        </w:rPr>
        <w:t>заступника міського голови з питань діяльності виконавчих органів міської ради Людмилу         КОЛІСНИК та комісію з гуманітарних питань та соціального захисту громадян.</w:t>
      </w:r>
      <w:r w:rsidRPr="0073637E">
        <w:rPr>
          <w:sz w:val="28"/>
          <w:szCs w:val="28"/>
          <w:bdr w:val="none" w:sz="0" w:space="0" w:color="auto" w:frame="1"/>
        </w:rPr>
        <w:t xml:space="preserve">        </w:t>
      </w:r>
    </w:p>
    <w:p w:rsidR="008A35E8" w:rsidRDefault="008A35E8" w:rsidP="00434DC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8A35E8" w:rsidRPr="003F3028" w:rsidRDefault="008A35E8" w:rsidP="00434DC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73637E">
        <w:rPr>
          <w:sz w:val="28"/>
          <w:szCs w:val="28"/>
          <w:bdr w:val="none" w:sz="0" w:space="0" w:color="auto" w:frame="1"/>
        </w:rPr>
        <w:t xml:space="preserve">                                                    </w:t>
      </w:r>
    </w:p>
    <w:p w:rsidR="008A35E8" w:rsidRPr="00C1631D" w:rsidRDefault="008A35E8" w:rsidP="009A22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31D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 w:rsidRPr="00C1631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Володимир ШМАТЬКО</w:t>
      </w:r>
    </w:p>
    <w:p w:rsidR="008A35E8" w:rsidRDefault="008A35E8" w:rsidP="00D87D73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8A35E8" w:rsidRDefault="008A35E8" w:rsidP="00143CB3">
      <w:pPr>
        <w:tabs>
          <w:tab w:val="left" w:pos="56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A35E8" w:rsidRDefault="008A35E8" w:rsidP="007A7D4B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8A35E8" w:rsidRDefault="008A35E8" w:rsidP="00AC504B">
      <w:pPr>
        <w:tabs>
          <w:tab w:val="left" w:pos="567"/>
        </w:tabs>
        <w:ind w:left="567"/>
      </w:pPr>
    </w:p>
    <w:sectPr w:rsidR="008A35E8" w:rsidSect="00203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53F"/>
    <w:rsid w:val="0003097A"/>
    <w:rsid w:val="00037B95"/>
    <w:rsid w:val="000479B4"/>
    <w:rsid w:val="000666AC"/>
    <w:rsid w:val="000757E3"/>
    <w:rsid w:val="00081084"/>
    <w:rsid w:val="0009144F"/>
    <w:rsid w:val="00091B28"/>
    <w:rsid w:val="000B5FF0"/>
    <w:rsid w:val="000B71A3"/>
    <w:rsid w:val="000E2E3B"/>
    <w:rsid w:val="000F3F5B"/>
    <w:rsid w:val="000F5162"/>
    <w:rsid w:val="00106B7D"/>
    <w:rsid w:val="001136BB"/>
    <w:rsid w:val="00123263"/>
    <w:rsid w:val="001404C4"/>
    <w:rsid w:val="00143CB3"/>
    <w:rsid w:val="001636E5"/>
    <w:rsid w:val="00184E2B"/>
    <w:rsid w:val="00186CFF"/>
    <w:rsid w:val="00194123"/>
    <w:rsid w:val="00194FAB"/>
    <w:rsid w:val="001C1843"/>
    <w:rsid w:val="001C696E"/>
    <w:rsid w:val="00203B83"/>
    <w:rsid w:val="0020653F"/>
    <w:rsid w:val="0022372C"/>
    <w:rsid w:val="0023763A"/>
    <w:rsid w:val="00256FF0"/>
    <w:rsid w:val="0026729E"/>
    <w:rsid w:val="0027536F"/>
    <w:rsid w:val="0028284D"/>
    <w:rsid w:val="00296CFF"/>
    <w:rsid w:val="002D06EA"/>
    <w:rsid w:val="002D48EA"/>
    <w:rsid w:val="00300BF6"/>
    <w:rsid w:val="00305144"/>
    <w:rsid w:val="0030556B"/>
    <w:rsid w:val="00315A8B"/>
    <w:rsid w:val="00323421"/>
    <w:rsid w:val="00362A9F"/>
    <w:rsid w:val="00363E04"/>
    <w:rsid w:val="00381E8D"/>
    <w:rsid w:val="003B3E12"/>
    <w:rsid w:val="003B6C21"/>
    <w:rsid w:val="003C17EC"/>
    <w:rsid w:val="003F3028"/>
    <w:rsid w:val="004320FF"/>
    <w:rsid w:val="00434DC2"/>
    <w:rsid w:val="00440412"/>
    <w:rsid w:val="00441CE6"/>
    <w:rsid w:val="00462902"/>
    <w:rsid w:val="0046400A"/>
    <w:rsid w:val="004768DA"/>
    <w:rsid w:val="004A3405"/>
    <w:rsid w:val="004B6F5C"/>
    <w:rsid w:val="004C6DA7"/>
    <w:rsid w:val="00502110"/>
    <w:rsid w:val="0050293D"/>
    <w:rsid w:val="00527B58"/>
    <w:rsid w:val="00541653"/>
    <w:rsid w:val="00542D90"/>
    <w:rsid w:val="005904E8"/>
    <w:rsid w:val="0059090B"/>
    <w:rsid w:val="005C07F2"/>
    <w:rsid w:val="005D42B2"/>
    <w:rsid w:val="005F0635"/>
    <w:rsid w:val="005F3BC3"/>
    <w:rsid w:val="005F7916"/>
    <w:rsid w:val="006009BB"/>
    <w:rsid w:val="00611D2F"/>
    <w:rsid w:val="00640AE5"/>
    <w:rsid w:val="00671601"/>
    <w:rsid w:val="00672B99"/>
    <w:rsid w:val="00680172"/>
    <w:rsid w:val="006863F5"/>
    <w:rsid w:val="006909F3"/>
    <w:rsid w:val="00695DCA"/>
    <w:rsid w:val="006B033B"/>
    <w:rsid w:val="006D7FA5"/>
    <w:rsid w:val="0073637E"/>
    <w:rsid w:val="00743AB8"/>
    <w:rsid w:val="00746CFB"/>
    <w:rsid w:val="00751C6D"/>
    <w:rsid w:val="00760D2C"/>
    <w:rsid w:val="00763098"/>
    <w:rsid w:val="00785BE2"/>
    <w:rsid w:val="007865A4"/>
    <w:rsid w:val="00791BED"/>
    <w:rsid w:val="0079493C"/>
    <w:rsid w:val="007A7D4B"/>
    <w:rsid w:val="007B4AB7"/>
    <w:rsid w:val="007B7762"/>
    <w:rsid w:val="007C538D"/>
    <w:rsid w:val="00806A37"/>
    <w:rsid w:val="00807BC3"/>
    <w:rsid w:val="008301C9"/>
    <w:rsid w:val="0084003D"/>
    <w:rsid w:val="00844BDE"/>
    <w:rsid w:val="00847C19"/>
    <w:rsid w:val="00847E23"/>
    <w:rsid w:val="008673AC"/>
    <w:rsid w:val="008756F0"/>
    <w:rsid w:val="008813E1"/>
    <w:rsid w:val="00896324"/>
    <w:rsid w:val="008A35E8"/>
    <w:rsid w:val="008B2490"/>
    <w:rsid w:val="008C0C7F"/>
    <w:rsid w:val="008D00AD"/>
    <w:rsid w:val="008D18D8"/>
    <w:rsid w:val="008F2CBE"/>
    <w:rsid w:val="008F4D12"/>
    <w:rsid w:val="009130FE"/>
    <w:rsid w:val="00921141"/>
    <w:rsid w:val="009336A3"/>
    <w:rsid w:val="00967827"/>
    <w:rsid w:val="009A22D2"/>
    <w:rsid w:val="009A507C"/>
    <w:rsid w:val="009C54DE"/>
    <w:rsid w:val="009D0113"/>
    <w:rsid w:val="009E285A"/>
    <w:rsid w:val="009E6556"/>
    <w:rsid w:val="00A02352"/>
    <w:rsid w:val="00A22B0F"/>
    <w:rsid w:val="00A2309B"/>
    <w:rsid w:val="00A24194"/>
    <w:rsid w:val="00A308E7"/>
    <w:rsid w:val="00A35841"/>
    <w:rsid w:val="00A42584"/>
    <w:rsid w:val="00A6753B"/>
    <w:rsid w:val="00A70D0D"/>
    <w:rsid w:val="00A804F6"/>
    <w:rsid w:val="00A81F48"/>
    <w:rsid w:val="00AA50F4"/>
    <w:rsid w:val="00AC504B"/>
    <w:rsid w:val="00AE283C"/>
    <w:rsid w:val="00AE5824"/>
    <w:rsid w:val="00AF78F1"/>
    <w:rsid w:val="00B0426A"/>
    <w:rsid w:val="00B16249"/>
    <w:rsid w:val="00B43D5C"/>
    <w:rsid w:val="00B80577"/>
    <w:rsid w:val="00B807E3"/>
    <w:rsid w:val="00B809CC"/>
    <w:rsid w:val="00B954D4"/>
    <w:rsid w:val="00BB0531"/>
    <w:rsid w:val="00BC3A30"/>
    <w:rsid w:val="00BC7C01"/>
    <w:rsid w:val="00BD6D54"/>
    <w:rsid w:val="00C1631D"/>
    <w:rsid w:val="00C20512"/>
    <w:rsid w:val="00C22AD2"/>
    <w:rsid w:val="00C31792"/>
    <w:rsid w:val="00C47C6C"/>
    <w:rsid w:val="00C552AF"/>
    <w:rsid w:val="00C7561F"/>
    <w:rsid w:val="00C95BDD"/>
    <w:rsid w:val="00C97D05"/>
    <w:rsid w:val="00CA7617"/>
    <w:rsid w:val="00CB088D"/>
    <w:rsid w:val="00CB17C9"/>
    <w:rsid w:val="00CB3E8C"/>
    <w:rsid w:val="00CB5C91"/>
    <w:rsid w:val="00CD54D6"/>
    <w:rsid w:val="00CE36D7"/>
    <w:rsid w:val="00CF7BA3"/>
    <w:rsid w:val="00D0174C"/>
    <w:rsid w:val="00D10C7C"/>
    <w:rsid w:val="00D17DBD"/>
    <w:rsid w:val="00D26189"/>
    <w:rsid w:val="00D27969"/>
    <w:rsid w:val="00D368D3"/>
    <w:rsid w:val="00D43E25"/>
    <w:rsid w:val="00D53721"/>
    <w:rsid w:val="00D652EA"/>
    <w:rsid w:val="00D703C7"/>
    <w:rsid w:val="00D709A0"/>
    <w:rsid w:val="00D7586B"/>
    <w:rsid w:val="00D860D8"/>
    <w:rsid w:val="00D87D73"/>
    <w:rsid w:val="00D9352D"/>
    <w:rsid w:val="00D936C7"/>
    <w:rsid w:val="00DB559A"/>
    <w:rsid w:val="00DC6877"/>
    <w:rsid w:val="00DD62CB"/>
    <w:rsid w:val="00DD728C"/>
    <w:rsid w:val="00DD796A"/>
    <w:rsid w:val="00DF05F7"/>
    <w:rsid w:val="00E23233"/>
    <w:rsid w:val="00E23BB1"/>
    <w:rsid w:val="00E256CD"/>
    <w:rsid w:val="00E36C11"/>
    <w:rsid w:val="00E36E94"/>
    <w:rsid w:val="00E710F2"/>
    <w:rsid w:val="00E74DC3"/>
    <w:rsid w:val="00E7766D"/>
    <w:rsid w:val="00E802FD"/>
    <w:rsid w:val="00EA3CB3"/>
    <w:rsid w:val="00EB3D5C"/>
    <w:rsid w:val="00EB4D7F"/>
    <w:rsid w:val="00EC4EE4"/>
    <w:rsid w:val="00EE0299"/>
    <w:rsid w:val="00EE0DB1"/>
    <w:rsid w:val="00EE65FF"/>
    <w:rsid w:val="00F36E0F"/>
    <w:rsid w:val="00F71988"/>
    <w:rsid w:val="00F969D2"/>
    <w:rsid w:val="00FA5A49"/>
    <w:rsid w:val="00FB5A2E"/>
    <w:rsid w:val="00FB75CE"/>
    <w:rsid w:val="00FD3ADC"/>
    <w:rsid w:val="00FD7497"/>
    <w:rsid w:val="00FE00C1"/>
    <w:rsid w:val="00F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3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8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80172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customStyle="1" w:styleId="bodytext2">
    <w:name w:val="bodytext2"/>
    <w:basedOn w:val="Normal"/>
    <w:uiPriority w:val="99"/>
    <w:rsid w:val="0020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rsid w:val="0020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20653F"/>
    <w:rPr>
      <w:b/>
      <w:bCs/>
    </w:rPr>
  </w:style>
  <w:style w:type="character" w:customStyle="1" w:styleId="articleseparator">
    <w:name w:val="article_separator"/>
    <w:basedOn w:val="DefaultParagraphFont"/>
    <w:uiPriority w:val="99"/>
    <w:rsid w:val="0020653F"/>
  </w:style>
  <w:style w:type="paragraph" w:styleId="ListParagraph">
    <w:name w:val="List Paragraph"/>
    <w:basedOn w:val="Normal"/>
    <w:uiPriority w:val="99"/>
    <w:qFormat/>
    <w:rsid w:val="006D7FA5"/>
    <w:pPr>
      <w:ind w:left="720"/>
    </w:pPr>
  </w:style>
  <w:style w:type="paragraph" w:customStyle="1" w:styleId="a">
    <w:name w:val="a"/>
    <w:basedOn w:val="Normal"/>
    <w:uiPriority w:val="99"/>
    <w:rsid w:val="009A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NoSpacing">
    <w:name w:val="No Spacing"/>
    <w:uiPriority w:val="99"/>
    <w:qFormat/>
    <w:rsid w:val="009A22D2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1459</Words>
  <Characters>833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2021-03-02T08:44:00Z</cp:lastPrinted>
  <dcterms:created xsi:type="dcterms:W3CDTF">2021-03-02T09:52:00Z</dcterms:created>
  <dcterms:modified xsi:type="dcterms:W3CDTF">2021-03-02T09:52:00Z</dcterms:modified>
</cp:coreProperties>
</file>