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A3A" w:rsidRPr="00F256A2" w:rsidRDefault="00B65A3A" w:rsidP="00AB7374">
      <w:pPr>
        <w:pStyle w:val="NormalWeb"/>
        <w:tabs>
          <w:tab w:val="left" w:pos="4678"/>
        </w:tabs>
        <w:spacing w:before="0" w:beforeAutospacing="0" w:after="0" w:line="240" w:lineRule="auto"/>
        <w:jc w:val="center"/>
        <w:rPr>
          <w:b/>
          <w:bCs/>
          <w:noProof/>
          <w:sz w:val="28"/>
          <w:szCs w:val="28"/>
          <w:lang w:val="uk-UA"/>
        </w:rPr>
      </w:pPr>
      <w:r>
        <w:rPr>
          <w:noProof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style="position:absolute;left:0;text-align:left;margin-left:210.6pt;margin-top:11.9pt;width:45.75pt;height:63.75pt;z-index:251658240;visibility:visible;mso-wrap-distance-left:9.05pt;mso-wrap-distance-right:9.05pt" filled="t">
            <v:imagedata r:id="rId5" o:title="" blacklevel="3932f"/>
            <w10:wrap type="topAndBottom"/>
          </v:shape>
        </w:pict>
      </w:r>
      <w:r>
        <w:rPr>
          <w:noProof/>
          <w:lang w:val="uk-UA" w:eastAsia="uk-UA"/>
        </w:rPr>
        <w:pict>
          <v:shape id="_x0000_s1027" type="#_x0000_t75" alt="" style="position:absolute;left:0;text-align:left;margin-left:0;margin-top:0;width:24pt;height:24pt;z-index:251657216;mso-wrap-distance-left:0;mso-wrap-distance-right:0;mso-position-horizontal:left;mso-position-vertical-relative:line" o:allowoverlap="f">
            <w10:wrap type="square"/>
          </v:shape>
        </w:pict>
      </w:r>
    </w:p>
    <w:p w:rsidR="00B65A3A" w:rsidRPr="00F256A2" w:rsidRDefault="00B65A3A" w:rsidP="00555107">
      <w:pPr>
        <w:pStyle w:val="NormalWeb"/>
        <w:spacing w:before="0" w:beforeAutospacing="0" w:after="0" w:line="240" w:lineRule="auto"/>
        <w:jc w:val="center"/>
        <w:rPr>
          <w:sz w:val="28"/>
          <w:szCs w:val="28"/>
        </w:rPr>
      </w:pPr>
      <w:r w:rsidRPr="00F256A2">
        <w:rPr>
          <w:b/>
          <w:bCs/>
          <w:sz w:val="28"/>
          <w:szCs w:val="28"/>
        </w:rPr>
        <w:t>ЧОРТКІВСЬКА МІСЬКА РАДА</w:t>
      </w:r>
    </w:p>
    <w:p w:rsidR="00B65A3A" w:rsidRPr="00F256A2" w:rsidRDefault="00B65A3A" w:rsidP="00555107">
      <w:pPr>
        <w:pStyle w:val="western"/>
        <w:spacing w:before="0" w:beforeAutospacing="0" w:after="0" w:line="240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>ДЕВ</w:t>
      </w:r>
      <w:r w:rsidRPr="00555107">
        <w:rPr>
          <w:b/>
          <w:bCs/>
          <w:sz w:val="28"/>
          <w:szCs w:val="28"/>
        </w:rPr>
        <w:t>’</w:t>
      </w:r>
      <w:r>
        <w:rPr>
          <w:b/>
          <w:bCs/>
          <w:sz w:val="28"/>
          <w:szCs w:val="28"/>
          <w:lang w:val="uk-UA"/>
        </w:rPr>
        <w:t xml:space="preserve">ЯТА </w:t>
      </w:r>
      <w:r>
        <w:rPr>
          <w:b/>
          <w:bCs/>
          <w:sz w:val="28"/>
          <w:szCs w:val="28"/>
        </w:rPr>
        <w:t>СЕСІ</w:t>
      </w:r>
      <w:r>
        <w:rPr>
          <w:b/>
          <w:bCs/>
          <w:sz w:val="28"/>
          <w:szCs w:val="28"/>
          <w:lang w:val="uk-UA"/>
        </w:rPr>
        <w:t>ЯВО</w:t>
      </w:r>
      <w:r>
        <w:rPr>
          <w:b/>
          <w:bCs/>
          <w:sz w:val="28"/>
          <w:szCs w:val="28"/>
        </w:rPr>
        <w:t>СЬМО</w:t>
      </w:r>
      <w:r>
        <w:rPr>
          <w:b/>
          <w:bCs/>
          <w:sz w:val="28"/>
          <w:szCs w:val="28"/>
          <w:lang w:val="uk-UA"/>
        </w:rPr>
        <w:t>Г</w:t>
      </w:r>
      <w:r w:rsidRPr="00F256A2">
        <w:rPr>
          <w:b/>
          <w:bCs/>
          <w:sz w:val="28"/>
          <w:szCs w:val="28"/>
        </w:rPr>
        <w:t>О СКЛИКАННЯ</w:t>
      </w:r>
    </w:p>
    <w:p w:rsidR="00B65A3A" w:rsidRDefault="00B65A3A" w:rsidP="0036302A">
      <w:pPr>
        <w:pStyle w:val="western"/>
        <w:spacing w:before="0" w:beforeAutospacing="0" w:after="0" w:line="240" w:lineRule="auto"/>
        <w:rPr>
          <w:b/>
          <w:bCs/>
          <w:sz w:val="28"/>
          <w:szCs w:val="28"/>
          <w:lang w:val="uk-UA"/>
        </w:rPr>
      </w:pPr>
    </w:p>
    <w:p w:rsidR="00B65A3A" w:rsidRPr="009540BF" w:rsidRDefault="00B65A3A" w:rsidP="00517D58">
      <w:pPr>
        <w:pStyle w:val="western"/>
        <w:spacing w:before="0" w:beforeAutospacing="0" w:after="0" w:line="240" w:lineRule="auto"/>
        <w:jc w:val="center"/>
        <w:rPr>
          <w:sz w:val="28"/>
          <w:szCs w:val="28"/>
          <w:lang w:val="uk-UA"/>
        </w:rPr>
      </w:pPr>
      <w:r w:rsidRPr="001C685A">
        <w:rPr>
          <w:b/>
          <w:bCs/>
          <w:sz w:val="28"/>
          <w:szCs w:val="28"/>
          <w:lang w:val="uk-UA"/>
        </w:rPr>
        <w:t>РІШЕННЯ</w:t>
      </w:r>
    </w:p>
    <w:p w:rsidR="00B65A3A" w:rsidRPr="00F256A2" w:rsidRDefault="00B65A3A" w:rsidP="00F256A2">
      <w:pPr>
        <w:pStyle w:val="western"/>
        <w:spacing w:before="0" w:beforeAutospacing="0" w:after="0" w:line="240" w:lineRule="auto"/>
        <w:rPr>
          <w:sz w:val="28"/>
          <w:szCs w:val="28"/>
          <w:lang w:val="uk-UA"/>
        </w:rPr>
      </w:pPr>
    </w:p>
    <w:p w:rsidR="00B65A3A" w:rsidRDefault="00B65A3A" w:rsidP="009B62E3">
      <w:pPr>
        <w:pStyle w:val="western"/>
        <w:tabs>
          <w:tab w:val="left" w:pos="4678"/>
        </w:tabs>
        <w:spacing w:before="0" w:beforeAutospacing="0" w:after="0" w:line="240" w:lineRule="auto"/>
        <w:rPr>
          <w:b/>
          <w:bCs/>
          <w:sz w:val="28"/>
          <w:szCs w:val="28"/>
          <w:lang w:val="uk-UA"/>
        </w:rPr>
      </w:pPr>
    </w:p>
    <w:p w:rsidR="00B65A3A" w:rsidRPr="001C685A" w:rsidRDefault="00B65A3A" w:rsidP="009B62E3">
      <w:pPr>
        <w:pStyle w:val="western"/>
        <w:tabs>
          <w:tab w:val="left" w:pos="4678"/>
        </w:tabs>
        <w:spacing w:before="0" w:beforeAutospacing="0" w:after="0" w:line="240" w:lineRule="auto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26 лютого </w:t>
      </w:r>
      <w:r w:rsidRPr="001C685A">
        <w:rPr>
          <w:b/>
          <w:bCs/>
          <w:sz w:val="28"/>
          <w:szCs w:val="28"/>
          <w:lang w:val="uk-UA"/>
        </w:rPr>
        <w:t>20</w:t>
      </w:r>
      <w:r>
        <w:rPr>
          <w:b/>
          <w:bCs/>
          <w:sz w:val="28"/>
          <w:szCs w:val="28"/>
          <w:lang w:val="uk-UA"/>
        </w:rPr>
        <w:t>21</w:t>
      </w:r>
      <w:r w:rsidRPr="001C685A">
        <w:rPr>
          <w:b/>
          <w:bCs/>
          <w:sz w:val="28"/>
          <w:szCs w:val="28"/>
          <w:lang w:val="uk-UA"/>
        </w:rPr>
        <w:t xml:space="preserve"> року</w:t>
      </w:r>
      <w:r>
        <w:rPr>
          <w:b/>
          <w:bCs/>
          <w:sz w:val="28"/>
          <w:szCs w:val="28"/>
          <w:lang w:val="uk-UA"/>
        </w:rPr>
        <w:t xml:space="preserve">                                                                                   </w:t>
      </w:r>
      <w:r w:rsidRPr="001C685A">
        <w:rPr>
          <w:b/>
          <w:bCs/>
          <w:sz w:val="28"/>
          <w:szCs w:val="28"/>
          <w:lang w:val="uk-UA"/>
        </w:rPr>
        <w:t>№</w:t>
      </w:r>
      <w:r>
        <w:rPr>
          <w:b/>
          <w:bCs/>
          <w:sz w:val="28"/>
          <w:szCs w:val="28"/>
          <w:lang w:val="uk-UA"/>
        </w:rPr>
        <w:t xml:space="preserve"> 245</w:t>
      </w:r>
    </w:p>
    <w:p w:rsidR="00B65A3A" w:rsidRPr="001C685A" w:rsidRDefault="00B65A3A" w:rsidP="002A6DE1">
      <w:pPr>
        <w:pStyle w:val="western"/>
        <w:spacing w:before="0" w:beforeAutospacing="0" w:after="0" w:line="240" w:lineRule="auto"/>
        <w:rPr>
          <w:sz w:val="28"/>
          <w:szCs w:val="28"/>
          <w:lang w:val="uk-UA"/>
        </w:rPr>
      </w:pPr>
      <w:r w:rsidRPr="001C685A">
        <w:rPr>
          <w:b/>
          <w:bCs/>
          <w:sz w:val="28"/>
          <w:szCs w:val="28"/>
          <w:lang w:val="uk-UA"/>
        </w:rPr>
        <w:t>м. Чортків</w:t>
      </w:r>
    </w:p>
    <w:p w:rsidR="00B65A3A" w:rsidRDefault="00B65A3A" w:rsidP="00517D5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65A3A" w:rsidRDefault="00B65A3A" w:rsidP="00517D5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Про припинення юридичної особи </w:t>
      </w:r>
    </w:p>
    <w:p w:rsidR="00B65A3A" w:rsidRDefault="00B65A3A" w:rsidP="00517D5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Чортківський міський комунальний заклад</w:t>
      </w:r>
    </w:p>
    <w:p w:rsidR="00B65A3A" w:rsidRDefault="00B65A3A" w:rsidP="00517D5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«Центр науково-технічної творчості і дозвілля</w:t>
      </w:r>
    </w:p>
    <w:p w:rsidR="00B65A3A" w:rsidRDefault="00B65A3A" w:rsidP="00517D5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учнівської молоді» Чортківської міської ради</w:t>
      </w:r>
    </w:p>
    <w:p w:rsidR="00B65A3A" w:rsidRDefault="00B65A3A" w:rsidP="00517D5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Тернопільської області шляхом ліквідації</w:t>
      </w:r>
    </w:p>
    <w:p w:rsidR="00B65A3A" w:rsidRDefault="00B65A3A" w:rsidP="00440FA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65A3A" w:rsidRDefault="00B65A3A" w:rsidP="005D35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 метою удосконалення та упорядкування мережі бюджетних установ, економічного і раціонального використання бюджетних коштів, у</w:t>
      </w:r>
      <w:r w:rsidRPr="009F36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зв’язку з недоцільністю по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дальшої діяльності </w:t>
      </w:r>
      <w:r w:rsidRPr="005D35C1">
        <w:rPr>
          <w:rFonts w:ascii="Times New Roman" w:hAnsi="Times New Roman" w:cs="Times New Roman"/>
          <w:sz w:val="28"/>
          <w:szCs w:val="28"/>
        </w:rPr>
        <w:t>Чортківського міського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35C1">
        <w:rPr>
          <w:rFonts w:ascii="Times New Roman" w:hAnsi="Times New Roman" w:cs="Times New Roman"/>
          <w:sz w:val="28"/>
          <w:szCs w:val="28"/>
        </w:rPr>
        <w:t>комунального закладу «Центр науково-технічної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35C1">
        <w:rPr>
          <w:rFonts w:ascii="Times New Roman" w:hAnsi="Times New Roman" w:cs="Times New Roman"/>
          <w:sz w:val="28"/>
          <w:szCs w:val="28"/>
        </w:rPr>
        <w:t>творчості і дозвілля учнівської молоді»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0682">
        <w:rPr>
          <w:rFonts w:ascii="Times New Roman" w:hAnsi="Times New Roman" w:cs="Times New Roman"/>
          <w:sz w:val="28"/>
          <w:szCs w:val="28"/>
        </w:rPr>
        <w:t>Чортківської міської ради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0682">
        <w:rPr>
          <w:rFonts w:ascii="Times New Roman" w:hAnsi="Times New Roman" w:cs="Times New Roman"/>
          <w:sz w:val="28"/>
          <w:szCs w:val="28"/>
        </w:rPr>
        <w:t>Тернопільської області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відповідно до статті 59 Господарського кодексу У</w:t>
      </w:r>
      <w:r w:rsidRPr="009F36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країни, статей </w:t>
      </w:r>
      <w:r w:rsidRPr="009F3645">
        <w:rPr>
          <w:rFonts w:ascii="Times New Roman" w:hAnsi="Times New Roman" w:cs="Times New Roman"/>
          <w:sz w:val="28"/>
          <w:szCs w:val="28"/>
        </w:rPr>
        <w:t>104, 105, 110, 111 Цивільного кодексу України, Закону України «Про державну реєстрацію юридичних осіб, фізичних осіб – підприємців та громадських формувань</w:t>
      </w:r>
      <w:r>
        <w:rPr>
          <w:rFonts w:ascii="Times New Roman" w:hAnsi="Times New Roman" w:cs="Times New Roman"/>
          <w:sz w:val="28"/>
          <w:szCs w:val="28"/>
        </w:rPr>
        <w:t xml:space="preserve"> та, керуючись  </w:t>
      </w:r>
      <w:r w:rsidRPr="009F3645">
        <w:rPr>
          <w:rFonts w:ascii="Times New Roman" w:hAnsi="Times New Roman" w:cs="Times New Roman"/>
          <w:sz w:val="28"/>
          <w:szCs w:val="28"/>
        </w:rPr>
        <w:t xml:space="preserve">статтями </w:t>
      </w:r>
      <w:r>
        <w:rPr>
          <w:rFonts w:ascii="Times New Roman" w:hAnsi="Times New Roman" w:cs="Times New Roman"/>
          <w:sz w:val="28"/>
          <w:szCs w:val="28"/>
        </w:rPr>
        <w:t xml:space="preserve">26, </w:t>
      </w:r>
      <w:r w:rsidRPr="009F3645">
        <w:rPr>
          <w:rFonts w:ascii="Times New Roman" w:hAnsi="Times New Roman" w:cs="Times New Roman"/>
          <w:sz w:val="28"/>
          <w:szCs w:val="28"/>
        </w:rPr>
        <w:t>43, 60 Закону України «Про місцеве самоврядування в Україні»,</w:t>
      </w:r>
      <w:r>
        <w:rPr>
          <w:rFonts w:ascii="Times New Roman" w:hAnsi="Times New Roman" w:cs="Times New Roman"/>
          <w:sz w:val="28"/>
          <w:szCs w:val="28"/>
        </w:rPr>
        <w:t xml:space="preserve"> міська рада</w:t>
      </w:r>
    </w:p>
    <w:p w:rsidR="00B65A3A" w:rsidRPr="005D35C1" w:rsidRDefault="00B65A3A" w:rsidP="005D35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65A3A" w:rsidRDefault="00B65A3A" w:rsidP="00517D58">
      <w:pPr>
        <w:spacing w:after="0"/>
        <w:ind w:right="-284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2A6DE1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ВИРІШИЛА:</w:t>
      </w:r>
    </w:p>
    <w:p w:rsidR="00B65A3A" w:rsidRPr="002A6DE1" w:rsidRDefault="00B65A3A" w:rsidP="00517D58">
      <w:pPr>
        <w:spacing w:after="0"/>
        <w:ind w:right="-284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B65A3A" w:rsidRPr="00550682" w:rsidRDefault="00B65A3A" w:rsidP="00C209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 Припинити юридичну особу – </w:t>
      </w:r>
      <w:r>
        <w:rPr>
          <w:rFonts w:ascii="Times New Roman" w:hAnsi="Times New Roman" w:cs="Times New Roman"/>
          <w:sz w:val="28"/>
          <w:szCs w:val="28"/>
        </w:rPr>
        <w:t xml:space="preserve">Чортківський міський </w:t>
      </w:r>
      <w:r w:rsidRPr="005D35C1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омунальний заклад</w:t>
      </w:r>
      <w:r w:rsidRPr="005D35C1">
        <w:rPr>
          <w:rFonts w:ascii="Times New Roman" w:hAnsi="Times New Roman" w:cs="Times New Roman"/>
          <w:sz w:val="28"/>
          <w:szCs w:val="28"/>
        </w:rPr>
        <w:t xml:space="preserve"> «Центр науково-технічної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35C1">
        <w:rPr>
          <w:rFonts w:ascii="Times New Roman" w:hAnsi="Times New Roman" w:cs="Times New Roman"/>
          <w:sz w:val="28"/>
          <w:szCs w:val="28"/>
        </w:rPr>
        <w:t>творчості і дозвілля учнівської молоді»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0682">
        <w:rPr>
          <w:rFonts w:ascii="Times New Roman" w:hAnsi="Times New Roman" w:cs="Times New Roman"/>
          <w:sz w:val="28"/>
          <w:szCs w:val="28"/>
        </w:rPr>
        <w:t>Чортківської міської ради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0682">
        <w:rPr>
          <w:rFonts w:ascii="Times New Roman" w:hAnsi="Times New Roman" w:cs="Times New Roman"/>
          <w:sz w:val="28"/>
          <w:szCs w:val="28"/>
        </w:rPr>
        <w:t>Тернопільської області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(код ЄДРПОУ 23586793; 48501, Тернопільська область</w:t>
      </w:r>
      <w:r w:rsidRPr="00B93A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місто Чортків,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вулиця Шевченка, будинок 33) шляхом ліквідації.</w:t>
      </w:r>
    </w:p>
    <w:p w:rsidR="00B65A3A" w:rsidRDefault="00B65A3A" w:rsidP="00C20946">
      <w:pPr>
        <w:pStyle w:val="ListParagraph"/>
        <w:spacing w:after="0" w:line="240" w:lineRule="auto"/>
        <w:ind w:left="0" w:right="-284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 Утворити та затвердити склад ліквідаційної комісії з припинення юридичної особи </w:t>
      </w:r>
      <w:r>
        <w:rPr>
          <w:rFonts w:ascii="Times New Roman" w:hAnsi="Times New Roman" w:cs="Times New Roman"/>
          <w:sz w:val="28"/>
          <w:szCs w:val="28"/>
        </w:rPr>
        <w:t>Чортківський міський комунальний заклад</w:t>
      </w:r>
      <w:r w:rsidRPr="005D35C1">
        <w:rPr>
          <w:rFonts w:ascii="Times New Roman" w:hAnsi="Times New Roman" w:cs="Times New Roman"/>
          <w:sz w:val="28"/>
          <w:szCs w:val="28"/>
        </w:rPr>
        <w:t xml:space="preserve"> «Центр науково-технічної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35C1">
        <w:rPr>
          <w:rFonts w:ascii="Times New Roman" w:hAnsi="Times New Roman" w:cs="Times New Roman"/>
          <w:sz w:val="28"/>
          <w:szCs w:val="28"/>
        </w:rPr>
        <w:t>творчості і дозвілля учнівської молоді»</w:t>
      </w:r>
      <w:r w:rsidRPr="00550682">
        <w:rPr>
          <w:rFonts w:ascii="Times New Roman" w:hAnsi="Times New Roman" w:cs="Times New Roman"/>
          <w:sz w:val="28"/>
          <w:szCs w:val="28"/>
        </w:rPr>
        <w:t xml:space="preserve"> Чортківської міської ради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0682">
        <w:rPr>
          <w:rFonts w:ascii="Times New Roman" w:hAnsi="Times New Roman" w:cs="Times New Roman"/>
          <w:sz w:val="28"/>
          <w:szCs w:val="28"/>
        </w:rPr>
        <w:t>Тернопільської області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згідно з додатком. Місце знаходження ліквідаційної комісії - 48501, Тернопільська область, місто</w:t>
      </w:r>
      <w:r w:rsidRPr="00B93A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Чортків,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вулиця Шевченка</w:t>
      </w:r>
      <w:r w:rsidRPr="00B93A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будинок 21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B65A3A" w:rsidRDefault="00B65A3A" w:rsidP="00C20946">
      <w:pPr>
        <w:pStyle w:val="BodyTextIndent"/>
        <w:ind w:right="-284" w:firstLine="567"/>
      </w:pPr>
      <w:r>
        <w:rPr>
          <w:color w:val="000000"/>
          <w:shd w:val="clear" w:color="auto" w:fill="FFFFFF"/>
        </w:rPr>
        <w:t>3.Ліквідаційній комісії</w:t>
      </w:r>
      <w:r w:rsidRPr="00A8341B">
        <w:t>:</w:t>
      </w:r>
    </w:p>
    <w:p w:rsidR="00B65A3A" w:rsidRDefault="00B65A3A" w:rsidP="00517D58">
      <w:pPr>
        <w:pStyle w:val="BodyTextIndent"/>
        <w:ind w:right="-284" w:firstLine="0"/>
      </w:pPr>
      <w:r>
        <w:t>3.1.</w:t>
      </w:r>
      <w:r w:rsidRPr="005A1BEE">
        <w:t>Вжити заходи, пов’</w:t>
      </w:r>
      <w:r>
        <w:t>язані з ліквідацією юридичної особи</w:t>
      </w:r>
      <w:r w:rsidRPr="005A1BEE">
        <w:t xml:space="preserve"> в установленому чинним законодавством порядку;</w:t>
      </w:r>
    </w:p>
    <w:p w:rsidR="00B65A3A" w:rsidRDefault="00B65A3A" w:rsidP="00C352EE">
      <w:pPr>
        <w:pStyle w:val="BodyTextIndent"/>
        <w:tabs>
          <w:tab w:val="left" w:pos="709"/>
        </w:tabs>
        <w:ind w:right="-284" w:firstLine="0"/>
      </w:pPr>
      <w:r>
        <w:t>3.2.</w:t>
      </w:r>
      <w:r w:rsidRPr="005A1BEE">
        <w:t>Повідомити державного реєстратора юридичних та фізичних осіб-підприємців про перебування юридичної особи  у процесі ліквідації;</w:t>
      </w:r>
    </w:p>
    <w:p w:rsidR="00B65A3A" w:rsidRDefault="00B65A3A" w:rsidP="00C352EE">
      <w:pPr>
        <w:pStyle w:val="BodyTextIndent"/>
        <w:tabs>
          <w:tab w:val="left" w:pos="709"/>
        </w:tabs>
        <w:ind w:right="-284" w:firstLine="0"/>
      </w:pPr>
      <w:r w:rsidRPr="002A6DE1">
        <w:rPr>
          <w:lang w:eastAsia="uk-UA"/>
        </w:rPr>
        <w:t>3.3</w:t>
      </w:r>
      <w:r>
        <w:rPr>
          <w:lang w:eastAsia="uk-UA"/>
        </w:rPr>
        <w:t>.</w:t>
      </w:r>
      <w:r w:rsidRPr="002A6DE1">
        <w:t>Здійснити</w:t>
      </w:r>
      <w:r w:rsidRPr="005A1BEE">
        <w:t xml:space="preserve"> інвентаризацію</w:t>
      </w:r>
      <w:r>
        <w:t xml:space="preserve"> майна, що належить комунальному закладу, який</w:t>
      </w:r>
      <w:r w:rsidRPr="005A1BEE">
        <w:t xml:space="preserve"> ліквідується, та після закінчення строку для пред’явлення вимог кредиторами скласти проміжний л</w:t>
      </w:r>
      <w:r>
        <w:t>іквідаційний баланс юридичної особи</w:t>
      </w:r>
      <w:r w:rsidRPr="005A1BEE">
        <w:t xml:space="preserve"> та подати його на затвердження Чортківській міській раді.</w:t>
      </w:r>
    </w:p>
    <w:p w:rsidR="00B65A3A" w:rsidRDefault="00B65A3A" w:rsidP="00C352EE">
      <w:pPr>
        <w:pStyle w:val="BodyTextIndent"/>
        <w:ind w:right="-284" w:firstLine="0"/>
      </w:pPr>
      <w:r>
        <w:t>3.4.</w:t>
      </w:r>
      <w:r w:rsidRPr="005A1BEE">
        <w:t xml:space="preserve">Забезпечити передачу документів, які підлягають тривалому зберіганню, до відповідної архівної установи у порядку, визначеному чинним законодавством України. </w:t>
      </w:r>
    </w:p>
    <w:p w:rsidR="00B65A3A" w:rsidRDefault="00B65A3A" w:rsidP="00C352EE">
      <w:pPr>
        <w:pStyle w:val="BodyTextIndent"/>
        <w:tabs>
          <w:tab w:val="left" w:pos="709"/>
        </w:tabs>
        <w:ind w:right="-284" w:firstLine="0"/>
      </w:pPr>
      <w:r>
        <w:t>3.5.</w:t>
      </w:r>
      <w:r w:rsidRPr="005A1BEE">
        <w:t xml:space="preserve">Опублікувати на офіційному сайті Чортківської міської ради в мережі інтернет та в друкованих засобах масової інформації повідомлення про ліквідацію </w:t>
      </w:r>
      <w:r w:rsidRPr="005D35C1">
        <w:t>Чортківського міського</w:t>
      </w:r>
      <w:r>
        <w:t xml:space="preserve"> </w:t>
      </w:r>
      <w:r w:rsidRPr="005D35C1">
        <w:t>комунального закладу «Центр науково-технічної</w:t>
      </w:r>
      <w:r>
        <w:t xml:space="preserve"> </w:t>
      </w:r>
      <w:r w:rsidRPr="005D35C1">
        <w:t>творчості і дозвілля учнівської молоді»</w:t>
      </w:r>
      <w:r>
        <w:t xml:space="preserve"> </w:t>
      </w:r>
      <w:r w:rsidRPr="00550682">
        <w:t>Чортківської міської ради</w:t>
      </w:r>
      <w:r>
        <w:t xml:space="preserve"> </w:t>
      </w:r>
      <w:r w:rsidRPr="00550682">
        <w:t>Тернопільської області</w:t>
      </w:r>
      <w:r w:rsidRPr="005A1BEE">
        <w:t>;</w:t>
      </w:r>
    </w:p>
    <w:p w:rsidR="00B65A3A" w:rsidRDefault="00B65A3A" w:rsidP="00C352EE">
      <w:pPr>
        <w:pStyle w:val="BodyTextIndent"/>
        <w:ind w:right="-284" w:firstLine="0"/>
      </w:pPr>
      <w:r>
        <w:t>3.6.</w:t>
      </w:r>
      <w:r w:rsidRPr="005A1BEE">
        <w:t xml:space="preserve">Попередити працівників </w:t>
      </w:r>
      <w:r w:rsidRPr="005D35C1">
        <w:t>Чортківського міського</w:t>
      </w:r>
      <w:r>
        <w:t xml:space="preserve"> </w:t>
      </w:r>
      <w:r w:rsidRPr="005D35C1">
        <w:t>комунального закладу «Центр науково-технічної</w:t>
      </w:r>
      <w:r>
        <w:t xml:space="preserve"> </w:t>
      </w:r>
      <w:r w:rsidRPr="005D35C1">
        <w:t>творчості і дозвілля учнівської молоді»</w:t>
      </w:r>
      <w:r>
        <w:t xml:space="preserve"> </w:t>
      </w:r>
      <w:r w:rsidRPr="00550682">
        <w:t>Чортківської міської ради</w:t>
      </w:r>
      <w:r>
        <w:t xml:space="preserve"> </w:t>
      </w:r>
      <w:r w:rsidRPr="00550682">
        <w:t>Тернопільської області</w:t>
      </w:r>
      <w:r>
        <w:t xml:space="preserve"> </w:t>
      </w:r>
      <w:r w:rsidRPr="005A1BEE">
        <w:t>про їх наступне вивільнення у зв</w:t>
      </w:r>
      <w:r>
        <w:t>’язку з ліквідацією юридичної особи</w:t>
      </w:r>
      <w:r w:rsidRPr="005A1BEE">
        <w:t xml:space="preserve"> та направити до </w:t>
      </w:r>
      <w:r>
        <w:t>Чортківської районної філії</w:t>
      </w:r>
      <w:r w:rsidRPr="005A1BC9">
        <w:t xml:space="preserve"> Тернопільсь</w:t>
      </w:r>
      <w:r>
        <w:t xml:space="preserve">кого обласного центру зайнятості </w:t>
      </w:r>
      <w:r w:rsidRPr="005A1BEE">
        <w:t>інформацію про вивільнення працівників;</w:t>
      </w:r>
    </w:p>
    <w:p w:rsidR="00B65A3A" w:rsidRPr="005A1BEE" w:rsidRDefault="00B65A3A" w:rsidP="00C352EE">
      <w:pPr>
        <w:pStyle w:val="BodyTextIndent"/>
        <w:ind w:right="-284" w:firstLine="0"/>
      </w:pPr>
      <w:r>
        <w:t>3.7.</w:t>
      </w:r>
      <w:r w:rsidRPr="005A1BEE">
        <w:t xml:space="preserve">Після завершення розрахунків з кредиторами скласти та подати на затвердження ради ліквідаційний баланс </w:t>
      </w:r>
      <w:r w:rsidRPr="005D35C1">
        <w:t>Чортківського міського</w:t>
      </w:r>
      <w:r>
        <w:t xml:space="preserve"> </w:t>
      </w:r>
      <w:r w:rsidRPr="005D35C1">
        <w:t>комунального закладу «Центр науково-технічноїтворчості і дозвілля учнівської молоді»</w:t>
      </w:r>
      <w:r w:rsidRPr="005A1BEE">
        <w:rPr>
          <w:color w:val="000000"/>
          <w:shd w:val="clear" w:color="auto" w:fill="FFFFFF"/>
        </w:rPr>
        <w:t>;</w:t>
      </w:r>
      <w:r>
        <w:rPr>
          <w:color w:val="000000"/>
          <w:shd w:val="clear" w:color="auto" w:fill="FFFFFF"/>
        </w:rPr>
        <w:t xml:space="preserve"> </w:t>
      </w:r>
      <w:r w:rsidRPr="00550682">
        <w:t>Чортківської міської ради</w:t>
      </w:r>
      <w:r>
        <w:t xml:space="preserve"> </w:t>
      </w:r>
      <w:r w:rsidRPr="00550682">
        <w:t>Тернопільської області</w:t>
      </w:r>
    </w:p>
    <w:p w:rsidR="00B65A3A" w:rsidRDefault="00B65A3A" w:rsidP="00C352EE">
      <w:pPr>
        <w:pStyle w:val="BodyTextIndent"/>
        <w:ind w:right="-284" w:firstLine="0"/>
      </w:pPr>
      <w:r>
        <w:t xml:space="preserve">3.8.Завершити ліквідацію </w:t>
      </w:r>
      <w:r w:rsidRPr="005D35C1">
        <w:t>Чортківського міського</w:t>
      </w:r>
      <w:r>
        <w:t xml:space="preserve"> </w:t>
      </w:r>
      <w:r w:rsidRPr="005D35C1">
        <w:t>комунального закладу «Центр науково-технічної</w:t>
      </w:r>
      <w:r>
        <w:t xml:space="preserve"> </w:t>
      </w:r>
      <w:r w:rsidRPr="005D35C1">
        <w:t>творчості і дозвілля учнівської молоді»</w:t>
      </w:r>
      <w:r>
        <w:t xml:space="preserve"> </w:t>
      </w:r>
      <w:r w:rsidRPr="00550682">
        <w:t>Чортківської міської ради</w:t>
      </w:r>
      <w:r>
        <w:t xml:space="preserve"> </w:t>
      </w:r>
      <w:r w:rsidRPr="00550682">
        <w:t>Тернопільської області</w:t>
      </w:r>
      <w:r>
        <w:t>.</w:t>
      </w:r>
    </w:p>
    <w:p w:rsidR="00B65A3A" w:rsidRDefault="00B65A3A" w:rsidP="003E53F3">
      <w:pPr>
        <w:pStyle w:val="BodyTextIndent"/>
        <w:ind w:right="-284" w:firstLine="567"/>
      </w:pPr>
      <w:r>
        <w:t xml:space="preserve">4. </w:t>
      </w:r>
      <w:r w:rsidRPr="005A1BEE">
        <w:t>Встановити, що кредитори можуть заявляти свої вимоги протягом двох місяців з дня оприлюднення повідомлення про лікв</w:t>
      </w:r>
      <w:r>
        <w:t>ідацію юридичної особи</w:t>
      </w:r>
      <w:r w:rsidRPr="005A1BEE">
        <w:t xml:space="preserve"> на офіційному веб-сайті центрального органу виконавчої влади, що реалізовує державну політику у сфері державної реєстрації юридичних осіб та фізичних осіб-підприємців.</w:t>
      </w:r>
    </w:p>
    <w:p w:rsidR="00B65A3A" w:rsidRPr="000C3341" w:rsidRDefault="00B65A3A" w:rsidP="003E53F3">
      <w:pPr>
        <w:pStyle w:val="BodyTextIndent"/>
        <w:ind w:right="-284" w:firstLine="567"/>
        <w:rPr>
          <w:color w:val="000000"/>
        </w:rPr>
      </w:pPr>
      <w:r>
        <w:rPr>
          <w:color w:val="000000"/>
        </w:rPr>
        <w:t xml:space="preserve">5. Уповноважити керівника </w:t>
      </w:r>
      <w:r w:rsidRPr="005D35C1">
        <w:t>Чортківського міського</w:t>
      </w:r>
      <w:r>
        <w:t xml:space="preserve"> </w:t>
      </w:r>
      <w:r w:rsidRPr="005D35C1">
        <w:t>комунального закладу «Центр науково-технічної</w:t>
      </w:r>
      <w:r>
        <w:t xml:space="preserve"> </w:t>
      </w:r>
      <w:r w:rsidRPr="005D35C1">
        <w:t>творчості і дозвілля учнівської молоді»</w:t>
      </w:r>
      <w:r>
        <w:t xml:space="preserve"> </w:t>
      </w:r>
      <w:r w:rsidRPr="00550682">
        <w:t>Чортківської міської ради</w:t>
      </w:r>
      <w:r>
        <w:t xml:space="preserve"> </w:t>
      </w:r>
      <w:r w:rsidRPr="00550682">
        <w:t>Тернопільської області</w:t>
      </w:r>
      <w:r>
        <w:t xml:space="preserve"> ЗУЛЯК Оксану Богданівну </w:t>
      </w:r>
      <w:r w:rsidRPr="000C3341">
        <w:rPr>
          <w:color w:val="000000"/>
          <w:shd w:val="clear" w:color="auto" w:fill="FFFFFF"/>
        </w:rPr>
        <w:t xml:space="preserve">звернутися до державного реєстратора щодо проведення державної реєстрації припинення </w:t>
      </w:r>
      <w:r>
        <w:rPr>
          <w:color w:val="000000"/>
          <w:shd w:val="clear" w:color="auto" w:fill="FFFFFF"/>
        </w:rPr>
        <w:t xml:space="preserve">юридичної особи </w:t>
      </w:r>
      <w:r>
        <w:t>Чортківський міський комунальний заклад</w:t>
      </w:r>
      <w:r w:rsidRPr="005D35C1">
        <w:t xml:space="preserve"> «Центр науково-технічної</w:t>
      </w:r>
      <w:r>
        <w:t xml:space="preserve"> </w:t>
      </w:r>
      <w:r w:rsidRPr="005D35C1">
        <w:t>творчості і дозвілля учнівської молоді»</w:t>
      </w:r>
      <w:r>
        <w:t xml:space="preserve"> </w:t>
      </w:r>
      <w:r w:rsidRPr="00550682">
        <w:t>Чортківської міської ради</w:t>
      </w:r>
      <w:r>
        <w:t xml:space="preserve"> </w:t>
      </w:r>
      <w:r w:rsidRPr="00550682">
        <w:t>Тернопільської області</w:t>
      </w:r>
      <w:r>
        <w:t xml:space="preserve"> </w:t>
      </w:r>
      <w:r w:rsidRPr="000C3341">
        <w:rPr>
          <w:color w:val="000000"/>
          <w:shd w:val="clear" w:color="auto" w:fill="FFFFFF"/>
        </w:rPr>
        <w:t>шляхом ліквідації.</w:t>
      </w:r>
    </w:p>
    <w:p w:rsidR="00B65A3A" w:rsidRPr="002A74BD" w:rsidRDefault="00B65A3A" w:rsidP="003E53F3">
      <w:pPr>
        <w:pStyle w:val="BodyTextIndent"/>
        <w:ind w:right="-284" w:firstLine="567"/>
        <w:rPr>
          <w:color w:val="000000"/>
        </w:rPr>
      </w:pPr>
      <w:r>
        <w:t xml:space="preserve">6. </w:t>
      </w:r>
      <w:r w:rsidRPr="002A74BD">
        <w:t xml:space="preserve">Контроль за виконання </w:t>
      </w:r>
      <w:r w:rsidRPr="002A74BD">
        <w:rPr>
          <w:rStyle w:val="Strong"/>
          <w:b w:val="0"/>
          <w:bCs w:val="0"/>
        </w:rPr>
        <w:t>даного рішення покласти на</w:t>
      </w:r>
      <w:r w:rsidRPr="002A74BD">
        <w:t xml:space="preserve"> заступника міського голови з питань діяльності виконавчих орг</w:t>
      </w:r>
      <w:r>
        <w:t>анів міської ради Віктора Гурина</w:t>
      </w:r>
      <w:r w:rsidRPr="002A74BD">
        <w:t xml:space="preserve"> та</w:t>
      </w:r>
      <w:r>
        <w:t xml:space="preserve"> постійну комісію міської ради з питань бюджету та економічного розвитку.</w:t>
      </w:r>
    </w:p>
    <w:p w:rsidR="00B65A3A" w:rsidRDefault="00B65A3A" w:rsidP="004F4276">
      <w:pPr>
        <w:pStyle w:val="BodyTextIndent"/>
        <w:ind w:right="-284" w:firstLine="0"/>
        <w:rPr>
          <w:b/>
          <w:bCs/>
          <w:color w:val="000000"/>
        </w:rPr>
      </w:pPr>
    </w:p>
    <w:p w:rsidR="00B65A3A" w:rsidRDefault="00B65A3A" w:rsidP="004F4276">
      <w:pPr>
        <w:pStyle w:val="BodyTextIndent"/>
        <w:ind w:right="-284" w:firstLine="0"/>
        <w:rPr>
          <w:b/>
          <w:bCs/>
          <w:color w:val="000000"/>
        </w:rPr>
      </w:pPr>
    </w:p>
    <w:p w:rsidR="00B65A3A" w:rsidRDefault="00B65A3A" w:rsidP="004F4276">
      <w:pPr>
        <w:pStyle w:val="BodyTextIndent"/>
        <w:ind w:right="-284" w:firstLine="0"/>
        <w:rPr>
          <w:b/>
          <w:bCs/>
          <w:color w:val="000000"/>
        </w:rPr>
      </w:pPr>
      <w:r w:rsidRPr="005A1BEE">
        <w:rPr>
          <w:b/>
          <w:bCs/>
          <w:color w:val="000000"/>
        </w:rPr>
        <w:t xml:space="preserve">Міський голова                  </w:t>
      </w:r>
      <w:bookmarkStart w:id="0" w:name="_GoBack"/>
      <w:bookmarkEnd w:id="0"/>
      <w:r>
        <w:rPr>
          <w:b/>
          <w:bCs/>
          <w:color w:val="000000"/>
        </w:rPr>
        <w:t xml:space="preserve">                                             </w:t>
      </w:r>
      <w:r w:rsidRPr="005A1BEE">
        <w:rPr>
          <w:b/>
          <w:bCs/>
          <w:color w:val="000000"/>
        </w:rPr>
        <w:t>Володимир ШМАТЬК</w:t>
      </w:r>
      <w:r>
        <w:rPr>
          <w:b/>
          <w:bCs/>
          <w:color w:val="000000"/>
        </w:rPr>
        <w:t>О</w:t>
      </w:r>
    </w:p>
    <w:p w:rsidR="00B65A3A" w:rsidRDefault="00B65A3A" w:rsidP="004F4276">
      <w:pPr>
        <w:pStyle w:val="BodyTextIndent"/>
        <w:ind w:right="-284" w:firstLine="0"/>
        <w:rPr>
          <w:b/>
          <w:bCs/>
          <w:color w:val="000000"/>
        </w:rPr>
      </w:pPr>
    </w:p>
    <w:p w:rsidR="00B65A3A" w:rsidRDefault="00B65A3A" w:rsidP="004F4276">
      <w:pPr>
        <w:pStyle w:val="BodyTextIndent"/>
        <w:ind w:right="-284" w:firstLine="0"/>
        <w:rPr>
          <w:b/>
          <w:bCs/>
          <w:color w:val="000000"/>
        </w:rPr>
      </w:pPr>
    </w:p>
    <w:p w:rsidR="00B65A3A" w:rsidRPr="007B0F25" w:rsidRDefault="00B65A3A" w:rsidP="007B0F25">
      <w:pPr>
        <w:pStyle w:val="BodyTextIndent"/>
        <w:ind w:firstLine="0"/>
        <w:rPr>
          <w:b/>
          <w:bCs/>
        </w:rPr>
      </w:pPr>
    </w:p>
    <w:sectPr w:rsidR="00B65A3A" w:rsidRPr="007B0F25" w:rsidSect="00440FA2">
      <w:pgSz w:w="11906" w:h="16838"/>
      <w:pgMar w:top="850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B2A6A"/>
    <w:multiLevelType w:val="multilevel"/>
    <w:tmpl w:val="B0F8A59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>
    <w:nsid w:val="47321F37"/>
    <w:multiLevelType w:val="multilevel"/>
    <w:tmpl w:val="59B864B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4B60673B"/>
    <w:multiLevelType w:val="hybridMultilevel"/>
    <w:tmpl w:val="54AE2FCC"/>
    <w:lvl w:ilvl="0" w:tplc="7A745898">
      <w:start w:val="1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3">
    <w:nsid w:val="5F8E13E0"/>
    <w:multiLevelType w:val="hybridMultilevel"/>
    <w:tmpl w:val="7E9EEBE4"/>
    <w:lvl w:ilvl="0" w:tplc="A06E0A0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69703F7D"/>
    <w:multiLevelType w:val="hybridMultilevel"/>
    <w:tmpl w:val="ACE664EE"/>
    <w:lvl w:ilvl="0" w:tplc="3210FDD6">
      <w:start w:val="1"/>
      <w:numFmt w:val="decimal"/>
      <w:lvlText w:val="%1."/>
      <w:lvlJc w:val="left"/>
      <w:pPr>
        <w:ind w:left="927" w:hanging="360"/>
      </w:pPr>
      <w:rPr>
        <w:rFonts w:hint="default"/>
        <w:b/>
        <w:bCs/>
      </w:rPr>
    </w:lvl>
    <w:lvl w:ilvl="1" w:tplc="04220019">
      <w:start w:val="1"/>
      <w:numFmt w:val="lowerLetter"/>
      <w:lvlText w:val="%2."/>
      <w:lvlJc w:val="left"/>
      <w:pPr>
        <w:ind w:left="1647" w:hanging="360"/>
      </w:pPr>
    </w:lvl>
    <w:lvl w:ilvl="2" w:tplc="0422001B">
      <w:start w:val="1"/>
      <w:numFmt w:val="lowerRoman"/>
      <w:lvlText w:val="%3."/>
      <w:lvlJc w:val="right"/>
      <w:pPr>
        <w:ind w:left="2367" w:hanging="180"/>
      </w:pPr>
    </w:lvl>
    <w:lvl w:ilvl="3" w:tplc="0422000F">
      <w:start w:val="1"/>
      <w:numFmt w:val="decimal"/>
      <w:lvlText w:val="%4."/>
      <w:lvlJc w:val="left"/>
      <w:pPr>
        <w:ind w:left="3087" w:hanging="360"/>
      </w:pPr>
    </w:lvl>
    <w:lvl w:ilvl="4" w:tplc="04220019">
      <w:start w:val="1"/>
      <w:numFmt w:val="lowerLetter"/>
      <w:lvlText w:val="%5."/>
      <w:lvlJc w:val="left"/>
      <w:pPr>
        <w:ind w:left="3807" w:hanging="360"/>
      </w:pPr>
    </w:lvl>
    <w:lvl w:ilvl="5" w:tplc="0422001B">
      <w:start w:val="1"/>
      <w:numFmt w:val="lowerRoman"/>
      <w:lvlText w:val="%6."/>
      <w:lvlJc w:val="right"/>
      <w:pPr>
        <w:ind w:left="4527" w:hanging="180"/>
      </w:pPr>
    </w:lvl>
    <w:lvl w:ilvl="6" w:tplc="0422000F">
      <w:start w:val="1"/>
      <w:numFmt w:val="decimal"/>
      <w:lvlText w:val="%7."/>
      <w:lvlJc w:val="left"/>
      <w:pPr>
        <w:ind w:left="5247" w:hanging="360"/>
      </w:pPr>
    </w:lvl>
    <w:lvl w:ilvl="7" w:tplc="04220019">
      <w:start w:val="1"/>
      <w:numFmt w:val="lowerLetter"/>
      <w:lvlText w:val="%8."/>
      <w:lvlJc w:val="left"/>
      <w:pPr>
        <w:ind w:left="5967" w:hanging="360"/>
      </w:pPr>
    </w:lvl>
    <w:lvl w:ilvl="8" w:tplc="0422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56A2"/>
    <w:rsid w:val="0005783D"/>
    <w:rsid w:val="000C3341"/>
    <w:rsid w:val="000C7501"/>
    <w:rsid w:val="000F1399"/>
    <w:rsid w:val="000F2DD8"/>
    <w:rsid w:val="000F74F9"/>
    <w:rsid w:val="001844B1"/>
    <w:rsid w:val="00196641"/>
    <w:rsid w:val="001A70B8"/>
    <w:rsid w:val="001C685A"/>
    <w:rsid w:val="001E4412"/>
    <w:rsid w:val="00252661"/>
    <w:rsid w:val="00254DFA"/>
    <w:rsid w:val="002A6DE1"/>
    <w:rsid w:val="002A74BD"/>
    <w:rsid w:val="002D20CD"/>
    <w:rsid w:val="002D5940"/>
    <w:rsid w:val="003272D3"/>
    <w:rsid w:val="0035770A"/>
    <w:rsid w:val="0036302A"/>
    <w:rsid w:val="00385B72"/>
    <w:rsid w:val="003E53F3"/>
    <w:rsid w:val="00400C78"/>
    <w:rsid w:val="00440FA2"/>
    <w:rsid w:val="004822AD"/>
    <w:rsid w:val="00482AFF"/>
    <w:rsid w:val="004B08B1"/>
    <w:rsid w:val="004F4276"/>
    <w:rsid w:val="00517D58"/>
    <w:rsid w:val="005248A0"/>
    <w:rsid w:val="00550682"/>
    <w:rsid w:val="00555107"/>
    <w:rsid w:val="005808FF"/>
    <w:rsid w:val="005A1BC9"/>
    <w:rsid w:val="005A1BEE"/>
    <w:rsid w:val="005D35C1"/>
    <w:rsid w:val="00611E47"/>
    <w:rsid w:val="00617795"/>
    <w:rsid w:val="00622FCE"/>
    <w:rsid w:val="00634422"/>
    <w:rsid w:val="00646188"/>
    <w:rsid w:val="006809F1"/>
    <w:rsid w:val="006C75EC"/>
    <w:rsid w:val="00714801"/>
    <w:rsid w:val="00727524"/>
    <w:rsid w:val="00766055"/>
    <w:rsid w:val="00787BEA"/>
    <w:rsid w:val="007B0F25"/>
    <w:rsid w:val="007B6B21"/>
    <w:rsid w:val="007C402F"/>
    <w:rsid w:val="007E000D"/>
    <w:rsid w:val="00802686"/>
    <w:rsid w:val="00810254"/>
    <w:rsid w:val="0088577A"/>
    <w:rsid w:val="0090744B"/>
    <w:rsid w:val="00922FA2"/>
    <w:rsid w:val="00930F6E"/>
    <w:rsid w:val="009540BF"/>
    <w:rsid w:val="009B62E3"/>
    <w:rsid w:val="009C6427"/>
    <w:rsid w:val="009F3645"/>
    <w:rsid w:val="00A42AD0"/>
    <w:rsid w:val="00A4642E"/>
    <w:rsid w:val="00A80C75"/>
    <w:rsid w:val="00A8341B"/>
    <w:rsid w:val="00AA1257"/>
    <w:rsid w:val="00AB27F0"/>
    <w:rsid w:val="00AB7374"/>
    <w:rsid w:val="00AD4CBE"/>
    <w:rsid w:val="00B25649"/>
    <w:rsid w:val="00B3736F"/>
    <w:rsid w:val="00B65A3A"/>
    <w:rsid w:val="00B663D3"/>
    <w:rsid w:val="00B93A96"/>
    <w:rsid w:val="00BA20C7"/>
    <w:rsid w:val="00BA67A2"/>
    <w:rsid w:val="00BE1FC1"/>
    <w:rsid w:val="00BF2A31"/>
    <w:rsid w:val="00C20946"/>
    <w:rsid w:val="00C2652D"/>
    <w:rsid w:val="00C352EE"/>
    <w:rsid w:val="00C44938"/>
    <w:rsid w:val="00C70D44"/>
    <w:rsid w:val="00C7584C"/>
    <w:rsid w:val="00CE478E"/>
    <w:rsid w:val="00D56AA3"/>
    <w:rsid w:val="00DF52EF"/>
    <w:rsid w:val="00E035C0"/>
    <w:rsid w:val="00E0629D"/>
    <w:rsid w:val="00E226DF"/>
    <w:rsid w:val="00E549D1"/>
    <w:rsid w:val="00E57C29"/>
    <w:rsid w:val="00EC447F"/>
    <w:rsid w:val="00F256A2"/>
    <w:rsid w:val="00F54CC1"/>
    <w:rsid w:val="00F87108"/>
    <w:rsid w:val="00F977FF"/>
    <w:rsid w:val="00FA2C80"/>
    <w:rsid w:val="00FC1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4B1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F256A2"/>
    <w:pPr>
      <w:spacing w:before="100" w:beforeAutospacing="1" w:after="142" w:line="288" w:lineRule="auto"/>
    </w:pPr>
    <w:rPr>
      <w:rFonts w:cs="Times New Roman"/>
      <w:sz w:val="24"/>
      <w:szCs w:val="24"/>
      <w:lang w:val="ru-RU" w:eastAsia="ru-RU"/>
    </w:rPr>
  </w:style>
  <w:style w:type="paragraph" w:customStyle="1" w:styleId="western">
    <w:name w:val="western"/>
    <w:basedOn w:val="Normal"/>
    <w:uiPriority w:val="99"/>
    <w:rsid w:val="00F256A2"/>
    <w:pPr>
      <w:spacing w:before="100" w:beforeAutospacing="1" w:after="142" w:line="288" w:lineRule="auto"/>
    </w:pPr>
    <w:rPr>
      <w:rFonts w:cs="Times New Roman"/>
      <w:sz w:val="24"/>
      <w:szCs w:val="24"/>
      <w:lang w:val="ru-RU" w:eastAsia="ru-RU"/>
    </w:rPr>
  </w:style>
  <w:style w:type="paragraph" w:styleId="ListParagraph">
    <w:name w:val="List Paragraph"/>
    <w:basedOn w:val="Normal"/>
    <w:uiPriority w:val="99"/>
    <w:qFormat/>
    <w:rsid w:val="001A70B8"/>
    <w:pPr>
      <w:ind w:left="720"/>
    </w:pPr>
  </w:style>
  <w:style w:type="character" w:styleId="Strong">
    <w:name w:val="Strong"/>
    <w:basedOn w:val="DefaultParagraphFont"/>
    <w:uiPriority w:val="99"/>
    <w:qFormat/>
    <w:rsid w:val="000F2DD8"/>
    <w:rPr>
      <w:b/>
      <w:bCs/>
    </w:rPr>
  </w:style>
  <w:style w:type="paragraph" w:styleId="BodyTextIndent">
    <w:name w:val="Body Text Indent"/>
    <w:basedOn w:val="Normal"/>
    <w:link w:val="BodyTextIndentChar"/>
    <w:uiPriority w:val="99"/>
    <w:rsid w:val="00A4642E"/>
    <w:pPr>
      <w:suppressAutoHyphens/>
      <w:spacing w:after="0" w:line="240" w:lineRule="auto"/>
      <w:ind w:right="-5" w:firstLine="540"/>
      <w:jc w:val="both"/>
    </w:pPr>
    <w:rPr>
      <w:rFonts w:cs="Times New Roman"/>
      <w:sz w:val="28"/>
      <w:szCs w:val="28"/>
      <w:lang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A4642E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1">
    <w:name w:val="Текст1"/>
    <w:basedOn w:val="Normal"/>
    <w:uiPriority w:val="99"/>
    <w:rsid w:val="009540BF"/>
    <w:pPr>
      <w:suppressAutoHyphens/>
      <w:spacing w:after="0" w:line="240" w:lineRule="auto"/>
    </w:pPr>
    <w:rPr>
      <w:rFonts w:ascii="Courier New" w:hAnsi="Courier New" w:cs="Courier New"/>
      <w:sz w:val="20"/>
      <w:szCs w:val="20"/>
      <w:lang w:val="ru-RU" w:eastAsia="ar-SA"/>
    </w:rPr>
  </w:style>
  <w:style w:type="paragraph" w:styleId="BalloonText">
    <w:name w:val="Balloon Text"/>
    <w:basedOn w:val="Normal"/>
    <w:link w:val="BalloonTextChar"/>
    <w:uiPriority w:val="99"/>
    <w:semiHidden/>
    <w:rsid w:val="005551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551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2</Pages>
  <Words>2975</Words>
  <Characters>1697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2021-03-01T12:26:00Z</cp:lastPrinted>
  <dcterms:created xsi:type="dcterms:W3CDTF">2021-03-01T13:52:00Z</dcterms:created>
  <dcterms:modified xsi:type="dcterms:W3CDTF">2021-03-01T13:58:00Z</dcterms:modified>
</cp:coreProperties>
</file>