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BB" w:rsidRDefault="005D19BB" w:rsidP="004E030D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049" style="position:absolute;left:0;text-align:left;margin-left:3in;margin-top:-9pt;width:47.85pt;height:66pt;z-index:251658240;visibility:visible" filled="t" fillcolor="aqua">
            <v:imagedata r:id="rId5" o:title="" blacklevel="3932f"/>
            <w10:wrap type="topAndBottom"/>
          </v:shape>
        </w:pict>
      </w:r>
    </w:p>
    <w:p w:rsidR="005D19BB" w:rsidRPr="002E3088" w:rsidRDefault="005D19BB" w:rsidP="004E030D">
      <w:pPr>
        <w:spacing w:after="0"/>
        <w:jc w:val="center"/>
        <w:rPr>
          <w:rFonts w:ascii="Times New Roman" w:hAnsi="Times New Roman" w:cs="Times New Roman"/>
        </w:rPr>
      </w:pPr>
      <w:r w:rsidRPr="002E3088">
        <w:rPr>
          <w:rFonts w:ascii="Times New Roman" w:hAnsi="Times New Roman" w:cs="Times New Roman"/>
          <w:b/>
          <w:bCs/>
          <w:sz w:val="28"/>
          <w:szCs w:val="28"/>
        </w:rPr>
        <w:t>ЧОРТКІВСЬКА  МІСЬКА  РАДА</w:t>
      </w:r>
    </w:p>
    <w:p w:rsidR="005D19BB" w:rsidRPr="007A5122" w:rsidRDefault="005D19BB" w:rsidP="004E030D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ДЕВ</w:t>
      </w:r>
      <w:r w:rsidRPr="004E030D">
        <w:rPr>
          <w:rFonts w:ascii="Times New Roman" w:hAnsi="Times New Roman" w:cs="Times New Roman"/>
          <w:b/>
          <w:bCs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/>
          <w:bCs/>
          <w:sz w:val="28"/>
          <w:szCs w:val="28"/>
        </w:rPr>
        <w:t>ЯТА</w:t>
      </w:r>
      <w:r w:rsidRPr="007A5122">
        <w:rPr>
          <w:rFonts w:ascii="Times New Roman" w:hAnsi="Times New Roman" w:cs="Times New Roman"/>
          <w:b/>
          <w:bCs/>
          <w:sz w:val="28"/>
          <w:szCs w:val="28"/>
        </w:rPr>
        <w:t xml:space="preserve"> СЕСІЯ ВОСЬМОГО СКЛИКАННЯ</w:t>
      </w:r>
    </w:p>
    <w:p w:rsidR="005D19BB" w:rsidRPr="007A5122" w:rsidRDefault="005D19BB" w:rsidP="004E030D">
      <w:pPr>
        <w:spacing w:after="0"/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19BB" w:rsidRPr="007A5122" w:rsidRDefault="005D19BB" w:rsidP="004E030D">
      <w:pPr>
        <w:spacing w:after="0"/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5122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:rsidR="005D19BB" w:rsidRPr="007A5122" w:rsidRDefault="005D19BB" w:rsidP="00C00D5A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lang w:val="uk-UA"/>
        </w:rPr>
      </w:pPr>
    </w:p>
    <w:p w:rsidR="005D19BB" w:rsidRDefault="005D19BB" w:rsidP="00381B26">
      <w:pPr>
        <w:pStyle w:val="NormalWeb"/>
        <w:shd w:val="clear" w:color="auto" w:fill="FFFFFF"/>
        <w:tabs>
          <w:tab w:val="left" w:pos="4820"/>
        </w:tabs>
        <w:spacing w:before="0" w:beforeAutospacing="0" w:after="0" w:afterAutospacing="0"/>
        <w:rPr>
          <w:b/>
          <w:bCs/>
          <w:sz w:val="28"/>
          <w:szCs w:val="28"/>
          <w:lang w:val="uk-UA"/>
        </w:rPr>
      </w:pPr>
    </w:p>
    <w:p w:rsidR="005D19BB" w:rsidRPr="007A5122" w:rsidRDefault="005D19BB" w:rsidP="00381B26">
      <w:pPr>
        <w:pStyle w:val="NormalWeb"/>
        <w:shd w:val="clear" w:color="auto" w:fill="FFFFFF"/>
        <w:tabs>
          <w:tab w:val="left" w:pos="4820"/>
        </w:tabs>
        <w:spacing w:before="0" w:beforeAutospacing="0" w:after="0" w:afterAutospacing="0"/>
        <w:rPr>
          <w:b/>
          <w:bCs/>
          <w:sz w:val="28"/>
          <w:szCs w:val="28"/>
          <w:lang w:val="uk-UA"/>
        </w:rPr>
      </w:pPr>
      <w:r w:rsidRPr="004E030D">
        <w:rPr>
          <w:b/>
          <w:bCs/>
          <w:sz w:val="28"/>
          <w:szCs w:val="28"/>
        </w:rPr>
        <w:t xml:space="preserve">26 </w:t>
      </w:r>
      <w:r>
        <w:rPr>
          <w:b/>
          <w:bCs/>
          <w:sz w:val="28"/>
          <w:szCs w:val="28"/>
          <w:lang w:val="uk-UA"/>
        </w:rPr>
        <w:t xml:space="preserve"> лютого  2021</w:t>
      </w:r>
      <w:r w:rsidRPr="007A5122">
        <w:rPr>
          <w:b/>
          <w:bCs/>
          <w:sz w:val="28"/>
          <w:szCs w:val="28"/>
          <w:lang w:val="uk-UA"/>
        </w:rPr>
        <w:t xml:space="preserve"> року                 </w:t>
      </w:r>
    </w:p>
    <w:p w:rsidR="005D19BB" w:rsidRPr="007A5122" w:rsidRDefault="005D19BB" w:rsidP="00381B26">
      <w:pPr>
        <w:pStyle w:val="NormalWeb"/>
        <w:shd w:val="clear" w:color="auto" w:fill="FFFFFF"/>
        <w:tabs>
          <w:tab w:val="left" w:pos="851"/>
          <w:tab w:val="left" w:pos="4820"/>
        </w:tabs>
        <w:spacing w:before="0" w:beforeAutospacing="0" w:after="0" w:afterAutospacing="0"/>
        <w:rPr>
          <w:b/>
          <w:bCs/>
          <w:sz w:val="28"/>
          <w:szCs w:val="28"/>
          <w:lang w:val="uk-UA"/>
        </w:rPr>
      </w:pPr>
      <w:r w:rsidRPr="007A5122">
        <w:rPr>
          <w:b/>
          <w:bCs/>
          <w:sz w:val="28"/>
          <w:szCs w:val="28"/>
          <w:lang w:val="uk-UA"/>
        </w:rPr>
        <w:t>м. Чортків                                                                                            №</w:t>
      </w:r>
      <w:r>
        <w:rPr>
          <w:b/>
          <w:bCs/>
          <w:sz w:val="28"/>
          <w:szCs w:val="28"/>
          <w:lang w:val="uk-UA"/>
        </w:rPr>
        <w:t xml:space="preserve"> 251</w:t>
      </w:r>
    </w:p>
    <w:p w:rsidR="005D19BB" w:rsidRDefault="005D19BB" w:rsidP="00381B2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D19BB" w:rsidRPr="00C00D5A" w:rsidRDefault="005D19BB" w:rsidP="00C13EF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3261B6">
        <w:rPr>
          <w:rFonts w:ascii="Times New Roman" w:hAnsi="Times New Roman" w:cs="Times New Roman"/>
          <w:b/>
          <w:bCs/>
          <w:sz w:val="28"/>
          <w:szCs w:val="28"/>
        </w:rPr>
        <w:t>Про внесення змін до рішення міської ради</w:t>
      </w:r>
      <w:r w:rsidRPr="003261B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від 19 листопада  2020 року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 </w:t>
      </w:r>
      <w:r w:rsidRPr="003261B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3261B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3261B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>
        <w:rPr>
          <w:rStyle w:val="Strong"/>
          <w:sz w:val="28"/>
          <w:szCs w:val="28"/>
          <w:bdr w:val="none" w:sz="0" w:space="0" w:color="auto" w:frame="1"/>
        </w:rPr>
        <w:t xml:space="preserve">Про утворення та </w:t>
      </w:r>
      <w:r w:rsidRPr="003261B6">
        <w:rPr>
          <w:rStyle w:val="Strong"/>
          <w:sz w:val="28"/>
          <w:szCs w:val="28"/>
          <w:bdr w:val="none" w:sz="0" w:space="0" w:color="auto" w:frame="1"/>
        </w:rPr>
        <w:t>затвердження персонального складу постійних комісій</w:t>
      </w:r>
      <w:r w:rsidRPr="003261B6">
        <w:rPr>
          <w:rFonts w:ascii="Times New Roman" w:hAnsi="Times New Roman" w:cs="Times New Roman"/>
          <w:sz w:val="28"/>
          <w:szCs w:val="28"/>
        </w:rPr>
        <w:t xml:space="preserve"> </w:t>
      </w:r>
      <w:r w:rsidRPr="003261B6">
        <w:rPr>
          <w:rFonts w:ascii="Times New Roman" w:hAnsi="Times New Roman" w:cs="Times New Roman"/>
          <w:b/>
          <w:bCs/>
          <w:sz w:val="28"/>
          <w:szCs w:val="28"/>
        </w:rPr>
        <w:t xml:space="preserve">Чортківської  міської  ради </w:t>
      </w:r>
      <w:r w:rsidRPr="003261B6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3261B6">
        <w:rPr>
          <w:rFonts w:ascii="Times New Roman" w:hAnsi="Times New Roman" w:cs="Times New Roman"/>
          <w:b/>
          <w:bCs/>
          <w:sz w:val="28"/>
          <w:szCs w:val="28"/>
        </w:rPr>
        <w:t>ІІІ –го скликання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D19BB" w:rsidRDefault="005D19BB" w:rsidP="00747FF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13EF3">
        <w:rPr>
          <w:rFonts w:ascii="Times New Roman" w:hAnsi="Times New Roman" w:cs="Times New Roman"/>
          <w:color w:val="000000"/>
          <w:sz w:val="28"/>
          <w:szCs w:val="28"/>
        </w:rPr>
        <w:t>Керуючись Законом України "Про місцеве самоврядування в Україні", враховуючи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3EF3">
        <w:rPr>
          <w:rFonts w:ascii="Times New Roman" w:hAnsi="Times New Roman" w:cs="Times New Roman"/>
          <w:color w:val="000000"/>
          <w:sz w:val="28"/>
          <w:szCs w:val="28"/>
        </w:rPr>
        <w:t xml:space="preserve"> дострокове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3EF3">
        <w:rPr>
          <w:rFonts w:ascii="Times New Roman" w:hAnsi="Times New Roman" w:cs="Times New Roman"/>
          <w:color w:val="000000"/>
          <w:sz w:val="28"/>
          <w:szCs w:val="28"/>
        </w:rPr>
        <w:t>припинення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3EF3">
        <w:rPr>
          <w:rFonts w:ascii="Times New Roman" w:hAnsi="Times New Roman" w:cs="Times New Roman"/>
          <w:color w:val="000000"/>
          <w:sz w:val="28"/>
          <w:szCs w:val="28"/>
        </w:rPr>
        <w:t xml:space="preserve"> повноважень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3EF3">
        <w:rPr>
          <w:rFonts w:ascii="Times New Roman" w:hAnsi="Times New Roman" w:cs="Times New Roman"/>
          <w:color w:val="000000"/>
          <w:sz w:val="28"/>
          <w:szCs w:val="28"/>
        </w:rPr>
        <w:t xml:space="preserve"> депутата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3EF3">
        <w:rPr>
          <w:rFonts w:ascii="Times New Roman" w:hAnsi="Times New Roman" w:cs="Times New Roman"/>
          <w:color w:val="000000"/>
          <w:sz w:val="28"/>
          <w:szCs w:val="28"/>
        </w:rPr>
        <w:t xml:space="preserve">  Чортківської міської ради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3EF3">
        <w:rPr>
          <w:rFonts w:ascii="Times New Roman" w:hAnsi="Times New Roman" w:cs="Times New Roman"/>
          <w:color w:val="000000"/>
          <w:sz w:val="28"/>
          <w:szCs w:val="28"/>
        </w:rPr>
        <w:t xml:space="preserve"> VIII скл</w:t>
      </w:r>
      <w:r>
        <w:rPr>
          <w:rFonts w:ascii="Times New Roman" w:hAnsi="Times New Roman" w:cs="Times New Roman"/>
          <w:color w:val="000000"/>
          <w:sz w:val="28"/>
          <w:szCs w:val="28"/>
        </w:rPr>
        <w:t>икання Гури</w:t>
      </w:r>
      <w:r w:rsidRPr="00C13EF3">
        <w:rPr>
          <w:rFonts w:ascii="Times New Roman" w:hAnsi="Times New Roman" w:cs="Times New Roman"/>
          <w:color w:val="000000"/>
          <w:sz w:val="28"/>
          <w:szCs w:val="28"/>
        </w:rPr>
        <w:t>на В.М., міська рада</w:t>
      </w:r>
      <w:r w:rsidRPr="00C13EF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D19BB" w:rsidRPr="007260EC" w:rsidRDefault="005D19BB" w:rsidP="00747FF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0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ВИРІШИЛА:</w:t>
      </w:r>
      <w:r w:rsidRPr="007260E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D19BB" w:rsidRDefault="005D19BB" w:rsidP="004E03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7260EC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60EC">
        <w:rPr>
          <w:rFonts w:ascii="Times New Roman" w:hAnsi="Times New Roman" w:cs="Times New Roman"/>
          <w:color w:val="000000"/>
          <w:sz w:val="28"/>
          <w:szCs w:val="28"/>
        </w:rPr>
        <w:t>Внести зміни в додаток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60EC">
        <w:rPr>
          <w:rFonts w:ascii="Times New Roman" w:hAnsi="Times New Roman" w:cs="Times New Roman"/>
          <w:color w:val="000000"/>
          <w:sz w:val="28"/>
          <w:szCs w:val="28"/>
        </w:rPr>
        <w:t xml:space="preserve"> до рішення міської ради від </w:t>
      </w:r>
      <w:r w:rsidRPr="007260E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19 листопада  2020 року №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7260E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 «</w:t>
      </w:r>
      <w:r w:rsidRPr="007260EC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Про  утворення</w:t>
      </w:r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7260EC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та  затвердження персонального складу постійних комісій</w:t>
      </w:r>
      <w:r w:rsidRPr="007260EC">
        <w:rPr>
          <w:rFonts w:ascii="Times New Roman" w:hAnsi="Times New Roman" w:cs="Times New Roman"/>
          <w:sz w:val="28"/>
          <w:szCs w:val="28"/>
        </w:rPr>
        <w:t xml:space="preserve"> Чортківської  міської  ради </w:t>
      </w:r>
      <w:r w:rsidRPr="007260E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260EC">
        <w:rPr>
          <w:rFonts w:ascii="Times New Roman" w:hAnsi="Times New Roman" w:cs="Times New Roman"/>
          <w:sz w:val="28"/>
          <w:szCs w:val="28"/>
        </w:rPr>
        <w:t>ІІІ –го скликання»</w:t>
      </w:r>
      <w:r>
        <w:rPr>
          <w:rFonts w:ascii="Times New Roman" w:hAnsi="Times New Roman" w:cs="Times New Roman"/>
          <w:sz w:val="28"/>
          <w:szCs w:val="28"/>
        </w:rPr>
        <w:t>, а саме:</w:t>
      </w:r>
    </w:p>
    <w:p w:rsidR="005D19BB" w:rsidRPr="007260EC" w:rsidRDefault="005D19BB" w:rsidP="004E03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5D19BB" w:rsidRDefault="005D19BB" w:rsidP="004E030D">
      <w:pPr>
        <w:tabs>
          <w:tab w:val="left" w:pos="0"/>
          <w:tab w:val="left" w:pos="709"/>
        </w:tabs>
        <w:spacing w:after="0" w:line="240" w:lineRule="auto"/>
        <w:ind w:left="142"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7260EC">
        <w:rPr>
          <w:rFonts w:ascii="Times New Roman" w:hAnsi="Times New Roman" w:cs="Times New Roman"/>
          <w:color w:val="000000"/>
          <w:sz w:val="28"/>
          <w:szCs w:val="28"/>
        </w:rPr>
        <w:t xml:space="preserve">1.1. Виключити зі складу постійної комісії міської ради  </w:t>
      </w:r>
      <w:r w:rsidRPr="007260EC">
        <w:rPr>
          <w:rFonts w:ascii="Times New Roman" w:hAnsi="Times New Roman" w:cs="Times New Roman"/>
          <w:sz w:val="28"/>
          <w:szCs w:val="28"/>
          <w:lang w:eastAsia="ru-RU"/>
        </w:rPr>
        <w:t>з питань депутатської етики та законності депутата міської ради Гурина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60EC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>іктора Михайловича;</w:t>
      </w:r>
      <w:r w:rsidRPr="007260E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7260EC">
        <w:rPr>
          <w:rFonts w:ascii="Times New Roman" w:hAnsi="Times New Roman" w:cs="Times New Roman"/>
          <w:color w:val="000000"/>
          <w:sz w:val="28"/>
          <w:szCs w:val="28"/>
        </w:rPr>
        <w:t xml:space="preserve">1.2. Включити до складу постійної комісії міської ради </w:t>
      </w:r>
      <w:r w:rsidRPr="007260EC">
        <w:rPr>
          <w:rFonts w:ascii="Times New Roman" w:hAnsi="Times New Roman" w:cs="Times New Roman"/>
          <w:sz w:val="28"/>
          <w:szCs w:val="28"/>
          <w:lang w:eastAsia="ru-RU"/>
        </w:rPr>
        <w:t>з питань депутатської етики та законності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депутата міської ради </w:t>
      </w:r>
      <w:r w:rsidRPr="007260EC">
        <w:rPr>
          <w:rFonts w:ascii="Times New Roman" w:hAnsi="Times New Roman" w:cs="Times New Roman"/>
          <w:sz w:val="28"/>
          <w:szCs w:val="28"/>
          <w:lang w:eastAsia="ru-RU"/>
        </w:rPr>
        <w:t>Демковича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Михайла  </w:t>
      </w:r>
      <w:r w:rsidRPr="007260EC">
        <w:rPr>
          <w:rFonts w:ascii="Times New Roman" w:hAnsi="Times New Roman" w:cs="Times New Roman"/>
          <w:sz w:val="28"/>
          <w:szCs w:val="28"/>
          <w:lang w:eastAsia="ru-RU"/>
        </w:rPr>
        <w:t>Миколайовича.</w:t>
      </w:r>
    </w:p>
    <w:p w:rsidR="005D19BB" w:rsidRPr="007260EC" w:rsidRDefault="005D19BB" w:rsidP="004E030D">
      <w:pPr>
        <w:tabs>
          <w:tab w:val="left" w:pos="0"/>
          <w:tab w:val="left" w:pos="709"/>
        </w:tabs>
        <w:spacing w:after="0" w:line="240" w:lineRule="auto"/>
        <w:ind w:left="142"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19BB" w:rsidRPr="00747FFA" w:rsidRDefault="005D19BB" w:rsidP="004E030D">
      <w:pPr>
        <w:tabs>
          <w:tab w:val="left" w:pos="709"/>
        </w:tabs>
        <w:spacing w:after="18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2. Контроль за виконанням рішення покласти на постійну комісію міської ради</w:t>
      </w:r>
      <w:r w:rsidRPr="007260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60EC">
        <w:rPr>
          <w:rFonts w:ascii="Times New Roman" w:hAnsi="Times New Roman" w:cs="Times New Roman"/>
          <w:sz w:val="28"/>
          <w:szCs w:val="28"/>
          <w:lang w:eastAsia="ru-RU"/>
        </w:rPr>
        <w:t xml:space="preserve"> з питань депутатської етики та законності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D19BB" w:rsidRDefault="005D19BB" w:rsidP="004E030D">
      <w:pPr>
        <w:tabs>
          <w:tab w:val="left" w:pos="709"/>
        </w:tabs>
        <w:spacing w:after="18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19BB" w:rsidRDefault="005D19BB" w:rsidP="00747FFA">
      <w:pPr>
        <w:tabs>
          <w:tab w:val="left" w:pos="709"/>
        </w:tabs>
        <w:spacing w:after="184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7F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Міський голова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</w:t>
      </w:r>
      <w:r w:rsidRPr="00747F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Володимир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7F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ШМАТЬКО</w:t>
      </w:r>
    </w:p>
    <w:p w:rsidR="005D19BB" w:rsidRDefault="005D19BB" w:rsidP="00747FFA">
      <w:pPr>
        <w:rPr>
          <w:rFonts w:ascii="Times New Roman" w:hAnsi="Times New Roman" w:cs="Times New Roman"/>
          <w:sz w:val="28"/>
          <w:szCs w:val="28"/>
        </w:rPr>
      </w:pPr>
    </w:p>
    <w:p w:rsidR="005D19BB" w:rsidRPr="00747FFA" w:rsidRDefault="005D19BB" w:rsidP="00747FFA">
      <w:pPr>
        <w:rPr>
          <w:rFonts w:ascii="Times New Roman" w:hAnsi="Times New Roman" w:cs="Times New Roman"/>
          <w:sz w:val="28"/>
          <w:szCs w:val="28"/>
        </w:rPr>
      </w:pPr>
    </w:p>
    <w:sectPr w:rsidR="005D19BB" w:rsidRPr="00747FFA" w:rsidSect="00FD4133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D5F72"/>
    <w:multiLevelType w:val="hybridMultilevel"/>
    <w:tmpl w:val="79A06878"/>
    <w:lvl w:ilvl="0" w:tplc="123CDE9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6B33F9F"/>
    <w:multiLevelType w:val="hybridMultilevel"/>
    <w:tmpl w:val="FBC67958"/>
    <w:lvl w:ilvl="0" w:tplc="3556ADD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74F186B"/>
    <w:multiLevelType w:val="hybridMultilevel"/>
    <w:tmpl w:val="302670BA"/>
    <w:lvl w:ilvl="0" w:tplc="975E858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78C6E81"/>
    <w:multiLevelType w:val="hybridMultilevel"/>
    <w:tmpl w:val="A4F273AE"/>
    <w:lvl w:ilvl="0" w:tplc="161EE0A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78E7811"/>
    <w:multiLevelType w:val="hybridMultilevel"/>
    <w:tmpl w:val="D6B6BFC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CFF"/>
    <w:rsid w:val="00016A45"/>
    <w:rsid w:val="00033364"/>
    <w:rsid w:val="000504BC"/>
    <w:rsid w:val="000B1563"/>
    <w:rsid w:val="000D7AE3"/>
    <w:rsid w:val="00191706"/>
    <w:rsid w:val="00294B48"/>
    <w:rsid w:val="002E3088"/>
    <w:rsid w:val="00300045"/>
    <w:rsid w:val="003261B6"/>
    <w:rsid w:val="00381B26"/>
    <w:rsid w:val="003D5675"/>
    <w:rsid w:val="004E030D"/>
    <w:rsid w:val="004F714E"/>
    <w:rsid w:val="00582CAF"/>
    <w:rsid w:val="005D19BB"/>
    <w:rsid w:val="00605CD2"/>
    <w:rsid w:val="006069CF"/>
    <w:rsid w:val="007109FA"/>
    <w:rsid w:val="007260EC"/>
    <w:rsid w:val="00747FFA"/>
    <w:rsid w:val="007A5122"/>
    <w:rsid w:val="007A55B4"/>
    <w:rsid w:val="007C0829"/>
    <w:rsid w:val="007D0FBB"/>
    <w:rsid w:val="00863907"/>
    <w:rsid w:val="008F6528"/>
    <w:rsid w:val="00940053"/>
    <w:rsid w:val="00953CFF"/>
    <w:rsid w:val="00974F81"/>
    <w:rsid w:val="00976DC0"/>
    <w:rsid w:val="00992632"/>
    <w:rsid w:val="009B56D0"/>
    <w:rsid w:val="009C67DC"/>
    <w:rsid w:val="00A15A2D"/>
    <w:rsid w:val="00A854D4"/>
    <w:rsid w:val="00A965EC"/>
    <w:rsid w:val="00AF05EE"/>
    <w:rsid w:val="00B056C0"/>
    <w:rsid w:val="00C00D5A"/>
    <w:rsid w:val="00C02407"/>
    <w:rsid w:val="00C13DD6"/>
    <w:rsid w:val="00C13EF3"/>
    <w:rsid w:val="00C42285"/>
    <w:rsid w:val="00CD7173"/>
    <w:rsid w:val="00D1727D"/>
    <w:rsid w:val="00D345DC"/>
    <w:rsid w:val="00D96710"/>
    <w:rsid w:val="00E277B3"/>
    <w:rsid w:val="00F23367"/>
    <w:rsid w:val="00F734E8"/>
    <w:rsid w:val="00F96D92"/>
    <w:rsid w:val="00FD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4D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56C0"/>
    <w:pPr>
      <w:ind w:left="720"/>
    </w:pPr>
  </w:style>
  <w:style w:type="paragraph" w:styleId="NormalWeb">
    <w:name w:val="Normal (Web)"/>
    <w:basedOn w:val="Normal"/>
    <w:uiPriority w:val="99"/>
    <w:rsid w:val="00381B26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 w:eastAsia="ru-RU"/>
    </w:rPr>
  </w:style>
  <w:style w:type="paragraph" w:customStyle="1" w:styleId="a">
    <w:name w:val="......."/>
    <w:basedOn w:val="Normal"/>
    <w:next w:val="Normal"/>
    <w:uiPriority w:val="99"/>
    <w:rsid w:val="00381B26"/>
    <w:pPr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a0">
    <w:name w:val="Базовый"/>
    <w:uiPriority w:val="99"/>
    <w:rsid w:val="00381B26"/>
    <w:pPr>
      <w:suppressAutoHyphens/>
      <w:spacing w:after="160" w:line="256" w:lineRule="auto"/>
    </w:pPr>
    <w:rPr>
      <w:rFonts w:eastAsia="SimSun" w:cs="Calibri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381B26"/>
  </w:style>
  <w:style w:type="character" w:styleId="Strong">
    <w:name w:val="Strong"/>
    <w:basedOn w:val="DefaultParagraphFont"/>
    <w:uiPriority w:val="99"/>
    <w:qFormat/>
    <w:locked/>
    <w:rsid w:val="003261B6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898</Words>
  <Characters>513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І Ш Е Н Н Я Про Звернення депутатів  до Кабінету Міністрів України щодо підвищення тарифів на тепло, електроенергію та холодну воду Керуючись частиною 2 статті 43 Закону України «Про місцеве самоврядування в Україні», частиною 2 статті 2, пунктом 5 ча</dc:title>
  <dc:subject/>
  <dc:creator>user</dc:creator>
  <cp:keywords/>
  <dc:description/>
  <cp:lastModifiedBy>User</cp:lastModifiedBy>
  <cp:revision>3</cp:revision>
  <cp:lastPrinted>2021-01-11T15:40:00Z</cp:lastPrinted>
  <dcterms:created xsi:type="dcterms:W3CDTF">2021-03-03T14:59:00Z</dcterms:created>
  <dcterms:modified xsi:type="dcterms:W3CDTF">2021-03-03T15:02:00Z</dcterms:modified>
</cp:coreProperties>
</file>