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6" w:rsidRPr="00CF4EB1" w:rsidRDefault="00F635D6" w:rsidP="00CF4EB1">
      <w:pPr>
        <w:pStyle w:val="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6.45pt;margin-top:-2pt;width:47.85pt;height:66pt;z-index:251658240;visibility:visible" filled="t" fillcolor="aqua">
            <v:imagedata r:id="rId5" o:title="" blacklevel="3932f"/>
            <w10:wrap type="topAndBottom"/>
          </v:shape>
        </w:pict>
      </w:r>
    </w:p>
    <w:p w:rsidR="00F635D6" w:rsidRPr="006A4AA9" w:rsidRDefault="00F635D6" w:rsidP="005C38A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F635D6" w:rsidRDefault="00F635D6" w:rsidP="00CF4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r w:rsidRPr="00CF4EB1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ЯТА СЕСІЯ ВОСЬМОГО</w:t>
      </w: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F635D6" w:rsidRPr="006A4AA9" w:rsidRDefault="00F635D6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Default="00F635D6" w:rsidP="005C38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635D6" w:rsidRPr="00CF4EB1" w:rsidRDefault="00F635D6" w:rsidP="00CF4EB1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35D6" w:rsidRPr="006A4AA9" w:rsidRDefault="00F635D6" w:rsidP="00006A9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 лютого  2021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№ 261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</w:p>
    <w:p w:rsidR="00F635D6" w:rsidRPr="006A4AA9" w:rsidRDefault="00F635D6" w:rsidP="003B700A">
      <w:pPr>
        <w:pStyle w:val="NormalWeb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</w:t>
      </w:r>
    </w:p>
    <w:p w:rsidR="00F635D6" w:rsidRPr="006A4AA9" w:rsidRDefault="00F635D6" w:rsidP="00006A98">
      <w:pPr>
        <w:rPr>
          <w:rFonts w:ascii="Times New Roman" w:hAnsi="Times New Roman" w:cs="Times New Roman"/>
        </w:rPr>
      </w:pPr>
    </w:p>
    <w:p w:rsidR="00F635D6" w:rsidRDefault="00F635D6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F635D6" w:rsidRPr="009A3E6C" w:rsidRDefault="00F635D6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F635D6" w:rsidRDefault="00F635D6" w:rsidP="00006A98">
      <w:pPr>
        <w:rPr>
          <w:rFonts w:ascii="Times New Roman" w:hAnsi="Times New Roman" w:cs="Times New Roman"/>
          <w:sz w:val="28"/>
          <w:szCs w:val="28"/>
        </w:rPr>
      </w:pPr>
    </w:p>
    <w:p w:rsidR="00F635D6" w:rsidRPr="009D43EC" w:rsidRDefault="00F635D6" w:rsidP="009703AA">
      <w:pPr>
        <w:pStyle w:val="HTMLPreformatted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пропозицію депутата міської ради Любомира Махомета про виділення матеріальної допомоги на лікування</w:t>
      </w:r>
      <w:r w:rsidRPr="00F5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Мостовик Наталії Василівни, відповідно до  </w:t>
      </w:r>
      <w:r w:rsidRPr="009A3E6C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допомоги громадянам  Чортківської міської територіальної громади на 2021-2023</w:t>
      </w:r>
      <w:r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, затвердженої рішенням міської ради від 24 грудня 2020 року № 91 та, керуючись статтею 26</w:t>
      </w:r>
      <w:r w:rsidRPr="005605D9"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>в Україні"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F635D6" w:rsidRDefault="00F635D6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Default="00F635D6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635D6" w:rsidRDefault="00F635D6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Pr="00F54470" w:rsidRDefault="00F635D6" w:rsidP="00F54470">
      <w:pPr>
        <w:tabs>
          <w:tab w:val="left" w:pos="108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4470">
        <w:rPr>
          <w:rFonts w:ascii="Times New Roman" w:hAnsi="Times New Roman" w:cs="Times New Roman"/>
          <w:sz w:val="28"/>
          <w:szCs w:val="28"/>
        </w:rPr>
        <w:t xml:space="preserve">1. 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Мостовик Наталії Василівні кошти в сумі                               20 (двадцять) тисяч гривень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допомоги</w:t>
      </w:r>
      <w:r>
        <w:rPr>
          <w:rFonts w:ascii="Times New Roman" w:hAnsi="Times New Roman" w:cs="Times New Roman"/>
          <w:sz w:val="28"/>
          <w:szCs w:val="28"/>
        </w:rPr>
        <w:t xml:space="preserve">  на лікування.</w:t>
      </w:r>
    </w:p>
    <w:p w:rsidR="00F635D6" w:rsidRDefault="00F635D6" w:rsidP="00F54470">
      <w:pPr>
        <w:tabs>
          <w:tab w:val="left" w:pos="108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5D6" w:rsidRDefault="00F635D6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Управлінню соціального захисту та охорони здоров</w:t>
      </w:r>
      <w:r w:rsidRPr="0083727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A3E6C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допомоги громадянам  Чортківської міської територіальної громади на 2021-2023</w:t>
      </w:r>
      <w:r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5D6" w:rsidRDefault="00F635D6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D6" w:rsidRPr="00006A98" w:rsidRDefault="00F635D6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06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A9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питань 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та економічного розвитку.</w:t>
      </w:r>
    </w:p>
    <w:p w:rsidR="00F635D6" w:rsidRDefault="00F635D6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D6" w:rsidRPr="00540F8B" w:rsidRDefault="00F635D6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F635D6" w:rsidRPr="00144B65" w:rsidRDefault="00F635D6" w:rsidP="009703A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35D6" w:rsidRPr="00144B65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40295"/>
    <w:rsid w:val="000B28F5"/>
    <w:rsid w:val="000F25B6"/>
    <w:rsid w:val="00130499"/>
    <w:rsid w:val="00144B65"/>
    <w:rsid w:val="001A43E5"/>
    <w:rsid w:val="00231B01"/>
    <w:rsid w:val="00251823"/>
    <w:rsid w:val="00257E82"/>
    <w:rsid w:val="00284A56"/>
    <w:rsid w:val="002958D1"/>
    <w:rsid w:val="002B6209"/>
    <w:rsid w:val="00341057"/>
    <w:rsid w:val="00351DBD"/>
    <w:rsid w:val="003B700A"/>
    <w:rsid w:val="003C1FE4"/>
    <w:rsid w:val="003D7068"/>
    <w:rsid w:val="0041506F"/>
    <w:rsid w:val="004165E4"/>
    <w:rsid w:val="00454605"/>
    <w:rsid w:val="005071E5"/>
    <w:rsid w:val="00523BF5"/>
    <w:rsid w:val="00540F8B"/>
    <w:rsid w:val="00550FEF"/>
    <w:rsid w:val="005605D9"/>
    <w:rsid w:val="005664B2"/>
    <w:rsid w:val="005C38A9"/>
    <w:rsid w:val="005E6AD1"/>
    <w:rsid w:val="00666016"/>
    <w:rsid w:val="006A4AA9"/>
    <w:rsid w:val="006C7718"/>
    <w:rsid w:val="006D56E4"/>
    <w:rsid w:val="00752964"/>
    <w:rsid w:val="007C5C40"/>
    <w:rsid w:val="00801F8A"/>
    <w:rsid w:val="00837276"/>
    <w:rsid w:val="00842585"/>
    <w:rsid w:val="008A0811"/>
    <w:rsid w:val="008B30EE"/>
    <w:rsid w:val="008D5FB1"/>
    <w:rsid w:val="00950A5A"/>
    <w:rsid w:val="009703AA"/>
    <w:rsid w:val="009A3E6C"/>
    <w:rsid w:val="009D43EC"/>
    <w:rsid w:val="009F1A7F"/>
    <w:rsid w:val="00A32F42"/>
    <w:rsid w:val="00A5464B"/>
    <w:rsid w:val="00B023D6"/>
    <w:rsid w:val="00B123F0"/>
    <w:rsid w:val="00B15664"/>
    <w:rsid w:val="00B17AFB"/>
    <w:rsid w:val="00B51DCA"/>
    <w:rsid w:val="00B660C5"/>
    <w:rsid w:val="00B85CAC"/>
    <w:rsid w:val="00CB5E35"/>
    <w:rsid w:val="00CF4EB1"/>
    <w:rsid w:val="00D33FD1"/>
    <w:rsid w:val="00D55CF4"/>
    <w:rsid w:val="00DB7488"/>
    <w:rsid w:val="00E210BE"/>
    <w:rsid w:val="00E35FBB"/>
    <w:rsid w:val="00E505FB"/>
    <w:rsid w:val="00E65D02"/>
    <w:rsid w:val="00EE53C6"/>
    <w:rsid w:val="00F04B17"/>
    <w:rsid w:val="00F40887"/>
    <w:rsid w:val="00F54470"/>
    <w:rsid w:val="00F635D6"/>
    <w:rsid w:val="00F654B9"/>
    <w:rsid w:val="00F7412E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B28F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Normal"/>
    <w:next w:val="Normal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896</Words>
  <Characters>512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2021-02-23T13:27:00Z</cp:lastPrinted>
  <dcterms:created xsi:type="dcterms:W3CDTF">2021-03-03T13:35:00Z</dcterms:created>
  <dcterms:modified xsi:type="dcterms:W3CDTF">2021-03-03T13:57:00Z</dcterms:modified>
</cp:coreProperties>
</file>