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D7" w:rsidRDefault="00FF25D7" w:rsidP="006F7126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95pt;margin-top:-9.2pt;width:46.3pt;height:64.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FF25D7" w:rsidRPr="00E95220" w:rsidRDefault="00FF25D7" w:rsidP="006F7126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ДЕВ</w:t>
      </w:r>
      <w:r w:rsidRPr="006F7126">
        <w:rPr>
          <w:b/>
          <w:bCs/>
          <w:lang w:val="ru-RU"/>
        </w:rPr>
        <w:t>’</w:t>
      </w:r>
      <w:r>
        <w:rPr>
          <w:b/>
          <w:bCs/>
        </w:rPr>
        <w:t>ЯТА СЕСІЯ ВОСЬМОГО СКЛИКАННЯ</w:t>
      </w:r>
    </w:p>
    <w:p w:rsidR="00FF25D7" w:rsidRDefault="00FF25D7" w:rsidP="006F7126">
      <w:pPr>
        <w:ind w:right="-5"/>
      </w:pPr>
    </w:p>
    <w:p w:rsidR="00FF25D7" w:rsidRDefault="00FF25D7" w:rsidP="006F7126">
      <w:pPr>
        <w:ind w:right="-5"/>
        <w:rPr>
          <w:b/>
          <w:bCs/>
        </w:rPr>
      </w:pPr>
      <w:r>
        <w:rPr>
          <w:b/>
          <w:bCs/>
        </w:rPr>
        <w:t xml:space="preserve">                                                           РІШЕННЯ</w:t>
      </w:r>
    </w:p>
    <w:p w:rsidR="00FF25D7" w:rsidRDefault="00FF25D7" w:rsidP="006F7126">
      <w:pPr>
        <w:ind w:right="-5"/>
        <w:rPr>
          <w:b/>
          <w:bCs/>
        </w:rPr>
      </w:pPr>
    </w:p>
    <w:p w:rsidR="00FF25D7" w:rsidRDefault="00FF25D7" w:rsidP="006F7126">
      <w:pPr>
        <w:ind w:right="-5"/>
        <w:rPr>
          <w:b/>
          <w:bCs/>
        </w:rPr>
      </w:pPr>
    </w:p>
    <w:p w:rsidR="00FF25D7" w:rsidRDefault="00FF25D7" w:rsidP="00F24B7F">
      <w:pPr>
        <w:tabs>
          <w:tab w:val="left" w:pos="709"/>
        </w:tabs>
        <w:ind w:right="-5"/>
        <w:rPr>
          <w:b/>
          <w:bCs/>
        </w:rPr>
      </w:pPr>
      <w:r w:rsidRPr="006F7126">
        <w:rPr>
          <w:b/>
          <w:bCs/>
          <w:lang w:val="ru-RU"/>
        </w:rPr>
        <w:t xml:space="preserve">26 </w:t>
      </w:r>
      <w:r>
        <w:rPr>
          <w:b/>
          <w:bCs/>
        </w:rPr>
        <w:t>лютого 2021 року                                                                           № 307</w:t>
      </w:r>
    </w:p>
    <w:p w:rsidR="00FF25D7" w:rsidRDefault="00FF25D7" w:rsidP="006F7126">
      <w:pPr>
        <w:ind w:right="-5"/>
        <w:rPr>
          <w:b/>
          <w:bCs/>
        </w:rPr>
      </w:pPr>
      <w:r>
        <w:rPr>
          <w:b/>
          <w:bCs/>
        </w:rPr>
        <w:t>м. Чортків</w:t>
      </w:r>
    </w:p>
    <w:p w:rsidR="00FF25D7" w:rsidRDefault="00FF25D7" w:rsidP="00AB42DB">
      <w:pPr>
        <w:tabs>
          <w:tab w:val="left" w:pos="3555"/>
        </w:tabs>
        <w:ind w:right="-5"/>
        <w:rPr>
          <w:b/>
          <w:bCs/>
        </w:rPr>
      </w:pPr>
    </w:p>
    <w:p w:rsidR="00FF25D7" w:rsidRPr="00AB42DB" w:rsidRDefault="00FF25D7" w:rsidP="00AB42DB">
      <w:pPr>
        <w:ind w:right="-5"/>
        <w:rPr>
          <w:b/>
          <w:bCs/>
          <w:spacing w:val="-12"/>
          <w:lang w:val="ru-RU"/>
        </w:rPr>
      </w:pPr>
      <w:r w:rsidRPr="00AB42DB">
        <w:rPr>
          <w:b/>
          <w:bCs/>
          <w:spacing w:val="-12"/>
        </w:rPr>
        <w:t xml:space="preserve">Про затвердження Положення про </w:t>
      </w:r>
    </w:p>
    <w:p w:rsidR="00FF25D7" w:rsidRPr="00AB42DB" w:rsidRDefault="00FF25D7" w:rsidP="00AB42DB">
      <w:pPr>
        <w:ind w:right="-5"/>
        <w:rPr>
          <w:b/>
          <w:bCs/>
          <w:lang w:val="ru-RU"/>
        </w:rPr>
      </w:pPr>
      <w:r w:rsidRPr="00AB42DB">
        <w:rPr>
          <w:b/>
          <w:bCs/>
        </w:rPr>
        <w:t>помічника-консультанта депутата</w:t>
      </w:r>
    </w:p>
    <w:p w:rsidR="00FF25D7" w:rsidRPr="00AB42DB" w:rsidRDefault="00FF25D7" w:rsidP="00AB42DB">
      <w:pPr>
        <w:ind w:right="-5"/>
        <w:rPr>
          <w:b/>
          <w:bCs/>
          <w:spacing w:val="-12"/>
          <w:lang w:val="ru-RU"/>
        </w:rPr>
      </w:pPr>
      <w:r w:rsidRPr="00AB42DB">
        <w:rPr>
          <w:b/>
          <w:bCs/>
        </w:rPr>
        <w:t>Чортківської міської ради</w:t>
      </w:r>
    </w:p>
    <w:p w:rsidR="00FF25D7" w:rsidRPr="00AB42DB" w:rsidRDefault="00FF25D7" w:rsidP="00AB42DB">
      <w:pPr>
        <w:ind w:right="-5"/>
        <w:rPr>
          <w:b/>
          <w:bCs/>
          <w:spacing w:val="-12"/>
        </w:rPr>
      </w:pPr>
    </w:p>
    <w:p w:rsidR="00FF25D7" w:rsidRPr="00AB42DB" w:rsidRDefault="00FF25D7" w:rsidP="00DD7EBF">
      <w:pPr>
        <w:jc w:val="both"/>
      </w:pPr>
      <w:r w:rsidRPr="00AB42DB">
        <w:t xml:space="preserve">     </w:t>
      </w:r>
      <w:r w:rsidRPr="00AB42DB">
        <w:rPr>
          <w:rStyle w:val="Strong"/>
          <w:b w:val="0"/>
          <w:bCs w:val="0"/>
          <w:color w:val="000000"/>
        </w:rPr>
        <w:t>  </w:t>
      </w:r>
      <w:r>
        <w:rPr>
          <w:rStyle w:val="Strong"/>
          <w:b w:val="0"/>
          <w:bCs w:val="0"/>
          <w:color w:val="000000"/>
        </w:rPr>
        <w:t xml:space="preserve">  Керуючись  статтями 26, 59 </w:t>
      </w:r>
      <w:r w:rsidRPr="00AB42DB">
        <w:rPr>
          <w:rStyle w:val="Strong"/>
          <w:b w:val="0"/>
          <w:bCs w:val="0"/>
          <w:color w:val="000000"/>
        </w:rPr>
        <w:t>Закону України «Про місцеве самоврядування в Україні», статтею 29-1 Закону України «Про статус депутатів місцевих рад</w:t>
      </w:r>
      <w:r w:rsidRPr="00AB42DB">
        <w:t>»</w:t>
      </w:r>
      <w:r>
        <w:t xml:space="preserve">, </w:t>
      </w:r>
      <w:r w:rsidRPr="00AB42DB">
        <w:t xml:space="preserve"> міська рада</w:t>
      </w:r>
    </w:p>
    <w:p w:rsidR="00FF25D7" w:rsidRPr="00AB42DB" w:rsidRDefault="00FF25D7" w:rsidP="00DD7EBF">
      <w:pPr>
        <w:tabs>
          <w:tab w:val="left" w:pos="7170"/>
        </w:tabs>
        <w:jc w:val="both"/>
      </w:pPr>
      <w:r w:rsidRPr="00AB42DB">
        <w:tab/>
      </w:r>
    </w:p>
    <w:p w:rsidR="00FF25D7" w:rsidRPr="00AB42DB" w:rsidRDefault="00FF25D7" w:rsidP="00DD7EBF">
      <w:pPr>
        <w:rPr>
          <w:b/>
          <w:bCs/>
        </w:rPr>
      </w:pPr>
      <w:r w:rsidRPr="00AB42DB">
        <w:rPr>
          <w:b/>
          <w:bCs/>
        </w:rPr>
        <w:t>ВИРІШИЛА:</w:t>
      </w:r>
    </w:p>
    <w:p w:rsidR="00FF25D7" w:rsidRPr="00AB42DB" w:rsidRDefault="00FF25D7" w:rsidP="00DD7EBF">
      <w:pPr>
        <w:jc w:val="both"/>
      </w:pPr>
    </w:p>
    <w:p w:rsidR="00FF25D7" w:rsidRPr="00AB42DB" w:rsidRDefault="00FF25D7" w:rsidP="00DD7EBF">
      <w:pPr>
        <w:ind w:firstLine="708"/>
        <w:jc w:val="both"/>
      </w:pPr>
      <w:r w:rsidRPr="00AB42DB">
        <w:t>1.</w:t>
      </w:r>
      <w:r>
        <w:t xml:space="preserve"> </w:t>
      </w:r>
      <w:r w:rsidRPr="00AB42DB">
        <w:t xml:space="preserve">Затвердити </w:t>
      </w:r>
      <w:r w:rsidRPr="00AB42DB">
        <w:rPr>
          <w:spacing w:val="-12"/>
        </w:rPr>
        <w:t xml:space="preserve">Положення про </w:t>
      </w:r>
      <w:r w:rsidRPr="00AB42DB">
        <w:t>помічника-консультанта депутата Чортківської міської ради</w:t>
      </w:r>
      <w:r w:rsidRPr="00AB42DB">
        <w:rPr>
          <w:spacing w:val="-12"/>
        </w:rPr>
        <w:t xml:space="preserve">  (додається).</w:t>
      </w:r>
    </w:p>
    <w:p w:rsidR="00FF25D7" w:rsidRPr="00AB42DB" w:rsidRDefault="00FF25D7" w:rsidP="00DD7EBF">
      <w:pPr>
        <w:jc w:val="both"/>
        <w:rPr>
          <w:spacing w:val="-12"/>
        </w:rPr>
      </w:pPr>
    </w:p>
    <w:p w:rsidR="00FF25D7" w:rsidRPr="00AB42DB" w:rsidRDefault="00FF25D7" w:rsidP="00DD7EBF">
      <w:pPr>
        <w:ind w:firstLine="708"/>
        <w:jc w:val="both"/>
        <w:rPr>
          <w:spacing w:val="-12"/>
        </w:rPr>
      </w:pPr>
      <w:r w:rsidRPr="00AB42DB">
        <w:rPr>
          <w:spacing w:val="-12"/>
        </w:rPr>
        <w:t>2. Дане рішення оприлюднити на офіційному сайті Чортківської міської ради.</w:t>
      </w:r>
    </w:p>
    <w:p w:rsidR="00FF25D7" w:rsidRPr="00AB42DB" w:rsidRDefault="00FF25D7" w:rsidP="00DD7EBF">
      <w:pPr>
        <w:jc w:val="both"/>
      </w:pPr>
      <w:r w:rsidRPr="00AB42DB">
        <w:rPr>
          <w:spacing w:val="-12"/>
        </w:rPr>
        <w:t xml:space="preserve"> </w:t>
      </w:r>
    </w:p>
    <w:p w:rsidR="00FF25D7" w:rsidRPr="0040325E" w:rsidRDefault="00FF25D7" w:rsidP="00F24B7F">
      <w:pPr>
        <w:tabs>
          <w:tab w:val="left" w:pos="3555"/>
          <w:tab w:val="left" w:pos="4820"/>
        </w:tabs>
        <w:jc w:val="both"/>
      </w:pPr>
      <w:r>
        <w:t xml:space="preserve">          3. Визнати таким, що втратило чинність рішення міської ради  від 19 лютого 2016 року № 107 «</w:t>
      </w:r>
      <w:r w:rsidRPr="0040325E">
        <w:rPr>
          <w:spacing w:val="-12"/>
        </w:rPr>
        <w:t xml:space="preserve">Про затвердження Положення про </w:t>
      </w:r>
      <w:r w:rsidRPr="0040325E">
        <w:t>помічника-консультанта депутата Чортківської міської ради»</w:t>
      </w:r>
    </w:p>
    <w:p w:rsidR="00FF25D7" w:rsidRPr="0040325E" w:rsidRDefault="00FF25D7" w:rsidP="00DD7EBF">
      <w:pPr>
        <w:jc w:val="both"/>
        <w:rPr>
          <w:lang w:val="ru-RU"/>
        </w:rPr>
      </w:pPr>
    </w:p>
    <w:p w:rsidR="00FF25D7" w:rsidRPr="00AB42DB" w:rsidRDefault="00FF25D7" w:rsidP="00DD7EBF">
      <w:pPr>
        <w:jc w:val="both"/>
      </w:pPr>
      <w:r>
        <w:rPr>
          <w:lang w:val="ru-RU"/>
        </w:rPr>
        <w:t xml:space="preserve">          </w:t>
      </w:r>
      <w:r>
        <w:t>4</w:t>
      </w:r>
      <w:r w:rsidRPr="00AB42DB">
        <w:t>.</w:t>
      </w:r>
      <w:r>
        <w:t xml:space="preserve"> </w:t>
      </w:r>
      <w:r w:rsidRPr="00AB42DB">
        <w:t>Контроль за виконанням рішення по</w:t>
      </w:r>
      <w:r>
        <w:t xml:space="preserve">класти на постійну </w:t>
      </w:r>
      <w:r w:rsidRPr="00AB42DB">
        <w:t xml:space="preserve"> комісію</w:t>
      </w:r>
      <w:r>
        <w:t xml:space="preserve"> міської ради  з питань депутатської етики та дотримання законності.</w:t>
      </w:r>
    </w:p>
    <w:p w:rsidR="00FF25D7" w:rsidRPr="00AB42DB" w:rsidRDefault="00FF25D7" w:rsidP="00DD7EBF">
      <w:pPr>
        <w:jc w:val="both"/>
      </w:pPr>
    </w:p>
    <w:p w:rsidR="00FF25D7" w:rsidRPr="00AB42DB" w:rsidRDefault="00FF25D7" w:rsidP="00DD7EBF">
      <w:pPr>
        <w:jc w:val="both"/>
      </w:pPr>
    </w:p>
    <w:p w:rsidR="00FF25D7" w:rsidRPr="00A87AE9" w:rsidRDefault="00FF25D7" w:rsidP="00DD7EBF">
      <w:pPr>
        <w:rPr>
          <w:b/>
          <w:bCs/>
        </w:rPr>
      </w:pPr>
      <w:r w:rsidRPr="00AB42DB">
        <w:rPr>
          <w:b/>
          <w:bCs/>
        </w:rPr>
        <w:t xml:space="preserve"> Міський голова                                                  </w:t>
      </w:r>
      <w:r>
        <w:rPr>
          <w:b/>
          <w:bCs/>
        </w:rPr>
        <w:t xml:space="preserve">           </w:t>
      </w:r>
      <w:r w:rsidRPr="00AB42DB">
        <w:rPr>
          <w:b/>
          <w:bCs/>
        </w:rPr>
        <w:t xml:space="preserve"> </w:t>
      </w:r>
      <w:r>
        <w:rPr>
          <w:b/>
          <w:bCs/>
        </w:rPr>
        <w:t>Володимир  ШМАТЬКО</w:t>
      </w:r>
    </w:p>
    <w:p w:rsidR="00FF25D7" w:rsidRPr="00AB42DB" w:rsidRDefault="00FF25D7" w:rsidP="00DD7EBF">
      <w:pPr>
        <w:rPr>
          <w:b/>
          <w:bCs/>
        </w:rPr>
      </w:pPr>
    </w:p>
    <w:p w:rsidR="00FF25D7" w:rsidRDefault="00FF25D7" w:rsidP="00DD7EBF">
      <w:pPr>
        <w:rPr>
          <w:sz w:val="20"/>
          <w:szCs w:val="20"/>
        </w:rPr>
      </w:pPr>
    </w:p>
    <w:p w:rsidR="00FF25D7" w:rsidRPr="00DE0E60" w:rsidRDefault="00FF25D7" w:rsidP="00DD7EBF">
      <w:pPr>
        <w:rPr>
          <w:lang w:val="ru-RU"/>
        </w:rPr>
      </w:pPr>
    </w:p>
    <w:p w:rsidR="00FF25D7" w:rsidRDefault="00FF25D7" w:rsidP="00DD7EBF">
      <w:r>
        <w:t xml:space="preserve">                                                                           </w:t>
      </w:r>
    </w:p>
    <w:p w:rsidR="00FF25D7" w:rsidRDefault="00FF25D7" w:rsidP="00DD7EBF"/>
    <w:p w:rsidR="00FF25D7" w:rsidRDefault="00FF25D7" w:rsidP="00DD7EBF"/>
    <w:p w:rsidR="00FF25D7" w:rsidRPr="00B47E1A" w:rsidRDefault="00FF25D7" w:rsidP="00B47E1A">
      <w:r>
        <w:t xml:space="preserve">                                                                                                                                                </w:t>
      </w:r>
    </w:p>
    <w:sectPr w:rsidR="00FF25D7" w:rsidRPr="00B47E1A" w:rsidSect="007D5C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38E"/>
    <w:multiLevelType w:val="singleLevel"/>
    <w:tmpl w:val="B5527B4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hint="default"/>
      </w:rPr>
    </w:lvl>
  </w:abstractNum>
  <w:abstractNum w:abstractNumId="1">
    <w:nsid w:val="3E0C0838"/>
    <w:multiLevelType w:val="singleLevel"/>
    <w:tmpl w:val="EEB4F346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hint="default"/>
      </w:rPr>
    </w:lvl>
  </w:abstractNum>
  <w:abstractNum w:abstractNumId="2">
    <w:nsid w:val="46FF590D"/>
    <w:multiLevelType w:val="singleLevel"/>
    <w:tmpl w:val="03B8F90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</w:abstractNum>
  <w:abstractNum w:abstractNumId="3">
    <w:nsid w:val="5EF64489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4">
    <w:nsid w:val="6EEB7DDE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72"/>
    <w:rsid w:val="00105043"/>
    <w:rsid w:val="00124AC7"/>
    <w:rsid w:val="00146FF7"/>
    <w:rsid w:val="00157018"/>
    <w:rsid w:val="0016051F"/>
    <w:rsid w:val="00162A3E"/>
    <w:rsid w:val="00162FAF"/>
    <w:rsid w:val="001817CC"/>
    <w:rsid w:val="001B1A8E"/>
    <w:rsid w:val="001D1378"/>
    <w:rsid w:val="002741A3"/>
    <w:rsid w:val="00382DBC"/>
    <w:rsid w:val="003B1F18"/>
    <w:rsid w:val="003B7CE8"/>
    <w:rsid w:val="003D6614"/>
    <w:rsid w:val="003E45E6"/>
    <w:rsid w:val="00401B73"/>
    <w:rsid w:val="0040325E"/>
    <w:rsid w:val="00412C42"/>
    <w:rsid w:val="00432BED"/>
    <w:rsid w:val="0047161F"/>
    <w:rsid w:val="00513BE1"/>
    <w:rsid w:val="0055296D"/>
    <w:rsid w:val="00553D01"/>
    <w:rsid w:val="005E2E16"/>
    <w:rsid w:val="006375E9"/>
    <w:rsid w:val="00640035"/>
    <w:rsid w:val="006D27D8"/>
    <w:rsid w:val="006F7126"/>
    <w:rsid w:val="007165EB"/>
    <w:rsid w:val="00737D60"/>
    <w:rsid w:val="007D4ED3"/>
    <w:rsid w:val="007D5C0D"/>
    <w:rsid w:val="008A12E4"/>
    <w:rsid w:val="008A45EE"/>
    <w:rsid w:val="008E61FF"/>
    <w:rsid w:val="009E6539"/>
    <w:rsid w:val="009F63CD"/>
    <w:rsid w:val="00A01629"/>
    <w:rsid w:val="00A63772"/>
    <w:rsid w:val="00A77372"/>
    <w:rsid w:val="00A833B7"/>
    <w:rsid w:val="00A84490"/>
    <w:rsid w:val="00A87AE9"/>
    <w:rsid w:val="00A949A6"/>
    <w:rsid w:val="00A95E40"/>
    <w:rsid w:val="00AA6975"/>
    <w:rsid w:val="00AB42DB"/>
    <w:rsid w:val="00B11460"/>
    <w:rsid w:val="00B47E1A"/>
    <w:rsid w:val="00B5007E"/>
    <w:rsid w:val="00B5564F"/>
    <w:rsid w:val="00B55F71"/>
    <w:rsid w:val="00BD5860"/>
    <w:rsid w:val="00C12365"/>
    <w:rsid w:val="00C33493"/>
    <w:rsid w:val="00C503B5"/>
    <w:rsid w:val="00D247A0"/>
    <w:rsid w:val="00DD7EBF"/>
    <w:rsid w:val="00DE0E60"/>
    <w:rsid w:val="00E131D1"/>
    <w:rsid w:val="00E648AF"/>
    <w:rsid w:val="00E95220"/>
    <w:rsid w:val="00EA397E"/>
    <w:rsid w:val="00EB1778"/>
    <w:rsid w:val="00F24B7F"/>
    <w:rsid w:val="00F416B6"/>
    <w:rsid w:val="00F867C8"/>
    <w:rsid w:val="00FD6320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72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632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6320"/>
    <w:rPr>
      <w:rFonts w:ascii="Times New Roman" w:hAnsi="Times New Roman" w:cs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locked/>
    <w:rsid w:val="00AB42D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B42D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R1">
    <w:name w:val="FR1"/>
    <w:uiPriority w:val="99"/>
    <w:rsid w:val="00AB42D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961</Words>
  <Characters>548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5</cp:revision>
  <cp:lastPrinted>2021-03-04T10:52:00Z</cp:lastPrinted>
  <dcterms:created xsi:type="dcterms:W3CDTF">2021-03-04T13:51:00Z</dcterms:created>
  <dcterms:modified xsi:type="dcterms:W3CDTF">2021-03-04T13:59:00Z</dcterms:modified>
</cp:coreProperties>
</file>