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FC" w:rsidRDefault="00904CFC">
      <w:pPr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object w:dxaOrig="795" w:dyaOrig="1043">
          <v:rect id="rectole0000000000" o:spid="_x0000_i1025" style="width:39.75pt;height:52.5pt" o:ole="" o:preferrelative="t" stroked="f">
            <v:imagedata r:id="rId4" o:title=""/>
          </v:rect>
          <o:OLEObject Type="Embed" ProgID="StaticMetafile" ShapeID="rectole0000000000" DrawAspect="Content" ObjectID="_1697436052" r:id="rId5"/>
        </w:object>
      </w:r>
    </w:p>
    <w:p w:rsidR="00904CFC" w:rsidRDefault="00904CFC">
      <w:pPr>
        <w:spacing w:after="200" w:line="276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КОМУНАЛЬНЕ ПІДПРИЄМСТВО«БЛАГОУСТРІЙ»</w:t>
      </w:r>
    </w:p>
    <w:p w:rsidR="00904CFC" w:rsidRDefault="00904CFC">
      <w:pPr>
        <w:spacing w:after="200" w:line="276" w:lineRule="auto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ЧОРТКІВСЬКОЇ МІСЬКОЇ РАДИ</w:t>
      </w:r>
    </w:p>
    <w:p w:rsidR="00904CFC" w:rsidRDefault="00904CFC">
      <w:pPr>
        <w:spacing w:after="20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48500 Тернопільська обл. м. Чортків, вул. Заводська,2</w:t>
      </w:r>
    </w:p>
    <w:p w:rsidR="00904CFC" w:rsidRDefault="00904CFC">
      <w:pPr>
        <w:tabs>
          <w:tab w:val="center" w:pos="4988"/>
        </w:tabs>
        <w:spacing w:after="200" w:line="276" w:lineRule="auto"/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>E-mail: blahoustriy_chortkiv@ukr.net,  Код ЄДРПОУ 43506764</w:t>
      </w:r>
    </w:p>
    <w:p w:rsidR="00904CFC" w:rsidRDefault="00904CFC">
      <w:pPr>
        <w:spacing w:after="200" w:line="276" w:lineRule="auto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904CFC" w:rsidRDefault="00904CFC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Використання коштів по КП "Благоустрій"                                                                                                                              за 9 місяців 2021 року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486"/>
        <w:gridCol w:w="6506"/>
        <w:gridCol w:w="2591"/>
      </w:tblGrid>
      <w:tr w:rsidR="00904CFC" w:rsidRPr="00BB4D39" w:rsidTr="0017343B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CFC" w:rsidRDefault="00904CFC" w:rsidP="0017343B"/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CFC" w:rsidRDefault="00904CFC">
            <w:pPr>
              <w:rPr>
                <w:b/>
                <w:bCs/>
                <w:sz w:val="24"/>
                <w:szCs w:val="24"/>
              </w:rPr>
            </w:pPr>
          </w:p>
          <w:p w:rsidR="00904CFC" w:rsidRDefault="00904C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КПКВ  1217461 (загальний фонд) КЕКВ 2610</w:t>
            </w:r>
          </w:p>
          <w:p w:rsidR="00904CFC" w:rsidRDefault="00904CFC">
            <w:pPr>
              <w:jc w:val="center"/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CFC" w:rsidRDefault="00904CFC">
            <w:pPr>
              <w:jc w:val="center"/>
            </w:pPr>
          </w:p>
        </w:tc>
      </w:tr>
      <w:tr w:rsidR="00904CFC" w:rsidRPr="00BB4D39" w:rsidTr="0017343B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CFC" w:rsidRDefault="00904CFC">
            <w:r>
              <w:rPr>
                <w:sz w:val="24"/>
                <w:szCs w:val="24"/>
              </w:rPr>
              <w:t>1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CFC" w:rsidRDefault="00904CFC">
            <w:pPr>
              <w:rPr>
                <w:b/>
                <w:bCs/>
                <w:sz w:val="24"/>
                <w:szCs w:val="24"/>
              </w:rPr>
            </w:pPr>
          </w:p>
          <w:p w:rsidR="00904CFC" w:rsidRDefault="00904CFC">
            <w:pPr>
              <w:jc w:val="center"/>
            </w:pPr>
            <w:r>
              <w:rPr>
                <w:sz w:val="24"/>
                <w:szCs w:val="24"/>
              </w:rPr>
              <w:t>Поточний ремонт ділянки дороги по вул. Пігути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CFC" w:rsidRDefault="00904CFC">
            <w:pPr>
              <w:jc w:val="center"/>
            </w:pPr>
            <w:r>
              <w:rPr>
                <w:sz w:val="24"/>
                <w:szCs w:val="24"/>
              </w:rPr>
              <w:t>169535,28</w:t>
            </w:r>
          </w:p>
        </w:tc>
      </w:tr>
      <w:tr w:rsidR="00904CFC" w:rsidRPr="00BB4D39" w:rsidTr="0017343B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CFC" w:rsidRDefault="00904CFC"/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CFC" w:rsidRDefault="00904CFC">
            <w:pPr>
              <w:rPr>
                <w:b/>
                <w:bCs/>
                <w:sz w:val="24"/>
                <w:szCs w:val="24"/>
              </w:rPr>
            </w:pPr>
          </w:p>
          <w:p w:rsidR="00904CFC" w:rsidRDefault="00904CF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КПКВ 1216030 (спеціальний фонд) КЕКВ 3210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CFC" w:rsidRDefault="00904CFC">
            <w:pPr>
              <w:jc w:val="center"/>
            </w:pPr>
          </w:p>
        </w:tc>
      </w:tr>
      <w:tr w:rsidR="00904CFC" w:rsidRPr="00BB4D39" w:rsidTr="0017343B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CFC" w:rsidRDefault="00904CFC">
            <w:r>
              <w:rPr>
                <w:sz w:val="24"/>
                <w:szCs w:val="24"/>
              </w:rPr>
              <w:t>1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CFC" w:rsidRDefault="00904CFC">
            <w:r>
              <w:rPr>
                <w:sz w:val="24"/>
                <w:szCs w:val="24"/>
              </w:rPr>
              <w:t>Придбання ноутбука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CFC" w:rsidRDefault="00904CFC">
            <w:pPr>
              <w:jc w:val="center"/>
            </w:pPr>
            <w:r>
              <w:rPr>
                <w:sz w:val="24"/>
                <w:szCs w:val="24"/>
              </w:rPr>
              <w:t>16440,00</w:t>
            </w:r>
          </w:p>
        </w:tc>
      </w:tr>
      <w:tr w:rsidR="00904CFC" w:rsidRPr="00BB4D39" w:rsidTr="0017343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CFC" w:rsidRDefault="00904CFC">
            <w:r>
              <w:rPr>
                <w:sz w:val="24"/>
                <w:szCs w:val="24"/>
              </w:rPr>
              <w:t>2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CFC" w:rsidRDefault="00904CFC">
            <w:r>
              <w:rPr>
                <w:sz w:val="24"/>
                <w:szCs w:val="24"/>
              </w:rPr>
              <w:t>Експертиза документів по капітальному ремонті в.Січинського(заїзд до будинку по в.В.Великого,2б)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CFC" w:rsidRDefault="00904CFC">
            <w:pPr>
              <w:jc w:val="center"/>
            </w:pPr>
            <w:r>
              <w:rPr>
                <w:sz w:val="24"/>
                <w:szCs w:val="24"/>
              </w:rPr>
              <w:t>4000,00</w:t>
            </w:r>
          </w:p>
        </w:tc>
      </w:tr>
      <w:tr w:rsidR="00904CFC" w:rsidRPr="00BB4D39" w:rsidTr="0017343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CFC" w:rsidRDefault="00904CFC">
            <w:r>
              <w:rPr>
                <w:sz w:val="24"/>
                <w:szCs w:val="24"/>
              </w:rPr>
              <w:t>3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CFC" w:rsidRPr="00BB4D39" w:rsidRDefault="00904CFC">
            <w:r>
              <w:rPr>
                <w:sz w:val="24"/>
                <w:szCs w:val="24"/>
              </w:rPr>
              <w:t xml:space="preserve">Експертиза документів по капітальному ремонті в.Січинського(ділянка від в.В.Великого до ДНЗ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9)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CFC" w:rsidRDefault="00904CFC">
            <w:pPr>
              <w:jc w:val="center"/>
            </w:pPr>
            <w:r>
              <w:rPr>
                <w:sz w:val="24"/>
                <w:szCs w:val="24"/>
              </w:rPr>
              <w:t>8380,00</w:t>
            </w:r>
          </w:p>
        </w:tc>
      </w:tr>
      <w:tr w:rsidR="00904CFC" w:rsidRPr="00BB4D39" w:rsidTr="0017343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CFC" w:rsidRDefault="00904CFC">
            <w:r>
              <w:rPr>
                <w:sz w:val="24"/>
                <w:szCs w:val="24"/>
              </w:rPr>
              <w:t>4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CFC" w:rsidRDefault="00904CFC">
            <w:r>
              <w:rPr>
                <w:sz w:val="24"/>
                <w:szCs w:val="24"/>
              </w:rPr>
              <w:t>Проектно-пошукові роботи по капітальному ремонті ділянки в.Січинського(заїзд до будинку по в.В.Великого,2б)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CFC" w:rsidRDefault="00904CFC">
            <w:pPr>
              <w:jc w:val="center"/>
            </w:pPr>
            <w:r>
              <w:rPr>
                <w:sz w:val="24"/>
                <w:szCs w:val="24"/>
              </w:rPr>
              <w:t>34614,00</w:t>
            </w:r>
          </w:p>
        </w:tc>
      </w:tr>
      <w:tr w:rsidR="00904CFC" w:rsidRPr="00BB4D39" w:rsidTr="0017343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CFC" w:rsidRDefault="00904CFC">
            <w:r>
              <w:rPr>
                <w:sz w:val="24"/>
                <w:szCs w:val="24"/>
              </w:rPr>
              <w:t>5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CFC" w:rsidRPr="00BB4D39" w:rsidRDefault="00904CFC">
            <w:r>
              <w:rPr>
                <w:sz w:val="24"/>
                <w:szCs w:val="24"/>
              </w:rPr>
              <w:t xml:space="preserve">Проектно-пошукові роботи по капітальному ремонті в.Січинського(ділянка від в.В.Великого до ДНЗ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9)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CFC" w:rsidRDefault="00904CFC">
            <w:pPr>
              <w:jc w:val="center"/>
            </w:pPr>
            <w:r>
              <w:rPr>
                <w:sz w:val="24"/>
                <w:szCs w:val="24"/>
              </w:rPr>
              <w:t>48067,00</w:t>
            </w:r>
          </w:p>
        </w:tc>
      </w:tr>
      <w:tr w:rsidR="00904CFC" w:rsidRPr="00BB4D39" w:rsidTr="0017343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CFC" w:rsidRDefault="00904CFC">
            <w:r>
              <w:rPr>
                <w:sz w:val="24"/>
                <w:szCs w:val="24"/>
              </w:rPr>
              <w:t>6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CFC" w:rsidRDefault="00904CFC">
            <w:r>
              <w:rPr>
                <w:sz w:val="24"/>
                <w:szCs w:val="24"/>
              </w:rPr>
              <w:t>Інженерно-геодезичні вишукування скверу та пішохідної зони по вул.Шевченка (діл.від вул. С.Бандери до площі Героїв Євромайдану)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CFC" w:rsidRDefault="00904CFC">
            <w:pPr>
              <w:jc w:val="center"/>
            </w:pPr>
            <w:r>
              <w:rPr>
                <w:sz w:val="24"/>
                <w:szCs w:val="24"/>
              </w:rPr>
              <w:t>24462,5</w:t>
            </w:r>
          </w:p>
        </w:tc>
      </w:tr>
      <w:tr w:rsidR="00904CFC" w:rsidRPr="00BB4D39" w:rsidTr="0017343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CFC" w:rsidRDefault="00904CFC">
            <w:r>
              <w:rPr>
                <w:sz w:val="24"/>
                <w:szCs w:val="24"/>
              </w:rPr>
              <w:t>7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CFC" w:rsidRDefault="00904CFC">
            <w:r>
              <w:rPr>
                <w:sz w:val="24"/>
                <w:szCs w:val="24"/>
              </w:rPr>
              <w:t>Інженерно-геодезичні вишукування проїзд. частини вул.С.Бандери(діл.від Домінік.костелу до вул.О.Гончара)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CFC" w:rsidRDefault="00904CFC">
            <w:pPr>
              <w:jc w:val="center"/>
            </w:pPr>
            <w:r>
              <w:rPr>
                <w:sz w:val="24"/>
                <w:szCs w:val="24"/>
              </w:rPr>
              <w:t>24242,00</w:t>
            </w:r>
          </w:p>
        </w:tc>
      </w:tr>
      <w:tr w:rsidR="00904CFC" w:rsidRPr="00BB4D39" w:rsidTr="0017343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CFC" w:rsidRDefault="00904CFC">
            <w:r>
              <w:rPr>
                <w:sz w:val="24"/>
                <w:szCs w:val="24"/>
              </w:rPr>
              <w:t>8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CFC" w:rsidRDefault="00904CFC">
            <w:r>
              <w:rPr>
                <w:sz w:val="24"/>
                <w:szCs w:val="24"/>
              </w:rPr>
              <w:t xml:space="preserve"> Інженерно-геодезичні вишукування по площі Героїв Євромайдану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CFC" w:rsidRDefault="00904CFC">
            <w:pPr>
              <w:jc w:val="center"/>
            </w:pPr>
            <w:r>
              <w:rPr>
                <w:sz w:val="24"/>
                <w:szCs w:val="24"/>
              </w:rPr>
              <w:t>32750,00</w:t>
            </w:r>
          </w:p>
        </w:tc>
      </w:tr>
      <w:tr w:rsidR="00904CFC" w:rsidRPr="00BB4D39" w:rsidTr="0017343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CFC" w:rsidRDefault="00904CFC">
            <w:r>
              <w:rPr>
                <w:sz w:val="24"/>
                <w:szCs w:val="24"/>
              </w:rPr>
              <w:t>9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CFC" w:rsidRDefault="00904CFC">
            <w:r>
              <w:rPr>
                <w:sz w:val="24"/>
                <w:szCs w:val="24"/>
              </w:rPr>
              <w:t xml:space="preserve"> Інженерно-геодезичні вишукування пішохід.зони по вул.Ринок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CFC" w:rsidRDefault="00904CFC">
            <w:pPr>
              <w:jc w:val="center"/>
            </w:pPr>
            <w:r>
              <w:rPr>
                <w:sz w:val="24"/>
                <w:szCs w:val="24"/>
              </w:rPr>
              <w:t>16325,00</w:t>
            </w:r>
          </w:p>
        </w:tc>
      </w:tr>
      <w:tr w:rsidR="00904CFC" w:rsidRPr="00BB4D39" w:rsidTr="0017343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CFC" w:rsidRDefault="00904CFC">
            <w:r>
              <w:rPr>
                <w:sz w:val="24"/>
                <w:szCs w:val="24"/>
              </w:rPr>
              <w:t>10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CFC" w:rsidRDefault="00904CFC">
            <w:r>
              <w:rPr>
                <w:sz w:val="24"/>
                <w:szCs w:val="24"/>
              </w:rPr>
              <w:t xml:space="preserve">  Виготовлення ескізного проекту для кап.ремонт пішохід.зони по вул.Ринок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CFC" w:rsidRDefault="00904CFC">
            <w:pPr>
              <w:jc w:val="center"/>
            </w:pPr>
            <w:r>
              <w:rPr>
                <w:sz w:val="24"/>
                <w:szCs w:val="24"/>
              </w:rPr>
              <w:t>48800,00</w:t>
            </w:r>
          </w:p>
        </w:tc>
      </w:tr>
      <w:tr w:rsidR="00904CFC" w:rsidRPr="00BB4D39" w:rsidTr="0017343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CFC" w:rsidRDefault="00904CFC">
            <w:r>
              <w:rPr>
                <w:sz w:val="24"/>
                <w:szCs w:val="24"/>
              </w:rPr>
              <w:t>11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CFC" w:rsidRDefault="00904CFC">
            <w:r>
              <w:rPr>
                <w:sz w:val="24"/>
                <w:szCs w:val="24"/>
              </w:rPr>
              <w:t xml:space="preserve"> Виготовлення ескізного проекту по  кап.ремонт проїзд.частини вул.С.Бандери(діл.від Домінік.костелу до вул.О.Гончара)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CFC" w:rsidRDefault="00904CFC">
            <w:pPr>
              <w:jc w:val="center"/>
            </w:pPr>
            <w:r>
              <w:rPr>
                <w:sz w:val="24"/>
                <w:szCs w:val="24"/>
              </w:rPr>
              <w:t>49200,00</w:t>
            </w:r>
          </w:p>
        </w:tc>
      </w:tr>
      <w:tr w:rsidR="00904CFC" w:rsidRPr="00BB4D39" w:rsidTr="0017343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CFC" w:rsidRDefault="00904CFC">
            <w:r>
              <w:rPr>
                <w:sz w:val="24"/>
                <w:szCs w:val="24"/>
              </w:rPr>
              <w:t>12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CFC" w:rsidRDefault="00904CFC">
            <w:r>
              <w:rPr>
                <w:sz w:val="24"/>
                <w:szCs w:val="24"/>
              </w:rPr>
              <w:t xml:space="preserve"> Виготовлення ескізного проекту по кап.ремонт площі Героїв Євромайдану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CFC" w:rsidRDefault="00904CFC">
            <w:pPr>
              <w:jc w:val="center"/>
            </w:pPr>
            <w:r>
              <w:rPr>
                <w:sz w:val="24"/>
                <w:szCs w:val="24"/>
              </w:rPr>
              <w:t>49500,00</w:t>
            </w:r>
          </w:p>
        </w:tc>
      </w:tr>
      <w:tr w:rsidR="00904CFC" w:rsidRPr="00BB4D39" w:rsidTr="0017343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CFC" w:rsidRDefault="00904CFC">
            <w:r>
              <w:rPr>
                <w:sz w:val="24"/>
                <w:szCs w:val="24"/>
              </w:rPr>
              <w:t>13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CFC" w:rsidRDefault="00904CFC">
            <w:r>
              <w:rPr>
                <w:sz w:val="24"/>
                <w:szCs w:val="24"/>
              </w:rPr>
              <w:t xml:space="preserve"> Виготовлення ескізного проекту по   кап.ремонт скверу по вул.Т.Шевченка(діл.від вул.С.Бандери до площі Героїв Євромайдану)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CFC" w:rsidRDefault="00904CFC">
            <w:pPr>
              <w:jc w:val="center"/>
            </w:pPr>
            <w:r>
              <w:rPr>
                <w:sz w:val="24"/>
                <w:szCs w:val="24"/>
              </w:rPr>
              <w:t>49100,00</w:t>
            </w:r>
          </w:p>
        </w:tc>
      </w:tr>
      <w:tr w:rsidR="00904CFC" w:rsidRPr="00BB4D39" w:rsidTr="0017343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CFC" w:rsidRDefault="00904CFC">
            <w:r>
              <w:rPr>
                <w:sz w:val="24"/>
                <w:szCs w:val="24"/>
              </w:rPr>
              <w:t>14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CFC" w:rsidRDefault="00904CFC">
            <w:r>
              <w:rPr>
                <w:sz w:val="24"/>
                <w:szCs w:val="24"/>
              </w:rPr>
              <w:t>Придбання автомобіля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CFC" w:rsidRDefault="00904CFC">
            <w:pPr>
              <w:jc w:val="center"/>
            </w:pPr>
            <w:r>
              <w:rPr>
                <w:sz w:val="24"/>
                <w:szCs w:val="24"/>
              </w:rPr>
              <w:t>125000,00</w:t>
            </w:r>
          </w:p>
        </w:tc>
      </w:tr>
      <w:tr w:rsidR="00904CFC" w:rsidRPr="00BB4D39" w:rsidTr="0017343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CFC" w:rsidRDefault="00904CFC">
            <w:r>
              <w:rPr>
                <w:sz w:val="24"/>
                <w:szCs w:val="24"/>
              </w:rPr>
              <w:t>15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CFC" w:rsidRDefault="00904CFC">
            <w:r>
              <w:rPr>
                <w:sz w:val="24"/>
                <w:szCs w:val="24"/>
              </w:rPr>
              <w:t xml:space="preserve"> Проектно-пошукові роботи по  кап.ремонт проїзд.частини вул.Петрушевича та Провулку Аптечний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CFC" w:rsidRDefault="00904CFC">
            <w:pPr>
              <w:jc w:val="center"/>
            </w:pPr>
            <w:r>
              <w:rPr>
                <w:sz w:val="24"/>
                <w:szCs w:val="24"/>
              </w:rPr>
              <w:t>48702,00</w:t>
            </w:r>
          </w:p>
        </w:tc>
      </w:tr>
      <w:tr w:rsidR="00904CFC" w:rsidRPr="00BB4D39" w:rsidTr="0017343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CFC" w:rsidRDefault="00904CFC">
            <w:r>
              <w:rPr>
                <w:sz w:val="24"/>
                <w:szCs w:val="24"/>
              </w:rPr>
              <w:t>16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CFC" w:rsidRDefault="00904CFC">
            <w:r>
              <w:rPr>
                <w:sz w:val="24"/>
                <w:szCs w:val="24"/>
              </w:rPr>
              <w:t>Проектно-пошукові роботи по капітальному ремонті тротуару по в.Копичинецька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CFC" w:rsidRDefault="00904CFC">
            <w:pPr>
              <w:jc w:val="center"/>
            </w:pPr>
            <w:r>
              <w:rPr>
                <w:sz w:val="24"/>
                <w:szCs w:val="24"/>
              </w:rPr>
              <w:t>48844,00</w:t>
            </w:r>
          </w:p>
        </w:tc>
      </w:tr>
      <w:tr w:rsidR="00904CFC" w:rsidRPr="00BB4D39" w:rsidTr="0017343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CFC" w:rsidRDefault="00904CFC">
            <w:r>
              <w:rPr>
                <w:sz w:val="24"/>
                <w:szCs w:val="24"/>
              </w:rPr>
              <w:t>17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CFC" w:rsidRDefault="00904CFC">
            <w:r>
              <w:rPr>
                <w:sz w:val="24"/>
                <w:szCs w:val="24"/>
              </w:rPr>
              <w:t>Виготовлення проектно-кошторисної документації по капітальному ремонті пішохідної зони по вул.Ринок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CFC" w:rsidRDefault="00904CFC">
            <w:pPr>
              <w:jc w:val="center"/>
            </w:pPr>
            <w:r>
              <w:rPr>
                <w:sz w:val="24"/>
                <w:szCs w:val="24"/>
              </w:rPr>
              <w:t>300 000,00</w:t>
            </w:r>
          </w:p>
        </w:tc>
      </w:tr>
      <w:tr w:rsidR="00904CFC" w:rsidRPr="00BB4D39" w:rsidTr="0017343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CFC" w:rsidRDefault="00904CFC">
            <w:r>
              <w:rPr>
                <w:sz w:val="24"/>
                <w:szCs w:val="24"/>
              </w:rPr>
              <w:t>18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CFC" w:rsidRDefault="00904CFC">
            <w:r>
              <w:rPr>
                <w:sz w:val="24"/>
                <w:szCs w:val="24"/>
              </w:rPr>
              <w:t>Експертиза документів по капітальному ремонті тротуару по вул.Копичинецька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CFC" w:rsidRDefault="00904CFC">
            <w:pPr>
              <w:jc w:val="center"/>
            </w:pPr>
            <w:r>
              <w:rPr>
                <w:sz w:val="24"/>
                <w:szCs w:val="24"/>
              </w:rPr>
              <w:t>7177,50</w:t>
            </w:r>
          </w:p>
        </w:tc>
      </w:tr>
      <w:tr w:rsidR="00904CFC" w:rsidRPr="00BB4D39" w:rsidTr="0017343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CFC" w:rsidRDefault="00904CFC"/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CFC" w:rsidRDefault="00904CFC">
            <w:r>
              <w:rPr>
                <w:b/>
                <w:bCs/>
                <w:sz w:val="24"/>
                <w:szCs w:val="24"/>
              </w:rPr>
              <w:t>Всього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CFC" w:rsidRDefault="00904CFC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935604,00</w:t>
            </w:r>
          </w:p>
        </w:tc>
      </w:tr>
    </w:tbl>
    <w:p w:rsidR="00904CFC" w:rsidRDefault="00904CFC">
      <w:pPr>
        <w:spacing w:after="200" w:line="276" w:lineRule="auto"/>
        <w:rPr>
          <w:b/>
          <w:bCs/>
          <w:sz w:val="24"/>
          <w:szCs w:val="24"/>
        </w:rPr>
      </w:pPr>
    </w:p>
    <w:p w:rsidR="00904CFC" w:rsidRDefault="00904CFC">
      <w:pPr>
        <w:spacing w:after="200" w:line="276" w:lineRule="auto"/>
        <w:rPr>
          <w:sz w:val="24"/>
          <w:szCs w:val="24"/>
        </w:rPr>
      </w:pPr>
    </w:p>
    <w:p w:rsidR="00904CFC" w:rsidRDefault="00904CFC">
      <w:pPr>
        <w:tabs>
          <w:tab w:val="left" w:pos="1019"/>
        </w:tabs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Начальник  підприємства                                                           В.А.Голубець</w:t>
      </w:r>
    </w:p>
    <w:p w:rsidR="00904CFC" w:rsidRDefault="00904CFC">
      <w:pPr>
        <w:spacing w:after="200" w:line="276" w:lineRule="auto"/>
        <w:rPr>
          <w:sz w:val="24"/>
          <w:szCs w:val="24"/>
        </w:rPr>
      </w:pPr>
    </w:p>
    <w:p w:rsidR="00904CFC" w:rsidRDefault="00904CFC">
      <w:pPr>
        <w:tabs>
          <w:tab w:val="left" w:pos="1019"/>
        </w:tabs>
        <w:spacing w:after="200" w:line="27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</w:p>
    <w:sectPr w:rsidR="00904CFC" w:rsidSect="009731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5F8"/>
    <w:rsid w:val="0017343B"/>
    <w:rsid w:val="007F65F8"/>
    <w:rsid w:val="00904CFC"/>
    <w:rsid w:val="009731CF"/>
    <w:rsid w:val="00BB4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1537</Words>
  <Characters>877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dc:description/>
  <cp:lastModifiedBy>Customer</cp:lastModifiedBy>
  <cp:revision>2</cp:revision>
  <dcterms:created xsi:type="dcterms:W3CDTF">2021-11-03T07:14:00Z</dcterms:created>
  <dcterms:modified xsi:type="dcterms:W3CDTF">2021-11-03T07:14:00Z</dcterms:modified>
</cp:coreProperties>
</file>