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AD" w:rsidRPr="0085506E" w:rsidRDefault="00F75AAD" w:rsidP="0095143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5506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МЕМОРАНДУМ ПРО СПІВРОБІТНИЦТВО </w:t>
      </w:r>
    </w:p>
    <w:p w:rsidR="00F75AAD" w:rsidRPr="0085506E" w:rsidRDefault="00F75AAD" w:rsidP="0095143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5506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між</w:t>
      </w:r>
    </w:p>
    <w:p w:rsidR="00F75AAD" w:rsidRPr="0085506E" w:rsidRDefault="00F75AAD" w:rsidP="00951431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85506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Всеукраїнською асоціацією органів місцевого самоврядування </w:t>
      </w:r>
    </w:p>
    <w:p w:rsidR="00F75AAD" w:rsidRPr="0085506E" w:rsidRDefault="00F75AAD" w:rsidP="00951431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85506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«Асоціація міст України»</w:t>
      </w:r>
    </w:p>
    <w:p w:rsidR="00F75AAD" w:rsidRPr="0085506E" w:rsidRDefault="00F75AAD" w:rsidP="00951431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85506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та </w:t>
      </w:r>
    </w:p>
    <w:p w:rsidR="00F75AAD" w:rsidRPr="0085506E" w:rsidRDefault="00F75AAD" w:rsidP="00951431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Чортківською міською радою</w:t>
      </w:r>
    </w:p>
    <w:p w:rsidR="00F75AAD" w:rsidRPr="0085506E" w:rsidRDefault="00F75AAD" w:rsidP="0095143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75AAD" w:rsidRPr="0085506E" w:rsidRDefault="00F75AAD" w:rsidP="0095143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550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м. Київ                                                                    «__» _____________ 2021 року</w:t>
      </w:r>
    </w:p>
    <w:p w:rsidR="00F75AAD" w:rsidRPr="0085506E" w:rsidRDefault="00F75AAD" w:rsidP="0095143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75AAD" w:rsidRPr="0085506E" w:rsidRDefault="00F75AAD" w:rsidP="00AD7F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550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Всеукраїнська асоціація органів місцевого самоврядування «Асоціація міст України» (далі – АМУ), в особі</w:t>
      </w:r>
      <w:r w:rsidRPr="0085506E">
        <w:rPr>
          <w:rFonts w:ascii="Times New Roman" w:hAnsi="Times New Roman" w:cs="Times New Roman"/>
          <w:sz w:val="28"/>
          <w:szCs w:val="28"/>
          <w:lang w:val="uk-UA"/>
        </w:rPr>
        <w:t>Виконавчого директора АМУ Слобожана Олександра Володимировича, який діє на підставі Статуту АМУ</w:t>
      </w:r>
      <w:r w:rsidRPr="008550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, з однієї сторони, та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Чортківська міська рада</w:t>
      </w:r>
      <w:r w:rsidRPr="008550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в особі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міського головиШматька Володимира Петровича, який діє на підставі Закону України «Про місцеве самоврядування в Україні»</w:t>
      </w:r>
      <w:r w:rsidRPr="008550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 іншої сторони, які далі разом іменуються Сторони, а кожний окремо – Сторона, уклали цей Меморандум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про співробітництво</w:t>
      </w:r>
      <w:r w:rsidRPr="008550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(далі – Меморандум) про таке:</w:t>
      </w:r>
    </w:p>
    <w:p w:rsidR="00F75AAD" w:rsidRPr="0085506E" w:rsidRDefault="00F75AAD" w:rsidP="00B30201">
      <w:pPr>
        <w:spacing w:before="24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85506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1. Загальні положення</w:t>
      </w:r>
    </w:p>
    <w:p w:rsidR="00F75AAD" w:rsidRPr="0085506E" w:rsidRDefault="00F75AAD" w:rsidP="00B3020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550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1.1. Предметом Меморандуму є </w:t>
      </w:r>
      <w:r w:rsidRPr="008550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розвиток співробітництва між Сторонами в питаннях </w:t>
      </w:r>
      <w:r w:rsidRPr="0085506E">
        <w:rPr>
          <w:rFonts w:ascii="Times New Roman" w:hAnsi="Times New Roman" w:cs="Times New Roman"/>
          <w:sz w:val="28"/>
          <w:szCs w:val="28"/>
          <w:lang w:val="uk-UA"/>
        </w:rPr>
        <w:t>співпраці у впровадженні сучасних освітніх технологій у закладах освіти.</w:t>
      </w:r>
    </w:p>
    <w:p w:rsidR="00F75AAD" w:rsidRPr="005E2E14" w:rsidRDefault="00F75AAD" w:rsidP="00B3020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E2E1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2. Мета та предмет Меморандуму</w:t>
      </w:r>
    </w:p>
    <w:p w:rsidR="00F75AAD" w:rsidRPr="005E2E14" w:rsidRDefault="00F75AAD" w:rsidP="00B3020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14">
        <w:rPr>
          <w:rFonts w:ascii="Times New Roman" w:hAnsi="Times New Roman" w:cs="Times New Roman"/>
          <w:sz w:val="28"/>
          <w:szCs w:val="28"/>
          <w:lang w:val="uk-UA"/>
        </w:rPr>
        <w:t>2.1. Метою Меморандуму є забезпечення взаємодії АМУ та Чортківською міською радою у питаннях впровадження сучасних освітніх технологій та модернізації навчально-методичної бази дошкільної та загальної середньої освіти через використання існуючих можливостей сторін.</w:t>
      </w:r>
    </w:p>
    <w:p w:rsidR="00F75AAD" w:rsidRPr="0085506E" w:rsidRDefault="00F75AAD" w:rsidP="009514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14">
        <w:rPr>
          <w:rFonts w:ascii="Times New Roman" w:hAnsi="Times New Roman" w:cs="Times New Roman"/>
          <w:sz w:val="28"/>
          <w:szCs w:val="28"/>
          <w:lang w:val="uk-UA"/>
        </w:rPr>
        <w:t xml:space="preserve">2.2. Предметом Меморандуму є перспективні проєкти сторін (а також третіх </w:t>
      </w:r>
      <w:r w:rsidRPr="0085506E">
        <w:rPr>
          <w:rFonts w:ascii="Times New Roman" w:hAnsi="Times New Roman" w:cs="Times New Roman"/>
          <w:sz w:val="28"/>
          <w:szCs w:val="28"/>
          <w:lang w:val="uk-UA"/>
        </w:rPr>
        <w:t>осіб, які можуть бути залучені до співпраці в рамках угоди), в тому числі на умовах співфінансування або надання платних послуг.</w:t>
      </w:r>
    </w:p>
    <w:p w:rsidR="00F75AAD" w:rsidRPr="0085506E" w:rsidRDefault="00F75AAD" w:rsidP="009514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06E">
        <w:rPr>
          <w:rFonts w:ascii="Times New Roman" w:hAnsi="Times New Roman" w:cs="Times New Roman"/>
          <w:sz w:val="28"/>
          <w:szCs w:val="28"/>
          <w:lang w:val="uk-UA"/>
        </w:rPr>
        <w:t xml:space="preserve">2.3. Предмет Меморандуму реалізується Сторонами через задекларовані напрямки співпраці. </w:t>
      </w:r>
    </w:p>
    <w:p w:rsidR="00F75AAD" w:rsidRPr="0085506E" w:rsidRDefault="00F75AAD" w:rsidP="006955D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5506E">
        <w:rPr>
          <w:rFonts w:ascii="Times New Roman" w:hAnsi="Times New Roman" w:cs="Times New Roman"/>
          <w:sz w:val="28"/>
          <w:szCs w:val="28"/>
          <w:lang w:val="uk-UA"/>
        </w:rPr>
        <w:t>2.4. Перелік напрямків не є вичерпним та може доповнюватися за взаємною згодою сторін.</w:t>
      </w:r>
    </w:p>
    <w:p w:rsidR="00F75AAD" w:rsidRPr="0085506E" w:rsidRDefault="00F75AAD" w:rsidP="00951431">
      <w:pPr>
        <w:spacing w:after="0" w:line="276" w:lineRule="auto"/>
        <w:ind w:left="106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85506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3. Напрями співробітництва Сторін</w:t>
      </w:r>
    </w:p>
    <w:p w:rsidR="00F75AAD" w:rsidRPr="006955D3" w:rsidRDefault="00F75AAD" w:rsidP="00951431">
      <w:pPr>
        <w:spacing w:after="0" w:line="276" w:lineRule="auto"/>
        <w:ind w:left="1069"/>
        <w:jc w:val="center"/>
        <w:textAlignment w:val="baseline"/>
        <w:rPr>
          <w:rFonts w:ascii="Times New Roman" w:hAnsi="Times New Roman" w:cs="Times New Roman"/>
          <w:sz w:val="10"/>
          <w:szCs w:val="10"/>
          <w:lang w:val="uk-UA" w:eastAsia="ru-RU"/>
        </w:rPr>
      </w:pPr>
    </w:p>
    <w:p w:rsidR="00F75AAD" w:rsidRPr="0085506E" w:rsidRDefault="00F75AAD" w:rsidP="009514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06E">
        <w:rPr>
          <w:rFonts w:ascii="Times New Roman" w:hAnsi="Times New Roman" w:cs="Times New Roman"/>
          <w:sz w:val="28"/>
          <w:szCs w:val="28"/>
          <w:lang w:val="uk-UA"/>
        </w:rPr>
        <w:t xml:space="preserve">3.1. Для </w:t>
      </w:r>
      <w:r>
        <w:rPr>
          <w:rFonts w:ascii="Times New Roman" w:hAnsi="Times New Roman" w:cs="Times New Roman"/>
          <w:sz w:val="28"/>
          <w:szCs w:val="28"/>
          <w:lang w:val="uk-UA"/>
        </w:rPr>
        <w:t>реалізації мети та предмету</w:t>
      </w:r>
      <w:r w:rsidRPr="0085506E">
        <w:rPr>
          <w:rFonts w:ascii="Times New Roman" w:hAnsi="Times New Roman" w:cs="Times New Roman"/>
          <w:sz w:val="28"/>
          <w:szCs w:val="28"/>
          <w:lang w:val="uk-UA"/>
        </w:rPr>
        <w:t xml:space="preserve"> Меморандуму Сторони визначають такі напрями співробітництва:</w:t>
      </w:r>
    </w:p>
    <w:p w:rsidR="00F75AAD" w:rsidRPr="0085506E" w:rsidRDefault="00F75AAD" w:rsidP="009514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06E">
        <w:rPr>
          <w:rFonts w:ascii="Times New Roman" w:hAnsi="Times New Roman" w:cs="Times New Roman"/>
          <w:sz w:val="28"/>
          <w:szCs w:val="28"/>
          <w:lang w:val="uk-UA"/>
        </w:rPr>
        <w:t>3.1.1.</w:t>
      </w:r>
      <w:r>
        <w:rPr>
          <w:rFonts w:ascii="Times New Roman" w:hAnsi="Times New Roman" w:cs="Times New Roman"/>
          <w:sz w:val="28"/>
          <w:szCs w:val="28"/>
          <w:lang w:val="uk-UA"/>
        </w:rPr>
        <w:t>Запуск проє</w:t>
      </w:r>
      <w:r w:rsidRPr="0085506E">
        <w:rPr>
          <w:rFonts w:ascii="Times New Roman" w:hAnsi="Times New Roman" w:cs="Times New Roman"/>
          <w:sz w:val="28"/>
          <w:szCs w:val="28"/>
          <w:lang w:val="uk-UA"/>
        </w:rPr>
        <w:t>кту «</w:t>
      </w:r>
      <w:r>
        <w:rPr>
          <w:rFonts w:ascii="Times New Roman" w:hAnsi="Times New Roman" w:cs="Times New Roman"/>
          <w:sz w:val="28"/>
          <w:szCs w:val="28"/>
          <w:lang w:val="uk-UA"/>
        </w:rPr>
        <w:t>Інноваційний  прорив</w:t>
      </w:r>
      <w:r w:rsidRPr="0085506E">
        <w:rPr>
          <w:rFonts w:ascii="Times New Roman" w:hAnsi="Times New Roman" w:cs="Times New Roman"/>
          <w:sz w:val="28"/>
          <w:szCs w:val="28"/>
          <w:lang w:val="uk-UA"/>
        </w:rPr>
        <w:t xml:space="preserve">» підключенням закладів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загальної </w:t>
      </w:r>
      <w:r w:rsidRPr="0085506E">
        <w:rPr>
          <w:rFonts w:ascii="Times New Roman" w:hAnsi="Times New Roman" w:cs="Times New Roman"/>
          <w:sz w:val="28"/>
          <w:szCs w:val="28"/>
          <w:lang w:val="uk-UA"/>
        </w:rPr>
        <w:t>середньої освіти до сучасних електронних освітніх ресурсів.</w:t>
      </w:r>
    </w:p>
    <w:p w:rsidR="00F75AAD" w:rsidRPr="00A1447A" w:rsidRDefault="00F75AAD" w:rsidP="00A1447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14">
        <w:rPr>
          <w:rFonts w:ascii="Times New Roman" w:hAnsi="Times New Roman" w:cs="Times New Roman"/>
          <w:sz w:val="28"/>
          <w:szCs w:val="28"/>
          <w:lang w:val="uk-UA"/>
        </w:rPr>
        <w:t>3.1.2.</w:t>
      </w:r>
      <w:r w:rsidRPr="005E2E14">
        <w:rPr>
          <w:rFonts w:ascii="Times New Roman" w:hAnsi="Times New Roman" w:cs="Times New Roman"/>
          <w:sz w:val="28"/>
          <w:szCs w:val="28"/>
          <w:lang w:val="uk-UA"/>
        </w:rPr>
        <w:tab/>
        <w:t>Чортківська міська рада забезпечує участь педагогічних працівників</w:t>
      </w:r>
      <w:bookmarkStart w:id="0" w:name="_GoBack"/>
      <w:bookmarkEnd w:id="0"/>
      <w:r w:rsidRPr="00A1447A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освіти громади </w:t>
      </w:r>
      <w:r w:rsidRPr="005E2E14">
        <w:rPr>
          <w:rFonts w:ascii="Times New Roman" w:hAnsi="Times New Roman" w:cs="Times New Roman"/>
          <w:sz w:val="28"/>
          <w:szCs w:val="28"/>
          <w:lang w:val="uk-UA"/>
        </w:rPr>
        <w:t xml:space="preserve">у семінарах-практикумах, тематичних </w:t>
      </w:r>
      <w:r w:rsidRPr="00A1447A">
        <w:rPr>
          <w:rFonts w:ascii="Times New Roman" w:hAnsi="Times New Roman" w:cs="Times New Roman"/>
          <w:sz w:val="28"/>
          <w:szCs w:val="28"/>
          <w:lang w:val="uk-UA"/>
        </w:rPr>
        <w:t>нау</w:t>
      </w:r>
      <w:r w:rsidRPr="005E2E14">
        <w:rPr>
          <w:rFonts w:ascii="Times New Roman" w:hAnsi="Times New Roman" w:cs="Times New Roman"/>
          <w:sz w:val="28"/>
          <w:szCs w:val="28"/>
          <w:lang w:val="uk-UA"/>
        </w:rPr>
        <w:t xml:space="preserve">ково-методичних семінарах, </w:t>
      </w:r>
      <w:r w:rsidRPr="00A1447A">
        <w:rPr>
          <w:rFonts w:ascii="Times New Roman" w:hAnsi="Times New Roman" w:cs="Times New Roman"/>
          <w:sz w:val="28"/>
          <w:szCs w:val="28"/>
          <w:lang w:val="uk-UA"/>
        </w:rPr>
        <w:t>конференціях, конкурсах та ін.</w:t>
      </w:r>
      <w:r w:rsidRPr="005E2E1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1447A">
        <w:rPr>
          <w:rFonts w:ascii="Times New Roman" w:hAnsi="Times New Roman" w:cs="Times New Roman"/>
          <w:sz w:val="28"/>
          <w:szCs w:val="28"/>
          <w:lang w:val="uk-UA"/>
        </w:rPr>
        <w:t xml:space="preserve"> в рамках проекту «</w:t>
      </w:r>
      <w:r>
        <w:rPr>
          <w:rFonts w:ascii="Times New Roman" w:hAnsi="Times New Roman" w:cs="Times New Roman"/>
          <w:sz w:val="28"/>
          <w:szCs w:val="28"/>
          <w:lang w:val="uk-UA"/>
        </w:rPr>
        <w:t>Інноваційний</w:t>
      </w:r>
      <w:r w:rsidRPr="00A1447A">
        <w:rPr>
          <w:rFonts w:ascii="Times New Roman" w:hAnsi="Times New Roman" w:cs="Times New Roman"/>
          <w:sz w:val="28"/>
          <w:szCs w:val="28"/>
          <w:lang w:val="uk-UA"/>
        </w:rPr>
        <w:t xml:space="preserve"> прорив»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5AAD" w:rsidRPr="0085506E" w:rsidRDefault="00F75AAD" w:rsidP="009514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06E">
        <w:rPr>
          <w:rFonts w:ascii="Times New Roman" w:hAnsi="Times New Roman" w:cs="Times New Roman"/>
          <w:sz w:val="28"/>
          <w:szCs w:val="28"/>
          <w:lang w:val="uk-UA"/>
        </w:rPr>
        <w:t>3.1.3. Організація та реалізація спільних заходів (семінари, конференції, конкурси тощо).</w:t>
      </w:r>
    </w:p>
    <w:p w:rsidR="00F75AAD" w:rsidRPr="0085506E" w:rsidRDefault="00F75AAD" w:rsidP="009514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06E">
        <w:rPr>
          <w:rFonts w:ascii="Times New Roman" w:hAnsi="Times New Roman" w:cs="Times New Roman"/>
          <w:sz w:val="28"/>
          <w:szCs w:val="28"/>
          <w:lang w:val="uk-UA"/>
        </w:rPr>
        <w:t>3.1.4. Залучення освітян до національних та міжнародних проектів, в тому числі грантових.</w:t>
      </w:r>
    </w:p>
    <w:p w:rsidR="00F75AAD" w:rsidRPr="0085506E" w:rsidRDefault="00F75AAD" w:rsidP="009514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06E">
        <w:rPr>
          <w:rFonts w:ascii="Times New Roman" w:hAnsi="Times New Roman" w:cs="Times New Roman"/>
          <w:sz w:val="28"/>
          <w:szCs w:val="28"/>
          <w:lang w:val="uk-UA"/>
        </w:rPr>
        <w:t xml:space="preserve">3.1.5. Пріоритетними напрямками співпраці у 2021 році є: </w:t>
      </w:r>
    </w:p>
    <w:p w:rsidR="00F75AAD" w:rsidRPr="0085506E" w:rsidRDefault="00F75AAD" w:rsidP="00FE09A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5506E">
        <w:rPr>
          <w:rFonts w:ascii="Times New Roman" w:hAnsi="Times New Roman" w:cs="Times New Roman"/>
          <w:sz w:val="28"/>
          <w:szCs w:val="28"/>
          <w:lang w:val="uk-UA"/>
        </w:rPr>
        <w:t xml:space="preserve">ошкілля; </w:t>
      </w:r>
    </w:p>
    <w:p w:rsidR="00F75AAD" w:rsidRPr="0085506E" w:rsidRDefault="00F75AAD" w:rsidP="00FE09A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Нова Українська Ш</w:t>
      </w:r>
      <w:r w:rsidRPr="0085506E">
        <w:rPr>
          <w:rFonts w:ascii="Times New Roman" w:hAnsi="Times New Roman" w:cs="Times New Roman"/>
          <w:sz w:val="28"/>
          <w:szCs w:val="28"/>
          <w:lang w:val="uk-UA"/>
        </w:rPr>
        <w:t>кола;</w:t>
      </w:r>
    </w:p>
    <w:p w:rsidR="00F75AAD" w:rsidRPr="0085506E" w:rsidRDefault="00F75AAD" w:rsidP="00FE09A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5506E">
        <w:rPr>
          <w:rFonts w:ascii="Times New Roman" w:hAnsi="Times New Roman" w:cs="Times New Roman"/>
          <w:sz w:val="28"/>
          <w:szCs w:val="28"/>
          <w:lang w:val="uk-UA"/>
        </w:rPr>
        <w:t>нклюзивна освіта;</w:t>
      </w:r>
    </w:p>
    <w:p w:rsidR="00F75AAD" w:rsidRPr="0085506E" w:rsidRDefault="00F75AAD" w:rsidP="00FE09A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5506E">
        <w:rPr>
          <w:rFonts w:ascii="Times New Roman" w:hAnsi="Times New Roman" w:cs="Times New Roman"/>
          <w:sz w:val="28"/>
          <w:szCs w:val="28"/>
          <w:lang w:val="uk-UA"/>
        </w:rPr>
        <w:t>редмети природничого-математичного циклу;</w:t>
      </w:r>
    </w:p>
    <w:p w:rsidR="00F75AAD" w:rsidRPr="0085506E" w:rsidRDefault="00F75AAD" w:rsidP="00FE09A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06E">
        <w:rPr>
          <w:rFonts w:ascii="Times New Roman" w:hAnsi="Times New Roman" w:cs="Times New Roman"/>
          <w:sz w:val="28"/>
          <w:szCs w:val="28"/>
          <w:lang w:val="uk-UA"/>
        </w:rPr>
        <w:t>STEM освіта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5AAD" w:rsidRPr="00A1447A" w:rsidRDefault="00F75AAD" w:rsidP="00A1447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06E">
        <w:rPr>
          <w:rFonts w:ascii="Times New Roman" w:hAnsi="Times New Roman" w:cs="Times New Roman"/>
          <w:sz w:val="28"/>
          <w:szCs w:val="28"/>
          <w:lang w:val="uk-UA"/>
        </w:rPr>
        <w:t xml:space="preserve">3.1.6.Організація заходів із підвищення кваліфікації вчителів </w:t>
      </w:r>
      <w:r w:rsidRPr="00A1447A">
        <w:rPr>
          <w:rFonts w:ascii="Times New Roman" w:hAnsi="Times New Roman" w:cs="Times New Roman"/>
          <w:sz w:val="28"/>
          <w:szCs w:val="28"/>
          <w:lang w:val="uk-UA"/>
        </w:rPr>
        <w:t>партнерськими Громадськими організаціями.</w:t>
      </w:r>
    </w:p>
    <w:p w:rsidR="00F75AAD" w:rsidRPr="0085506E" w:rsidRDefault="00F75AAD" w:rsidP="009514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06E">
        <w:rPr>
          <w:rFonts w:ascii="Times New Roman" w:hAnsi="Times New Roman" w:cs="Times New Roman"/>
          <w:sz w:val="28"/>
          <w:szCs w:val="28"/>
          <w:lang w:val="uk-UA"/>
        </w:rPr>
        <w:t>3.1.7.Залучення партнерських та донорських організацій  для  реалізації мети Меморандуму.</w:t>
      </w:r>
    </w:p>
    <w:p w:rsidR="00F75AAD" w:rsidRPr="0085506E" w:rsidRDefault="00F75AAD" w:rsidP="009514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06E">
        <w:rPr>
          <w:rFonts w:ascii="Times New Roman" w:hAnsi="Times New Roman" w:cs="Times New Roman"/>
          <w:sz w:val="28"/>
          <w:szCs w:val="28"/>
          <w:lang w:val="uk-UA"/>
        </w:rPr>
        <w:t>3.1.8. Сторони спільно залучають і реалізовують проєкти міжнародної технічної допомоги.</w:t>
      </w:r>
    </w:p>
    <w:p w:rsidR="00F75AAD" w:rsidRPr="0085506E" w:rsidRDefault="00F75AAD" w:rsidP="009514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06E">
        <w:rPr>
          <w:rFonts w:ascii="Times New Roman" w:hAnsi="Times New Roman" w:cs="Times New Roman"/>
          <w:sz w:val="28"/>
          <w:szCs w:val="28"/>
          <w:lang w:val="uk-UA"/>
        </w:rPr>
        <w:t>3.1.9. Сторони беруть участь у розробці та впровадженні взаємоузгоджених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5506E">
        <w:rPr>
          <w:rFonts w:ascii="Times New Roman" w:hAnsi="Times New Roman" w:cs="Times New Roman"/>
          <w:sz w:val="28"/>
          <w:szCs w:val="28"/>
          <w:lang w:val="uk-UA"/>
        </w:rPr>
        <w:t>ктів.</w:t>
      </w:r>
    </w:p>
    <w:p w:rsidR="00F75AAD" w:rsidRPr="0085506E" w:rsidRDefault="00F75AAD" w:rsidP="009514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06E">
        <w:rPr>
          <w:rFonts w:ascii="Times New Roman" w:hAnsi="Times New Roman" w:cs="Times New Roman"/>
          <w:sz w:val="28"/>
          <w:szCs w:val="28"/>
          <w:lang w:val="uk-UA"/>
        </w:rPr>
        <w:t>3.1.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85506E">
        <w:rPr>
          <w:rFonts w:ascii="Times New Roman" w:hAnsi="Times New Roman" w:cs="Times New Roman"/>
          <w:sz w:val="28"/>
          <w:szCs w:val="28"/>
          <w:lang w:val="uk-UA"/>
        </w:rPr>
        <w:t>. Сторони домовились про розміщення інформації про діяльність та заходи партнера на офіційній сторінці в мережі Інтернет та офіційних сторінках у соціальних мережах.</w:t>
      </w:r>
    </w:p>
    <w:p w:rsidR="00F75AAD" w:rsidRPr="0085506E" w:rsidRDefault="00F75AAD" w:rsidP="009514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3.1.11</w:t>
      </w:r>
      <w:r w:rsidRPr="0085506E">
        <w:rPr>
          <w:rFonts w:ascii="Times New Roman" w:hAnsi="Times New Roman" w:cs="Times New Roman"/>
          <w:sz w:val="28"/>
          <w:szCs w:val="28"/>
          <w:lang w:val="uk-UA"/>
        </w:rPr>
        <w:t>. Будь-які інші напрями співробітництва, що узгоджені Сторонами.</w:t>
      </w:r>
    </w:p>
    <w:p w:rsidR="00F75AAD" w:rsidRPr="0085506E" w:rsidRDefault="00F75AAD" w:rsidP="00951431">
      <w:pPr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85506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4. Права і обов’язки Сторін</w:t>
      </w:r>
    </w:p>
    <w:p w:rsidR="00F75AAD" w:rsidRPr="006955D3" w:rsidRDefault="00F75AAD" w:rsidP="00951431">
      <w:pPr>
        <w:spacing w:after="0" w:line="276" w:lineRule="auto"/>
        <w:jc w:val="center"/>
        <w:textAlignment w:val="baseline"/>
        <w:rPr>
          <w:rFonts w:ascii="Times New Roman" w:hAnsi="Times New Roman" w:cs="Times New Roman"/>
          <w:sz w:val="10"/>
          <w:szCs w:val="10"/>
          <w:lang w:val="uk-UA" w:eastAsia="ru-RU"/>
        </w:rPr>
      </w:pPr>
    </w:p>
    <w:p w:rsidR="00F75AAD" w:rsidRPr="0085506E" w:rsidRDefault="00F75AAD" w:rsidP="0095143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550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4.1. Сторони взаємодіють на принципах рівноправності, відкритості і доброчинності.</w:t>
      </w:r>
    </w:p>
    <w:p w:rsidR="00F75AAD" w:rsidRPr="0085506E" w:rsidRDefault="00F75AAD" w:rsidP="009514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0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4.2. </w:t>
      </w:r>
      <w:r w:rsidRPr="0085506E">
        <w:rPr>
          <w:rFonts w:ascii="Times New Roman" w:hAnsi="Times New Roman" w:cs="Times New Roman"/>
          <w:sz w:val="28"/>
          <w:szCs w:val="28"/>
          <w:lang w:val="uk-UA"/>
        </w:rPr>
        <w:t>Співпраця Сторін здійснюється на основі цього Меморандуму та інших договорів, які можуть бути укладені на виконання завдань даної угоди.</w:t>
      </w:r>
    </w:p>
    <w:p w:rsidR="00F75AAD" w:rsidRPr="0085506E" w:rsidRDefault="00F75AAD" w:rsidP="009514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06E">
        <w:rPr>
          <w:rFonts w:ascii="Times New Roman" w:hAnsi="Times New Roman" w:cs="Times New Roman"/>
          <w:sz w:val="28"/>
          <w:szCs w:val="28"/>
          <w:lang w:val="uk-UA"/>
        </w:rPr>
        <w:t>4.3. Сторони самостійно визначають і формують склад своїх учасників для участі у спільних заходах.</w:t>
      </w:r>
    </w:p>
    <w:p w:rsidR="00F75AAD" w:rsidRPr="0085506E" w:rsidRDefault="00F75AAD" w:rsidP="009514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06E">
        <w:rPr>
          <w:rFonts w:ascii="Times New Roman" w:hAnsi="Times New Roman" w:cs="Times New Roman"/>
          <w:sz w:val="28"/>
          <w:szCs w:val="28"/>
          <w:lang w:val="uk-UA"/>
        </w:rPr>
        <w:t>4.4. Сторони можуть пропонувати перспективні напрямки діяльності.</w:t>
      </w:r>
    </w:p>
    <w:p w:rsidR="00F75AAD" w:rsidRPr="0085506E" w:rsidRDefault="00F75AAD" w:rsidP="0095143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550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4.5. Сторони домовилися, що умови Меморандуму не є конфіденційними та можуть надаватися третім особам у разі необхідності.</w:t>
      </w:r>
    </w:p>
    <w:p w:rsidR="00F75AAD" w:rsidRPr="0085506E" w:rsidRDefault="00F75AAD" w:rsidP="0095143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550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4.6. Сторони беруть на себе зобов’язання забезпечити збереження переданих іншою Стороною для ознайомлення, розгляду та опрацювання документальних матеріалів іншої Сторони, повернути їх в цілісності і за першою вимогою.</w:t>
      </w:r>
    </w:p>
    <w:p w:rsidR="00F75AAD" w:rsidRPr="0085506E" w:rsidRDefault="00F75AAD" w:rsidP="0095143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550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4.7. Всі зміни та доповнення до Меморандуму оформлюються письмово та за згодою Сторін.</w:t>
      </w:r>
    </w:p>
    <w:p w:rsidR="00F75AAD" w:rsidRPr="0085506E" w:rsidRDefault="00F75AAD" w:rsidP="00951431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506E">
        <w:rPr>
          <w:rFonts w:ascii="Times New Roman" w:hAnsi="Times New Roman" w:cs="Times New Roman"/>
          <w:b/>
          <w:bCs/>
          <w:sz w:val="28"/>
          <w:szCs w:val="28"/>
          <w:lang w:val="uk-UA"/>
        </w:rPr>
        <w:t>6. Термін дії</w:t>
      </w:r>
    </w:p>
    <w:p w:rsidR="00F75AAD" w:rsidRPr="0085506E" w:rsidRDefault="00F75AAD" w:rsidP="00951431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5506E">
        <w:rPr>
          <w:rFonts w:ascii="Times New Roman" w:hAnsi="Times New Roman" w:cs="Times New Roman"/>
          <w:sz w:val="28"/>
          <w:szCs w:val="28"/>
          <w:lang w:val="uk-UA"/>
        </w:rPr>
        <w:t>6.1. Цей Меморандум набуває чинності з м</w:t>
      </w:r>
      <w:r>
        <w:rPr>
          <w:rFonts w:ascii="Times New Roman" w:hAnsi="Times New Roman" w:cs="Times New Roman"/>
          <w:sz w:val="28"/>
          <w:szCs w:val="28"/>
          <w:lang w:val="uk-UA"/>
        </w:rPr>
        <w:t>оменту підписання і діє до 31 грудня</w:t>
      </w:r>
      <w:r w:rsidRPr="0085506E">
        <w:rPr>
          <w:rFonts w:ascii="Times New Roman" w:hAnsi="Times New Roman" w:cs="Times New Roman"/>
          <w:sz w:val="28"/>
          <w:szCs w:val="28"/>
          <w:lang w:val="uk-UA"/>
        </w:rPr>
        <w:t xml:space="preserve"> 2021 року.</w:t>
      </w:r>
    </w:p>
    <w:p w:rsidR="00F75AAD" w:rsidRPr="0085506E" w:rsidRDefault="00F75AAD" w:rsidP="0095143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506E">
        <w:rPr>
          <w:rFonts w:ascii="Times New Roman" w:hAnsi="Times New Roman" w:cs="Times New Roman"/>
          <w:b/>
          <w:bCs/>
          <w:sz w:val="28"/>
          <w:szCs w:val="28"/>
          <w:lang w:val="uk-UA"/>
        </w:rPr>
        <w:t>7. Відповідальність Сторін</w:t>
      </w:r>
    </w:p>
    <w:p w:rsidR="00F75AAD" w:rsidRPr="0085506E" w:rsidRDefault="00F75AAD" w:rsidP="00951431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06E">
        <w:rPr>
          <w:rFonts w:ascii="Times New Roman" w:hAnsi="Times New Roman" w:cs="Times New Roman"/>
          <w:sz w:val="28"/>
          <w:szCs w:val="28"/>
          <w:lang w:val="uk-UA"/>
        </w:rPr>
        <w:t>7.1. Жодна зі Сторін не несе перед іншою Стороною яких-небудь інших зобов’язань крім тих, що обумовлені даним Меморандумом.</w:t>
      </w:r>
    </w:p>
    <w:p w:rsidR="00F75AAD" w:rsidRPr="0085506E" w:rsidRDefault="00F75AAD" w:rsidP="00951431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06E">
        <w:rPr>
          <w:rFonts w:ascii="Times New Roman" w:hAnsi="Times New Roman" w:cs="Times New Roman"/>
          <w:sz w:val="28"/>
          <w:szCs w:val="28"/>
          <w:lang w:val="uk-UA"/>
        </w:rPr>
        <w:t>7.2. Сторони зобов’язуються не розголошувати конфіденційну інформацію, яка стала відома у процесі спільної діяльності.</w:t>
      </w:r>
    </w:p>
    <w:p w:rsidR="00F75AAD" w:rsidRPr="0085506E" w:rsidRDefault="00F75AAD" w:rsidP="00951431">
      <w:pPr>
        <w:spacing w:line="276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85506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8. Прикінцеві положення</w:t>
      </w:r>
    </w:p>
    <w:p w:rsidR="00F75AAD" w:rsidRPr="0085506E" w:rsidRDefault="00F75AAD" w:rsidP="0095143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8550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.1. Сторони розглядають Меморандум як декларацію про наміри, що не призводять до юридичних чи фінансових наслідків або зобов’язань для  будь-кого з них.</w:t>
      </w:r>
    </w:p>
    <w:p w:rsidR="00F75AAD" w:rsidRPr="0085506E" w:rsidRDefault="00F75AAD" w:rsidP="0095143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8550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.2. Відносини Сторін, які виникли у Меморандумі, є виключно відносинами незалежних Сторін.</w:t>
      </w:r>
    </w:p>
    <w:p w:rsidR="00F75AAD" w:rsidRDefault="00F75AAD" w:rsidP="00951431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8550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.3. Кожна Сторона має право співпрацювати з третьою стороною збудь-яких питань, подібних до тих, які передбачаються Меморандумом.</w:t>
      </w:r>
    </w:p>
    <w:p w:rsidR="00F75AAD" w:rsidRPr="0085506E" w:rsidRDefault="00F75AAD" w:rsidP="0095143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8550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.4. Усі суперечки стосовно тлумачення і застосування положень Меморандуму будуть вирішуватися шляхом переговорів та консультацій між Сторонами.</w:t>
      </w:r>
    </w:p>
    <w:p w:rsidR="00F75AAD" w:rsidRPr="0085506E" w:rsidRDefault="00F75AAD" w:rsidP="009514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 w:rsidRPr="008550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.5. </w:t>
      </w:r>
      <w:r w:rsidRPr="0085506E">
        <w:rPr>
          <w:rFonts w:ascii="Times New Roman" w:hAnsi="Times New Roman" w:cs="Times New Roman"/>
          <w:sz w:val="28"/>
          <w:szCs w:val="28"/>
          <w:lang w:val="uk-UA"/>
        </w:rPr>
        <w:t>У разі невиконання умов Меморандуму Сторони встановлюють причини та шляхом узгоджень налагоджують спільну роботу. Якщо виконання Меморандуму неможливе, кожна зі Сторін може ініціювати припинення її дії.</w:t>
      </w:r>
    </w:p>
    <w:p w:rsidR="00F75AAD" w:rsidRPr="0085506E" w:rsidRDefault="00F75AAD" w:rsidP="0095143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8550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.6. </w:t>
      </w:r>
      <w:r w:rsidRPr="0085506E">
        <w:rPr>
          <w:rFonts w:ascii="Times New Roman" w:hAnsi="Times New Roman" w:cs="Times New Roman"/>
          <w:sz w:val="28"/>
          <w:szCs w:val="28"/>
          <w:lang w:val="uk-UA"/>
        </w:rPr>
        <w:t>Для припинення дії Меморандуму зацікавлена Сторона письмово заявляє про свій намір не пізніше, як за один місяць до зазначеної дати. Після настання цієї дати Меморандум вважається припиненим.</w:t>
      </w:r>
    </w:p>
    <w:p w:rsidR="00F75AAD" w:rsidRPr="0085506E" w:rsidRDefault="00F75AAD" w:rsidP="0095143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85506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.7. Текст Меморандуму складений українською мовою та підписаний у двох примірниках, по одному для кожної зі Сторін, при цьому всі тексти мають однакову юридичну силу.</w:t>
      </w:r>
    </w:p>
    <w:p w:rsidR="00F75AAD" w:rsidRPr="0085506E" w:rsidRDefault="00F75AAD" w:rsidP="009514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5506E">
        <w:rPr>
          <w:rFonts w:ascii="Times New Roman" w:hAnsi="Times New Roman" w:cs="Times New Roman"/>
          <w:sz w:val="28"/>
          <w:szCs w:val="28"/>
          <w:lang w:val="uk-UA"/>
        </w:rPr>
        <w:t>.8. Усі зміни та доповнення до Меморандуму повинні бути прийняті лише за згодою Сторін шляхом підписання відповідних Додатків, що є невід’ємною частиною Меморандуму.</w:t>
      </w:r>
    </w:p>
    <w:p w:rsidR="00F75AAD" w:rsidRPr="0085506E" w:rsidRDefault="00F75AAD" w:rsidP="009514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5506E">
        <w:rPr>
          <w:rFonts w:ascii="Times New Roman" w:hAnsi="Times New Roman" w:cs="Times New Roman"/>
          <w:sz w:val="28"/>
          <w:szCs w:val="28"/>
          <w:lang w:val="uk-UA"/>
        </w:rPr>
        <w:t>.9. Сторони зобов’язуються повідомляти одна одну про зміни реквізитів, що може впливати на виконання зобов’язань щодо Меморандуму.</w:t>
      </w:r>
    </w:p>
    <w:p w:rsidR="00F75AAD" w:rsidRPr="0085506E" w:rsidRDefault="00F75AAD" w:rsidP="0095143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5506E">
        <w:rPr>
          <w:rFonts w:ascii="Times New Roman" w:hAnsi="Times New Roman" w:cs="Times New Roman"/>
          <w:sz w:val="28"/>
          <w:szCs w:val="28"/>
          <w:lang w:val="uk-UA"/>
        </w:rPr>
        <w:t>.10. У випадках, непередбачених Меморандумом, сторони керуються нормами законодавства України.</w:t>
      </w:r>
    </w:p>
    <w:p w:rsidR="00F75AAD" w:rsidRDefault="00F75AAD" w:rsidP="00951431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</w:t>
      </w:r>
      <w:r w:rsidRPr="0085506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Підписи Сторін</w:t>
      </w:r>
    </w:p>
    <w:p w:rsidR="00F75AAD" w:rsidRDefault="00F75AAD" w:rsidP="00951431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0314" w:type="dxa"/>
        <w:tblInd w:w="-106" w:type="dxa"/>
        <w:tblLook w:val="00A0"/>
      </w:tblPr>
      <w:tblGrid>
        <w:gridCol w:w="5070"/>
        <w:gridCol w:w="5244"/>
      </w:tblGrid>
      <w:tr w:rsidR="00F75AAD">
        <w:tc>
          <w:tcPr>
            <w:tcW w:w="5070" w:type="dxa"/>
          </w:tcPr>
          <w:p w:rsidR="00F75AAD" w:rsidRPr="00DE0C07" w:rsidRDefault="00F75AAD" w:rsidP="00DE0C0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E0C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Всеукраїнська асоціація органів місцевого самоврядування </w:t>
            </w:r>
          </w:p>
          <w:p w:rsidR="00F75AAD" w:rsidRPr="00DE0C07" w:rsidRDefault="00F75AAD" w:rsidP="00DE0C0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E0C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«Асоціація міст України»</w:t>
            </w:r>
          </w:p>
          <w:p w:rsidR="00F75AAD" w:rsidRPr="00DE0C07" w:rsidRDefault="00F75AAD" w:rsidP="00DE0C0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F75AAD" w:rsidRPr="00DE0C07" w:rsidRDefault="00F75AAD" w:rsidP="00DE0C0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E0C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Юридична адреса: вул. Еспланадна, 4, оф.709, м. Київ, 01001.</w:t>
            </w:r>
          </w:p>
          <w:p w:rsidR="00F75AAD" w:rsidRPr="00DE0C07" w:rsidRDefault="00F75AAD" w:rsidP="00DE0C0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E0C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Поштова адреса: вул. Січових Стрільців, 73,</w:t>
            </w:r>
          </w:p>
          <w:p w:rsidR="00F75AAD" w:rsidRPr="00DE0C07" w:rsidRDefault="00F75AAD" w:rsidP="00DE0C07">
            <w:pPr>
              <w:spacing w:after="0" w:line="276" w:lineRule="auto"/>
              <w:rPr>
                <w:rFonts w:ascii="Times New Roman" w:hAnsi="Times New Roman" w:cs="Times New Roman"/>
                <w:sz w:val="36"/>
                <w:szCs w:val="36"/>
                <w:lang w:val="uk-UA" w:eastAsia="ru-RU"/>
              </w:rPr>
            </w:pPr>
            <w:r w:rsidRPr="00DE0C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11-12 пов., м. Київ, 04053.</w:t>
            </w:r>
          </w:p>
          <w:p w:rsidR="00F75AAD" w:rsidRPr="00DE0C07" w:rsidRDefault="00F75AAD" w:rsidP="00DE0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75AAD" w:rsidRPr="00DE0C07" w:rsidRDefault="00F75AAD" w:rsidP="00DE0C0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E0C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Виконавчий директор:      </w:t>
            </w:r>
          </w:p>
          <w:p w:rsidR="00F75AAD" w:rsidRPr="00DE0C07" w:rsidRDefault="00F75AAD" w:rsidP="00DE0C07">
            <w:pPr>
              <w:spacing w:after="0" w:line="276" w:lineRule="auto"/>
              <w:ind w:left="-348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F75AAD" w:rsidRPr="00DE0C07" w:rsidRDefault="00F75AAD" w:rsidP="00DE0C07">
            <w:pPr>
              <w:spacing w:after="0" w:line="276" w:lineRule="auto"/>
              <w:ind w:left="-348" w:firstLine="34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E0C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_______________    О.В. Слобожан</w:t>
            </w:r>
          </w:p>
          <w:p w:rsidR="00F75AAD" w:rsidRPr="00DE0C07" w:rsidRDefault="00F75AAD" w:rsidP="00DE0C0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5AAD" w:rsidRPr="00DE0C07" w:rsidRDefault="00F75AAD" w:rsidP="00DE0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E0C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________________________20__ р. М.П.</w:t>
            </w:r>
          </w:p>
        </w:tc>
        <w:tc>
          <w:tcPr>
            <w:tcW w:w="5244" w:type="dxa"/>
          </w:tcPr>
          <w:p w:rsidR="00F75AAD" w:rsidRPr="00DE0C07" w:rsidRDefault="00F75AAD" w:rsidP="00DE0C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E0C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Чортківська міська рада</w:t>
            </w:r>
          </w:p>
          <w:p w:rsidR="00F75AAD" w:rsidRPr="00DE0C07" w:rsidRDefault="00F75AAD" w:rsidP="00DE0C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5AAD" w:rsidRPr="00DE0C07" w:rsidRDefault="00F75AAD" w:rsidP="00DE0C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5AAD" w:rsidRPr="00DE0C07" w:rsidRDefault="00F75AAD" w:rsidP="00DE0C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5AAD" w:rsidRPr="00DE0C07" w:rsidRDefault="00F75AAD" w:rsidP="00DE0C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E0C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________________________________</w:t>
            </w:r>
          </w:p>
          <w:p w:rsidR="00F75AAD" w:rsidRPr="00DE0C07" w:rsidRDefault="00F75AAD" w:rsidP="00DE0C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E0C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________________________________</w:t>
            </w:r>
          </w:p>
          <w:p w:rsidR="00F75AAD" w:rsidRPr="00DE0C07" w:rsidRDefault="00F75AAD" w:rsidP="00DE0C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E0C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________________________________</w:t>
            </w:r>
          </w:p>
          <w:p w:rsidR="00F75AAD" w:rsidRPr="00DE0C07" w:rsidRDefault="00F75AAD" w:rsidP="00DE0C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E0C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________________________________</w:t>
            </w:r>
          </w:p>
          <w:p w:rsidR="00F75AAD" w:rsidRPr="00DE0C07" w:rsidRDefault="00F75AAD" w:rsidP="00DE0C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E0C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________________________________</w:t>
            </w:r>
          </w:p>
          <w:p w:rsidR="00F75AAD" w:rsidRPr="00DE0C07" w:rsidRDefault="00F75AAD" w:rsidP="00DE0C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5AAD" w:rsidRPr="00DE0C07" w:rsidRDefault="00F75AAD" w:rsidP="00DE0C07">
            <w:pPr>
              <w:spacing w:after="0" w:line="276" w:lineRule="auto"/>
              <w:ind w:left="2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E0C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Міський голова: </w:t>
            </w:r>
          </w:p>
          <w:p w:rsidR="00F75AAD" w:rsidRPr="00DE0C07" w:rsidRDefault="00F75AAD" w:rsidP="00DE0C07">
            <w:pPr>
              <w:spacing w:after="0" w:line="276" w:lineRule="auto"/>
              <w:ind w:left="2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F75AAD" w:rsidRPr="00DE0C07" w:rsidRDefault="00F75AAD" w:rsidP="00DE0C07">
            <w:pPr>
              <w:spacing w:after="0" w:line="276" w:lineRule="auto"/>
              <w:ind w:left="21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E0C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__________Володимир ШМАТЬКО</w:t>
            </w:r>
          </w:p>
          <w:p w:rsidR="00F75AAD" w:rsidRPr="00DE0C07" w:rsidRDefault="00F75AAD" w:rsidP="00DE0C0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F75AAD" w:rsidRPr="00DE0C07" w:rsidRDefault="00F75AAD" w:rsidP="00DE0C07">
            <w:pPr>
              <w:spacing w:after="0" w:line="276" w:lineRule="auto"/>
              <w:ind w:left="21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E0C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_______________________ 20__ р.</w:t>
            </w:r>
          </w:p>
          <w:p w:rsidR="00F75AAD" w:rsidRPr="00DE0C07" w:rsidRDefault="00F75AAD" w:rsidP="00DE0C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E0C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М.П.    </w:t>
            </w:r>
          </w:p>
        </w:tc>
      </w:tr>
    </w:tbl>
    <w:p w:rsidR="00F75AAD" w:rsidRPr="0085506E" w:rsidRDefault="00F75AAD" w:rsidP="00951431">
      <w:pPr>
        <w:spacing w:line="276" w:lineRule="auto"/>
        <w:rPr>
          <w:rFonts w:cs="Times New Roman"/>
          <w:lang w:val="uk-UA"/>
        </w:rPr>
      </w:pPr>
    </w:p>
    <w:sectPr w:rsidR="00F75AAD" w:rsidRPr="0085506E" w:rsidSect="006955D3">
      <w:headerReference w:type="default" r:id="rId7"/>
      <w:headerReference w:type="first" r:id="rId8"/>
      <w:pgSz w:w="11906" w:h="16838" w:code="9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AAD" w:rsidRDefault="00F75AAD" w:rsidP="005410D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75AAD" w:rsidRDefault="00F75AAD" w:rsidP="005410D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AAD" w:rsidRDefault="00F75AAD" w:rsidP="005410D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75AAD" w:rsidRDefault="00F75AAD" w:rsidP="005410D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AD" w:rsidRPr="0037484F" w:rsidRDefault="00F75AAD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37484F">
      <w:rPr>
        <w:rFonts w:ascii="Times New Roman" w:hAnsi="Times New Roman" w:cs="Times New Roman"/>
        <w:sz w:val="28"/>
        <w:szCs w:val="28"/>
      </w:rPr>
      <w:fldChar w:fldCharType="begin"/>
    </w:r>
    <w:r w:rsidRPr="0037484F">
      <w:rPr>
        <w:rFonts w:ascii="Times New Roman" w:hAnsi="Times New Roman" w:cs="Times New Roman"/>
        <w:sz w:val="28"/>
        <w:szCs w:val="28"/>
      </w:rPr>
      <w:instrText>PAGE   \* MERGEFORMAT</w:instrText>
    </w:r>
    <w:r w:rsidRPr="0037484F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4</w:t>
    </w:r>
    <w:r w:rsidRPr="0037484F">
      <w:rPr>
        <w:rFonts w:ascii="Times New Roman" w:hAnsi="Times New Roman" w:cs="Times New Roman"/>
        <w:sz w:val="28"/>
        <w:szCs w:val="28"/>
      </w:rPr>
      <w:fldChar w:fldCharType="end"/>
    </w:r>
  </w:p>
  <w:p w:rsidR="00F75AAD" w:rsidRDefault="00F75A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AD" w:rsidRDefault="00F75AAD">
    <w:pPr>
      <w:pStyle w:val="Header"/>
      <w:jc w:val="center"/>
    </w:pPr>
  </w:p>
  <w:p w:rsidR="00F75AAD" w:rsidRDefault="00F75A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9B6"/>
    <w:multiLevelType w:val="hybridMultilevel"/>
    <w:tmpl w:val="CF2C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5681"/>
    <w:multiLevelType w:val="multilevel"/>
    <w:tmpl w:val="A3EE534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  <w:szCs w:val="24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  <w:szCs w:val="24"/>
      </w:rPr>
    </w:lvl>
  </w:abstractNum>
  <w:abstractNum w:abstractNumId="2">
    <w:nsid w:val="0C3D3225"/>
    <w:multiLevelType w:val="hybridMultilevel"/>
    <w:tmpl w:val="BB925294"/>
    <w:lvl w:ilvl="0" w:tplc="1F52E8C0">
      <w:start w:val="1"/>
      <w:numFmt w:val="decimal"/>
      <w:lvlText w:val="%1."/>
      <w:lvlJc w:val="left"/>
      <w:pPr>
        <w:ind w:left="124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61" w:hanging="360"/>
      </w:pPr>
    </w:lvl>
    <w:lvl w:ilvl="2" w:tplc="0409001B">
      <w:start w:val="1"/>
      <w:numFmt w:val="lowerRoman"/>
      <w:lvlText w:val="%3."/>
      <w:lvlJc w:val="right"/>
      <w:pPr>
        <w:ind w:left="2681" w:hanging="180"/>
      </w:pPr>
    </w:lvl>
    <w:lvl w:ilvl="3" w:tplc="0409000F">
      <w:start w:val="1"/>
      <w:numFmt w:val="decimal"/>
      <w:lvlText w:val="%4."/>
      <w:lvlJc w:val="left"/>
      <w:pPr>
        <w:ind w:left="3401" w:hanging="360"/>
      </w:pPr>
    </w:lvl>
    <w:lvl w:ilvl="4" w:tplc="04090019">
      <w:start w:val="1"/>
      <w:numFmt w:val="lowerLetter"/>
      <w:lvlText w:val="%5."/>
      <w:lvlJc w:val="left"/>
      <w:pPr>
        <w:ind w:left="4121" w:hanging="360"/>
      </w:pPr>
    </w:lvl>
    <w:lvl w:ilvl="5" w:tplc="0409001B">
      <w:start w:val="1"/>
      <w:numFmt w:val="lowerRoman"/>
      <w:lvlText w:val="%6."/>
      <w:lvlJc w:val="right"/>
      <w:pPr>
        <w:ind w:left="4841" w:hanging="180"/>
      </w:pPr>
    </w:lvl>
    <w:lvl w:ilvl="6" w:tplc="0409000F">
      <w:start w:val="1"/>
      <w:numFmt w:val="decimal"/>
      <w:lvlText w:val="%7."/>
      <w:lvlJc w:val="left"/>
      <w:pPr>
        <w:ind w:left="5561" w:hanging="360"/>
      </w:pPr>
    </w:lvl>
    <w:lvl w:ilvl="7" w:tplc="04090019">
      <w:start w:val="1"/>
      <w:numFmt w:val="lowerLetter"/>
      <w:lvlText w:val="%8."/>
      <w:lvlJc w:val="left"/>
      <w:pPr>
        <w:ind w:left="6281" w:hanging="360"/>
      </w:pPr>
    </w:lvl>
    <w:lvl w:ilvl="8" w:tplc="0409001B">
      <w:start w:val="1"/>
      <w:numFmt w:val="lowerRoman"/>
      <w:lvlText w:val="%9."/>
      <w:lvlJc w:val="right"/>
      <w:pPr>
        <w:ind w:left="7001" w:hanging="180"/>
      </w:pPr>
    </w:lvl>
  </w:abstractNum>
  <w:abstractNum w:abstractNumId="3">
    <w:nsid w:val="1A7D7436"/>
    <w:multiLevelType w:val="hybridMultilevel"/>
    <w:tmpl w:val="F71CB762"/>
    <w:lvl w:ilvl="0" w:tplc="D7847BBA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FB4B47"/>
    <w:multiLevelType w:val="hybridMultilevel"/>
    <w:tmpl w:val="4D3083D4"/>
    <w:lvl w:ilvl="0" w:tplc="D7847BBA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D7847BB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2FE19C1"/>
    <w:multiLevelType w:val="hybridMultilevel"/>
    <w:tmpl w:val="2B8E7126"/>
    <w:lvl w:ilvl="0" w:tplc="80FE07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03747"/>
    <w:multiLevelType w:val="hybridMultilevel"/>
    <w:tmpl w:val="A2D8AD4E"/>
    <w:lvl w:ilvl="0" w:tplc="D7847BBA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F0EA0002">
      <w:start w:val="1"/>
      <w:numFmt w:val="bullet"/>
      <w:suff w:val="space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AD638AC"/>
    <w:multiLevelType w:val="multilevel"/>
    <w:tmpl w:val="AE383A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E0E2B92"/>
    <w:multiLevelType w:val="hybridMultilevel"/>
    <w:tmpl w:val="910AB15C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500B7AB2"/>
    <w:multiLevelType w:val="hybridMultilevel"/>
    <w:tmpl w:val="C1F21AF2"/>
    <w:lvl w:ilvl="0" w:tplc="D7847BB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60DE6236"/>
    <w:multiLevelType w:val="multilevel"/>
    <w:tmpl w:val="DCE4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EFC6419"/>
    <w:multiLevelType w:val="multilevel"/>
    <w:tmpl w:val="D3D4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1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80E"/>
    <w:rsid w:val="00021CE5"/>
    <w:rsid w:val="00041547"/>
    <w:rsid w:val="000425C6"/>
    <w:rsid w:val="00061336"/>
    <w:rsid w:val="000615CE"/>
    <w:rsid w:val="00062530"/>
    <w:rsid w:val="00063C23"/>
    <w:rsid w:val="000660AC"/>
    <w:rsid w:val="000873C5"/>
    <w:rsid w:val="000A5B0F"/>
    <w:rsid w:val="000C1137"/>
    <w:rsid w:val="000C1BC6"/>
    <w:rsid w:val="000C74DD"/>
    <w:rsid w:val="000F2465"/>
    <w:rsid w:val="000F5260"/>
    <w:rsid w:val="00121FFA"/>
    <w:rsid w:val="0012588F"/>
    <w:rsid w:val="00127E78"/>
    <w:rsid w:val="00140E3F"/>
    <w:rsid w:val="00141392"/>
    <w:rsid w:val="00141D24"/>
    <w:rsid w:val="00153889"/>
    <w:rsid w:val="00173F83"/>
    <w:rsid w:val="00183FA7"/>
    <w:rsid w:val="00191825"/>
    <w:rsid w:val="00194D08"/>
    <w:rsid w:val="00196C56"/>
    <w:rsid w:val="001A2D14"/>
    <w:rsid w:val="001A6BCA"/>
    <w:rsid w:val="001B74E2"/>
    <w:rsid w:val="001D15E3"/>
    <w:rsid w:val="001D3377"/>
    <w:rsid w:val="001D5595"/>
    <w:rsid w:val="001E62B1"/>
    <w:rsid w:val="001F0DC8"/>
    <w:rsid w:val="001F308F"/>
    <w:rsid w:val="00200F90"/>
    <w:rsid w:val="00203456"/>
    <w:rsid w:val="0020486F"/>
    <w:rsid w:val="00206201"/>
    <w:rsid w:val="00216024"/>
    <w:rsid w:val="002167AE"/>
    <w:rsid w:val="00221705"/>
    <w:rsid w:val="00225B1C"/>
    <w:rsid w:val="00232F34"/>
    <w:rsid w:val="00246FE4"/>
    <w:rsid w:val="00250791"/>
    <w:rsid w:val="00254AF0"/>
    <w:rsid w:val="0025585E"/>
    <w:rsid w:val="00255F8B"/>
    <w:rsid w:val="00263133"/>
    <w:rsid w:val="00263F9C"/>
    <w:rsid w:val="002704C0"/>
    <w:rsid w:val="002717F4"/>
    <w:rsid w:val="00275215"/>
    <w:rsid w:val="00282B63"/>
    <w:rsid w:val="00283311"/>
    <w:rsid w:val="002913EF"/>
    <w:rsid w:val="00292770"/>
    <w:rsid w:val="00292F9A"/>
    <w:rsid w:val="00295A66"/>
    <w:rsid w:val="002A0C4A"/>
    <w:rsid w:val="002A3D5A"/>
    <w:rsid w:val="002A76E5"/>
    <w:rsid w:val="002C16DD"/>
    <w:rsid w:val="002C1AB5"/>
    <w:rsid w:val="002C1D40"/>
    <w:rsid w:val="002C369F"/>
    <w:rsid w:val="002C720D"/>
    <w:rsid w:val="002D180E"/>
    <w:rsid w:val="002F48DB"/>
    <w:rsid w:val="002F6EEF"/>
    <w:rsid w:val="00304EC8"/>
    <w:rsid w:val="003119EA"/>
    <w:rsid w:val="0031577B"/>
    <w:rsid w:val="003162EF"/>
    <w:rsid w:val="003566CF"/>
    <w:rsid w:val="003621B4"/>
    <w:rsid w:val="003664BD"/>
    <w:rsid w:val="0037484F"/>
    <w:rsid w:val="003774EB"/>
    <w:rsid w:val="00386BD9"/>
    <w:rsid w:val="0038768C"/>
    <w:rsid w:val="00394A9F"/>
    <w:rsid w:val="00397920"/>
    <w:rsid w:val="003A163B"/>
    <w:rsid w:val="003A1D98"/>
    <w:rsid w:val="003B199A"/>
    <w:rsid w:val="003B3D90"/>
    <w:rsid w:val="003C09CA"/>
    <w:rsid w:val="003C6327"/>
    <w:rsid w:val="003C6608"/>
    <w:rsid w:val="003E379C"/>
    <w:rsid w:val="003F0B53"/>
    <w:rsid w:val="003F4762"/>
    <w:rsid w:val="00402094"/>
    <w:rsid w:val="00402151"/>
    <w:rsid w:val="00412E6D"/>
    <w:rsid w:val="00413380"/>
    <w:rsid w:val="004159A4"/>
    <w:rsid w:val="00435737"/>
    <w:rsid w:val="00435DD8"/>
    <w:rsid w:val="004451A9"/>
    <w:rsid w:val="004559BB"/>
    <w:rsid w:val="00455B0E"/>
    <w:rsid w:val="00456F61"/>
    <w:rsid w:val="0046070E"/>
    <w:rsid w:val="004716CC"/>
    <w:rsid w:val="00483813"/>
    <w:rsid w:val="004878FB"/>
    <w:rsid w:val="004A6FEA"/>
    <w:rsid w:val="004B3475"/>
    <w:rsid w:val="004B78A9"/>
    <w:rsid w:val="004B79CE"/>
    <w:rsid w:val="004D504B"/>
    <w:rsid w:val="004E1E4C"/>
    <w:rsid w:val="004F394E"/>
    <w:rsid w:val="00502FC4"/>
    <w:rsid w:val="00507236"/>
    <w:rsid w:val="005102B4"/>
    <w:rsid w:val="00511B59"/>
    <w:rsid w:val="005166A2"/>
    <w:rsid w:val="00520C82"/>
    <w:rsid w:val="005410D2"/>
    <w:rsid w:val="005435B9"/>
    <w:rsid w:val="00550E46"/>
    <w:rsid w:val="00554F7C"/>
    <w:rsid w:val="005611B1"/>
    <w:rsid w:val="0056283B"/>
    <w:rsid w:val="005637F1"/>
    <w:rsid w:val="00566C41"/>
    <w:rsid w:val="005670A6"/>
    <w:rsid w:val="005678B2"/>
    <w:rsid w:val="00571875"/>
    <w:rsid w:val="005872C4"/>
    <w:rsid w:val="0059005C"/>
    <w:rsid w:val="005A7230"/>
    <w:rsid w:val="005C4D89"/>
    <w:rsid w:val="005D1F8E"/>
    <w:rsid w:val="005D4697"/>
    <w:rsid w:val="005E209E"/>
    <w:rsid w:val="005E2E14"/>
    <w:rsid w:val="005E6131"/>
    <w:rsid w:val="005F6BCD"/>
    <w:rsid w:val="00602562"/>
    <w:rsid w:val="00604B36"/>
    <w:rsid w:val="0061081E"/>
    <w:rsid w:val="00611A36"/>
    <w:rsid w:val="00614627"/>
    <w:rsid w:val="00614E5E"/>
    <w:rsid w:val="00617659"/>
    <w:rsid w:val="006260FB"/>
    <w:rsid w:val="006264EC"/>
    <w:rsid w:val="00632E03"/>
    <w:rsid w:val="00635F8F"/>
    <w:rsid w:val="0064601F"/>
    <w:rsid w:val="00654A1B"/>
    <w:rsid w:val="00662B25"/>
    <w:rsid w:val="00665FFA"/>
    <w:rsid w:val="00693810"/>
    <w:rsid w:val="006955D3"/>
    <w:rsid w:val="006A0553"/>
    <w:rsid w:val="006A2794"/>
    <w:rsid w:val="006A6CE5"/>
    <w:rsid w:val="006D11FB"/>
    <w:rsid w:val="006E5578"/>
    <w:rsid w:val="006F7585"/>
    <w:rsid w:val="00711D83"/>
    <w:rsid w:val="00727E5A"/>
    <w:rsid w:val="00736D93"/>
    <w:rsid w:val="00742016"/>
    <w:rsid w:val="00746DC5"/>
    <w:rsid w:val="007552CB"/>
    <w:rsid w:val="00760FC7"/>
    <w:rsid w:val="007615B0"/>
    <w:rsid w:val="007A3CD1"/>
    <w:rsid w:val="007A589F"/>
    <w:rsid w:val="007B4A47"/>
    <w:rsid w:val="007B5C58"/>
    <w:rsid w:val="007D121D"/>
    <w:rsid w:val="007E65EF"/>
    <w:rsid w:val="007F1FF8"/>
    <w:rsid w:val="007F4B9B"/>
    <w:rsid w:val="007F4EE7"/>
    <w:rsid w:val="00813110"/>
    <w:rsid w:val="008149DA"/>
    <w:rsid w:val="008153B4"/>
    <w:rsid w:val="008244F9"/>
    <w:rsid w:val="0082450C"/>
    <w:rsid w:val="008247B0"/>
    <w:rsid w:val="00827F30"/>
    <w:rsid w:val="00831BFF"/>
    <w:rsid w:val="0084068A"/>
    <w:rsid w:val="00842083"/>
    <w:rsid w:val="0085506E"/>
    <w:rsid w:val="00871715"/>
    <w:rsid w:val="008730DD"/>
    <w:rsid w:val="00881A25"/>
    <w:rsid w:val="00882443"/>
    <w:rsid w:val="00884672"/>
    <w:rsid w:val="008A1BCA"/>
    <w:rsid w:val="008A418B"/>
    <w:rsid w:val="008B15B2"/>
    <w:rsid w:val="008B4917"/>
    <w:rsid w:val="008C1014"/>
    <w:rsid w:val="008C1044"/>
    <w:rsid w:val="008C442E"/>
    <w:rsid w:val="009061CD"/>
    <w:rsid w:val="00910069"/>
    <w:rsid w:val="0091437B"/>
    <w:rsid w:val="0092206A"/>
    <w:rsid w:val="00932070"/>
    <w:rsid w:val="00937D2C"/>
    <w:rsid w:val="00940F2D"/>
    <w:rsid w:val="009469BA"/>
    <w:rsid w:val="00951431"/>
    <w:rsid w:val="00953EC5"/>
    <w:rsid w:val="009566E0"/>
    <w:rsid w:val="009923C7"/>
    <w:rsid w:val="00994A91"/>
    <w:rsid w:val="009A1AA3"/>
    <w:rsid w:val="009B107A"/>
    <w:rsid w:val="009C4677"/>
    <w:rsid w:val="009D4909"/>
    <w:rsid w:val="009E1899"/>
    <w:rsid w:val="00A011AA"/>
    <w:rsid w:val="00A1447A"/>
    <w:rsid w:val="00A235F9"/>
    <w:rsid w:val="00A24363"/>
    <w:rsid w:val="00A41022"/>
    <w:rsid w:val="00A517AF"/>
    <w:rsid w:val="00A6242D"/>
    <w:rsid w:val="00A80D28"/>
    <w:rsid w:val="00A814F9"/>
    <w:rsid w:val="00AA7768"/>
    <w:rsid w:val="00AB0971"/>
    <w:rsid w:val="00AC7100"/>
    <w:rsid w:val="00AD525F"/>
    <w:rsid w:val="00AD7FAC"/>
    <w:rsid w:val="00AE2A7C"/>
    <w:rsid w:val="00B17455"/>
    <w:rsid w:val="00B17E6C"/>
    <w:rsid w:val="00B25341"/>
    <w:rsid w:val="00B253A6"/>
    <w:rsid w:val="00B30201"/>
    <w:rsid w:val="00B45AF7"/>
    <w:rsid w:val="00B50356"/>
    <w:rsid w:val="00B6603C"/>
    <w:rsid w:val="00B72990"/>
    <w:rsid w:val="00B90E8B"/>
    <w:rsid w:val="00B92775"/>
    <w:rsid w:val="00B943B7"/>
    <w:rsid w:val="00BA181F"/>
    <w:rsid w:val="00BA739B"/>
    <w:rsid w:val="00BB4EB0"/>
    <w:rsid w:val="00BD0A1F"/>
    <w:rsid w:val="00BD3CBA"/>
    <w:rsid w:val="00BE58B0"/>
    <w:rsid w:val="00BE5E05"/>
    <w:rsid w:val="00BF636A"/>
    <w:rsid w:val="00C52B93"/>
    <w:rsid w:val="00C57776"/>
    <w:rsid w:val="00C62F93"/>
    <w:rsid w:val="00C7315D"/>
    <w:rsid w:val="00C731EE"/>
    <w:rsid w:val="00C733CC"/>
    <w:rsid w:val="00C74800"/>
    <w:rsid w:val="00C81E25"/>
    <w:rsid w:val="00C828E3"/>
    <w:rsid w:val="00C82E2C"/>
    <w:rsid w:val="00C87464"/>
    <w:rsid w:val="00C90095"/>
    <w:rsid w:val="00C906FE"/>
    <w:rsid w:val="00CC0DC2"/>
    <w:rsid w:val="00CC3DB6"/>
    <w:rsid w:val="00CE771C"/>
    <w:rsid w:val="00CF159A"/>
    <w:rsid w:val="00D22FAF"/>
    <w:rsid w:val="00D31E42"/>
    <w:rsid w:val="00D357E1"/>
    <w:rsid w:val="00D4431F"/>
    <w:rsid w:val="00D52A86"/>
    <w:rsid w:val="00D54253"/>
    <w:rsid w:val="00D5715C"/>
    <w:rsid w:val="00D6440D"/>
    <w:rsid w:val="00D90220"/>
    <w:rsid w:val="00D96E2E"/>
    <w:rsid w:val="00DA2DD3"/>
    <w:rsid w:val="00DA4610"/>
    <w:rsid w:val="00DA7388"/>
    <w:rsid w:val="00DC6E64"/>
    <w:rsid w:val="00DD0896"/>
    <w:rsid w:val="00DE0C07"/>
    <w:rsid w:val="00DF0C81"/>
    <w:rsid w:val="00DF3114"/>
    <w:rsid w:val="00DF346A"/>
    <w:rsid w:val="00DF41DE"/>
    <w:rsid w:val="00E05112"/>
    <w:rsid w:val="00E07731"/>
    <w:rsid w:val="00E33A53"/>
    <w:rsid w:val="00E61FFD"/>
    <w:rsid w:val="00E63F54"/>
    <w:rsid w:val="00E75933"/>
    <w:rsid w:val="00E879EB"/>
    <w:rsid w:val="00E9353E"/>
    <w:rsid w:val="00E95D66"/>
    <w:rsid w:val="00EA4236"/>
    <w:rsid w:val="00EB3D02"/>
    <w:rsid w:val="00ED5DBB"/>
    <w:rsid w:val="00ED6161"/>
    <w:rsid w:val="00EE17B4"/>
    <w:rsid w:val="00EE7FA6"/>
    <w:rsid w:val="00EF009F"/>
    <w:rsid w:val="00EF7CA1"/>
    <w:rsid w:val="00F0429A"/>
    <w:rsid w:val="00F35585"/>
    <w:rsid w:val="00F437F5"/>
    <w:rsid w:val="00F63FC5"/>
    <w:rsid w:val="00F75AAD"/>
    <w:rsid w:val="00F8157E"/>
    <w:rsid w:val="00F873CD"/>
    <w:rsid w:val="00FA2D6A"/>
    <w:rsid w:val="00FC50BD"/>
    <w:rsid w:val="00FD757B"/>
    <w:rsid w:val="00FD7951"/>
    <w:rsid w:val="00FE09AB"/>
    <w:rsid w:val="00FF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uiPriority="0"/>
    <w:lsdException w:name="Table Subtle 2" w:semiHidden="1" w:unhideWhenUsed="1"/>
    <w:lsdException w:name="Table Web 1" w:semiHidden="1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2562"/>
    <w:pPr>
      <w:spacing w:after="160" w:line="259" w:lineRule="auto"/>
    </w:pPr>
    <w:rPr>
      <w:rFonts w:eastAsia="Times New Roman"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у1"/>
    <w:basedOn w:val="Normal"/>
    <w:uiPriority w:val="99"/>
    <w:rsid w:val="00C74800"/>
    <w:pPr>
      <w:ind w:left="720"/>
    </w:pPr>
  </w:style>
  <w:style w:type="table" w:styleId="TableGrid">
    <w:name w:val="Table Grid"/>
    <w:basedOn w:val="TableNormal"/>
    <w:uiPriority w:val="99"/>
    <w:rsid w:val="00140E3F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410D2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uk-UA"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410D2"/>
  </w:style>
  <w:style w:type="paragraph" w:styleId="Footer">
    <w:name w:val="footer"/>
    <w:basedOn w:val="Normal"/>
    <w:link w:val="FooterChar"/>
    <w:uiPriority w:val="99"/>
    <w:rsid w:val="005410D2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uk-UA" w:eastAsia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410D2"/>
  </w:style>
  <w:style w:type="character" w:styleId="PageNumber">
    <w:name w:val="page number"/>
    <w:basedOn w:val="DefaultParagraphFont"/>
    <w:uiPriority w:val="99"/>
    <w:rsid w:val="007F4B9B"/>
  </w:style>
  <w:style w:type="paragraph" w:styleId="BalloonText">
    <w:name w:val="Balloon Text"/>
    <w:basedOn w:val="Normal"/>
    <w:link w:val="BalloonTextChar"/>
    <w:uiPriority w:val="99"/>
    <w:semiHidden/>
    <w:rsid w:val="00E93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353E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rsid w:val="002C72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E58B0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rsid w:val="00554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54F7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74893">
          <w:marLeft w:val="-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4103</Words>
  <Characters>2339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МЕМОРАНДУМ ПРО СПІВПРАЦЮ</dc:title>
  <dc:subject/>
  <dc:creator>Владимир Игоревич Станько</dc:creator>
  <cp:keywords/>
  <dc:description/>
  <cp:lastModifiedBy>User</cp:lastModifiedBy>
  <cp:revision>2</cp:revision>
  <cp:lastPrinted>2021-04-15T10:21:00Z</cp:lastPrinted>
  <dcterms:created xsi:type="dcterms:W3CDTF">2021-04-30T08:53:00Z</dcterms:created>
  <dcterms:modified xsi:type="dcterms:W3CDTF">2021-04-30T08:53:00Z</dcterms:modified>
</cp:coreProperties>
</file>