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8" w:rsidRDefault="001320C8" w:rsidP="006B2D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C8" w:rsidRDefault="001320C8" w:rsidP="00E322C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       </w:t>
      </w:r>
    </w:p>
    <w:p w:rsidR="001320C8" w:rsidRDefault="001320C8" w:rsidP="00E322C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1320C8" w:rsidRPr="00B579CA" w:rsidRDefault="001320C8" w:rsidP="00E322C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23 квітня  2021 р. № 372</w:t>
      </w:r>
    </w:p>
    <w:p w:rsidR="001320C8" w:rsidRDefault="001320C8" w:rsidP="00E322C3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6"/>
          <w:szCs w:val="26"/>
        </w:rPr>
      </w:pPr>
    </w:p>
    <w:p w:rsidR="001320C8" w:rsidRDefault="001320C8" w:rsidP="00E322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20C8" w:rsidRPr="00395462" w:rsidRDefault="001320C8" w:rsidP="0039546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Персональний склад Молодіжної ради при Чортківській міській раді на період 2021-2023 років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2994"/>
        <w:gridCol w:w="6061"/>
      </w:tblGrid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БАБИН Назарій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Студент Київського національного університету ім.Тараса Шевченка;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ПАВЛІКОВСЬКА Любов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№2;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ВОКСОВИЧ Анна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№6;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 xml:space="preserve">ВИННИК Мар’яна 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№5;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КОТОВСЬКА Наталія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Студентка;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ТАРАСЕНКО Віталіна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СШЛ №3;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ТОКАР Надія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№7;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ЯНЧ Вероніка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№2;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НАКОНЕЧНА Катерина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№5;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ТКАЧУК Анастасія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№6;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БІЛЕЦЬКА Каріна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Чортківська гімназія ім.М.Шашкевича;</w:t>
            </w: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БАЮК Максим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Чортківська гімназія ім.М.Шашкевича;</w:t>
            </w: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ШЕПТИЦЬКИЙ Тарас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Чортківська гімназія ім.М.Шашкевича;</w:t>
            </w: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КОЗЛІНСЬКА Ольга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Чортківська гімназія ім.М.Шашкевича;</w:t>
            </w: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ШУРИГАЙЛО Єлизавета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Чортківська гімназія ім.М.Шашкевича;</w:t>
            </w: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ЛІТОВЩУК Валерія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Чортківська гімназія ім.М.Шашкевича;</w:t>
            </w: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СТРЕЛЬБІЦЬКА Ольга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Росохацької ЗОШ;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БАБИНІНА Анастасія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Росохацької ЗОШ;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ШТИРА Олеся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Росохацької ЗОШ;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ПІНЧУК Олексій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Учень Чортківської ЗОШ І-ІІІ ступенів №6;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ЧУЙКО Данило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Учень Чортківської ЗОШ І-ІІІ ступенів №5;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СЕНЯТОВИЧ Валентина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Чортківська гімназія ім.М.Шашкевича</w:t>
            </w: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ПОПИК Катерина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№5;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ЛОГУШ Назар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Учень Білівської ЗОШ;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НОГА Роксолана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 ЗОШ І-ІІІ ступенів №2;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БАРАНОВА Вікторія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Учениця ЧортківськоїСШЛ №3;</w:t>
            </w:r>
          </w:p>
          <w:p w:rsidR="001320C8" w:rsidRPr="0056030E" w:rsidRDefault="001320C8" w:rsidP="0056030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C8" w:rsidRPr="0056030E">
        <w:tc>
          <w:tcPr>
            <w:tcW w:w="516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94" w:type="dxa"/>
          </w:tcPr>
          <w:p w:rsidR="001320C8" w:rsidRPr="0056030E" w:rsidRDefault="001320C8" w:rsidP="0056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КЕРНОГА Анастасія</w:t>
            </w:r>
          </w:p>
        </w:tc>
        <w:tc>
          <w:tcPr>
            <w:tcW w:w="6061" w:type="dxa"/>
          </w:tcPr>
          <w:p w:rsidR="001320C8" w:rsidRPr="0056030E" w:rsidRDefault="001320C8" w:rsidP="00560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E">
              <w:rPr>
                <w:rFonts w:ascii="Times New Roman" w:hAnsi="Times New Roman" w:cs="Times New Roman"/>
                <w:sz w:val="24"/>
                <w:szCs w:val="24"/>
              </w:rPr>
              <w:t>Учень Чортківської ЗОШ І-ІІІ ступенів №5.</w:t>
            </w:r>
          </w:p>
        </w:tc>
      </w:tr>
    </w:tbl>
    <w:p w:rsidR="001320C8" w:rsidRPr="00417C22" w:rsidRDefault="001320C8" w:rsidP="008179B0">
      <w:pPr>
        <w:rPr>
          <w:rFonts w:ascii="Times New Roman" w:hAnsi="Times New Roman" w:cs="Times New Roman"/>
          <w:sz w:val="24"/>
          <w:szCs w:val="24"/>
        </w:rPr>
      </w:pPr>
    </w:p>
    <w:p w:rsidR="001320C8" w:rsidRPr="00395462" w:rsidRDefault="00132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5462">
        <w:rPr>
          <w:rFonts w:ascii="Times New Roman" w:hAnsi="Times New Roman" w:cs="Times New Roman"/>
          <w:b/>
          <w:bCs/>
          <w:sz w:val="28"/>
          <w:szCs w:val="28"/>
        </w:rPr>
        <w:t>Секретар міської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ади                    </w:t>
      </w:r>
      <w:r w:rsidRPr="003954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Ярослав ДЗИНДРА</w:t>
      </w:r>
    </w:p>
    <w:sectPr w:rsidR="001320C8" w:rsidRPr="00395462" w:rsidSect="00234A45">
      <w:head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C8" w:rsidRDefault="001320C8" w:rsidP="008179B0">
      <w:pPr>
        <w:spacing w:after="0" w:line="240" w:lineRule="auto"/>
      </w:pPr>
      <w:r>
        <w:separator/>
      </w:r>
    </w:p>
  </w:endnote>
  <w:endnote w:type="continuationSeparator" w:id="1">
    <w:p w:rsidR="001320C8" w:rsidRDefault="001320C8" w:rsidP="0081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C8" w:rsidRDefault="001320C8" w:rsidP="008179B0">
      <w:pPr>
        <w:spacing w:after="0" w:line="240" w:lineRule="auto"/>
      </w:pPr>
      <w:r>
        <w:separator/>
      </w:r>
    </w:p>
  </w:footnote>
  <w:footnote w:type="continuationSeparator" w:id="1">
    <w:p w:rsidR="001320C8" w:rsidRDefault="001320C8" w:rsidP="0081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C8" w:rsidRPr="008179B0" w:rsidRDefault="001320C8" w:rsidP="008179B0">
    <w:pPr>
      <w:pStyle w:val="Header"/>
      <w:tabs>
        <w:tab w:val="clear" w:pos="9355"/>
        <w:tab w:val="left" w:pos="4956"/>
        <w:tab w:val="left" w:pos="5664"/>
        <w:tab w:val="left" w:pos="6372"/>
        <w:tab w:val="left" w:pos="7080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38"/>
    <w:multiLevelType w:val="hybridMultilevel"/>
    <w:tmpl w:val="8BB42270"/>
    <w:lvl w:ilvl="0" w:tplc="699AA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104A2"/>
    <w:multiLevelType w:val="hybridMultilevel"/>
    <w:tmpl w:val="4BBE2A12"/>
    <w:lvl w:ilvl="0" w:tplc="F93AF2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B0"/>
    <w:rsid w:val="00027291"/>
    <w:rsid w:val="001320C8"/>
    <w:rsid w:val="00146ACA"/>
    <w:rsid w:val="001E1D58"/>
    <w:rsid w:val="001F0CA6"/>
    <w:rsid w:val="00233231"/>
    <w:rsid w:val="00234A45"/>
    <w:rsid w:val="00292EAB"/>
    <w:rsid w:val="002E0685"/>
    <w:rsid w:val="00323A7D"/>
    <w:rsid w:val="00325C3F"/>
    <w:rsid w:val="0034180C"/>
    <w:rsid w:val="0039343D"/>
    <w:rsid w:val="00395462"/>
    <w:rsid w:val="00411882"/>
    <w:rsid w:val="00411ED7"/>
    <w:rsid w:val="00417C22"/>
    <w:rsid w:val="00427F2E"/>
    <w:rsid w:val="00514DA9"/>
    <w:rsid w:val="0056030E"/>
    <w:rsid w:val="00576238"/>
    <w:rsid w:val="00685FE7"/>
    <w:rsid w:val="006B2DC0"/>
    <w:rsid w:val="006C14C8"/>
    <w:rsid w:val="006C2D7C"/>
    <w:rsid w:val="007E1AC2"/>
    <w:rsid w:val="008179B0"/>
    <w:rsid w:val="008D38E8"/>
    <w:rsid w:val="009128D9"/>
    <w:rsid w:val="00973811"/>
    <w:rsid w:val="009B6968"/>
    <w:rsid w:val="009F32DC"/>
    <w:rsid w:val="009F7D4B"/>
    <w:rsid w:val="00A01D32"/>
    <w:rsid w:val="00A71B78"/>
    <w:rsid w:val="00B579CA"/>
    <w:rsid w:val="00BE7B2E"/>
    <w:rsid w:val="00D108C3"/>
    <w:rsid w:val="00D44E55"/>
    <w:rsid w:val="00D71E3B"/>
    <w:rsid w:val="00DE5793"/>
    <w:rsid w:val="00E322C3"/>
    <w:rsid w:val="00EB446D"/>
    <w:rsid w:val="00F6412B"/>
    <w:rsid w:val="00F77622"/>
    <w:rsid w:val="00F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79B0"/>
    <w:pPr>
      <w:tabs>
        <w:tab w:val="center" w:pos="4677"/>
        <w:tab w:val="right" w:pos="9355"/>
      </w:tabs>
      <w:spacing w:after="0" w:line="240" w:lineRule="auto"/>
    </w:pPr>
    <w:rPr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9B0"/>
    <w:rPr>
      <w:rFonts w:ascii="Calibri" w:hAnsi="Calibri" w:cs="Calibri"/>
      <w:lang w:val="ru-RU" w:eastAsia="en-US"/>
    </w:rPr>
  </w:style>
  <w:style w:type="paragraph" w:customStyle="1" w:styleId="western">
    <w:name w:val="western"/>
    <w:basedOn w:val="Normal"/>
    <w:uiPriority w:val="99"/>
    <w:rsid w:val="008179B0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8179B0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8179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9B0"/>
  </w:style>
  <w:style w:type="paragraph" w:styleId="NormalWeb">
    <w:name w:val="Normal (Web)"/>
    <w:basedOn w:val="Normal"/>
    <w:uiPriority w:val="99"/>
    <w:rsid w:val="00E322C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9C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7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1215</Words>
  <Characters>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3</cp:revision>
  <dcterms:created xsi:type="dcterms:W3CDTF">2021-04-30T07:18:00Z</dcterms:created>
  <dcterms:modified xsi:type="dcterms:W3CDTF">2021-04-30T07:19:00Z</dcterms:modified>
</cp:coreProperties>
</file>