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B7" w:rsidRDefault="004F63B7" w:rsidP="00EA2B6D">
      <w:pPr>
        <w:pStyle w:val="western"/>
        <w:spacing w:before="0" w:beforeAutospacing="0"/>
        <w:jc w:val="right"/>
        <w:rPr>
          <w:b/>
          <w:bCs/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3in;margin-top:-9pt;width:45.9pt;height:64.05pt;z-index:251658240;visibility:visible;mso-wrap-distance-left:9.05pt;mso-wrap-distance-right:9.05pt" filled="t">
            <v:imagedata r:id="rId5" o:title="" croptop="-50f" cropbottom="-50f" cropleft="-69f" cropright="-69f" blacklevel="3932f"/>
            <w10:wrap type="topAndBottom"/>
          </v:shape>
        </w:pict>
      </w:r>
      <w:r>
        <w:rPr>
          <w:noProof/>
          <w:lang w:val="uk-UA" w:eastAsia="uk-UA"/>
        </w:rPr>
        <w:t xml:space="preserve"> </w:t>
      </w:r>
    </w:p>
    <w:p w:rsidR="004F63B7" w:rsidRDefault="004F63B7" w:rsidP="00EA2B6D">
      <w:pPr>
        <w:pStyle w:val="FR1"/>
        <w:tabs>
          <w:tab w:val="left" w:pos="709"/>
        </w:tabs>
        <w:spacing w:line="252" w:lineRule="auto"/>
        <w:ind w:left="0" w:right="-5"/>
      </w:pPr>
      <w:r>
        <w:rPr>
          <w:b/>
          <w:bCs/>
          <w:color w:val="000000"/>
          <w:lang w:eastAsia="ru-RU"/>
        </w:rPr>
        <w:t xml:space="preserve">                                     </w:t>
      </w:r>
      <w:r>
        <w:rPr>
          <w:rFonts w:ascii="Times New Roman" w:eastAsia="Batang" w:hAnsi="Times New Roman" w:cs="Times New Roman"/>
          <w:b/>
          <w:bCs/>
        </w:rPr>
        <w:t>ЧОРТКІВСЬКА  МІСЬКА  РАДА</w:t>
      </w:r>
    </w:p>
    <w:p w:rsidR="004F63B7" w:rsidRDefault="004F63B7" w:rsidP="00EA2B6D">
      <w:pPr>
        <w:tabs>
          <w:tab w:val="left" w:pos="4820"/>
        </w:tabs>
        <w:ind w:right="-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ТРИНАДЦЯТА СЕСІЯ ВОСЬМОГО СКЛИКАННЯ</w:t>
      </w:r>
    </w:p>
    <w:p w:rsidR="004F63B7" w:rsidRDefault="004F63B7" w:rsidP="00EA2B6D">
      <w:pPr>
        <w:spacing w:line="252" w:lineRule="auto"/>
        <w:ind w:right="-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РІШЕННЯ</w:t>
      </w:r>
    </w:p>
    <w:p w:rsidR="004F63B7" w:rsidRDefault="004F63B7" w:rsidP="005A0F3C">
      <w:pPr>
        <w:pStyle w:val="western"/>
        <w:keepNext/>
        <w:spacing w:before="0" w:beforeAutospacing="0"/>
        <w:rPr>
          <w:lang w:val="uk-UA"/>
        </w:rPr>
      </w:pPr>
    </w:p>
    <w:p w:rsidR="004F63B7" w:rsidRPr="003E17B4" w:rsidRDefault="004F63B7" w:rsidP="00EA2B6D">
      <w:pPr>
        <w:pStyle w:val="western"/>
        <w:spacing w:before="0" w:beforeAutospacing="0"/>
        <w:rPr>
          <w:rFonts w:ascii="Times New Roman" w:hAnsi="Times New Roman" w:cs="Times New Roman"/>
          <w:b/>
          <w:bCs/>
          <w:lang w:val="uk-UA"/>
        </w:rPr>
      </w:pPr>
      <w:r w:rsidRPr="003E17B4">
        <w:rPr>
          <w:rFonts w:ascii="Times New Roman" w:hAnsi="Times New Roman" w:cs="Times New Roman"/>
          <w:b/>
          <w:bCs/>
          <w:lang w:val="uk-UA"/>
        </w:rPr>
        <w:t xml:space="preserve">23 квітня 2021 року </w:t>
      </w:r>
      <w:r w:rsidRPr="003E17B4">
        <w:rPr>
          <w:rFonts w:ascii="Times New Roman" w:hAnsi="Times New Roman" w:cs="Times New Roman"/>
          <w:b/>
          <w:bCs/>
          <w:lang w:val="uk-UA"/>
        </w:rPr>
        <w:tab/>
      </w:r>
      <w:r w:rsidRPr="003E17B4">
        <w:rPr>
          <w:rFonts w:ascii="Times New Roman" w:hAnsi="Times New Roman" w:cs="Times New Roman"/>
          <w:b/>
          <w:bCs/>
          <w:lang w:val="uk-UA"/>
        </w:rPr>
        <w:tab/>
      </w:r>
      <w:r w:rsidRPr="003E17B4">
        <w:rPr>
          <w:rFonts w:ascii="Times New Roman" w:hAnsi="Times New Roman" w:cs="Times New Roman"/>
          <w:b/>
          <w:bCs/>
          <w:lang w:val="uk-UA"/>
        </w:rPr>
        <w:tab/>
      </w:r>
      <w:r w:rsidRPr="003E17B4">
        <w:rPr>
          <w:rFonts w:ascii="Times New Roman" w:hAnsi="Times New Roman" w:cs="Times New Roman"/>
          <w:b/>
          <w:bCs/>
          <w:lang w:val="uk-UA"/>
        </w:rPr>
        <w:tab/>
      </w:r>
      <w:r w:rsidRPr="003E17B4">
        <w:rPr>
          <w:rFonts w:ascii="Times New Roman" w:hAnsi="Times New Roman" w:cs="Times New Roman"/>
          <w:b/>
          <w:bCs/>
          <w:lang w:val="uk-UA"/>
        </w:rPr>
        <w:tab/>
      </w:r>
      <w:r w:rsidRPr="003E17B4">
        <w:rPr>
          <w:rFonts w:ascii="Times New Roman" w:hAnsi="Times New Roman" w:cs="Times New Roman"/>
          <w:b/>
          <w:bCs/>
          <w:lang w:val="uk-UA"/>
        </w:rPr>
        <w:tab/>
      </w:r>
      <w:r w:rsidRPr="003E17B4">
        <w:rPr>
          <w:rFonts w:ascii="Times New Roman" w:hAnsi="Times New Roman" w:cs="Times New Roman"/>
          <w:b/>
          <w:bCs/>
          <w:lang w:val="uk-UA"/>
        </w:rPr>
        <w:tab/>
        <w:t xml:space="preserve">                 № 371</w:t>
      </w:r>
    </w:p>
    <w:p w:rsidR="004F63B7" w:rsidRPr="003E17B4" w:rsidRDefault="004F63B7" w:rsidP="00EA2B6D">
      <w:pPr>
        <w:pStyle w:val="western"/>
        <w:spacing w:before="0" w:beforeAutospacing="0"/>
        <w:rPr>
          <w:rFonts w:ascii="Times New Roman" w:hAnsi="Times New Roman" w:cs="Times New Roman"/>
          <w:b/>
          <w:bCs/>
          <w:lang w:val="uk-UA"/>
        </w:rPr>
      </w:pPr>
      <w:r w:rsidRPr="003E17B4">
        <w:rPr>
          <w:rFonts w:ascii="Times New Roman" w:hAnsi="Times New Roman" w:cs="Times New Roman"/>
          <w:b/>
          <w:bCs/>
          <w:lang w:val="uk-UA"/>
        </w:rPr>
        <w:t>м. Чортків</w:t>
      </w:r>
    </w:p>
    <w:p w:rsidR="004F63B7" w:rsidRPr="003E17B4" w:rsidRDefault="004F63B7" w:rsidP="00EA2B6D">
      <w:pPr>
        <w:pStyle w:val="western"/>
        <w:spacing w:before="0" w:beforeAutospacing="0"/>
        <w:rPr>
          <w:rFonts w:ascii="Times New Roman" w:hAnsi="Times New Roman" w:cs="Times New Roman"/>
          <w:b/>
          <w:bCs/>
          <w:lang w:val="uk-UA"/>
        </w:rPr>
      </w:pPr>
    </w:p>
    <w:p w:rsidR="004F63B7" w:rsidRPr="003E17B4" w:rsidRDefault="004F63B7" w:rsidP="00EA2B6D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3E17B4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Про</w:t>
      </w:r>
      <w:r w:rsidRPr="003E17B4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r w:rsidRPr="003E17B4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утворення ресурсного центру </w:t>
      </w:r>
    </w:p>
    <w:p w:rsidR="004F63B7" w:rsidRPr="003E17B4" w:rsidRDefault="004F63B7" w:rsidP="00EA2B6D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3E17B4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підтримки об’єднань співвласників </w:t>
      </w:r>
    </w:p>
    <w:p w:rsidR="004F63B7" w:rsidRPr="003E17B4" w:rsidRDefault="004F63B7" w:rsidP="00EA2B6D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3E17B4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багатоквартирних будинків міста Чортків </w:t>
      </w:r>
    </w:p>
    <w:p w:rsidR="004F63B7" w:rsidRPr="003E17B4" w:rsidRDefault="004F63B7" w:rsidP="00EA2B6D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3E17B4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та затвердження його Положення </w:t>
      </w:r>
    </w:p>
    <w:p w:rsidR="004F63B7" w:rsidRPr="003E17B4" w:rsidRDefault="004F63B7" w:rsidP="00EA2B6D">
      <w:pPr>
        <w:pStyle w:val="western"/>
        <w:spacing w:before="0" w:beforeAutospacing="0"/>
        <w:ind w:right="-143"/>
        <w:rPr>
          <w:rFonts w:ascii="Times New Roman" w:hAnsi="Times New Roman" w:cs="Times New Roman"/>
          <w:lang w:val="uk-UA"/>
        </w:rPr>
      </w:pPr>
    </w:p>
    <w:p w:rsidR="004F63B7" w:rsidRPr="003E17B4" w:rsidRDefault="004F63B7" w:rsidP="00EA2B6D">
      <w:pPr>
        <w:pStyle w:val="a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3E17B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  <w:t>З метою сприяння створенню нових та підвищення ефективності існуючих об'єднань співвласників багатоквартирних будинків міста Чортків</w:t>
      </w:r>
      <w:r w:rsidRPr="003E17B4">
        <w:rPr>
          <w:rFonts w:ascii="Times New Roman" w:hAnsi="Times New Roman" w:cs="Times New Roman"/>
          <w:sz w:val="28"/>
          <w:szCs w:val="28"/>
        </w:rPr>
        <w:t xml:space="preserve">, відповідно до </w:t>
      </w:r>
      <w:r w:rsidRPr="003E17B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статті 7 Закону України «Про житлово-комунальні послуги», Закону України «Про об'єднання співвласників багатоквартирних будинків», керуючись статтею 30 Закону України "Про місцеве самоврядування в Україні", міська рада</w:t>
      </w:r>
    </w:p>
    <w:p w:rsidR="004F63B7" w:rsidRPr="003E17B4" w:rsidRDefault="004F63B7" w:rsidP="00EA2B6D">
      <w:pPr>
        <w:spacing w:after="0" w:line="240" w:lineRule="auto"/>
        <w:ind w:right="-143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63B7" w:rsidRPr="003E17B4" w:rsidRDefault="004F63B7" w:rsidP="00EA2B6D">
      <w:pPr>
        <w:pStyle w:val="a"/>
        <w:shd w:val="clear" w:color="auto" w:fill="FFFFFF"/>
        <w:spacing w:before="0" w:beforeAutospacing="0" w:after="0" w:afterAutospacing="0" w:line="288" w:lineRule="atLeast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3E17B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ВИРІШИЛА: </w:t>
      </w:r>
    </w:p>
    <w:p w:rsidR="004F63B7" w:rsidRPr="003E17B4" w:rsidRDefault="004F63B7" w:rsidP="00EA2B6D">
      <w:pPr>
        <w:pStyle w:val="a"/>
        <w:shd w:val="clear" w:color="auto" w:fill="FFFFFF"/>
        <w:spacing w:before="0" w:beforeAutospacing="0" w:after="0" w:afterAutospacing="0" w:line="288" w:lineRule="atLeast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4F63B7" w:rsidRPr="003E17B4" w:rsidRDefault="004F63B7" w:rsidP="005A0F3C">
      <w:pPr>
        <w:pStyle w:val="a"/>
        <w:shd w:val="clear" w:color="auto" w:fill="FFFFFF"/>
        <w:tabs>
          <w:tab w:val="left" w:pos="851"/>
        </w:tabs>
        <w:spacing w:before="0" w:beforeAutospacing="0" w:after="0" w:afterAutospacing="0" w:line="28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17B4">
        <w:rPr>
          <w:rFonts w:ascii="Times New Roman" w:hAnsi="Times New Roman" w:cs="Times New Roman"/>
          <w:sz w:val="28"/>
          <w:szCs w:val="28"/>
        </w:rPr>
        <w:t xml:space="preserve">            1. Утворити ресурсний центр підтримки об’єднань співвласників багатоквартирних будинків міста Чортків та затвердити його склад згідно з додатком 1.</w:t>
      </w:r>
    </w:p>
    <w:p w:rsidR="004F63B7" w:rsidRPr="003E17B4" w:rsidRDefault="004F63B7" w:rsidP="005A0F3C">
      <w:pPr>
        <w:pStyle w:val="a"/>
        <w:shd w:val="clear" w:color="auto" w:fill="FFFFFF"/>
        <w:tabs>
          <w:tab w:val="left" w:pos="851"/>
        </w:tabs>
        <w:spacing w:before="0" w:beforeAutospacing="0" w:after="0" w:afterAutospacing="0" w:line="288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F63B7" w:rsidRPr="003E17B4" w:rsidRDefault="004F63B7" w:rsidP="005A0F3C">
      <w:pPr>
        <w:pStyle w:val="a"/>
        <w:shd w:val="clear" w:color="auto" w:fill="FFFFFF"/>
        <w:tabs>
          <w:tab w:val="left" w:pos="851"/>
        </w:tabs>
        <w:spacing w:before="0" w:beforeAutospacing="0" w:after="0" w:afterAutospacing="0" w:line="28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17B4">
        <w:rPr>
          <w:rFonts w:ascii="Times New Roman" w:hAnsi="Times New Roman" w:cs="Times New Roman"/>
          <w:sz w:val="28"/>
          <w:szCs w:val="28"/>
        </w:rPr>
        <w:tab/>
        <w:t>2. Затвердити Положення про ресурсний центр підтримки об’єднань співвласників багатоквартирних будинків міста Чортків згідно з додатком 2.</w:t>
      </w:r>
    </w:p>
    <w:p w:rsidR="004F63B7" w:rsidRPr="003E17B4" w:rsidRDefault="004F63B7" w:rsidP="005A0F3C">
      <w:pPr>
        <w:pStyle w:val="a"/>
        <w:shd w:val="clear" w:color="auto" w:fill="FFFFFF"/>
        <w:tabs>
          <w:tab w:val="left" w:pos="851"/>
        </w:tabs>
        <w:spacing w:before="0" w:beforeAutospacing="0" w:after="0" w:afterAutospacing="0" w:line="288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F63B7" w:rsidRPr="003E17B4" w:rsidRDefault="004F63B7" w:rsidP="005A0F3C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3E17B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3. Контроль за виконанням  цього рішення покласти на заступницю міського голови з питань діяльності виконавчих органів міської ради Людмилу         КОЛІСНИК та постійну комісію міської ради з питань розвитку освіти, культури, охорони здоров’я та соціальних питань.                     </w:t>
      </w:r>
    </w:p>
    <w:p w:rsidR="004F63B7" w:rsidRPr="003E17B4" w:rsidRDefault="004F63B7" w:rsidP="000D3C93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dr w:val="none" w:sz="0" w:space="0" w:color="auto" w:frame="1"/>
        </w:rPr>
      </w:pPr>
      <w:r w:rsidRPr="003E17B4">
        <w:rPr>
          <w:rFonts w:ascii="Times New Roman" w:hAnsi="Times New Roman" w:cs="Times New Roman"/>
          <w:bdr w:val="none" w:sz="0" w:space="0" w:color="auto" w:frame="1"/>
        </w:rPr>
        <w:t>                    </w:t>
      </w:r>
    </w:p>
    <w:p w:rsidR="004F63B7" w:rsidRPr="003E17B4" w:rsidRDefault="004F63B7" w:rsidP="000D3C93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4F63B7" w:rsidRPr="003E17B4" w:rsidRDefault="004F63B7" w:rsidP="00EA2B6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17B4">
        <w:rPr>
          <w:rFonts w:ascii="Times New Roman" w:hAnsi="Times New Roman" w:cs="Times New Roman"/>
          <w:b/>
          <w:bCs/>
          <w:sz w:val="28"/>
          <w:szCs w:val="28"/>
        </w:rPr>
        <w:t xml:space="preserve">Міський голова                                                       </w:t>
      </w:r>
      <w:r w:rsidRPr="003E17B4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Володимир ШМАТЬКО</w:t>
      </w:r>
      <w:r w:rsidRPr="003E17B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F63B7" w:rsidRPr="003E17B4" w:rsidRDefault="004F63B7" w:rsidP="005E5EA7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 w:rsidRPr="003E17B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4F63B7" w:rsidRPr="003E17B4" w:rsidRDefault="004F63B7" w:rsidP="005E5E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17B4">
        <w:rPr>
          <w:rFonts w:ascii="Times New Roman" w:hAnsi="Times New Roman" w:cs="Times New Roman"/>
          <w:sz w:val="28"/>
          <w:szCs w:val="28"/>
        </w:rPr>
        <w:tab/>
      </w:r>
      <w:r w:rsidRPr="003E17B4">
        <w:rPr>
          <w:rFonts w:ascii="Times New Roman" w:hAnsi="Times New Roman" w:cs="Times New Roman"/>
          <w:sz w:val="28"/>
          <w:szCs w:val="28"/>
        </w:rPr>
        <w:tab/>
      </w:r>
      <w:r w:rsidRPr="003E17B4">
        <w:rPr>
          <w:rFonts w:ascii="Times New Roman" w:hAnsi="Times New Roman" w:cs="Times New Roman"/>
          <w:sz w:val="28"/>
          <w:szCs w:val="28"/>
        </w:rPr>
        <w:tab/>
      </w:r>
      <w:r w:rsidRPr="003E17B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4F63B7" w:rsidRPr="000A5014" w:rsidRDefault="004F63B7" w:rsidP="000A5014">
      <w:pPr>
        <w:tabs>
          <w:tab w:val="left" w:pos="5580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sectPr w:rsidR="004F63B7" w:rsidRPr="000A5014" w:rsidSect="00AC2A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1.%1."/>
      <w:lvlJc w:val="left"/>
      <w:pPr>
        <w:tabs>
          <w:tab w:val="num" w:pos="0"/>
        </w:tabs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7A60734"/>
    <w:multiLevelType w:val="hybridMultilevel"/>
    <w:tmpl w:val="E5408A7A"/>
    <w:lvl w:ilvl="0" w:tplc="2140F2E6">
      <w:start w:val="9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">
    <w:nsid w:val="7D66052D"/>
    <w:multiLevelType w:val="hybridMultilevel"/>
    <w:tmpl w:val="0636861A"/>
    <w:lvl w:ilvl="0" w:tplc="FAC288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182"/>
    <w:rsid w:val="0005383F"/>
    <w:rsid w:val="000A5014"/>
    <w:rsid w:val="000B3DCB"/>
    <w:rsid w:val="000D3C93"/>
    <w:rsid w:val="002023D4"/>
    <w:rsid w:val="00335748"/>
    <w:rsid w:val="003A2812"/>
    <w:rsid w:val="003E17B4"/>
    <w:rsid w:val="003F4AB6"/>
    <w:rsid w:val="0042011F"/>
    <w:rsid w:val="004F63B7"/>
    <w:rsid w:val="00547B11"/>
    <w:rsid w:val="005A0F3C"/>
    <w:rsid w:val="005E5EA7"/>
    <w:rsid w:val="005F4893"/>
    <w:rsid w:val="00626390"/>
    <w:rsid w:val="00686337"/>
    <w:rsid w:val="00691139"/>
    <w:rsid w:val="008671B9"/>
    <w:rsid w:val="00895E77"/>
    <w:rsid w:val="00912642"/>
    <w:rsid w:val="0092529A"/>
    <w:rsid w:val="00940EB8"/>
    <w:rsid w:val="009F32DC"/>
    <w:rsid w:val="00AC2A5F"/>
    <w:rsid w:val="00B1225F"/>
    <w:rsid w:val="00B33551"/>
    <w:rsid w:val="00BF4581"/>
    <w:rsid w:val="00D11182"/>
    <w:rsid w:val="00D17317"/>
    <w:rsid w:val="00D9159C"/>
    <w:rsid w:val="00E64A17"/>
    <w:rsid w:val="00EA2B6D"/>
    <w:rsid w:val="00F25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A5F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link w:val="Heading2Char"/>
    <w:uiPriority w:val="99"/>
    <w:qFormat/>
    <w:rsid w:val="00D11182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11182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rsid w:val="00D1118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western">
    <w:name w:val="western"/>
    <w:basedOn w:val="Normal"/>
    <w:uiPriority w:val="99"/>
    <w:rsid w:val="00EA2B6D"/>
    <w:pPr>
      <w:spacing w:before="100" w:beforeAutospacing="1" w:after="0" w:line="240" w:lineRule="auto"/>
      <w:jc w:val="both"/>
    </w:pPr>
    <w:rPr>
      <w:color w:val="000000"/>
      <w:sz w:val="28"/>
      <w:szCs w:val="28"/>
      <w:lang w:val="ru-RU" w:eastAsia="ru-RU"/>
    </w:rPr>
  </w:style>
  <w:style w:type="paragraph" w:customStyle="1" w:styleId="FR1">
    <w:name w:val="FR1"/>
    <w:uiPriority w:val="99"/>
    <w:rsid w:val="00EA2B6D"/>
    <w:pPr>
      <w:widowControl w:val="0"/>
      <w:suppressAutoHyphens/>
      <w:autoSpaceDE w:val="0"/>
      <w:spacing w:line="300" w:lineRule="auto"/>
      <w:ind w:left="2080" w:right="2000"/>
      <w:jc w:val="both"/>
    </w:pPr>
    <w:rPr>
      <w:rFonts w:cs="Calibri"/>
      <w:sz w:val="28"/>
      <w:szCs w:val="28"/>
      <w:lang w:eastAsia="zh-CN"/>
    </w:rPr>
  </w:style>
  <w:style w:type="paragraph" w:customStyle="1" w:styleId="a">
    <w:name w:val="a"/>
    <w:basedOn w:val="Normal"/>
    <w:uiPriority w:val="99"/>
    <w:rsid w:val="00EA2B6D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EA2B6D"/>
    <w:rPr>
      <w:b/>
      <w:bCs/>
    </w:rPr>
  </w:style>
  <w:style w:type="table" w:styleId="TableGrid">
    <w:name w:val="Table Grid"/>
    <w:basedOn w:val="TableNormal"/>
    <w:uiPriority w:val="99"/>
    <w:rsid w:val="00EA2B6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F4581"/>
    <w:pPr>
      <w:ind w:left="720"/>
    </w:pPr>
    <w:rPr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1007</Words>
  <Characters>574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admin</dc:creator>
  <cp:keywords/>
  <dc:description/>
  <cp:lastModifiedBy>User</cp:lastModifiedBy>
  <cp:revision>6</cp:revision>
  <dcterms:created xsi:type="dcterms:W3CDTF">2021-04-29T07:44:00Z</dcterms:created>
  <dcterms:modified xsi:type="dcterms:W3CDTF">2021-04-30T07:17:00Z</dcterms:modified>
</cp:coreProperties>
</file>