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30" w:rsidRPr="00027291" w:rsidRDefault="00B20730" w:rsidP="008179B0">
      <w:pPr>
        <w:widowControl w:val="0"/>
        <w:suppressAutoHyphens/>
        <w:autoSpaceDE w:val="0"/>
        <w:spacing w:after="0" w:line="252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18pt;width:46.05pt;height:64.25pt;z-index:251658240;visibility:visible;mso-wrap-distance-left:9.05pt;mso-wrap-distance-right:9.05pt" filled="t">
            <v:imagedata r:id="rId7" o:title="" croptop="-50f" cropbottom="-50f" cropleft="-69f" cropright="-69f" blacklevel="3932f"/>
            <w10:wrap type="topAndBottom"/>
          </v:shape>
        </w:pict>
      </w:r>
      <w:r>
        <w:rPr>
          <w:noProof/>
        </w:rPr>
        <w:t xml:space="preserve"> </w:t>
      </w:r>
    </w:p>
    <w:p w:rsidR="00B20730" w:rsidRDefault="00B20730" w:rsidP="008179B0">
      <w:pPr>
        <w:pStyle w:val="FR1"/>
        <w:tabs>
          <w:tab w:val="left" w:pos="709"/>
        </w:tabs>
        <w:spacing w:line="252" w:lineRule="auto"/>
        <w:ind w:left="0" w:right="-5"/>
      </w:pPr>
      <w:r>
        <w:rPr>
          <w:b/>
          <w:bCs/>
          <w:color w:val="000000"/>
          <w:lang w:eastAsia="ru-RU"/>
        </w:rPr>
        <w:t xml:space="preserve">                                     </w:t>
      </w:r>
      <w:r>
        <w:rPr>
          <w:rFonts w:ascii="Times New Roman" w:eastAsia="Batang" w:hAnsi="Times New Roman" w:cs="Times New Roman"/>
          <w:b/>
          <w:bCs/>
        </w:rPr>
        <w:t>ЧОРТКІВСЬКА  МІСЬКА  РАДА</w:t>
      </w:r>
    </w:p>
    <w:p w:rsidR="00B20730" w:rsidRDefault="00B20730" w:rsidP="008179B0">
      <w:pPr>
        <w:tabs>
          <w:tab w:val="left" w:pos="4820"/>
        </w:tabs>
        <w:ind w:right="-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ТРИНАДЦЯТА СЕСІЯ ВОСЬМОГО СКЛИКАННЯ</w:t>
      </w:r>
    </w:p>
    <w:p w:rsidR="00B20730" w:rsidRDefault="00B20730" w:rsidP="008179B0">
      <w:pPr>
        <w:spacing w:line="252" w:lineRule="auto"/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РІШЕННЯ</w:t>
      </w:r>
    </w:p>
    <w:p w:rsidR="00B20730" w:rsidRDefault="00B20730" w:rsidP="00685FE7">
      <w:pPr>
        <w:pStyle w:val="western"/>
        <w:keepNext/>
        <w:spacing w:before="0" w:beforeAutospacing="0"/>
        <w:rPr>
          <w:lang w:val="uk-UA"/>
        </w:rPr>
      </w:pPr>
    </w:p>
    <w:p w:rsidR="00B20730" w:rsidRPr="001E1D58" w:rsidRDefault="00B20730" w:rsidP="008179B0">
      <w:pPr>
        <w:pStyle w:val="western"/>
        <w:spacing w:before="0" w:beforeAutospacing="0"/>
        <w:rPr>
          <w:rFonts w:ascii="Times New Roman" w:hAnsi="Times New Roman" w:cs="Times New Roman"/>
          <w:b/>
          <w:bCs/>
          <w:lang w:val="uk-UA"/>
        </w:rPr>
      </w:pPr>
      <w:r w:rsidRPr="001E1D58">
        <w:rPr>
          <w:rFonts w:ascii="Times New Roman" w:hAnsi="Times New Roman" w:cs="Times New Roman"/>
          <w:b/>
          <w:bCs/>
          <w:lang w:val="uk-UA"/>
        </w:rPr>
        <w:t xml:space="preserve">23 квітня 2021 року </w:t>
      </w:r>
      <w:r w:rsidRPr="001E1D58">
        <w:rPr>
          <w:rFonts w:ascii="Times New Roman" w:hAnsi="Times New Roman" w:cs="Times New Roman"/>
          <w:b/>
          <w:bCs/>
          <w:lang w:val="uk-UA"/>
        </w:rPr>
        <w:tab/>
      </w:r>
      <w:r w:rsidRPr="001E1D58">
        <w:rPr>
          <w:rFonts w:ascii="Times New Roman" w:hAnsi="Times New Roman" w:cs="Times New Roman"/>
          <w:b/>
          <w:bCs/>
          <w:lang w:val="uk-UA"/>
        </w:rPr>
        <w:tab/>
      </w:r>
      <w:r w:rsidRPr="001E1D58">
        <w:rPr>
          <w:rFonts w:ascii="Times New Roman" w:hAnsi="Times New Roman" w:cs="Times New Roman"/>
          <w:b/>
          <w:bCs/>
          <w:lang w:val="uk-UA"/>
        </w:rPr>
        <w:tab/>
      </w:r>
      <w:r w:rsidRPr="001E1D58">
        <w:rPr>
          <w:rFonts w:ascii="Times New Roman" w:hAnsi="Times New Roman" w:cs="Times New Roman"/>
          <w:b/>
          <w:bCs/>
          <w:lang w:val="uk-UA"/>
        </w:rPr>
        <w:tab/>
      </w:r>
      <w:r w:rsidRPr="001E1D58">
        <w:rPr>
          <w:rFonts w:ascii="Times New Roman" w:hAnsi="Times New Roman" w:cs="Times New Roman"/>
          <w:b/>
          <w:bCs/>
          <w:lang w:val="uk-UA"/>
        </w:rPr>
        <w:tab/>
      </w:r>
      <w:r w:rsidRPr="001E1D58">
        <w:rPr>
          <w:rFonts w:ascii="Times New Roman" w:hAnsi="Times New Roman" w:cs="Times New Roman"/>
          <w:b/>
          <w:bCs/>
          <w:lang w:val="uk-UA"/>
        </w:rPr>
        <w:tab/>
      </w:r>
      <w:r w:rsidRPr="001E1D58">
        <w:rPr>
          <w:rFonts w:ascii="Times New Roman" w:hAnsi="Times New Roman" w:cs="Times New Roman"/>
          <w:b/>
          <w:bCs/>
          <w:lang w:val="uk-UA"/>
        </w:rPr>
        <w:tab/>
        <w:t xml:space="preserve">              № 372</w:t>
      </w:r>
    </w:p>
    <w:p w:rsidR="00B20730" w:rsidRPr="001E1D58" w:rsidRDefault="00B20730" w:rsidP="008179B0">
      <w:pPr>
        <w:pStyle w:val="western"/>
        <w:spacing w:before="0" w:beforeAutospacing="0"/>
        <w:rPr>
          <w:rFonts w:ascii="Times New Roman" w:hAnsi="Times New Roman" w:cs="Times New Roman"/>
          <w:b/>
          <w:bCs/>
          <w:lang w:val="uk-UA"/>
        </w:rPr>
      </w:pPr>
      <w:r w:rsidRPr="001E1D58">
        <w:rPr>
          <w:rFonts w:ascii="Times New Roman" w:hAnsi="Times New Roman" w:cs="Times New Roman"/>
          <w:b/>
          <w:bCs/>
          <w:lang w:val="uk-UA"/>
        </w:rPr>
        <w:t>м. Чортків</w:t>
      </w:r>
    </w:p>
    <w:p w:rsidR="00B20730" w:rsidRPr="001E1D58" w:rsidRDefault="00B20730" w:rsidP="008179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20730" w:rsidRPr="001E1D58" w:rsidRDefault="00B20730" w:rsidP="008179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E1D58">
        <w:rPr>
          <w:rFonts w:ascii="Times New Roman" w:hAnsi="Times New Roman" w:cs="Times New Roman"/>
          <w:b/>
          <w:bCs/>
          <w:sz w:val="28"/>
          <w:szCs w:val="28"/>
        </w:rPr>
        <w:t>Про затвердження персонального складу</w:t>
      </w:r>
    </w:p>
    <w:p w:rsidR="00B20730" w:rsidRPr="001E1D58" w:rsidRDefault="00B20730" w:rsidP="008179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D58">
        <w:rPr>
          <w:rFonts w:ascii="Times New Roman" w:hAnsi="Times New Roman" w:cs="Times New Roman"/>
          <w:b/>
          <w:bCs/>
          <w:sz w:val="28"/>
          <w:szCs w:val="28"/>
        </w:rPr>
        <w:t>Молодіжної ради при Чортківській міській раді</w:t>
      </w:r>
    </w:p>
    <w:p w:rsidR="00B20730" w:rsidRPr="001E1D58" w:rsidRDefault="00B20730" w:rsidP="008179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1D58">
        <w:rPr>
          <w:rFonts w:ascii="Times New Roman" w:hAnsi="Times New Roman" w:cs="Times New Roman"/>
          <w:b/>
          <w:bCs/>
          <w:sz w:val="28"/>
          <w:szCs w:val="28"/>
        </w:rPr>
        <w:t>на період 2021-2023 років</w:t>
      </w:r>
    </w:p>
    <w:p w:rsidR="00B20730" w:rsidRPr="001E1D58" w:rsidRDefault="00B20730" w:rsidP="00817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730" w:rsidRPr="001E1D58" w:rsidRDefault="00B20730" w:rsidP="00817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1D58">
        <w:rPr>
          <w:rFonts w:ascii="Times New Roman" w:hAnsi="Times New Roman" w:cs="Times New Roman"/>
          <w:sz w:val="28"/>
          <w:szCs w:val="28"/>
          <w:lang w:eastAsia="ru-RU"/>
        </w:rPr>
        <w:t xml:space="preserve"> З метою залучення молоді до формування молодіжної політики та соціально-культурного розвитку міста, забезпечення узгодженості дій у вирішенні питань, пов'язаних із життям молоді та її участю в усіх сферах життя суспільства, проведенням інформаційно-навчальної роботи серед молоді та консолідації молодіжного руху міста Чорткова, керуючись рішенням Чортківської  міської ради від 21 грудня 2018 року №1327 «Про утворення Молодіжної ради при Чортківській міській раді» та статтею 26 Закону України «Про місцеве самоврядування в Україні»,  міська рада</w:t>
      </w:r>
    </w:p>
    <w:p w:rsidR="00B20730" w:rsidRPr="001E1D58" w:rsidRDefault="00B20730" w:rsidP="008179B0">
      <w:pPr>
        <w:spacing w:after="0"/>
        <w:ind w:firstLine="902"/>
        <w:jc w:val="both"/>
        <w:rPr>
          <w:rFonts w:ascii="Times New Roman" w:hAnsi="Times New Roman" w:cs="Times New Roman"/>
          <w:sz w:val="16"/>
          <w:szCs w:val="16"/>
        </w:rPr>
      </w:pPr>
    </w:p>
    <w:p w:rsidR="00B20730" w:rsidRPr="001E1D58" w:rsidRDefault="00B20730" w:rsidP="008179B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1D58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B20730" w:rsidRPr="001E1D58" w:rsidRDefault="00B20730" w:rsidP="00E32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D58">
        <w:rPr>
          <w:rFonts w:ascii="Times New Roman" w:hAnsi="Times New Roman" w:cs="Times New Roman"/>
          <w:sz w:val="28"/>
          <w:szCs w:val="28"/>
        </w:rPr>
        <w:t>1. Затвердити персональний склад Молодіжної ради при Чортківській міській раді  на період 2021 -2023 років згідно з додатком.</w:t>
      </w:r>
    </w:p>
    <w:p w:rsidR="00B20730" w:rsidRPr="001E1D58" w:rsidRDefault="00B20730" w:rsidP="00E32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730" w:rsidRPr="001E1D58" w:rsidRDefault="00B20730" w:rsidP="00E32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D58">
        <w:rPr>
          <w:rFonts w:ascii="Times New Roman" w:hAnsi="Times New Roman" w:cs="Times New Roman"/>
          <w:sz w:val="28"/>
          <w:szCs w:val="28"/>
        </w:rPr>
        <w:t xml:space="preserve">2. Координацію роботи Молодіжної ради при Чортківській міській раді здійснювати заступниці міського голови з питань діяльності виконавчих органів ради Людмилі Колісник. </w:t>
      </w:r>
    </w:p>
    <w:p w:rsidR="00B20730" w:rsidRPr="001E1D58" w:rsidRDefault="00B20730" w:rsidP="00E322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0730" w:rsidRPr="001E1D58" w:rsidRDefault="00B20730" w:rsidP="00E322C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1E1D58">
        <w:rPr>
          <w:rFonts w:ascii="Times New Roman" w:hAnsi="Times New Roman" w:cs="Times New Roman"/>
          <w:sz w:val="28"/>
          <w:szCs w:val="28"/>
        </w:rPr>
        <w:t xml:space="preserve">3. Контроль за організацією виконання цього рішення покласти на постійну комісію міської ради з питань </w:t>
      </w:r>
      <w:r w:rsidRPr="001E1D5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розвитку освіти, культури, охорони здоров’я та соціальних питань.                     </w:t>
      </w:r>
    </w:p>
    <w:p w:rsidR="00B20730" w:rsidRPr="001E1D58" w:rsidRDefault="00B20730" w:rsidP="008179B0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20730" w:rsidRPr="001E1D58" w:rsidRDefault="00B20730" w:rsidP="008179B0">
      <w:pPr>
        <w:jc w:val="both"/>
        <w:rPr>
          <w:rFonts w:ascii="Times New Roman" w:hAnsi="Times New Roman" w:cs="Times New Roman"/>
          <w:sz w:val="28"/>
          <w:szCs w:val="28"/>
        </w:rPr>
      </w:pPr>
      <w:r w:rsidRPr="001E1D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Міський голова                                                            Володимир ШМАТЬКО</w:t>
      </w:r>
    </w:p>
    <w:p w:rsidR="00B20730" w:rsidRPr="001E1D58" w:rsidRDefault="00B20730" w:rsidP="006C2D7C">
      <w:pPr>
        <w:rPr>
          <w:rFonts w:ascii="Times New Roman" w:hAnsi="Times New Roman" w:cs="Times New Roman"/>
          <w:sz w:val="28"/>
          <w:szCs w:val="28"/>
        </w:rPr>
      </w:pPr>
      <w:r w:rsidRPr="001E1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730" w:rsidRPr="001E1D58" w:rsidRDefault="00B20730" w:rsidP="008179B0">
      <w:pPr>
        <w:rPr>
          <w:rFonts w:ascii="Times New Roman" w:hAnsi="Times New Roman" w:cs="Times New Roman"/>
        </w:rPr>
      </w:pPr>
    </w:p>
    <w:p w:rsidR="00B20730" w:rsidRDefault="00B20730" w:rsidP="00E322C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B20730" w:rsidRDefault="00B20730" w:rsidP="00E322C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B20730" w:rsidRDefault="00B20730" w:rsidP="00E322C3">
      <w:pPr>
        <w:spacing w:after="0" w:line="240" w:lineRule="auto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</w:p>
    <w:p w:rsidR="00B20730" w:rsidRPr="00395462" w:rsidRDefault="00B20730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20730" w:rsidRPr="00395462" w:rsidSect="00234A45">
      <w:headerReference w:type="default" r:id="rId8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730" w:rsidRDefault="00B20730" w:rsidP="008179B0">
      <w:pPr>
        <w:spacing w:after="0" w:line="240" w:lineRule="auto"/>
      </w:pPr>
      <w:r>
        <w:separator/>
      </w:r>
    </w:p>
  </w:endnote>
  <w:endnote w:type="continuationSeparator" w:id="1">
    <w:p w:rsidR="00B20730" w:rsidRDefault="00B20730" w:rsidP="0081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730" w:rsidRDefault="00B20730" w:rsidP="008179B0">
      <w:pPr>
        <w:spacing w:after="0" w:line="240" w:lineRule="auto"/>
      </w:pPr>
      <w:r>
        <w:separator/>
      </w:r>
    </w:p>
  </w:footnote>
  <w:footnote w:type="continuationSeparator" w:id="1">
    <w:p w:rsidR="00B20730" w:rsidRDefault="00B20730" w:rsidP="0081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30" w:rsidRPr="008179B0" w:rsidRDefault="00B20730" w:rsidP="008179B0">
    <w:pPr>
      <w:pStyle w:val="Header"/>
      <w:tabs>
        <w:tab w:val="clear" w:pos="9355"/>
        <w:tab w:val="left" w:pos="4956"/>
        <w:tab w:val="left" w:pos="5664"/>
        <w:tab w:val="left" w:pos="6372"/>
        <w:tab w:val="left" w:pos="7080"/>
      </w:tabs>
      <w:rPr>
        <w:lang w:val="uk-UA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C38"/>
    <w:multiLevelType w:val="hybridMultilevel"/>
    <w:tmpl w:val="8BB42270"/>
    <w:lvl w:ilvl="0" w:tplc="699AA5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E104A2"/>
    <w:multiLevelType w:val="hybridMultilevel"/>
    <w:tmpl w:val="4BBE2A12"/>
    <w:lvl w:ilvl="0" w:tplc="F93AF2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9B0"/>
    <w:rsid w:val="00027291"/>
    <w:rsid w:val="00146ACA"/>
    <w:rsid w:val="001E1D58"/>
    <w:rsid w:val="001F0CA6"/>
    <w:rsid w:val="00233231"/>
    <w:rsid w:val="00234A45"/>
    <w:rsid w:val="00292EAB"/>
    <w:rsid w:val="002E0685"/>
    <w:rsid w:val="00323A7D"/>
    <w:rsid w:val="00325C3F"/>
    <w:rsid w:val="0034180C"/>
    <w:rsid w:val="0039343D"/>
    <w:rsid w:val="00395462"/>
    <w:rsid w:val="00411882"/>
    <w:rsid w:val="00411ED7"/>
    <w:rsid w:val="00417C22"/>
    <w:rsid w:val="00427F2E"/>
    <w:rsid w:val="0056030E"/>
    <w:rsid w:val="00576238"/>
    <w:rsid w:val="00685FE7"/>
    <w:rsid w:val="006C14C8"/>
    <w:rsid w:val="006C2D7C"/>
    <w:rsid w:val="007E1AC2"/>
    <w:rsid w:val="008179B0"/>
    <w:rsid w:val="009128D9"/>
    <w:rsid w:val="00973811"/>
    <w:rsid w:val="00995D77"/>
    <w:rsid w:val="009B6968"/>
    <w:rsid w:val="009F32DC"/>
    <w:rsid w:val="009F7D4B"/>
    <w:rsid w:val="00A01D32"/>
    <w:rsid w:val="00A71B78"/>
    <w:rsid w:val="00B1195D"/>
    <w:rsid w:val="00B20730"/>
    <w:rsid w:val="00B579CA"/>
    <w:rsid w:val="00BE7B2E"/>
    <w:rsid w:val="00D108C3"/>
    <w:rsid w:val="00D44E55"/>
    <w:rsid w:val="00D71E3B"/>
    <w:rsid w:val="00DE5793"/>
    <w:rsid w:val="00E322C3"/>
    <w:rsid w:val="00EB446D"/>
    <w:rsid w:val="00F42DB4"/>
    <w:rsid w:val="00F6412B"/>
    <w:rsid w:val="00F8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D2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179B0"/>
    <w:pPr>
      <w:tabs>
        <w:tab w:val="center" w:pos="4677"/>
        <w:tab w:val="right" w:pos="9355"/>
      </w:tabs>
      <w:spacing w:after="0" w:line="240" w:lineRule="auto"/>
    </w:pPr>
    <w:rPr>
      <w:lang w:val="ru-RU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79B0"/>
    <w:rPr>
      <w:rFonts w:ascii="Calibri" w:hAnsi="Calibri" w:cs="Calibri"/>
      <w:lang w:val="ru-RU" w:eastAsia="en-US"/>
    </w:rPr>
  </w:style>
  <w:style w:type="paragraph" w:customStyle="1" w:styleId="western">
    <w:name w:val="western"/>
    <w:basedOn w:val="Normal"/>
    <w:uiPriority w:val="99"/>
    <w:rsid w:val="008179B0"/>
    <w:pPr>
      <w:spacing w:before="100" w:beforeAutospacing="1" w:after="0" w:line="240" w:lineRule="auto"/>
      <w:jc w:val="both"/>
    </w:pPr>
    <w:rPr>
      <w:color w:val="000000"/>
      <w:sz w:val="28"/>
      <w:szCs w:val="28"/>
      <w:lang w:val="ru-RU" w:eastAsia="ru-RU"/>
    </w:rPr>
  </w:style>
  <w:style w:type="paragraph" w:customStyle="1" w:styleId="FR1">
    <w:name w:val="FR1"/>
    <w:uiPriority w:val="99"/>
    <w:rsid w:val="008179B0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8179B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79B0"/>
  </w:style>
  <w:style w:type="paragraph" w:styleId="NormalWeb">
    <w:name w:val="Normal (Web)"/>
    <w:basedOn w:val="Normal"/>
    <w:uiPriority w:val="99"/>
    <w:rsid w:val="00E322C3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B579CA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579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952</Words>
  <Characters>543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admin</dc:creator>
  <cp:keywords/>
  <dc:description/>
  <cp:lastModifiedBy>User</cp:lastModifiedBy>
  <cp:revision>5</cp:revision>
  <dcterms:created xsi:type="dcterms:W3CDTF">2021-04-29T07:51:00Z</dcterms:created>
  <dcterms:modified xsi:type="dcterms:W3CDTF">2021-04-30T07:19:00Z</dcterms:modified>
</cp:coreProperties>
</file>