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2" w:rsidRDefault="00C80F22" w:rsidP="00AD540D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45.9pt;height:64.05pt;z-index:251658240;visibility:visible;mso-wrap-distance-left:9.05pt;mso-wrap-distance-right:9.05pt" filled="t">
            <v:imagedata r:id="rId5" o:title="" croptop="-50f" cropbottom="-50f" cropleft="-69f" cropright="-69f" blacklevel="3932f"/>
            <w10:wrap type="topAndBottom"/>
          </v:shape>
        </w:pict>
      </w:r>
      <w:r>
        <w:rPr>
          <w:noProof/>
          <w:lang w:val="uk-UA" w:eastAsia="uk-UA"/>
        </w:rPr>
        <w:t xml:space="preserve"> </w:t>
      </w:r>
    </w:p>
    <w:p w:rsidR="00C80F22" w:rsidRDefault="00C80F22" w:rsidP="00AD540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C80F22" w:rsidRDefault="00C80F22" w:rsidP="00AD540D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ТРИНАДЦЯТА СЕСІЯ ВОСЬМОГО СКЛИКАННЯ</w:t>
      </w:r>
    </w:p>
    <w:p w:rsidR="00C80F22" w:rsidRDefault="00C80F22" w:rsidP="00AD540D">
      <w:pPr>
        <w:spacing w:line="252" w:lineRule="auto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</w:t>
      </w:r>
    </w:p>
    <w:p w:rsidR="00C80F22" w:rsidRDefault="00C80F22" w:rsidP="00F1051E">
      <w:pPr>
        <w:pStyle w:val="western"/>
        <w:keepNext/>
        <w:spacing w:before="0" w:beforeAutospacing="0"/>
        <w:rPr>
          <w:lang w:val="uk-UA"/>
        </w:rPr>
      </w:pPr>
    </w:p>
    <w:p w:rsidR="00C80F22" w:rsidRPr="008F41CE" w:rsidRDefault="00C80F22" w:rsidP="00AD540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8F41CE">
        <w:rPr>
          <w:rFonts w:ascii="Times New Roman" w:hAnsi="Times New Roman" w:cs="Times New Roman"/>
          <w:b/>
          <w:bCs/>
          <w:lang w:val="uk-UA"/>
        </w:rPr>
        <w:t xml:space="preserve">23 квітня 2021 року </w:t>
      </w:r>
      <w:r w:rsidRPr="008F41CE">
        <w:rPr>
          <w:rFonts w:ascii="Times New Roman" w:hAnsi="Times New Roman" w:cs="Times New Roman"/>
          <w:b/>
          <w:bCs/>
          <w:lang w:val="uk-UA"/>
        </w:rPr>
        <w:tab/>
      </w:r>
      <w:r w:rsidRPr="008F41CE">
        <w:rPr>
          <w:rFonts w:ascii="Times New Roman" w:hAnsi="Times New Roman" w:cs="Times New Roman"/>
          <w:b/>
          <w:bCs/>
          <w:lang w:val="uk-UA"/>
        </w:rPr>
        <w:tab/>
      </w:r>
      <w:r w:rsidRPr="008F41CE">
        <w:rPr>
          <w:rFonts w:ascii="Times New Roman" w:hAnsi="Times New Roman" w:cs="Times New Roman"/>
          <w:b/>
          <w:bCs/>
          <w:lang w:val="uk-UA"/>
        </w:rPr>
        <w:tab/>
      </w:r>
      <w:r w:rsidRPr="008F41CE">
        <w:rPr>
          <w:rFonts w:ascii="Times New Roman" w:hAnsi="Times New Roman" w:cs="Times New Roman"/>
          <w:b/>
          <w:bCs/>
          <w:lang w:val="uk-UA"/>
        </w:rPr>
        <w:tab/>
      </w:r>
      <w:r w:rsidRPr="008F41CE">
        <w:rPr>
          <w:rFonts w:ascii="Times New Roman" w:hAnsi="Times New Roman" w:cs="Times New Roman"/>
          <w:b/>
          <w:bCs/>
          <w:lang w:val="uk-UA"/>
        </w:rPr>
        <w:tab/>
      </w:r>
      <w:r w:rsidRPr="008F41CE">
        <w:rPr>
          <w:rFonts w:ascii="Times New Roman" w:hAnsi="Times New Roman" w:cs="Times New Roman"/>
          <w:b/>
          <w:bCs/>
          <w:lang w:val="uk-UA"/>
        </w:rPr>
        <w:tab/>
      </w:r>
      <w:r w:rsidRPr="008F41CE">
        <w:rPr>
          <w:rFonts w:ascii="Times New Roman" w:hAnsi="Times New Roman" w:cs="Times New Roman"/>
          <w:b/>
          <w:bCs/>
          <w:lang w:val="uk-UA"/>
        </w:rPr>
        <w:tab/>
        <w:t xml:space="preserve">                № 373</w:t>
      </w:r>
    </w:p>
    <w:p w:rsidR="00C80F22" w:rsidRPr="008F41CE" w:rsidRDefault="00C80F22" w:rsidP="00AD540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8F41CE">
        <w:rPr>
          <w:rFonts w:ascii="Times New Roman" w:hAnsi="Times New Roman" w:cs="Times New Roman"/>
          <w:b/>
          <w:bCs/>
          <w:lang w:val="uk-UA"/>
        </w:rPr>
        <w:t>м. Чортків</w:t>
      </w:r>
    </w:p>
    <w:p w:rsidR="00C80F22" w:rsidRPr="008F41CE" w:rsidRDefault="00C80F22" w:rsidP="00AD540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</w:p>
    <w:p w:rsidR="00C80F22" w:rsidRPr="008F41CE" w:rsidRDefault="00C80F22" w:rsidP="00AD54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F41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затвердження типового контракту </w:t>
      </w:r>
    </w:p>
    <w:p w:rsidR="00C80F22" w:rsidRPr="008F41CE" w:rsidRDefault="00C80F22" w:rsidP="00AD54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F41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 керівником закладу культури, що перебуває </w:t>
      </w:r>
    </w:p>
    <w:p w:rsidR="00C80F22" w:rsidRPr="008F41CE" w:rsidRDefault="00C80F22" w:rsidP="00AD540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F41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у комунальній власності Чортківської міської ради</w:t>
      </w:r>
    </w:p>
    <w:p w:rsidR="00C80F22" w:rsidRPr="008F41CE" w:rsidRDefault="00C80F22" w:rsidP="00AD540D">
      <w:pPr>
        <w:pStyle w:val="western"/>
        <w:spacing w:before="0" w:beforeAutospacing="0"/>
        <w:ind w:right="-143"/>
        <w:rPr>
          <w:rFonts w:ascii="Times New Roman" w:hAnsi="Times New Roman" w:cs="Times New Roman"/>
          <w:lang w:val="uk-UA"/>
        </w:rPr>
      </w:pPr>
    </w:p>
    <w:p w:rsidR="00C80F22" w:rsidRPr="008F41CE" w:rsidRDefault="00C80F22" w:rsidP="00AD540D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F4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Керуючись Кодексом законів про працю України,  ст. 21 Закону України «Про культуру», законами України «Про бібліотеки і бібліотечну справу», «Про музеї та музейну справу», «Про внесення змін до деяких законодавчих актів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культури», </w:t>
      </w:r>
      <w:r w:rsidRPr="008F41CE">
        <w:rPr>
          <w:rFonts w:ascii="Times New Roman" w:hAnsi="Times New Roman" w:cs="Times New Roman"/>
          <w:sz w:val="28"/>
          <w:szCs w:val="28"/>
        </w:rPr>
        <w:t xml:space="preserve">статтями 25, 26, 32, 59 Закону України «Про місцеве самоврядування в Україні», </w:t>
      </w:r>
      <w:r w:rsidRPr="008F4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міська рада</w:t>
      </w:r>
    </w:p>
    <w:p w:rsidR="00C80F22" w:rsidRPr="008F41CE" w:rsidRDefault="00C80F22" w:rsidP="00AD540D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F22" w:rsidRPr="008F41CE" w:rsidRDefault="00C80F22" w:rsidP="00AD540D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41CE">
        <w:rPr>
          <w:rFonts w:ascii="Times New Roman" w:hAnsi="Times New Roman" w:cs="Times New Roman"/>
          <w:sz w:val="28"/>
          <w:szCs w:val="28"/>
        </w:rPr>
        <w:tab/>
      </w:r>
      <w:r w:rsidRPr="008F41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C80F22" w:rsidRPr="008F41CE" w:rsidRDefault="00C80F22" w:rsidP="00AD540D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80F22" w:rsidRPr="008F41CE" w:rsidRDefault="00C80F22" w:rsidP="00AD540D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41CE">
        <w:rPr>
          <w:rFonts w:ascii="Times New Roman" w:hAnsi="Times New Roman" w:cs="Times New Roman"/>
          <w:sz w:val="28"/>
          <w:szCs w:val="28"/>
        </w:rPr>
        <w:t xml:space="preserve">            1. Затвердити  форми типового </w:t>
      </w:r>
      <w:r w:rsidRPr="008F41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F41CE">
        <w:rPr>
          <w:rFonts w:ascii="Times New Roman" w:hAnsi="Times New Roman" w:cs="Times New Roman"/>
          <w:sz w:val="28"/>
          <w:szCs w:val="28"/>
        </w:rPr>
        <w:t>онтракту з керівником закладу культури, що перебуває у комунальній власності Чортківської міської ради, що додається.</w:t>
      </w:r>
    </w:p>
    <w:p w:rsidR="00C80F22" w:rsidRPr="008F41CE" w:rsidRDefault="00C80F22" w:rsidP="00AD540D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0F22" w:rsidRPr="008F41CE" w:rsidRDefault="00C80F22" w:rsidP="00AD540D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F4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2. Контроль за виконанням  цьог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рішення покласти на заступницю</w:t>
      </w:r>
      <w:r w:rsidRPr="008F4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міського голови з питань діяльності виконавчих органів міськ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ої ради Людмилу         КОЛІСНИК</w:t>
      </w:r>
      <w:r w:rsidRPr="008F41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постійну комісію міської ради з питань розвитку освіти, культури, охорони здоров’я та соціальних питань.                     </w:t>
      </w:r>
    </w:p>
    <w:p w:rsidR="00C80F22" w:rsidRPr="008F41CE" w:rsidRDefault="00C80F22" w:rsidP="00F1051E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F41CE">
        <w:rPr>
          <w:rFonts w:ascii="Times New Roman" w:hAnsi="Times New Roman" w:cs="Times New Roman"/>
          <w:bdr w:val="none" w:sz="0" w:space="0" w:color="auto" w:frame="1"/>
        </w:rPr>
        <w:t>                    </w:t>
      </w:r>
    </w:p>
    <w:p w:rsidR="00C80F22" w:rsidRPr="008F41CE" w:rsidRDefault="00C80F22" w:rsidP="00AD54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F22" w:rsidRPr="008F41CE" w:rsidRDefault="00C80F22" w:rsidP="00AD54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1CE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 w:rsidRPr="008F41C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Володимир ШМАТЬКО</w:t>
      </w:r>
      <w:r w:rsidRPr="008F41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0F22" w:rsidRDefault="00C80F22" w:rsidP="00A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F22" w:rsidRDefault="00C80F22" w:rsidP="00AD5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80F22" w:rsidRPr="001A18B3" w:rsidRDefault="00C80F22" w:rsidP="001A18B3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80F22" w:rsidRDefault="00C80F22" w:rsidP="00AD540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C80F22" w:rsidRDefault="00C80F22" w:rsidP="00AD540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0F22" w:rsidRPr="001A18B3" w:rsidRDefault="00C80F22" w:rsidP="001A1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0F22" w:rsidRPr="001A18B3" w:rsidRDefault="00C80F22" w:rsidP="001A18B3">
      <w:pPr>
        <w:tabs>
          <w:tab w:val="left" w:pos="3404"/>
        </w:tabs>
        <w:rPr>
          <w:rFonts w:ascii="Times New Roman" w:hAnsi="Times New Roman" w:cs="Times New Roman"/>
          <w:sz w:val="26"/>
          <w:szCs w:val="26"/>
        </w:rPr>
      </w:pPr>
    </w:p>
    <w:sectPr w:rsidR="00C80F22" w:rsidRPr="001A18B3" w:rsidSect="00C24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39B"/>
    <w:multiLevelType w:val="hybridMultilevel"/>
    <w:tmpl w:val="4C9EA6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734"/>
    <w:multiLevelType w:val="hybridMultilevel"/>
    <w:tmpl w:val="E5408A7A"/>
    <w:lvl w:ilvl="0" w:tplc="2140F2E6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0D"/>
    <w:rsid w:val="000D4CFC"/>
    <w:rsid w:val="00184A4F"/>
    <w:rsid w:val="001939EC"/>
    <w:rsid w:val="001A18B3"/>
    <w:rsid w:val="001B6B70"/>
    <w:rsid w:val="001D4067"/>
    <w:rsid w:val="001E615D"/>
    <w:rsid w:val="002A01F6"/>
    <w:rsid w:val="003F4AB6"/>
    <w:rsid w:val="00424E0D"/>
    <w:rsid w:val="004F5DA2"/>
    <w:rsid w:val="0050165C"/>
    <w:rsid w:val="005563D8"/>
    <w:rsid w:val="005934C2"/>
    <w:rsid w:val="005D4071"/>
    <w:rsid w:val="005E7AAF"/>
    <w:rsid w:val="00681A10"/>
    <w:rsid w:val="006D31BD"/>
    <w:rsid w:val="00754E59"/>
    <w:rsid w:val="0080499C"/>
    <w:rsid w:val="008F41CE"/>
    <w:rsid w:val="00936C14"/>
    <w:rsid w:val="00944181"/>
    <w:rsid w:val="00945CAA"/>
    <w:rsid w:val="009617EA"/>
    <w:rsid w:val="00964012"/>
    <w:rsid w:val="009F32DC"/>
    <w:rsid w:val="00A62A6C"/>
    <w:rsid w:val="00A81CFC"/>
    <w:rsid w:val="00AD540D"/>
    <w:rsid w:val="00BB60DA"/>
    <w:rsid w:val="00C244FD"/>
    <w:rsid w:val="00C42379"/>
    <w:rsid w:val="00C80F22"/>
    <w:rsid w:val="00C95977"/>
    <w:rsid w:val="00CB2A9E"/>
    <w:rsid w:val="00D0247E"/>
    <w:rsid w:val="00D04DDD"/>
    <w:rsid w:val="00F1051E"/>
    <w:rsid w:val="00F27C34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54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D540D"/>
    <w:pPr>
      <w:ind w:left="720"/>
    </w:pPr>
    <w:rPr>
      <w:lang w:val="ru-RU" w:eastAsia="en-US"/>
    </w:rPr>
  </w:style>
  <w:style w:type="paragraph" w:customStyle="1" w:styleId="western">
    <w:name w:val="western"/>
    <w:basedOn w:val="Normal"/>
    <w:uiPriority w:val="99"/>
    <w:rsid w:val="00AD540D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AD540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customStyle="1" w:styleId="a">
    <w:name w:val="a"/>
    <w:basedOn w:val="Normal"/>
    <w:uiPriority w:val="99"/>
    <w:rsid w:val="00AD540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D5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977</Words>
  <Characters>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6</cp:revision>
  <cp:lastPrinted>2021-04-29T11:12:00Z</cp:lastPrinted>
  <dcterms:created xsi:type="dcterms:W3CDTF">2021-04-29T07:56:00Z</dcterms:created>
  <dcterms:modified xsi:type="dcterms:W3CDTF">2021-04-30T07:25:00Z</dcterms:modified>
</cp:coreProperties>
</file>