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85" w:rsidRDefault="00BE6685" w:rsidP="008B009A">
      <w:pPr>
        <w:pStyle w:val="western"/>
        <w:spacing w:before="0" w:beforeAutospacing="0"/>
        <w:jc w:val="right"/>
        <w:rPr>
          <w:b/>
          <w:bCs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9pt;width:45.9pt;height:64.05pt;z-index:251658240;visibility:visible;mso-wrap-distance-left:9.05pt;mso-wrap-distance-right:9.05pt" filled="t">
            <v:imagedata r:id="rId4" o:title="" croptop="-50f" cropbottom="-50f" cropleft="-69f" cropright="-69f" blacklevel="3932f"/>
            <w10:wrap type="topAndBottom"/>
          </v:shape>
        </w:pict>
      </w:r>
      <w:r>
        <w:rPr>
          <w:b/>
          <w:bCs/>
          <w:lang w:val="uk-UA"/>
        </w:rPr>
        <w:t xml:space="preserve"> </w:t>
      </w:r>
    </w:p>
    <w:p w:rsidR="00BE6685" w:rsidRDefault="00BE6685" w:rsidP="00BF1BBD">
      <w:pPr>
        <w:pStyle w:val="FR1"/>
        <w:tabs>
          <w:tab w:val="left" w:pos="709"/>
        </w:tabs>
        <w:spacing w:line="252" w:lineRule="auto"/>
        <w:ind w:left="0" w:right="-5"/>
      </w:pPr>
      <w:r>
        <w:rPr>
          <w:b/>
          <w:bCs/>
          <w:color w:val="000000"/>
          <w:lang w:eastAsia="ru-RU"/>
        </w:rPr>
        <w:t xml:space="preserve">                                     </w:t>
      </w:r>
      <w:r>
        <w:rPr>
          <w:rFonts w:ascii="Times New Roman" w:eastAsia="Batang" w:hAnsi="Times New Roman" w:cs="Times New Roman"/>
          <w:b/>
          <w:bCs/>
        </w:rPr>
        <w:t>ЧОРТКІВСЬКА  МІСЬКА  РАДА</w:t>
      </w:r>
    </w:p>
    <w:p w:rsidR="00BE6685" w:rsidRDefault="00BE6685" w:rsidP="00BF1BBD">
      <w:pPr>
        <w:tabs>
          <w:tab w:val="left" w:pos="4820"/>
        </w:tabs>
        <w:ind w:right="-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ТРИНАДЦЯТА СЕСІЯ ВОСЬМОГО СКЛИКАННЯ</w:t>
      </w:r>
    </w:p>
    <w:p w:rsidR="00BE6685" w:rsidRDefault="00BE6685" w:rsidP="00BF1BBD">
      <w:pPr>
        <w:spacing w:line="252" w:lineRule="auto"/>
        <w:ind w:righ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РІШЕННЯ</w:t>
      </w:r>
    </w:p>
    <w:p w:rsidR="00BE6685" w:rsidRDefault="00BE6685" w:rsidP="008B009A">
      <w:pPr>
        <w:pStyle w:val="western"/>
        <w:keepNext/>
        <w:spacing w:before="0" w:beforeAutospacing="0"/>
        <w:rPr>
          <w:lang w:val="uk-UA"/>
        </w:rPr>
      </w:pPr>
    </w:p>
    <w:p w:rsidR="00BE6685" w:rsidRPr="004443F5" w:rsidRDefault="00BE6685" w:rsidP="00BF1BBD">
      <w:pPr>
        <w:pStyle w:val="western"/>
        <w:spacing w:before="0" w:beforeAutospacing="0"/>
        <w:rPr>
          <w:rFonts w:ascii="Times New Roman" w:hAnsi="Times New Roman" w:cs="Times New Roman"/>
          <w:b/>
          <w:bCs/>
          <w:lang w:val="uk-UA"/>
        </w:rPr>
      </w:pPr>
      <w:r w:rsidRPr="004443F5">
        <w:rPr>
          <w:rFonts w:ascii="Times New Roman" w:hAnsi="Times New Roman" w:cs="Times New Roman"/>
          <w:b/>
          <w:bCs/>
          <w:lang w:val="uk-UA"/>
        </w:rPr>
        <w:t xml:space="preserve">23 квітня  2021 року </w:t>
      </w:r>
      <w:r w:rsidRPr="004443F5">
        <w:rPr>
          <w:rFonts w:ascii="Times New Roman" w:hAnsi="Times New Roman" w:cs="Times New Roman"/>
          <w:b/>
          <w:bCs/>
          <w:lang w:val="uk-UA"/>
        </w:rPr>
        <w:tab/>
      </w:r>
      <w:r w:rsidRPr="004443F5">
        <w:rPr>
          <w:rFonts w:ascii="Times New Roman" w:hAnsi="Times New Roman" w:cs="Times New Roman"/>
          <w:b/>
          <w:bCs/>
          <w:lang w:val="uk-UA"/>
        </w:rPr>
        <w:tab/>
      </w:r>
      <w:r w:rsidRPr="004443F5">
        <w:rPr>
          <w:rFonts w:ascii="Times New Roman" w:hAnsi="Times New Roman" w:cs="Times New Roman"/>
          <w:b/>
          <w:bCs/>
          <w:lang w:val="uk-UA"/>
        </w:rPr>
        <w:tab/>
      </w:r>
      <w:r w:rsidRPr="004443F5">
        <w:rPr>
          <w:rFonts w:ascii="Times New Roman" w:hAnsi="Times New Roman" w:cs="Times New Roman"/>
          <w:b/>
          <w:bCs/>
          <w:lang w:val="uk-UA"/>
        </w:rPr>
        <w:tab/>
      </w:r>
      <w:r w:rsidRPr="004443F5">
        <w:rPr>
          <w:rFonts w:ascii="Times New Roman" w:hAnsi="Times New Roman" w:cs="Times New Roman"/>
          <w:b/>
          <w:bCs/>
          <w:lang w:val="uk-UA"/>
        </w:rPr>
        <w:tab/>
      </w:r>
      <w:r w:rsidRPr="004443F5">
        <w:rPr>
          <w:rFonts w:ascii="Times New Roman" w:hAnsi="Times New Roman" w:cs="Times New Roman"/>
          <w:b/>
          <w:bCs/>
          <w:lang w:val="uk-UA"/>
        </w:rPr>
        <w:tab/>
      </w:r>
      <w:r w:rsidRPr="004443F5">
        <w:rPr>
          <w:rFonts w:ascii="Times New Roman" w:hAnsi="Times New Roman" w:cs="Times New Roman"/>
          <w:b/>
          <w:bCs/>
          <w:lang w:val="uk-UA"/>
        </w:rPr>
        <w:tab/>
        <w:t xml:space="preserve">                № 377</w:t>
      </w:r>
    </w:p>
    <w:p w:rsidR="00BE6685" w:rsidRPr="004443F5" w:rsidRDefault="00BE6685" w:rsidP="00BF1BBD">
      <w:pPr>
        <w:pStyle w:val="western"/>
        <w:spacing w:before="0" w:beforeAutospacing="0"/>
        <w:rPr>
          <w:rFonts w:ascii="Times New Roman" w:hAnsi="Times New Roman" w:cs="Times New Roman"/>
          <w:b/>
          <w:bCs/>
          <w:lang w:val="uk-UA"/>
        </w:rPr>
      </w:pPr>
      <w:r w:rsidRPr="004443F5">
        <w:rPr>
          <w:rFonts w:ascii="Times New Roman" w:hAnsi="Times New Roman" w:cs="Times New Roman"/>
          <w:b/>
          <w:bCs/>
          <w:lang w:val="uk-UA"/>
        </w:rPr>
        <w:t>м. Чортків</w:t>
      </w:r>
    </w:p>
    <w:p w:rsidR="00BE6685" w:rsidRPr="004443F5" w:rsidRDefault="00BE6685" w:rsidP="00BF1BBD">
      <w:pPr>
        <w:pStyle w:val="western"/>
        <w:spacing w:before="0" w:beforeAutospacing="0"/>
        <w:rPr>
          <w:rFonts w:ascii="Times New Roman" w:hAnsi="Times New Roman" w:cs="Times New Roman"/>
          <w:b/>
          <w:bCs/>
          <w:lang w:val="uk-UA"/>
        </w:rPr>
      </w:pPr>
    </w:p>
    <w:p w:rsidR="00BE6685" w:rsidRPr="004443F5" w:rsidRDefault="00BE6685" w:rsidP="00BF1BBD">
      <w:pPr>
        <w:pStyle w:val="western"/>
        <w:spacing w:before="0" w:beforeAutospacing="0"/>
        <w:ind w:right="-143"/>
        <w:rPr>
          <w:rFonts w:ascii="Times New Roman" w:hAnsi="Times New Roman" w:cs="Times New Roman"/>
          <w:b/>
          <w:bCs/>
          <w:lang w:val="uk-UA"/>
        </w:rPr>
      </w:pPr>
      <w:r w:rsidRPr="004443F5">
        <w:rPr>
          <w:rFonts w:ascii="Times New Roman" w:hAnsi="Times New Roman" w:cs="Times New Roman"/>
          <w:b/>
          <w:bCs/>
          <w:lang w:val="uk-UA"/>
        </w:rPr>
        <w:t xml:space="preserve">Про затвердження Статуту </w:t>
      </w:r>
    </w:p>
    <w:p w:rsidR="00BE6685" w:rsidRPr="004443F5" w:rsidRDefault="00BE6685" w:rsidP="00BF1BBD">
      <w:pPr>
        <w:pStyle w:val="western"/>
        <w:spacing w:before="0" w:beforeAutospacing="0"/>
        <w:ind w:right="-143"/>
        <w:rPr>
          <w:rFonts w:ascii="Times New Roman" w:hAnsi="Times New Roman" w:cs="Times New Roman"/>
          <w:b/>
          <w:bCs/>
          <w:lang w:val="uk-UA"/>
        </w:rPr>
      </w:pPr>
      <w:r w:rsidRPr="004443F5">
        <w:rPr>
          <w:rFonts w:ascii="Times New Roman" w:hAnsi="Times New Roman" w:cs="Times New Roman"/>
          <w:b/>
          <w:bCs/>
          <w:lang w:val="uk-UA"/>
        </w:rPr>
        <w:t xml:space="preserve">Центру культурних послуг </w:t>
      </w:r>
    </w:p>
    <w:p w:rsidR="00BE6685" w:rsidRPr="004443F5" w:rsidRDefault="00BE6685" w:rsidP="00BF1BBD">
      <w:pPr>
        <w:pStyle w:val="western"/>
        <w:spacing w:before="0" w:beforeAutospacing="0"/>
        <w:ind w:right="-143"/>
        <w:rPr>
          <w:rFonts w:ascii="Times New Roman" w:hAnsi="Times New Roman" w:cs="Times New Roman"/>
          <w:b/>
          <w:bCs/>
          <w:lang w:val="uk-UA"/>
        </w:rPr>
      </w:pPr>
      <w:r w:rsidRPr="004443F5">
        <w:rPr>
          <w:rFonts w:ascii="Times New Roman" w:hAnsi="Times New Roman" w:cs="Times New Roman"/>
          <w:b/>
          <w:bCs/>
          <w:lang w:val="uk-UA"/>
        </w:rPr>
        <w:t>міста Чортків ім. К. Рубчакової</w:t>
      </w:r>
    </w:p>
    <w:p w:rsidR="00BE6685" w:rsidRPr="004443F5" w:rsidRDefault="00BE6685" w:rsidP="00BF1BBD">
      <w:pPr>
        <w:pStyle w:val="western"/>
        <w:spacing w:before="0" w:beforeAutospacing="0"/>
        <w:ind w:right="-143"/>
        <w:rPr>
          <w:rFonts w:ascii="Times New Roman" w:hAnsi="Times New Roman" w:cs="Times New Roman"/>
          <w:b/>
          <w:bCs/>
          <w:lang w:val="uk-UA"/>
        </w:rPr>
      </w:pPr>
      <w:r w:rsidRPr="004443F5">
        <w:rPr>
          <w:rFonts w:ascii="Times New Roman" w:hAnsi="Times New Roman" w:cs="Times New Roman"/>
          <w:b/>
          <w:bCs/>
          <w:lang w:val="uk-UA"/>
        </w:rPr>
        <w:t>Чортківської міської ради</w:t>
      </w:r>
    </w:p>
    <w:p w:rsidR="00BE6685" w:rsidRPr="004443F5" w:rsidRDefault="00BE6685" w:rsidP="00BF1BBD">
      <w:pPr>
        <w:pStyle w:val="western"/>
        <w:spacing w:before="0" w:beforeAutospacing="0"/>
        <w:ind w:right="-143"/>
        <w:rPr>
          <w:rFonts w:ascii="Times New Roman" w:hAnsi="Times New Roman" w:cs="Times New Roman"/>
          <w:b/>
          <w:bCs/>
          <w:lang w:val="uk-UA"/>
        </w:rPr>
      </w:pPr>
    </w:p>
    <w:p w:rsidR="00BE6685" w:rsidRPr="004443F5" w:rsidRDefault="00BE6685" w:rsidP="00BF1BBD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3F5">
        <w:rPr>
          <w:rFonts w:ascii="Times New Roman" w:hAnsi="Times New Roman" w:cs="Times New Roman"/>
          <w:sz w:val="28"/>
          <w:szCs w:val="28"/>
        </w:rPr>
        <w:t>З метою вдосконалення надання культурних послуг жителям Чортківської міської територіальної громади, у зв’язку зі зміною структури та штатної чисельності працівників закладів культури Чортківської міської ради, відповідно до статей 87, 88 Цивільного кодексу України, пунктом 2 статті 9 Закону України «Про культуру», керуючись статтею 17 та пунктом 30 частини 1 статті 26 Закону України «Про місцеве самоврядування в Україні», міська рада</w:t>
      </w:r>
    </w:p>
    <w:p w:rsidR="00BE6685" w:rsidRPr="004443F5" w:rsidRDefault="00BE6685" w:rsidP="00BF1BBD">
      <w:pPr>
        <w:spacing w:after="0" w:line="240" w:lineRule="auto"/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6685" w:rsidRPr="004443F5" w:rsidRDefault="00BE6685" w:rsidP="00BF1BBD">
      <w:pPr>
        <w:spacing w:after="0" w:line="240" w:lineRule="auto"/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43F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:rsidR="00BE6685" w:rsidRPr="004443F5" w:rsidRDefault="00BE6685" w:rsidP="00BF1BBD">
      <w:pPr>
        <w:spacing w:after="0" w:line="240" w:lineRule="auto"/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6685" w:rsidRPr="004443F5" w:rsidRDefault="00BE6685" w:rsidP="00BF1BB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43F5">
        <w:rPr>
          <w:rFonts w:ascii="Times New Roman" w:hAnsi="Times New Roman" w:cs="Times New Roman"/>
          <w:sz w:val="28"/>
          <w:szCs w:val="28"/>
        </w:rPr>
        <w:tab/>
        <w:t>1. Затвердити Статут Центру культурних послуг міста Чортків                  ім. К. Рубчакової Чортківської міської ради, що додається.</w:t>
      </w:r>
    </w:p>
    <w:p w:rsidR="00BE6685" w:rsidRPr="004443F5" w:rsidRDefault="00BE6685" w:rsidP="00BF1BB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E6685" w:rsidRPr="004443F5" w:rsidRDefault="00BE6685" w:rsidP="00BF1BBD">
      <w:pPr>
        <w:pStyle w:val="western"/>
        <w:spacing w:before="0" w:beforeAutospacing="0"/>
        <w:ind w:right="-143" w:firstLine="709"/>
        <w:rPr>
          <w:rFonts w:ascii="Times New Roman" w:hAnsi="Times New Roman" w:cs="Times New Roman"/>
          <w:color w:val="auto"/>
          <w:lang w:val="uk-UA" w:eastAsia="en-US"/>
        </w:rPr>
      </w:pPr>
      <w:r w:rsidRPr="004443F5">
        <w:rPr>
          <w:rFonts w:ascii="Times New Roman" w:hAnsi="Times New Roman" w:cs="Times New Roman"/>
          <w:color w:val="auto"/>
          <w:lang w:val="uk-UA" w:eastAsia="en-US"/>
        </w:rPr>
        <w:t>2. Директору Центру культурних послуг міста Чортків ім. К. Рубчакової  Чортківської міської ради здійснити дії щодо державної реєстрації Статуту Центру культурних послуг міста Чортків ім. К. Рубчакової  Чортківської міської ради.</w:t>
      </w:r>
    </w:p>
    <w:p w:rsidR="00BE6685" w:rsidRPr="004443F5" w:rsidRDefault="00BE6685" w:rsidP="00BF1BBD">
      <w:pPr>
        <w:pStyle w:val="western"/>
        <w:spacing w:before="0" w:beforeAutospacing="0"/>
        <w:ind w:right="-143" w:firstLine="709"/>
        <w:rPr>
          <w:rFonts w:ascii="Times New Roman" w:hAnsi="Times New Roman" w:cs="Times New Roman"/>
          <w:color w:val="auto"/>
          <w:lang w:val="uk-UA" w:eastAsia="en-US"/>
        </w:rPr>
      </w:pPr>
    </w:p>
    <w:p w:rsidR="00BE6685" w:rsidRPr="004443F5" w:rsidRDefault="00BE6685" w:rsidP="008E7A37">
      <w:pPr>
        <w:tabs>
          <w:tab w:val="left" w:pos="709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43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Контроль за виконанням цього рішення покласти на заступницю міського голови з питань діяльності виконавчих органів міської ради Людмилу КОЛІСНИК та постійну комісію міської ради з питань розвитку освіти, культури, охорони здоров’я та соціальних питань.</w:t>
      </w:r>
    </w:p>
    <w:p w:rsidR="00BE6685" w:rsidRPr="004443F5" w:rsidRDefault="00BE6685" w:rsidP="008E7A37">
      <w:pPr>
        <w:tabs>
          <w:tab w:val="left" w:pos="709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6685" w:rsidRPr="004443F5" w:rsidRDefault="00BE6685" w:rsidP="00BF1BBD">
      <w:pPr>
        <w:spacing w:after="0" w:line="240" w:lineRule="auto"/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6685" w:rsidRPr="004443F5" w:rsidRDefault="00BE6685" w:rsidP="00BF1BBD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443F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 w:rsidRPr="004443F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443F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443F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443F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443F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443F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Володимир ШМАТЬКО </w:t>
      </w:r>
    </w:p>
    <w:p w:rsidR="00BE6685" w:rsidRPr="004443F5" w:rsidRDefault="00BE6685" w:rsidP="00BF1BBD">
      <w:pPr>
        <w:spacing w:after="0" w:line="240" w:lineRule="auto"/>
        <w:ind w:right="-143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</w:p>
    <w:p w:rsidR="00BE6685" w:rsidRPr="004443F5" w:rsidRDefault="00BE6685" w:rsidP="00A7045E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443F5">
        <w:rPr>
          <w:rStyle w:val="2"/>
          <w:rFonts w:ascii="Times New Roman" w:hAnsi="Times New Roman" w:cs="Times New Roman"/>
          <w:color w:val="000000"/>
        </w:rPr>
        <w:t xml:space="preserve"> </w:t>
      </w:r>
      <w:r w:rsidRPr="004443F5">
        <w:rPr>
          <w:rStyle w:val="2"/>
          <w:rFonts w:ascii="Times New Roman" w:hAnsi="Times New Roman" w:cs="Times New Roman"/>
          <w:color w:val="000000"/>
        </w:rPr>
        <w:tab/>
      </w:r>
      <w:r w:rsidRPr="004443F5">
        <w:rPr>
          <w:rStyle w:val="2"/>
          <w:rFonts w:ascii="Times New Roman" w:hAnsi="Times New Roman" w:cs="Times New Roman"/>
          <w:color w:val="000000"/>
        </w:rPr>
        <w:tab/>
      </w:r>
      <w:r w:rsidRPr="004443F5">
        <w:rPr>
          <w:rStyle w:val="2"/>
          <w:rFonts w:ascii="Times New Roman" w:hAnsi="Times New Roman" w:cs="Times New Roman"/>
          <w:color w:val="000000"/>
        </w:rPr>
        <w:tab/>
      </w:r>
      <w:r w:rsidRPr="004443F5">
        <w:rPr>
          <w:rStyle w:val="2"/>
          <w:rFonts w:ascii="Times New Roman" w:hAnsi="Times New Roman" w:cs="Times New Roman"/>
          <w:color w:val="000000"/>
        </w:rPr>
        <w:tab/>
      </w:r>
      <w:r w:rsidRPr="004443F5">
        <w:rPr>
          <w:rStyle w:val="2"/>
          <w:rFonts w:ascii="Times New Roman" w:hAnsi="Times New Roman" w:cs="Times New Roman"/>
          <w:color w:val="000000"/>
        </w:rPr>
        <w:tab/>
      </w:r>
      <w:r w:rsidRPr="004443F5">
        <w:rPr>
          <w:rStyle w:val="2"/>
          <w:rFonts w:ascii="Times New Roman" w:hAnsi="Times New Roman" w:cs="Times New Roman"/>
          <w:color w:val="000000"/>
        </w:rPr>
        <w:tab/>
      </w:r>
    </w:p>
    <w:p w:rsidR="00BE6685" w:rsidRDefault="00BE6685" w:rsidP="000F257D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E6685" w:rsidRDefault="00BE6685" w:rsidP="000F257D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BE6685" w:rsidRPr="005154F8" w:rsidRDefault="00BE6685" w:rsidP="005154F8">
      <w:pPr>
        <w:spacing w:after="0" w:line="240" w:lineRule="auto"/>
        <w:ind w:right="-143"/>
        <w:jc w:val="both"/>
        <w:rPr>
          <w:b/>
          <w:bCs/>
        </w:rPr>
      </w:pPr>
      <w:r w:rsidRPr="005154F8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 </w:t>
      </w:r>
    </w:p>
    <w:sectPr w:rsidR="00BE6685" w:rsidRPr="005154F8" w:rsidSect="00C2135A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BBD"/>
    <w:rsid w:val="00072AC3"/>
    <w:rsid w:val="00086029"/>
    <w:rsid w:val="000A0A47"/>
    <w:rsid w:val="000C5939"/>
    <w:rsid w:val="000F257D"/>
    <w:rsid w:val="00107383"/>
    <w:rsid w:val="00172F44"/>
    <w:rsid w:val="001C1EF4"/>
    <w:rsid w:val="002023D4"/>
    <w:rsid w:val="00212BC3"/>
    <w:rsid w:val="002618EF"/>
    <w:rsid w:val="0027220F"/>
    <w:rsid w:val="002D119A"/>
    <w:rsid w:val="00344DD6"/>
    <w:rsid w:val="003F4AB6"/>
    <w:rsid w:val="004026ED"/>
    <w:rsid w:val="004443F5"/>
    <w:rsid w:val="005154F8"/>
    <w:rsid w:val="0056215F"/>
    <w:rsid w:val="005A707C"/>
    <w:rsid w:val="007F306E"/>
    <w:rsid w:val="00872186"/>
    <w:rsid w:val="008B009A"/>
    <w:rsid w:val="008E7A37"/>
    <w:rsid w:val="00904B35"/>
    <w:rsid w:val="00910BAB"/>
    <w:rsid w:val="00A7045E"/>
    <w:rsid w:val="00AA1F30"/>
    <w:rsid w:val="00AF3B7B"/>
    <w:rsid w:val="00BE6685"/>
    <w:rsid w:val="00BF0C26"/>
    <w:rsid w:val="00BF1BBD"/>
    <w:rsid w:val="00C15766"/>
    <w:rsid w:val="00C2135A"/>
    <w:rsid w:val="00C97AD2"/>
    <w:rsid w:val="00CB227D"/>
    <w:rsid w:val="00CE7D96"/>
    <w:rsid w:val="00DD0072"/>
    <w:rsid w:val="00DE4ECB"/>
    <w:rsid w:val="00EA2B6D"/>
    <w:rsid w:val="00ED2A06"/>
    <w:rsid w:val="00F43963"/>
    <w:rsid w:val="00FE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C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BF1BBD"/>
    <w:pPr>
      <w:spacing w:before="100" w:beforeAutospacing="1" w:after="0" w:line="240" w:lineRule="auto"/>
      <w:jc w:val="both"/>
    </w:pPr>
    <w:rPr>
      <w:color w:val="000000"/>
      <w:sz w:val="28"/>
      <w:szCs w:val="28"/>
      <w:lang w:val="ru-RU" w:eastAsia="ru-RU"/>
    </w:rPr>
  </w:style>
  <w:style w:type="paragraph" w:customStyle="1" w:styleId="FR1">
    <w:name w:val="FR1"/>
    <w:uiPriority w:val="99"/>
    <w:rsid w:val="00BF1BBD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eastAsia="zh-CN"/>
    </w:rPr>
  </w:style>
  <w:style w:type="character" w:customStyle="1" w:styleId="2">
    <w:name w:val="Основной текст (2)_"/>
    <w:basedOn w:val="DefaultParagraphFont"/>
    <w:uiPriority w:val="99"/>
    <w:rsid w:val="00BF1BB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7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950</Words>
  <Characters>543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admin</dc:creator>
  <cp:keywords/>
  <dc:description/>
  <cp:lastModifiedBy>User</cp:lastModifiedBy>
  <cp:revision>7</cp:revision>
  <cp:lastPrinted>2021-04-21T06:12:00Z</cp:lastPrinted>
  <dcterms:created xsi:type="dcterms:W3CDTF">2021-04-29T08:24:00Z</dcterms:created>
  <dcterms:modified xsi:type="dcterms:W3CDTF">2021-04-30T07:44:00Z</dcterms:modified>
</cp:coreProperties>
</file>