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F" w:rsidRPr="001B6848" w:rsidRDefault="004F530F" w:rsidP="001B6848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65pt;margin-top:-5.75pt;width:46.3pt;height:64.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1B6848"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4F530F" w:rsidRPr="001B6848" w:rsidRDefault="004F530F" w:rsidP="005B007D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>ТРИНАДЦЯТА  СЕСІЯ ВОСЬМОГО СКЛИКАННЯ</w:t>
      </w:r>
    </w:p>
    <w:p w:rsidR="004F530F" w:rsidRPr="001B6848" w:rsidRDefault="004F530F" w:rsidP="005B007D">
      <w:pPr>
        <w:spacing w:line="252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B684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4F530F" w:rsidRDefault="004F530F" w:rsidP="005B007D">
      <w:pPr>
        <w:tabs>
          <w:tab w:val="left" w:pos="6465"/>
        </w:tabs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F530F" w:rsidRPr="001B6848" w:rsidRDefault="004F530F" w:rsidP="001B6848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квітня</w:t>
      </w:r>
      <w:r w:rsidRPr="001B6848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B68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423</w:t>
      </w:r>
    </w:p>
    <w:p w:rsidR="004F530F" w:rsidRPr="001B6848" w:rsidRDefault="004F530F" w:rsidP="001B6848">
      <w:pPr>
        <w:tabs>
          <w:tab w:val="left" w:pos="720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4F530F" w:rsidRDefault="004F530F" w:rsidP="001B6848">
      <w:pPr>
        <w:tabs>
          <w:tab w:val="left" w:pos="720"/>
        </w:tabs>
        <w:spacing w:line="240" w:lineRule="auto"/>
        <w:ind w:right="-5"/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</w:pPr>
    </w:p>
    <w:p w:rsidR="004F530F" w:rsidRPr="001B6848" w:rsidRDefault="004F530F" w:rsidP="00F1089E">
      <w:pPr>
        <w:tabs>
          <w:tab w:val="left" w:pos="720"/>
        </w:tabs>
        <w:spacing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Про надання  дозволу  комунальному некомерційному підприємству            «Чортківська центральна міська лікарня»  на  проведення робіт  по об’єкту «</w:t>
      </w:r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 xml:space="preserve">Реконструкція приймально - </w:t>
      </w:r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діа</w:t>
      </w:r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гностичного відділення КНП                        «</w:t>
      </w:r>
      <w:r w:rsidRPr="001B6848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Чортківська ЦМЛ» по вул. Дмитра Пігута, 31Б в м. Чортків Тернопільської  області»</w:t>
      </w:r>
    </w:p>
    <w:p w:rsidR="004F530F" w:rsidRPr="001B6848" w:rsidRDefault="004F530F" w:rsidP="00F10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48">
        <w:rPr>
          <w:rFonts w:ascii="Times New Roman" w:hAnsi="Times New Roman" w:cs="Times New Roman"/>
          <w:sz w:val="28"/>
          <w:szCs w:val="28"/>
        </w:rPr>
        <w:t>З метою реалізації проекту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з реконструкції 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приймально - діагностичного  відділення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 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КНП 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«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Чортківська ЦМЛ» в рамках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програми Президента України  «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>Велике будівництво», керуючи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>сь  статтею 26 Закону України «</w:t>
      </w:r>
      <w:r w:rsidRPr="001B6848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Про місцеве самоврядування в Україні», міська рада </w:t>
      </w:r>
    </w:p>
    <w:p w:rsidR="004F530F" w:rsidRPr="001B6848" w:rsidRDefault="004F530F" w:rsidP="00775E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84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F530F" w:rsidRPr="00C9485A" w:rsidRDefault="004F530F" w:rsidP="00C9485A">
      <w:pPr>
        <w:pStyle w:val="Heading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b w:val="0"/>
          <w:bCs w:val="0"/>
          <w:sz w:val="28"/>
          <w:szCs w:val="28"/>
        </w:rPr>
        <w:t>1. Надати дозвіл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КНП «Чортківська центральна міська лікарня» на  проведення робіт з реконструкції приймально - діагностичного  відділення КНП «Чортківська ЦМЛ» по вул. Дмитра Пігута,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 xml:space="preserve"> 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31Б в м. Чортків Тернопільської області»</w:t>
      </w:r>
      <w:r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.</w:t>
      </w:r>
    </w:p>
    <w:p w:rsidR="004F530F" w:rsidRPr="00C9485A" w:rsidRDefault="004F530F" w:rsidP="00C9485A">
      <w:pPr>
        <w:pStyle w:val="Heading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b w:val="0"/>
          <w:bCs w:val="0"/>
          <w:sz w:val="28"/>
          <w:szCs w:val="28"/>
        </w:rPr>
        <w:t>2. Затвердити проектно-кошторисну документацію</w:t>
      </w:r>
      <w:r w:rsidRPr="00C9485A">
        <w:rPr>
          <w:rFonts w:ascii="Times New Roman" w:hAnsi="Times New Roman" w:cs="Times New Roman"/>
          <w:sz w:val="28"/>
          <w:szCs w:val="28"/>
        </w:rPr>
        <w:t xml:space="preserve"> «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Реконструкція приймально - діагностичного  відділення КНП «Чортківська ЦМЛ» по            вул. Дмитра Пігута, 31Б в м. Чортків Тернопільської області» з проведеним корегуванням  в загальній сумі  9336000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 </w:t>
      </w:r>
      <w:r w:rsidRPr="00C9485A">
        <w:rPr>
          <w:rFonts w:ascii="Times New Roman" w:hAnsi="Times New Roman" w:cs="Times New Roman"/>
          <w:b w:val="0"/>
          <w:bCs w:val="0"/>
          <w:color w:val="222222"/>
          <w:spacing w:val="3"/>
          <w:sz w:val="28"/>
          <w:szCs w:val="28"/>
        </w:rPr>
        <w:t>грн.</w:t>
      </w:r>
    </w:p>
    <w:p w:rsidR="004F530F" w:rsidRPr="00C9485A" w:rsidRDefault="004F530F" w:rsidP="00C94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sz w:val="28"/>
          <w:szCs w:val="28"/>
        </w:rPr>
        <w:t>3. Визнати головним розпорядником коштів  по об’єкту «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Реконструкція приймально - діагностичного відділення КНП «Чортківська ЦМЛ» по             вул. Дмитра Пігута, 31Б в м. Чортків Тернопільської області»  комунальне некомерційне підприємство «Чортківська центральна міська лікарня».</w:t>
      </w:r>
    </w:p>
    <w:p w:rsidR="004F530F" w:rsidRPr="00C9485A" w:rsidRDefault="004F530F" w:rsidP="00C94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4. Контроль за виконанням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цього 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>рішення покласти на заступника міського голови з питань діяльності  виконавчих органів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міської ради  Віктора ГУРИНА та </w:t>
      </w:r>
      <w:r w:rsidRPr="00C9485A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постійну комісію міської ради </w:t>
      </w:r>
      <w:r w:rsidRPr="00C9485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94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485A">
        <w:rPr>
          <w:rFonts w:ascii="Times New Roman" w:hAnsi="Times New Roman" w:cs="Times New Roman"/>
          <w:sz w:val="28"/>
          <w:szCs w:val="28"/>
          <w:lang w:eastAsia="ru-RU"/>
        </w:rPr>
        <w:t>питань розвитку освіти, культури, охорони здоров</w:t>
      </w:r>
      <w:r w:rsidRPr="00CE75B4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C9485A">
        <w:rPr>
          <w:rFonts w:ascii="Times New Roman" w:hAnsi="Times New Roman" w:cs="Times New Roman"/>
          <w:sz w:val="28"/>
          <w:szCs w:val="28"/>
          <w:lang w:eastAsia="ru-RU"/>
        </w:rPr>
        <w:t xml:space="preserve">я та соціальних питань. </w:t>
      </w:r>
    </w:p>
    <w:p w:rsidR="004F530F" w:rsidRPr="00C9485A" w:rsidRDefault="004F530F" w:rsidP="00C94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30F" w:rsidRPr="00C9485A" w:rsidRDefault="004F530F" w:rsidP="00C948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8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4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       Володимир  ШМАТЬКО</w:t>
      </w:r>
    </w:p>
    <w:sectPr w:rsidR="004F530F" w:rsidRPr="00C9485A" w:rsidSect="00215AE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08A"/>
    <w:multiLevelType w:val="hybridMultilevel"/>
    <w:tmpl w:val="44DE7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E2"/>
    <w:rsid w:val="00051E3A"/>
    <w:rsid w:val="000B16B8"/>
    <w:rsid w:val="000C55E7"/>
    <w:rsid w:val="00112B35"/>
    <w:rsid w:val="00155CBE"/>
    <w:rsid w:val="00175C45"/>
    <w:rsid w:val="001B6848"/>
    <w:rsid w:val="0020743B"/>
    <w:rsid w:val="00215AE3"/>
    <w:rsid w:val="002B04F5"/>
    <w:rsid w:val="002C64A4"/>
    <w:rsid w:val="002D2EC9"/>
    <w:rsid w:val="0049439A"/>
    <w:rsid w:val="004B706D"/>
    <w:rsid w:val="004D2831"/>
    <w:rsid w:val="004F530F"/>
    <w:rsid w:val="00550485"/>
    <w:rsid w:val="00572D16"/>
    <w:rsid w:val="005B007D"/>
    <w:rsid w:val="0072130F"/>
    <w:rsid w:val="00775EE4"/>
    <w:rsid w:val="007B5B7E"/>
    <w:rsid w:val="008B1050"/>
    <w:rsid w:val="00972813"/>
    <w:rsid w:val="00A17107"/>
    <w:rsid w:val="00BC4311"/>
    <w:rsid w:val="00C079A5"/>
    <w:rsid w:val="00C520BC"/>
    <w:rsid w:val="00C9485A"/>
    <w:rsid w:val="00CE75B4"/>
    <w:rsid w:val="00E02C11"/>
    <w:rsid w:val="00E32F5D"/>
    <w:rsid w:val="00F1089E"/>
    <w:rsid w:val="00F9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13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E32F5D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E32F5D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32F5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2F5D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rsid w:val="00E32F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75EE4"/>
    <w:pPr>
      <w:ind w:left="720"/>
    </w:pPr>
  </w:style>
  <w:style w:type="paragraph" w:customStyle="1" w:styleId="FR1">
    <w:name w:val="FR1"/>
    <w:uiPriority w:val="99"/>
    <w:rsid w:val="005B007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1336</Words>
  <Characters>762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ЧОРТКІВСЬКА  МІСЬКА  РАДА</dc:title>
  <dc:subject/>
  <dc:creator>user</dc:creator>
  <cp:keywords/>
  <dc:description/>
  <cp:lastModifiedBy>User</cp:lastModifiedBy>
  <cp:revision>6</cp:revision>
  <cp:lastPrinted>2021-04-09T05:47:00Z</cp:lastPrinted>
  <dcterms:created xsi:type="dcterms:W3CDTF">2021-04-28T11:34:00Z</dcterms:created>
  <dcterms:modified xsi:type="dcterms:W3CDTF">2021-04-28T12:54:00Z</dcterms:modified>
</cp:coreProperties>
</file>